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374F">
      <w:pPr>
        <w:rPr>
          <w:noProof/>
        </w:rPr>
      </w:pPr>
      <w:r>
        <w:rPr>
          <w:noProof/>
        </w:rPr>
        <w:t>03.05.2023 г.</w:t>
      </w:r>
    </w:p>
    <w:p w:rsidR="00000000" w:rsidRDefault="00B2374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B2374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B2374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01.04.2023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30.04.2023</w:t>
      </w:r>
    </w:p>
    <w:p w:rsidR="00000000" w:rsidRDefault="00B2374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B2374F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B2374F" w:rsidRDefault="00B2374F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B2374F" w:rsidRDefault="00B2374F">
            <w:pPr>
              <w:jc w:val="center"/>
              <w:rPr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B2374F" w:rsidRDefault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B2374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B2374F" w:rsidRDefault="00B2374F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B2374F" w:rsidRDefault="00B2374F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B2374F" w:rsidRDefault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B2374F" w:rsidRDefault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1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5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1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1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1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5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3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16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1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6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1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3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25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1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14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11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2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8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1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3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1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26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4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2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10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51</w:t>
            </w:r>
          </w:p>
        </w:tc>
      </w:tr>
      <w:tr w:rsidR="00B2374F" w:rsidRPr="00B23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2374F" w:rsidRPr="00B2374F" w:rsidRDefault="00B2374F">
            <w:pPr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B2374F" w:rsidRPr="00B2374F" w:rsidRDefault="00B2374F" w:rsidP="00B2374F">
            <w:pPr>
              <w:jc w:val="center"/>
              <w:rPr>
                <w:noProof/>
                <w:sz w:val="22"/>
                <w:szCs w:val="22"/>
              </w:rPr>
            </w:pPr>
            <w:r w:rsidRPr="00B2374F">
              <w:rPr>
                <w:noProof/>
                <w:sz w:val="22"/>
                <w:szCs w:val="22"/>
              </w:rPr>
              <w:t>203</w:t>
            </w:r>
          </w:p>
        </w:tc>
      </w:tr>
    </w:tbl>
    <w:p w:rsidR="00000000" w:rsidRPr="00B2374F" w:rsidRDefault="00B2374F">
      <w:pPr>
        <w:rPr>
          <w:noProof/>
          <w:sz w:val="22"/>
          <w:szCs w:val="22"/>
        </w:rPr>
      </w:pPr>
      <w:bookmarkStart w:id="0" w:name="_GoBack"/>
      <w:bookmarkEnd w:id="0"/>
    </w:p>
    <w:sectPr w:rsidR="00000000" w:rsidRPr="00B2374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4F"/>
    <w:rsid w:val="00B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1</cp:revision>
  <cp:lastPrinted>1601-01-01T00:00:00Z</cp:lastPrinted>
  <dcterms:created xsi:type="dcterms:W3CDTF">2023-05-03T06:20:00Z</dcterms:created>
  <dcterms:modified xsi:type="dcterms:W3CDTF">2023-05-03T06:23:00Z</dcterms:modified>
</cp:coreProperties>
</file>