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07" w:rsidRPr="00156440" w:rsidRDefault="00D8740E">
      <w:pPr>
        <w:rPr>
          <w:noProof/>
        </w:rPr>
      </w:pPr>
      <w:r>
        <w:rPr>
          <w:noProof/>
        </w:rPr>
        <w:t>04.02.2021 г.</w:t>
      </w:r>
    </w:p>
    <w:p w:rsidR="00904507" w:rsidRDefault="00D8740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04507" w:rsidRDefault="00D8740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04507" w:rsidRDefault="00D8740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31.01.2021</w:t>
      </w:r>
    </w:p>
    <w:p w:rsidR="00904507" w:rsidRDefault="00904507">
      <w:pPr>
        <w:jc w:val="center"/>
        <w:rPr>
          <w:noProof/>
          <w:sz w:val="18"/>
          <w:lang w:val="en-US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275"/>
      </w:tblGrid>
      <w:tr w:rsidR="00904507" w:rsidTr="00156440">
        <w:trPr>
          <w:cantSplit/>
          <w:trHeight w:val="225"/>
        </w:trPr>
        <w:tc>
          <w:tcPr>
            <w:tcW w:w="9073" w:type="dxa"/>
            <w:vMerge w:val="restart"/>
          </w:tcPr>
          <w:p w:rsidR="00904507" w:rsidRDefault="00904507">
            <w:pPr>
              <w:jc w:val="center"/>
              <w:rPr>
                <w:noProof/>
                <w:sz w:val="18"/>
                <w:lang w:val="en-US"/>
              </w:rPr>
            </w:pPr>
          </w:p>
          <w:p w:rsidR="00904507" w:rsidRDefault="00D8740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vAlign w:val="center"/>
          </w:tcPr>
          <w:p w:rsidR="00904507" w:rsidRDefault="00D8740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04507" w:rsidTr="00156440">
        <w:trPr>
          <w:cantSplit/>
          <w:trHeight w:val="437"/>
        </w:trPr>
        <w:tc>
          <w:tcPr>
            <w:tcW w:w="9073" w:type="dxa"/>
            <w:vMerge/>
          </w:tcPr>
          <w:p w:rsidR="00904507" w:rsidRDefault="0090450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5" w:type="dxa"/>
            <w:vMerge/>
          </w:tcPr>
          <w:p w:rsidR="00904507" w:rsidRDefault="00904507">
            <w:pPr>
              <w:jc w:val="center"/>
              <w:rPr>
                <w:noProof/>
                <w:sz w:val="18"/>
              </w:rPr>
            </w:pPr>
          </w:p>
        </w:tc>
      </w:tr>
      <w:tr w:rsidR="00904507" w:rsidTr="00156440">
        <w:trPr>
          <w:cantSplit/>
        </w:trPr>
        <w:tc>
          <w:tcPr>
            <w:tcW w:w="9073" w:type="dxa"/>
          </w:tcPr>
          <w:p w:rsidR="00904507" w:rsidRDefault="00D8740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5" w:type="dxa"/>
          </w:tcPr>
          <w:p w:rsidR="00904507" w:rsidRDefault="00D8740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04507" w:rsidTr="00156440">
        <w:trPr>
          <w:cantSplit/>
        </w:trPr>
        <w:tc>
          <w:tcPr>
            <w:tcW w:w="9073" w:type="dxa"/>
          </w:tcPr>
          <w:p w:rsidR="00904507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275" w:type="dxa"/>
          </w:tcPr>
          <w:p w:rsidR="00904507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2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0001.0002.0027.0131 Прекращение рассмотрения обращения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2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4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1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4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0003.0008.0086.0541 Налог на добавленную стоимость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1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0003.0008.0086.0543 Транспортный налог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4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0003.0008.0086.0544 Налог на имущество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9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15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0003.0008.0086.0546 Налог на прибыль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1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11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5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38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3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0003.0008.0086.0556 Контроль и надзор в налоговой сфере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4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13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0003.0008.0086.0560 Уклонение от налогообложения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4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1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2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3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12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3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5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7</w:t>
            </w:r>
          </w:p>
        </w:tc>
      </w:tr>
      <w:tr w:rsidR="00D8740E" w:rsidTr="00156440">
        <w:trPr>
          <w:cantSplit/>
        </w:trPr>
        <w:tc>
          <w:tcPr>
            <w:tcW w:w="9073" w:type="dxa"/>
          </w:tcPr>
          <w:p w:rsidR="00D8740E" w:rsidRPr="00156440" w:rsidRDefault="00D8740E">
            <w:pPr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ИТОГО:</w:t>
            </w:r>
          </w:p>
        </w:tc>
        <w:tc>
          <w:tcPr>
            <w:tcW w:w="1275" w:type="dxa"/>
          </w:tcPr>
          <w:p w:rsidR="00D8740E" w:rsidRPr="00156440" w:rsidRDefault="00D8740E" w:rsidP="00D8740E">
            <w:pPr>
              <w:jc w:val="center"/>
              <w:rPr>
                <w:noProof/>
                <w:sz w:val="26"/>
                <w:szCs w:val="26"/>
              </w:rPr>
            </w:pPr>
            <w:r w:rsidRPr="00156440">
              <w:rPr>
                <w:noProof/>
                <w:sz w:val="26"/>
                <w:szCs w:val="26"/>
              </w:rPr>
              <w:t>154</w:t>
            </w:r>
          </w:p>
        </w:tc>
      </w:tr>
    </w:tbl>
    <w:p w:rsidR="00904507" w:rsidRDefault="00904507">
      <w:pPr>
        <w:rPr>
          <w:noProof/>
        </w:rPr>
      </w:pPr>
    </w:p>
    <w:p w:rsidR="00904507" w:rsidRDefault="00904507">
      <w:pPr>
        <w:rPr>
          <w:noProof/>
        </w:rPr>
      </w:pPr>
    </w:p>
    <w:p w:rsidR="00904507" w:rsidRDefault="00904507">
      <w:pPr>
        <w:rPr>
          <w:noProof/>
        </w:rPr>
      </w:pPr>
    </w:p>
    <w:p w:rsidR="00D8740E" w:rsidRDefault="00D8740E">
      <w:pPr>
        <w:rPr>
          <w:noProof/>
        </w:rPr>
      </w:pPr>
      <w:bookmarkStart w:id="0" w:name="_GoBack"/>
      <w:bookmarkEnd w:id="0"/>
    </w:p>
    <w:sectPr w:rsidR="00D8740E" w:rsidSect="00156440">
      <w:pgSz w:w="11907" w:h="16840" w:code="9"/>
      <w:pgMar w:top="284" w:right="1168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740E"/>
    <w:rsid w:val="00156440"/>
    <w:rsid w:val="00904507"/>
    <w:rsid w:val="00D8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239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Иванова Ирина Юрьевна</cp:lastModifiedBy>
  <cp:revision>2</cp:revision>
  <cp:lastPrinted>2021-02-04T06:44:00Z</cp:lastPrinted>
  <dcterms:created xsi:type="dcterms:W3CDTF">2021-02-04T05:20:00Z</dcterms:created>
  <dcterms:modified xsi:type="dcterms:W3CDTF">2021-02-04T06:44:00Z</dcterms:modified>
</cp:coreProperties>
</file>