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6" w:rsidRPr="00396843" w:rsidRDefault="00933CBF">
      <w:pPr>
        <w:rPr>
          <w:noProof/>
          <w:sz w:val="22"/>
          <w:szCs w:val="22"/>
        </w:rPr>
      </w:pPr>
      <w:r w:rsidRPr="00933CBF">
        <w:rPr>
          <w:noProof/>
          <w:sz w:val="22"/>
          <w:szCs w:val="22"/>
        </w:rPr>
        <w:t>05.04.2019 г.</w:t>
      </w:r>
    </w:p>
    <w:p w:rsidR="00B60616" w:rsidRPr="00933CBF" w:rsidRDefault="00933CBF">
      <w:pPr>
        <w:jc w:val="center"/>
        <w:rPr>
          <w:noProof/>
          <w:sz w:val="22"/>
          <w:szCs w:val="22"/>
        </w:rPr>
      </w:pPr>
      <w:r w:rsidRPr="00933CBF">
        <w:rPr>
          <w:noProof/>
          <w:sz w:val="22"/>
          <w:szCs w:val="22"/>
        </w:rPr>
        <w:t>СПРАВКА</w:t>
      </w:r>
    </w:p>
    <w:p w:rsidR="00B60616" w:rsidRPr="00933CBF" w:rsidRDefault="00933CBF">
      <w:pPr>
        <w:jc w:val="center"/>
        <w:rPr>
          <w:noProof/>
          <w:sz w:val="22"/>
          <w:szCs w:val="22"/>
        </w:rPr>
      </w:pPr>
      <w:r w:rsidRPr="00933CBF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B60616" w:rsidRPr="00933CBF" w:rsidRDefault="00933CBF">
      <w:pPr>
        <w:jc w:val="center"/>
        <w:rPr>
          <w:noProof/>
          <w:sz w:val="22"/>
          <w:szCs w:val="22"/>
          <w:lang w:val="en-US"/>
        </w:rPr>
      </w:pPr>
      <w:r w:rsidRPr="00933CBF">
        <w:rPr>
          <w:noProof/>
          <w:sz w:val="22"/>
          <w:szCs w:val="22"/>
          <w:lang w:val="en-US"/>
        </w:rPr>
        <w:t xml:space="preserve">c 01.03.2019 </w:t>
      </w:r>
      <w:r w:rsidRPr="00933CBF">
        <w:rPr>
          <w:noProof/>
          <w:sz w:val="22"/>
          <w:szCs w:val="22"/>
        </w:rPr>
        <w:t>по</w:t>
      </w:r>
      <w:r w:rsidRPr="00933CBF">
        <w:rPr>
          <w:noProof/>
          <w:sz w:val="22"/>
          <w:szCs w:val="22"/>
          <w:lang w:val="en-US"/>
        </w:rPr>
        <w:t xml:space="preserve"> 31.03.2019</w:t>
      </w:r>
    </w:p>
    <w:p w:rsidR="00B60616" w:rsidRPr="00933CBF" w:rsidRDefault="00B60616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60616" w:rsidRPr="00933CBF">
        <w:trPr>
          <w:cantSplit/>
          <w:trHeight w:val="322"/>
        </w:trPr>
        <w:tc>
          <w:tcPr>
            <w:tcW w:w="7513" w:type="dxa"/>
            <w:vMerge w:val="restart"/>
          </w:tcPr>
          <w:p w:rsidR="00B60616" w:rsidRPr="00933CBF" w:rsidRDefault="00B6061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B60616" w:rsidRPr="00933CBF" w:rsidRDefault="00933CBF">
            <w:pPr>
              <w:jc w:val="center"/>
              <w:rPr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60616" w:rsidRPr="00933CBF" w:rsidRDefault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B60616" w:rsidRPr="00933CBF">
        <w:trPr>
          <w:cantSplit/>
          <w:trHeight w:val="437"/>
        </w:trPr>
        <w:tc>
          <w:tcPr>
            <w:tcW w:w="7513" w:type="dxa"/>
            <w:vMerge/>
          </w:tcPr>
          <w:p w:rsidR="00B60616" w:rsidRPr="00933CBF" w:rsidRDefault="00B6061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60616" w:rsidRPr="00933CBF" w:rsidRDefault="00B6061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B60616" w:rsidRPr="00933CBF">
        <w:trPr>
          <w:cantSplit/>
        </w:trPr>
        <w:tc>
          <w:tcPr>
            <w:tcW w:w="7513" w:type="dxa"/>
          </w:tcPr>
          <w:p w:rsidR="00B60616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B60616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2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7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3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933CBF" w:rsidRPr="00396843" w:rsidRDefault="00A91284" w:rsidP="00933CB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5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6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4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6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16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3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9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30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4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21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4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4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4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33CBF" w:rsidRPr="00933CBF" w:rsidRDefault="00933CBF" w:rsidP="00933CBF">
            <w:pPr>
              <w:jc w:val="center"/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3</w:t>
            </w:r>
          </w:p>
        </w:tc>
      </w:tr>
      <w:tr w:rsidR="00933CBF" w:rsidRPr="00933CBF">
        <w:trPr>
          <w:cantSplit/>
        </w:trPr>
        <w:tc>
          <w:tcPr>
            <w:tcW w:w="7513" w:type="dxa"/>
          </w:tcPr>
          <w:p w:rsidR="00933CBF" w:rsidRPr="00933CBF" w:rsidRDefault="00933CBF">
            <w:pPr>
              <w:rPr>
                <w:noProof/>
                <w:sz w:val="22"/>
                <w:szCs w:val="22"/>
              </w:rPr>
            </w:pPr>
            <w:r w:rsidRPr="00933CBF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933CBF" w:rsidRPr="00396843" w:rsidRDefault="00933CBF" w:rsidP="00A9128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933CBF">
              <w:rPr>
                <w:noProof/>
                <w:sz w:val="22"/>
                <w:szCs w:val="22"/>
              </w:rPr>
              <w:t>15</w:t>
            </w:r>
            <w:r w:rsidR="00A91284"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</w:tbl>
    <w:p w:rsidR="00B60616" w:rsidRPr="00933CBF" w:rsidRDefault="00B60616" w:rsidP="00933CBF">
      <w:pPr>
        <w:rPr>
          <w:noProof/>
          <w:sz w:val="22"/>
          <w:szCs w:val="22"/>
          <w:lang w:val="en-US"/>
        </w:rPr>
      </w:pPr>
    </w:p>
    <w:sectPr w:rsidR="00B60616" w:rsidRPr="00933CBF" w:rsidSect="00B6061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3CBF"/>
    <w:rsid w:val="00396843"/>
    <w:rsid w:val="00933CBF"/>
    <w:rsid w:val="00A91284"/>
    <w:rsid w:val="00B60616"/>
    <w:rsid w:val="00BD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16"/>
  </w:style>
  <w:style w:type="paragraph" w:styleId="1">
    <w:name w:val="heading 1"/>
    <w:basedOn w:val="a"/>
    <w:next w:val="a"/>
    <w:qFormat/>
    <w:rsid w:val="00B6061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6061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6061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6061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6061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061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6061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6061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6061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1601-01-01T00:00:00Z</cp:lastPrinted>
  <dcterms:created xsi:type="dcterms:W3CDTF">2019-04-05T06:30:00Z</dcterms:created>
  <dcterms:modified xsi:type="dcterms:W3CDTF">2019-04-05T09:54:00Z</dcterms:modified>
</cp:coreProperties>
</file>