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1" w:rsidRPr="00EF5584" w:rsidRDefault="00A41ABB">
      <w:pPr>
        <w:rPr>
          <w:noProof/>
        </w:rPr>
      </w:pPr>
      <w:r w:rsidRPr="00EF5584">
        <w:rPr>
          <w:noProof/>
        </w:rPr>
        <w:t>14.01.2019 г.</w:t>
      </w:r>
      <w:r w:rsidR="00EF5584" w:rsidRPr="00EF5584">
        <w:rPr>
          <w:noProof/>
        </w:rPr>
        <w:t>.</w:t>
      </w:r>
    </w:p>
    <w:p w:rsidR="00254201" w:rsidRPr="00EF5584" w:rsidRDefault="00EF5584">
      <w:pPr>
        <w:jc w:val="center"/>
        <w:rPr>
          <w:noProof/>
        </w:rPr>
      </w:pPr>
      <w:r w:rsidRPr="00EF5584">
        <w:rPr>
          <w:noProof/>
        </w:rPr>
        <w:t>СПРАВКА</w:t>
      </w:r>
    </w:p>
    <w:p w:rsidR="00254201" w:rsidRPr="00EF5584" w:rsidRDefault="00EF5584">
      <w:pPr>
        <w:jc w:val="center"/>
        <w:rPr>
          <w:noProof/>
        </w:rPr>
      </w:pPr>
      <w:r w:rsidRPr="00EF5584">
        <w:rPr>
          <w:noProof/>
        </w:rPr>
        <w:t>Входящей корреспонденции по тематике обращений граждан</w:t>
      </w:r>
    </w:p>
    <w:p w:rsidR="00254201" w:rsidRPr="00EF5584" w:rsidRDefault="00EF5584">
      <w:pPr>
        <w:jc w:val="center"/>
        <w:rPr>
          <w:noProof/>
        </w:rPr>
      </w:pPr>
      <w:r w:rsidRPr="00EF5584">
        <w:rPr>
          <w:noProof/>
          <w:lang w:val="en-US"/>
        </w:rPr>
        <w:t>c</w:t>
      </w:r>
      <w:r w:rsidRPr="00EF5584">
        <w:rPr>
          <w:noProof/>
        </w:rPr>
        <w:t xml:space="preserve"> </w:t>
      </w:r>
      <w:r w:rsidR="00A41ABB" w:rsidRPr="00EF5584">
        <w:rPr>
          <w:noProof/>
        </w:rPr>
        <w:t>01.12.2018</w:t>
      </w:r>
      <w:r w:rsidRPr="00EF5584">
        <w:rPr>
          <w:noProof/>
        </w:rPr>
        <w:t xml:space="preserve"> по </w:t>
      </w:r>
      <w:r w:rsidR="00A41ABB" w:rsidRPr="00EF5584">
        <w:rPr>
          <w:noProof/>
        </w:rPr>
        <w:t>31.12.2018</w:t>
      </w:r>
    </w:p>
    <w:p w:rsidR="00254201" w:rsidRPr="00EF5584" w:rsidRDefault="00254201">
      <w:pPr>
        <w:jc w:val="center"/>
        <w:rPr>
          <w:noProof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254201" w:rsidRPr="00EF5584">
        <w:trPr>
          <w:cantSplit/>
          <w:trHeight w:val="322"/>
        </w:trPr>
        <w:tc>
          <w:tcPr>
            <w:tcW w:w="7513" w:type="dxa"/>
            <w:vMerge w:val="restart"/>
          </w:tcPr>
          <w:p w:rsidR="00254201" w:rsidRPr="00EF5584" w:rsidRDefault="00254201">
            <w:pPr>
              <w:jc w:val="center"/>
              <w:rPr>
                <w:noProof/>
              </w:rPr>
            </w:pPr>
          </w:p>
          <w:p w:rsidR="00254201" w:rsidRPr="00EF5584" w:rsidRDefault="00EF5584">
            <w:pPr>
              <w:jc w:val="center"/>
            </w:pPr>
            <w:r w:rsidRPr="00EF5584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54201" w:rsidRPr="00EF5584" w:rsidRDefault="00EF5584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Количество документов</w:t>
            </w:r>
          </w:p>
        </w:tc>
      </w:tr>
      <w:tr w:rsidR="00254201" w:rsidRPr="00EF5584" w:rsidTr="00AE2345">
        <w:trPr>
          <w:cantSplit/>
          <w:trHeight w:val="253"/>
        </w:trPr>
        <w:tc>
          <w:tcPr>
            <w:tcW w:w="7513" w:type="dxa"/>
            <w:vMerge/>
          </w:tcPr>
          <w:p w:rsidR="00254201" w:rsidRPr="00EF5584" w:rsidRDefault="00254201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254201" w:rsidRPr="00EF5584" w:rsidRDefault="00254201">
            <w:pPr>
              <w:jc w:val="center"/>
              <w:rPr>
                <w:noProof/>
              </w:rPr>
            </w:pPr>
          </w:p>
        </w:tc>
      </w:tr>
      <w:tr w:rsidR="00254201" w:rsidRPr="00EF5584">
        <w:trPr>
          <w:cantSplit/>
        </w:trPr>
        <w:tc>
          <w:tcPr>
            <w:tcW w:w="7513" w:type="dxa"/>
          </w:tcPr>
          <w:p w:rsidR="00254201" w:rsidRPr="00EF5584" w:rsidRDefault="00EF5584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254201" w:rsidRPr="00EF5584" w:rsidRDefault="00EF5584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</w:t>
            </w:r>
          </w:p>
        </w:tc>
      </w:tr>
      <w:tr w:rsidR="00254201" w:rsidRPr="00EF5584">
        <w:trPr>
          <w:cantSplit/>
        </w:trPr>
        <w:tc>
          <w:tcPr>
            <w:tcW w:w="7513" w:type="dxa"/>
          </w:tcPr>
          <w:p w:rsidR="00254201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254201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3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19</w:t>
            </w:r>
          </w:p>
        </w:tc>
      </w:tr>
      <w:tr w:rsidR="00A41ABB" w:rsidRPr="00EF5584" w:rsidTr="00AE2345">
        <w:trPr>
          <w:cantSplit/>
          <w:trHeight w:val="601"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4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4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5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14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8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9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3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20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41ABB" w:rsidRPr="00654167" w:rsidRDefault="00654167" w:rsidP="00A41AB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19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4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28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2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10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4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1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41ABB" w:rsidRPr="00EF5584" w:rsidRDefault="00A41ABB" w:rsidP="00A41ABB">
            <w:pPr>
              <w:jc w:val="center"/>
              <w:rPr>
                <w:noProof/>
              </w:rPr>
            </w:pPr>
            <w:r w:rsidRPr="00EF5584">
              <w:rPr>
                <w:noProof/>
              </w:rPr>
              <w:t>6</w:t>
            </w:r>
          </w:p>
        </w:tc>
      </w:tr>
      <w:tr w:rsidR="00A41ABB" w:rsidRPr="00EF5584">
        <w:trPr>
          <w:cantSplit/>
        </w:trPr>
        <w:tc>
          <w:tcPr>
            <w:tcW w:w="7513" w:type="dxa"/>
          </w:tcPr>
          <w:p w:rsidR="00A41ABB" w:rsidRPr="00EF5584" w:rsidRDefault="00A41ABB">
            <w:pPr>
              <w:rPr>
                <w:noProof/>
              </w:rPr>
            </w:pPr>
            <w:r w:rsidRPr="00EF5584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A41ABB" w:rsidRPr="00654167" w:rsidRDefault="00A41ABB" w:rsidP="00654167">
            <w:pPr>
              <w:jc w:val="center"/>
              <w:rPr>
                <w:noProof/>
                <w:lang w:val="en-US"/>
              </w:rPr>
            </w:pPr>
            <w:r w:rsidRPr="00EF5584">
              <w:rPr>
                <w:noProof/>
              </w:rPr>
              <w:t>18</w:t>
            </w:r>
            <w:r w:rsidR="00654167">
              <w:rPr>
                <w:noProof/>
                <w:lang w:val="en-US"/>
              </w:rPr>
              <w:t>7</w:t>
            </w:r>
          </w:p>
        </w:tc>
      </w:tr>
    </w:tbl>
    <w:p w:rsidR="00254201" w:rsidRPr="00EF5584" w:rsidRDefault="00254201">
      <w:pPr>
        <w:rPr>
          <w:noProof/>
        </w:rPr>
      </w:pPr>
    </w:p>
    <w:p w:rsidR="00254201" w:rsidRPr="00EF5584" w:rsidRDefault="00254201">
      <w:pPr>
        <w:rPr>
          <w:noProof/>
        </w:rPr>
      </w:pPr>
    </w:p>
    <w:p w:rsidR="00254201" w:rsidRPr="00EF5584" w:rsidRDefault="00254201">
      <w:pPr>
        <w:rPr>
          <w:noProof/>
        </w:rPr>
      </w:pPr>
    </w:p>
    <w:p w:rsidR="00254201" w:rsidRPr="00EF5584" w:rsidRDefault="00254201">
      <w:pPr>
        <w:rPr>
          <w:noProof/>
        </w:rPr>
      </w:pPr>
    </w:p>
    <w:p w:rsidR="00254201" w:rsidRPr="00EF5584" w:rsidRDefault="00254201">
      <w:pPr>
        <w:rPr>
          <w:noProof/>
        </w:rPr>
      </w:pPr>
    </w:p>
    <w:p w:rsidR="00254201" w:rsidRPr="00EF5584" w:rsidRDefault="00254201">
      <w:pPr>
        <w:rPr>
          <w:noProof/>
        </w:rPr>
      </w:pPr>
    </w:p>
    <w:sectPr w:rsidR="00254201" w:rsidRPr="00EF5584" w:rsidSect="0025420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ABB"/>
    <w:rsid w:val="00254201"/>
    <w:rsid w:val="003E1D47"/>
    <w:rsid w:val="005C3525"/>
    <w:rsid w:val="00654167"/>
    <w:rsid w:val="00A41ABB"/>
    <w:rsid w:val="00AE2345"/>
    <w:rsid w:val="00EF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1"/>
  </w:style>
  <w:style w:type="paragraph" w:styleId="1">
    <w:name w:val="heading 1"/>
    <w:basedOn w:val="a"/>
    <w:next w:val="a"/>
    <w:qFormat/>
    <w:rsid w:val="0025420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5420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5420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5420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420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5420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5420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420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5420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23</TotalTime>
  <Pages>1</Pages>
  <Words>273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1601-01-01T00:00:00Z</cp:lastPrinted>
  <dcterms:created xsi:type="dcterms:W3CDTF">2019-01-14T10:41:00Z</dcterms:created>
  <dcterms:modified xsi:type="dcterms:W3CDTF">2019-01-17T09:33:00Z</dcterms:modified>
</cp:coreProperties>
</file>