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E9" w:rsidRDefault="000F48DD">
      <w:pPr>
        <w:rPr>
          <w:noProof/>
        </w:rPr>
      </w:pPr>
      <w:r>
        <w:rPr>
          <w:noProof/>
        </w:rPr>
        <w:t>13.05.2021 г.</w:t>
      </w:r>
    </w:p>
    <w:p w:rsidR="00015CE9" w:rsidRDefault="000F48D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15CE9" w:rsidRDefault="000F48D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15CE9" w:rsidRDefault="000F48D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31.03.2021</w:t>
      </w:r>
    </w:p>
    <w:p w:rsidR="00015CE9" w:rsidRDefault="00015CE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15CE9">
        <w:trPr>
          <w:cantSplit/>
          <w:trHeight w:val="225"/>
        </w:trPr>
        <w:tc>
          <w:tcPr>
            <w:tcW w:w="7513" w:type="dxa"/>
            <w:vMerge w:val="restart"/>
          </w:tcPr>
          <w:p w:rsidR="00015CE9" w:rsidRDefault="00015CE9">
            <w:pPr>
              <w:jc w:val="center"/>
              <w:rPr>
                <w:noProof/>
                <w:sz w:val="18"/>
                <w:lang w:val="en-US"/>
              </w:rPr>
            </w:pPr>
          </w:p>
          <w:p w:rsidR="00015CE9" w:rsidRDefault="000F48D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15CE9" w:rsidRDefault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15CE9">
        <w:trPr>
          <w:cantSplit/>
          <w:trHeight w:val="437"/>
        </w:trPr>
        <w:tc>
          <w:tcPr>
            <w:tcW w:w="7513" w:type="dxa"/>
            <w:vMerge/>
          </w:tcPr>
          <w:p w:rsidR="00015CE9" w:rsidRDefault="00015CE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15CE9" w:rsidRDefault="00015CE9">
            <w:pPr>
              <w:jc w:val="center"/>
              <w:rPr>
                <w:noProof/>
                <w:sz w:val="18"/>
              </w:rPr>
            </w:pPr>
          </w:p>
        </w:tc>
      </w:tr>
      <w:tr w:rsidR="00015CE9">
        <w:trPr>
          <w:cantSplit/>
        </w:trPr>
        <w:tc>
          <w:tcPr>
            <w:tcW w:w="7513" w:type="dxa"/>
          </w:tcPr>
          <w:p w:rsidR="00015CE9" w:rsidRDefault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15CE9" w:rsidRDefault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F48DD">
        <w:trPr>
          <w:cantSplit/>
        </w:trPr>
        <w:tc>
          <w:tcPr>
            <w:tcW w:w="7513" w:type="dxa"/>
          </w:tcPr>
          <w:p w:rsidR="000F48DD" w:rsidRDefault="000F48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0F48DD" w:rsidRDefault="000F48DD" w:rsidP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F48DD">
        <w:trPr>
          <w:cantSplit/>
        </w:trPr>
        <w:tc>
          <w:tcPr>
            <w:tcW w:w="7513" w:type="dxa"/>
          </w:tcPr>
          <w:p w:rsidR="000F48DD" w:rsidRDefault="000F48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F48DD" w:rsidRDefault="000F48DD" w:rsidP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F48DD">
        <w:trPr>
          <w:cantSplit/>
        </w:trPr>
        <w:tc>
          <w:tcPr>
            <w:tcW w:w="7513" w:type="dxa"/>
          </w:tcPr>
          <w:p w:rsidR="000F48DD" w:rsidRDefault="000F48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0F48DD" w:rsidRDefault="000F48DD" w:rsidP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F48DD">
        <w:trPr>
          <w:cantSplit/>
        </w:trPr>
        <w:tc>
          <w:tcPr>
            <w:tcW w:w="7513" w:type="dxa"/>
          </w:tcPr>
          <w:p w:rsidR="000F48DD" w:rsidRDefault="000F48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0F48DD" w:rsidRDefault="000F48DD" w:rsidP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F48DD">
        <w:trPr>
          <w:cantSplit/>
        </w:trPr>
        <w:tc>
          <w:tcPr>
            <w:tcW w:w="7513" w:type="dxa"/>
          </w:tcPr>
          <w:p w:rsidR="000F48DD" w:rsidRDefault="000F48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0F48DD" w:rsidRDefault="000F48DD" w:rsidP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F48DD">
        <w:trPr>
          <w:cantSplit/>
        </w:trPr>
        <w:tc>
          <w:tcPr>
            <w:tcW w:w="7513" w:type="dxa"/>
          </w:tcPr>
          <w:p w:rsidR="000F48DD" w:rsidRDefault="000F48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0F48DD" w:rsidRDefault="000F48DD" w:rsidP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F48DD">
        <w:trPr>
          <w:cantSplit/>
        </w:trPr>
        <w:tc>
          <w:tcPr>
            <w:tcW w:w="7513" w:type="dxa"/>
          </w:tcPr>
          <w:p w:rsidR="000F48DD" w:rsidRDefault="000F48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F48DD" w:rsidRDefault="000F48DD" w:rsidP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F48DD">
        <w:trPr>
          <w:cantSplit/>
        </w:trPr>
        <w:tc>
          <w:tcPr>
            <w:tcW w:w="7513" w:type="dxa"/>
          </w:tcPr>
          <w:p w:rsidR="000F48DD" w:rsidRDefault="000F48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0F48DD" w:rsidRDefault="000F48DD" w:rsidP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F48DD">
        <w:trPr>
          <w:cantSplit/>
        </w:trPr>
        <w:tc>
          <w:tcPr>
            <w:tcW w:w="7513" w:type="dxa"/>
          </w:tcPr>
          <w:p w:rsidR="000F48DD" w:rsidRDefault="000F48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F48DD" w:rsidRDefault="000F48DD" w:rsidP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0F48DD">
        <w:trPr>
          <w:cantSplit/>
        </w:trPr>
        <w:tc>
          <w:tcPr>
            <w:tcW w:w="7513" w:type="dxa"/>
          </w:tcPr>
          <w:p w:rsidR="000F48DD" w:rsidRDefault="000F48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F48DD" w:rsidRDefault="000F48DD" w:rsidP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0F48DD">
        <w:trPr>
          <w:cantSplit/>
        </w:trPr>
        <w:tc>
          <w:tcPr>
            <w:tcW w:w="7513" w:type="dxa"/>
          </w:tcPr>
          <w:p w:rsidR="000F48DD" w:rsidRDefault="000F48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F48DD" w:rsidRDefault="000F48DD" w:rsidP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0F48DD">
        <w:trPr>
          <w:cantSplit/>
        </w:trPr>
        <w:tc>
          <w:tcPr>
            <w:tcW w:w="7513" w:type="dxa"/>
          </w:tcPr>
          <w:p w:rsidR="000F48DD" w:rsidRDefault="000F48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0F48DD" w:rsidRDefault="000F48DD" w:rsidP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F48DD">
        <w:trPr>
          <w:cantSplit/>
        </w:trPr>
        <w:tc>
          <w:tcPr>
            <w:tcW w:w="7513" w:type="dxa"/>
          </w:tcPr>
          <w:p w:rsidR="000F48DD" w:rsidRDefault="000F48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0F48DD" w:rsidRDefault="000F48DD" w:rsidP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F48DD">
        <w:trPr>
          <w:cantSplit/>
        </w:trPr>
        <w:tc>
          <w:tcPr>
            <w:tcW w:w="7513" w:type="dxa"/>
          </w:tcPr>
          <w:p w:rsidR="000F48DD" w:rsidRDefault="000F48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F48DD" w:rsidRDefault="000F48DD" w:rsidP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0F48DD">
        <w:trPr>
          <w:cantSplit/>
        </w:trPr>
        <w:tc>
          <w:tcPr>
            <w:tcW w:w="7513" w:type="dxa"/>
          </w:tcPr>
          <w:p w:rsidR="000F48DD" w:rsidRDefault="000F48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F48DD" w:rsidRDefault="000F48DD" w:rsidP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0F48DD">
        <w:trPr>
          <w:cantSplit/>
        </w:trPr>
        <w:tc>
          <w:tcPr>
            <w:tcW w:w="7513" w:type="dxa"/>
          </w:tcPr>
          <w:p w:rsidR="000F48DD" w:rsidRDefault="000F48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F48DD" w:rsidRDefault="000F48DD" w:rsidP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142</w:t>
            </w:r>
          </w:p>
        </w:tc>
      </w:tr>
      <w:tr w:rsidR="000F48DD">
        <w:trPr>
          <w:cantSplit/>
        </w:trPr>
        <w:tc>
          <w:tcPr>
            <w:tcW w:w="7513" w:type="dxa"/>
          </w:tcPr>
          <w:p w:rsidR="000F48DD" w:rsidRDefault="000F48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0F48DD" w:rsidRDefault="000F48DD" w:rsidP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0F48DD">
        <w:trPr>
          <w:cantSplit/>
        </w:trPr>
        <w:tc>
          <w:tcPr>
            <w:tcW w:w="7513" w:type="dxa"/>
          </w:tcPr>
          <w:p w:rsidR="000F48DD" w:rsidRDefault="000F48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0F48DD" w:rsidRDefault="000F48DD" w:rsidP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F48DD">
        <w:trPr>
          <w:cantSplit/>
        </w:trPr>
        <w:tc>
          <w:tcPr>
            <w:tcW w:w="7513" w:type="dxa"/>
          </w:tcPr>
          <w:p w:rsidR="000F48DD" w:rsidRDefault="000F48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0F48DD" w:rsidRDefault="000F48DD" w:rsidP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F48DD">
        <w:trPr>
          <w:cantSplit/>
        </w:trPr>
        <w:tc>
          <w:tcPr>
            <w:tcW w:w="7513" w:type="dxa"/>
          </w:tcPr>
          <w:p w:rsidR="000F48DD" w:rsidRDefault="000F48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0F48DD" w:rsidRDefault="000F48DD" w:rsidP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0F48DD">
        <w:trPr>
          <w:cantSplit/>
        </w:trPr>
        <w:tc>
          <w:tcPr>
            <w:tcW w:w="7513" w:type="dxa"/>
          </w:tcPr>
          <w:p w:rsidR="000F48DD" w:rsidRDefault="000F48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F48DD" w:rsidRDefault="000F48DD" w:rsidP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</w:tr>
      <w:tr w:rsidR="000F48DD">
        <w:trPr>
          <w:cantSplit/>
        </w:trPr>
        <w:tc>
          <w:tcPr>
            <w:tcW w:w="7513" w:type="dxa"/>
          </w:tcPr>
          <w:p w:rsidR="000F48DD" w:rsidRDefault="000F48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0F48DD" w:rsidRDefault="000F48DD" w:rsidP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F48DD">
        <w:trPr>
          <w:cantSplit/>
        </w:trPr>
        <w:tc>
          <w:tcPr>
            <w:tcW w:w="7513" w:type="dxa"/>
          </w:tcPr>
          <w:p w:rsidR="000F48DD" w:rsidRDefault="000F48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F48DD" w:rsidRDefault="000F48DD" w:rsidP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0F48DD">
        <w:trPr>
          <w:cantSplit/>
        </w:trPr>
        <w:tc>
          <w:tcPr>
            <w:tcW w:w="7513" w:type="dxa"/>
          </w:tcPr>
          <w:p w:rsidR="000F48DD" w:rsidRDefault="000F48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0F48DD" w:rsidRDefault="000F48DD" w:rsidP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F48DD">
        <w:trPr>
          <w:cantSplit/>
        </w:trPr>
        <w:tc>
          <w:tcPr>
            <w:tcW w:w="7513" w:type="dxa"/>
          </w:tcPr>
          <w:p w:rsidR="000F48DD" w:rsidRDefault="000F48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0F48DD" w:rsidRDefault="000F48DD" w:rsidP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F48DD">
        <w:trPr>
          <w:cantSplit/>
        </w:trPr>
        <w:tc>
          <w:tcPr>
            <w:tcW w:w="7513" w:type="dxa"/>
          </w:tcPr>
          <w:p w:rsidR="000F48DD" w:rsidRDefault="000F48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F48DD" w:rsidRDefault="000F48DD" w:rsidP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F48DD">
        <w:trPr>
          <w:cantSplit/>
        </w:trPr>
        <w:tc>
          <w:tcPr>
            <w:tcW w:w="7513" w:type="dxa"/>
          </w:tcPr>
          <w:p w:rsidR="000F48DD" w:rsidRDefault="000F48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0F48DD" w:rsidRDefault="000F48DD" w:rsidP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0F48DD">
        <w:trPr>
          <w:cantSplit/>
        </w:trPr>
        <w:tc>
          <w:tcPr>
            <w:tcW w:w="7513" w:type="dxa"/>
          </w:tcPr>
          <w:p w:rsidR="000F48DD" w:rsidRDefault="000F48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0F48DD" w:rsidRDefault="000F48DD" w:rsidP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0F48DD">
        <w:trPr>
          <w:cantSplit/>
        </w:trPr>
        <w:tc>
          <w:tcPr>
            <w:tcW w:w="7513" w:type="dxa"/>
          </w:tcPr>
          <w:p w:rsidR="000F48DD" w:rsidRDefault="000F48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0F48DD" w:rsidRDefault="000F48DD" w:rsidP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0F48DD">
        <w:trPr>
          <w:cantSplit/>
        </w:trPr>
        <w:tc>
          <w:tcPr>
            <w:tcW w:w="7513" w:type="dxa"/>
          </w:tcPr>
          <w:p w:rsidR="000F48DD" w:rsidRDefault="000F48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0F48DD" w:rsidRDefault="000F48DD" w:rsidP="000F48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0F48DD">
        <w:trPr>
          <w:cantSplit/>
        </w:trPr>
        <w:tc>
          <w:tcPr>
            <w:tcW w:w="7513" w:type="dxa"/>
          </w:tcPr>
          <w:p w:rsidR="000F48DD" w:rsidRDefault="000F48DD">
            <w:pPr>
              <w:rPr>
                <w:noProof/>
                <w:sz w:val="18"/>
              </w:rPr>
            </w:pPr>
            <w:bookmarkStart w:id="0" w:name="_GoBack"/>
            <w:bookmarkEnd w:id="0"/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F48DD" w:rsidRDefault="000F48DD" w:rsidP="008A3C0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497</w:t>
            </w:r>
          </w:p>
        </w:tc>
      </w:tr>
    </w:tbl>
    <w:p w:rsidR="00015CE9" w:rsidRDefault="00015CE9">
      <w:pPr>
        <w:rPr>
          <w:noProof/>
        </w:rPr>
      </w:pPr>
    </w:p>
    <w:p w:rsidR="00015CE9" w:rsidRDefault="00015CE9">
      <w:pPr>
        <w:rPr>
          <w:noProof/>
        </w:rPr>
      </w:pPr>
    </w:p>
    <w:p w:rsidR="00015CE9" w:rsidRDefault="00015CE9">
      <w:pPr>
        <w:rPr>
          <w:noProof/>
        </w:rPr>
      </w:pPr>
    </w:p>
    <w:p w:rsidR="00015CE9" w:rsidRDefault="00015CE9">
      <w:pPr>
        <w:rPr>
          <w:noProof/>
        </w:rPr>
      </w:pPr>
    </w:p>
    <w:p w:rsidR="00015CE9" w:rsidRDefault="00015CE9">
      <w:pPr>
        <w:rPr>
          <w:noProof/>
        </w:rPr>
      </w:pPr>
    </w:p>
    <w:p w:rsidR="00015CE9" w:rsidRDefault="00015CE9">
      <w:pPr>
        <w:rPr>
          <w:noProof/>
        </w:rPr>
      </w:pPr>
    </w:p>
    <w:p w:rsidR="00015CE9" w:rsidRDefault="00015CE9">
      <w:pPr>
        <w:rPr>
          <w:noProof/>
        </w:rPr>
      </w:pPr>
    </w:p>
    <w:p w:rsidR="00015CE9" w:rsidRDefault="00015CE9">
      <w:pPr>
        <w:rPr>
          <w:noProof/>
        </w:rPr>
      </w:pPr>
    </w:p>
    <w:sectPr w:rsidR="00015CE9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DD"/>
    <w:rsid w:val="00015CE9"/>
    <w:rsid w:val="000F48DD"/>
    <w:rsid w:val="008A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1</Pages>
  <Words>286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2</cp:revision>
  <cp:lastPrinted>2021-05-13T06:55:00Z</cp:lastPrinted>
  <dcterms:created xsi:type="dcterms:W3CDTF">2021-05-13T06:47:00Z</dcterms:created>
  <dcterms:modified xsi:type="dcterms:W3CDTF">2021-05-13T06:56:00Z</dcterms:modified>
</cp:coreProperties>
</file>