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A" w:rsidRPr="0014284B" w:rsidRDefault="00F431A2">
      <w:pPr>
        <w:rPr>
          <w:noProof/>
          <w:sz w:val="18"/>
          <w:szCs w:val="18"/>
        </w:rPr>
      </w:pPr>
      <w:r w:rsidRPr="0014284B">
        <w:rPr>
          <w:noProof/>
          <w:sz w:val="18"/>
          <w:szCs w:val="18"/>
        </w:rPr>
        <w:t>29.01.2018 г.</w:t>
      </w:r>
    </w:p>
    <w:p w:rsidR="000221EA" w:rsidRPr="0014284B" w:rsidRDefault="00925D42">
      <w:pPr>
        <w:jc w:val="center"/>
        <w:rPr>
          <w:noProof/>
          <w:sz w:val="18"/>
          <w:szCs w:val="18"/>
        </w:rPr>
      </w:pPr>
      <w:r w:rsidRPr="0014284B">
        <w:rPr>
          <w:noProof/>
          <w:sz w:val="18"/>
          <w:szCs w:val="18"/>
        </w:rPr>
        <w:t>СПРАВКА</w:t>
      </w:r>
    </w:p>
    <w:p w:rsidR="000221EA" w:rsidRPr="0014284B" w:rsidRDefault="00925D42">
      <w:pPr>
        <w:jc w:val="center"/>
        <w:rPr>
          <w:noProof/>
          <w:sz w:val="18"/>
          <w:szCs w:val="18"/>
        </w:rPr>
      </w:pPr>
      <w:r w:rsidRPr="0014284B">
        <w:rPr>
          <w:noProof/>
          <w:sz w:val="18"/>
          <w:szCs w:val="18"/>
        </w:rPr>
        <w:t>Входящей корреспонденции по тематике обращений граждан</w:t>
      </w:r>
    </w:p>
    <w:p w:rsidR="000221EA" w:rsidRPr="0014284B" w:rsidRDefault="00925D42">
      <w:pPr>
        <w:jc w:val="center"/>
        <w:rPr>
          <w:noProof/>
          <w:sz w:val="18"/>
          <w:szCs w:val="18"/>
          <w:lang w:val="en-US"/>
        </w:rPr>
      </w:pPr>
      <w:r w:rsidRPr="0014284B">
        <w:rPr>
          <w:noProof/>
          <w:sz w:val="18"/>
          <w:szCs w:val="18"/>
          <w:lang w:val="en-US"/>
        </w:rPr>
        <w:t xml:space="preserve">c </w:t>
      </w:r>
      <w:r w:rsidR="00F431A2" w:rsidRPr="0014284B">
        <w:rPr>
          <w:noProof/>
          <w:sz w:val="18"/>
          <w:szCs w:val="18"/>
          <w:lang w:val="en-US"/>
        </w:rPr>
        <w:t>01.01.2017</w:t>
      </w:r>
      <w:r w:rsidRPr="0014284B">
        <w:rPr>
          <w:noProof/>
          <w:sz w:val="18"/>
          <w:szCs w:val="18"/>
          <w:lang w:val="en-US"/>
        </w:rPr>
        <w:t xml:space="preserve"> </w:t>
      </w:r>
      <w:r w:rsidRPr="0014284B">
        <w:rPr>
          <w:noProof/>
          <w:sz w:val="18"/>
          <w:szCs w:val="18"/>
        </w:rPr>
        <w:t>по</w:t>
      </w:r>
      <w:r w:rsidRPr="0014284B">
        <w:rPr>
          <w:noProof/>
          <w:sz w:val="18"/>
          <w:szCs w:val="18"/>
          <w:lang w:val="en-US"/>
        </w:rPr>
        <w:t xml:space="preserve"> </w:t>
      </w:r>
      <w:r w:rsidR="00F431A2" w:rsidRPr="0014284B">
        <w:rPr>
          <w:noProof/>
          <w:sz w:val="18"/>
          <w:szCs w:val="18"/>
          <w:lang w:val="en-US"/>
        </w:rPr>
        <w:t>31.12.2017</w:t>
      </w:r>
    </w:p>
    <w:p w:rsidR="000221EA" w:rsidRPr="0014284B" w:rsidRDefault="000221EA">
      <w:pPr>
        <w:jc w:val="center"/>
        <w:rPr>
          <w:noProof/>
          <w:sz w:val="18"/>
          <w:szCs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221EA" w:rsidRPr="0014284B">
        <w:trPr>
          <w:cantSplit/>
          <w:trHeight w:val="253"/>
        </w:trPr>
        <w:tc>
          <w:tcPr>
            <w:tcW w:w="7513" w:type="dxa"/>
            <w:vMerge w:val="restart"/>
          </w:tcPr>
          <w:p w:rsidR="000221EA" w:rsidRPr="0014284B" w:rsidRDefault="000221EA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0221EA" w:rsidRPr="0014284B" w:rsidRDefault="00925D42">
            <w:pPr>
              <w:jc w:val="center"/>
              <w:rPr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221EA" w:rsidRPr="0014284B" w:rsidRDefault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Количество документов</w:t>
            </w:r>
          </w:p>
        </w:tc>
      </w:tr>
      <w:tr w:rsidR="000221EA" w:rsidRPr="0014284B">
        <w:trPr>
          <w:cantSplit/>
          <w:trHeight w:val="437"/>
        </w:trPr>
        <w:tc>
          <w:tcPr>
            <w:tcW w:w="7513" w:type="dxa"/>
            <w:vMerge/>
          </w:tcPr>
          <w:p w:rsidR="000221EA" w:rsidRPr="0014284B" w:rsidRDefault="000221E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21EA" w:rsidRPr="0014284B" w:rsidRDefault="000221EA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0221EA" w:rsidRPr="0014284B">
        <w:trPr>
          <w:cantSplit/>
        </w:trPr>
        <w:tc>
          <w:tcPr>
            <w:tcW w:w="7513" w:type="dxa"/>
          </w:tcPr>
          <w:p w:rsidR="000221EA" w:rsidRPr="0014284B" w:rsidRDefault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221EA" w:rsidRPr="0014284B" w:rsidRDefault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2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0001.0002.0027.0126 Обращения‚ не поддающиеся прочтению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19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20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10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5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0002.0006.0065.0225 Организация труда и зарплата государственных и муниципальных служащих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2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4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0003.0008.0079.0000 Денежная система и денежное обращение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3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5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13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284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61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111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16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321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297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356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3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8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45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390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322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22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33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4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140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12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431A2" w:rsidRPr="0014284B" w:rsidRDefault="00925D4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417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249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3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93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4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0003.0008.0089.0000 Валютное регулирование и валютный контроль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1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2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F431A2" w:rsidRPr="0014284B" w:rsidRDefault="00F431A2" w:rsidP="00925D42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4</w:t>
            </w:r>
          </w:p>
        </w:tc>
      </w:tr>
      <w:tr w:rsidR="00F431A2" w:rsidRPr="0014284B">
        <w:trPr>
          <w:cantSplit/>
        </w:trPr>
        <w:tc>
          <w:tcPr>
            <w:tcW w:w="7513" w:type="dxa"/>
          </w:tcPr>
          <w:p w:rsidR="00F431A2" w:rsidRPr="0014284B" w:rsidRDefault="00F431A2">
            <w:pPr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ИТОГО:</w:t>
            </w:r>
          </w:p>
        </w:tc>
        <w:tc>
          <w:tcPr>
            <w:tcW w:w="2268" w:type="dxa"/>
          </w:tcPr>
          <w:p w:rsidR="00F431A2" w:rsidRPr="0014284B" w:rsidRDefault="00F431A2" w:rsidP="00454BDB">
            <w:pPr>
              <w:jc w:val="center"/>
              <w:rPr>
                <w:noProof/>
                <w:sz w:val="18"/>
                <w:szCs w:val="18"/>
              </w:rPr>
            </w:pPr>
            <w:r w:rsidRPr="0014284B">
              <w:rPr>
                <w:noProof/>
                <w:sz w:val="18"/>
                <w:szCs w:val="18"/>
              </w:rPr>
              <w:t>328</w:t>
            </w:r>
            <w:r w:rsidR="00454BDB">
              <w:rPr>
                <w:noProof/>
                <w:sz w:val="18"/>
                <w:szCs w:val="18"/>
              </w:rPr>
              <w:t>3</w:t>
            </w:r>
          </w:p>
        </w:tc>
      </w:tr>
    </w:tbl>
    <w:p w:rsidR="00F431A2" w:rsidRPr="0014284B" w:rsidRDefault="00F431A2" w:rsidP="00925D42">
      <w:pPr>
        <w:rPr>
          <w:noProof/>
          <w:sz w:val="18"/>
          <w:szCs w:val="18"/>
        </w:rPr>
      </w:pPr>
    </w:p>
    <w:p w:rsidR="0014284B" w:rsidRPr="0014284B" w:rsidRDefault="0014284B">
      <w:pPr>
        <w:rPr>
          <w:noProof/>
          <w:sz w:val="18"/>
          <w:szCs w:val="18"/>
        </w:rPr>
      </w:pPr>
    </w:p>
    <w:sectPr w:rsidR="0014284B" w:rsidRPr="0014284B" w:rsidSect="000221E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31A2"/>
    <w:rsid w:val="000221EA"/>
    <w:rsid w:val="0014284B"/>
    <w:rsid w:val="00454BDB"/>
    <w:rsid w:val="00925D42"/>
    <w:rsid w:val="00C011DE"/>
    <w:rsid w:val="00F4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EA"/>
  </w:style>
  <w:style w:type="paragraph" w:styleId="1">
    <w:name w:val="heading 1"/>
    <w:basedOn w:val="a"/>
    <w:next w:val="a"/>
    <w:qFormat/>
    <w:rsid w:val="000221EA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0221EA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0221EA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0221EA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221EA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0221EA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0221EA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0221EA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221EA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900-19-017\Application%20Data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23</TotalTime>
  <Pages>1</Pages>
  <Words>316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3</cp:revision>
  <cp:lastPrinted>2018-01-29T09:59:00Z</cp:lastPrinted>
  <dcterms:created xsi:type="dcterms:W3CDTF">2018-01-29T09:42:00Z</dcterms:created>
  <dcterms:modified xsi:type="dcterms:W3CDTF">2018-01-31T06:04:00Z</dcterms:modified>
</cp:coreProperties>
</file>