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1077">
      <w:pPr>
        <w:rPr>
          <w:noProof/>
        </w:rPr>
      </w:pPr>
      <w:r>
        <w:rPr>
          <w:noProof/>
        </w:rPr>
        <w:t>13.04.2023 г.</w:t>
      </w:r>
    </w:p>
    <w:p w:rsidR="00000000" w:rsidRDefault="00184D1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84D1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84D1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71077">
        <w:rPr>
          <w:noProof/>
          <w:sz w:val="24"/>
          <w:lang w:val="en-US"/>
        </w:rPr>
        <w:t>01.03.2023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71077">
        <w:rPr>
          <w:noProof/>
          <w:sz w:val="24"/>
          <w:lang w:val="en-US"/>
        </w:rPr>
        <w:t>31.03.2023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D710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D71077" w:rsidRDefault="00184D12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D71077" w:rsidRDefault="00184D12">
            <w:pPr>
              <w:jc w:val="center"/>
              <w:rPr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D71077" w:rsidRDefault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D7107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D71077" w:rsidRDefault="00184D12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D71077" w:rsidRDefault="00184D1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D71077" w:rsidRDefault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D71077" w:rsidRDefault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2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bookmarkStart w:id="0" w:name="_GoBack" w:colFirst="1" w:colLast="2"/>
            <w:r w:rsidRPr="00D71077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1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5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71077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3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3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5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9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27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3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6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10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3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7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29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4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71077">
              <w:rPr>
                <w:noProof/>
                <w:sz w:val="22"/>
                <w:szCs w:val="22"/>
                <w:lang w:val="en-US"/>
              </w:rPr>
              <w:t>3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2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10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32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6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3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14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5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5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14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47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1</w:t>
            </w:r>
          </w:p>
        </w:tc>
      </w:tr>
      <w:tr w:rsidR="00D71077" w:rsidRPr="00D710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71077" w:rsidRPr="00D71077" w:rsidRDefault="00D71077">
            <w:pPr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D71077" w:rsidRPr="00D71077" w:rsidRDefault="00D71077" w:rsidP="00184D12">
            <w:pPr>
              <w:jc w:val="center"/>
              <w:rPr>
                <w:noProof/>
                <w:sz w:val="22"/>
                <w:szCs w:val="22"/>
              </w:rPr>
            </w:pPr>
            <w:r w:rsidRPr="00D71077">
              <w:rPr>
                <w:noProof/>
                <w:sz w:val="22"/>
                <w:szCs w:val="22"/>
              </w:rPr>
              <w:t>259</w:t>
            </w:r>
          </w:p>
        </w:tc>
      </w:tr>
      <w:bookmarkEnd w:id="0"/>
    </w:tbl>
    <w:p w:rsidR="00000000" w:rsidRPr="00D71077" w:rsidRDefault="00184D12" w:rsidP="00D71077">
      <w:pPr>
        <w:rPr>
          <w:noProof/>
          <w:sz w:val="22"/>
          <w:szCs w:val="22"/>
        </w:rPr>
      </w:pPr>
    </w:p>
    <w:sectPr w:rsidR="00000000" w:rsidRPr="00D7107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7"/>
    <w:rsid w:val="00184D12"/>
    <w:rsid w:val="00D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262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2023-04-13T07:47:00Z</cp:lastPrinted>
  <dcterms:created xsi:type="dcterms:W3CDTF">2023-04-13T07:43:00Z</dcterms:created>
  <dcterms:modified xsi:type="dcterms:W3CDTF">2023-04-13T07:48:00Z</dcterms:modified>
</cp:coreProperties>
</file>