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196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B196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B196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000000" w:rsidRDefault="001B196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1B196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1B196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1B19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B196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B196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B19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B19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8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3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1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10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1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3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7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1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6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9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58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2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9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5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45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5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  <w:bookmarkStart w:id="0" w:name="_GoBack"/>
            <w:bookmarkEnd w:id="0"/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25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46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  <w:lang w:val="en-US"/>
              </w:rPr>
            </w:pPr>
            <w:r w:rsidRPr="001B1969">
              <w:rPr>
                <w:noProof/>
                <w:lang w:val="en-US"/>
              </w:rPr>
              <w:t>10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30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3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5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18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10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3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30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53</w:t>
            </w:r>
          </w:p>
        </w:tc>
      </w:tr>
      <w:tr w:rsidR="001B1969" w:rsidRPr="001B1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1969" w:rsidRPr="001B1969" w:rsidRDefault="001B1969">
            <w:pPr>
              <w:rPr>
                <w:noProof/>
              </w:rPr>
            </w:pPr>
            <w:r w:rsidRPr="001B1969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1B1969" w:rsidRPr="001B1969" w:rsidRDefault="001B1969" w:rsidP="001B1969">
            <w:pPr>
              <w:jc w:val="center"/>
              <w:rPr>
                <w:noProof/>
              </w:rPr>
            </w:pPr>
            <w:r w:rsidRPr="001B1969">
              <w:rPr>
                <w:noProof/>
              </w:rPr>
              <w:t>412</w:t>
            </w:r>
          </w:p>
        </w:tc>
      </w:tr>
    </w:tbl>
    <w:p w:rsidR="00000000" w:rsidRPr="001B1969" w:rsidRDefault="001B1969">
      <w:pPr>
        <w:rPr>
          <w:noProof/>
        </w:rPr>
      </w:pPr>
    </w:p>
    <w:sectPr w:rsidR="00000000" w:rsidRPr="001B196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69"/>
    <w:rsid w:val="001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2023-03-20T05:50:00Z</cp:lastPrinted>
  <dcterms:created xsi:type="dcterms:W3CDTF">2023-03-20T05:42:00Z</dcterms:created>
  <dcterms:modified xsi:type="dcterms:W3CDTF">2023-03-20T05:51:00Z</dcterms:modified>
</cp:coreProperties>
</file>