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B" w:rsidRPr="00055234" w:rsidRDefault="0081142E">
      <w:pPr>
        <w:rPr>
          <w:noProof/>
        </w:rPr>
      </w:pPr>
      <w:r w:rsidRPr="0081142E">
        <w:rPr>
          <w:noProof/>
        </w:rPr>
        <w:t>15.01.2020 г.</w:t>
      </w:r>
    </w:p>
    <w:p w:rsidR="00B2778B" w:rsidRPr="0081142E" w:rsidRDefault="0029769E">
      <w:pPr>
        <w:jc w:val="center"/>
        <w:rPr>
          <w:noProof/>
        </w:rPr>
      </w:pPr>
      <w:r w:rsidRPr="0081142E">
        <w:rPr>
          <w:noProof/>
        </w:rPr>
        <w:t>СПРАВКА</w:t>
      </w:r>
    </w:p>
    <w:p w:rsidR="00B2778B" w:rsidRPr="0081142E" w:rsidRDefault="0029769E">
      <w:pPr>
        <w:jc w:val="center"/>
        <w:rPr>
          <w:noProof/>
        </w:rPr>
      </w:pPr>
      <w:r w:rsidRPr="0081142E">
        <w:rPr>
          <w:noProof/>
        </w:rPr>
        <w:t>Входящей корреспонденции по тематике обращений граждан</w:t>
      </w:r>
    </w:p>
    <w:p w:rsidR="00B2778B" w:rsidRPr="0081142E" w:rsidRDefault="0029769E">
      <w:pPr>
        <w:jc w:val="center"/>
        <w:rPr>
          <w:noProof/>
          <w:lang w:val="en-US"/>
        </w:rPr>
      </w:pPr>
      <w:r w:rsidRPr="0081142E">
        <w:rPr>
          <w:noProof/>
          <w:lang w:val="en-US"/>
        </w:rPr>
        <w:t xml:space="preserve">c </w:t>
      </w:r>
      <w:r w:rsidR="0081142E" w:rsidRPr="0081142E">
        <w:rPr>
          <w:noProof/>
          <w:lang w:val="en-US"/>
        </w:rPr>
        <w:t>01.10.2019</w:t>
      </w:r>
      <w:r w:rsidRPr="0081142E">
        <w:rPr>
          <w:noProof/>
          <w:lang w:val="en-US"/>
        </w:rPr>
        <w:t xml:space="preserve"> </w:t>
      </w:r>
      <w:r w:rsidRPr="0081142E">
        <w:rPr>
          <w:noProof/>
        </w:rPr>
        <w:t>по</w:t>
      </w:r>
      <w:r w:rsidRPr="0081142E">
        <w:rPr>
          <w:noProof/>
          <w:lang w:val="en-US"/>
        </w:rPr>
        <w:t xml:space="preserve"> </w:t>
      </w:r>
      <w:r w:rsidR="0081142E" w:rsidRPr="0081142E">
        <w:rPr>
          <w:noProof/>
          <w:lang w:val="en-US"/>
        </w:rPr>
        <w:t>31.12.2019</w:t>
      </w:r>
    </w:p>
    <w:p w:rsidR="00B2778B" w:rsidRPr="0081142E" w:rsidRDefault="00B2778B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2778B" w:rsidRPr="0081142E">
        <w:trPr>
          <w:cantSplit/>
          <w:trHeight w:val="253"/>
        </w:trPr>
        <w:tc>
          <w:tcPr>
            <w:tcW w:w="7513" w:type="dxa"/>
            <w:vMerge w:val="restart"/>
          </w:tcPr>
          <w:p w:rsidR="00B2778B" w:rsidRPr="0081142E" w:rsidRDefault="00B2778B">
            <w:pPr>
              <w:jc w:val="center"/>
              <w:rPr>
                <w:noProof/>
                <w:lang w:val="en-US"/>
              </w:rPr>
            </w:pPr>
          </w:p>
          <w:p w:rsidR="00B2778B" w:rsidRPr="0081142E" w:rsidRDefault="0029769E">
            <w:pPr>
              <w:jc w:val="center"/>
            </w:pPr>
            <w:r w:rsidRPr="0081142E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2778B" w:rsidRPr="0081142E" w:rsidRDefault="0029769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Количество документов</w:t>
            </w:r>
          </w:p>
        </w:tc>
      </w:tr>
      <w:tr w:rsidR="00B2778B" w:rsidRPr="0081142E">
        <w:trPr>
          <w:cantSplit/>
          <w:trHeight w:val="437"/>
        </w:trPr>
        <w:tc>
          <w:tcPr>
            <w:tcW w:w="7513" w:type="dxa"/>
            <w:vMerge/>
          </w:tcPr>
          <w:p w:rsidR="00B2778B" w:rsidRPr="0081142E" w:rsidRDefault="00B2778B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B2778B" w:rsidRPr="0081142E" w:rsidRDefault="00B2778B">
            <w:pPr>
              <w:jc w:val="center"/>
              <w:rPr>
                <w:noProof/>
              </w:rPr>
            </w:pPr>
          </w:p>
        </w:tc>
      </w:tr>
      <w:tr w:rsidR="00B2778B" w:rsidRPr="0081142E">
        <w:trPr>
          <w:cantSplit/>
        </w:trPr>
        <w:tc>
          <w:tcPr>
            <w:tcW w:w="7513" w:type="dxa"/>
          </w:tcPr>
          <w:p w:rsidR="00B2778B" w:rsidRPr="0081142E" w:rsidRDefault="0029769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B2778B" w:rsidRPr="0081142E" w:rsidRDefault="0029769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2</w:t>
            </w:r>
          </w:p>
        </w:tc>
      </w:tr>
      <w:tr w:rsidR="00B2778B" w:rsidRPr="0081142E">
        <w:trPr>
          <w:cantSplit/>
        </w:trPr>
        <w:tc>
          <w:tcPr>
            <w:tcW w:w="7513" w:type="dxa"/>
          </w:tcPr>
          <w:p w:rsidR="00B2778B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2778B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2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8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1142E" w:rsidRPr="0081142E" w:rsidRDefault="005E5ADD" w:rsidP="0081142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1142E" w:rsidRPr="0081142E" w:rsidRDefault="005E5ADD" w:rsidP="0081142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13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12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34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1142E" w:rsidRPr="0081142E" w:rsidRDefault="005E5ADD" w:rsidP="0081142E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1142E" w:rsidRPr="0081142E" w:rsidRDefault="005E5ADD" w:rsidP="0081142E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30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4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6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55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2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16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1142E" w:rsidRPr="0081142E" w:rsidRDefault="005E5ADD" w:rsidP="0081142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1142E" w:rsidRPr="0081142E" w:rsidRDefault="0081142E" w:rsidP="005E5ADD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4</w:t>
            </w:r>
            <w:r w:rsidR="005E5ADD">
              <w:rPr>
                <w:noProof/>
              </w:rPr>
              <w:t>8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35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83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7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27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4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1142E" w:rsidRPr="0081142E" w:rsidRDefault="005E5ADD" w:rsidP="0081142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15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2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3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31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1142E" w:rsidRPr="0081142E" w:rsidRDefault="0081142E" w:rsidP="0081142E">
            <w:pPr>
              <w:jc w:val="center"/>
              <w:rPr>
                <w:noProof/>
              </w:rPr>
            </w:pPr>
            <w:r w:rsidRPr="0081142E">
              <w:rPr>
                <w:noProof/>
              </w:rPr>
              <w:t>25</w:t>
            </w:r>
          </w:p>
        </w:tc>
      </w:tr>
      <w:tr w:rsidR="0081142E" w:rsidRPr="0081142E">
        <w:trPr>
          <w:cantSplit/>
        </w:trPr>
        <w:tc>
          <w:tcPr>
            <w:tcW w:w="7513" w:type="dxa"/>
          </w:tcPr>
          <w:p w:rsidR="0081142E" w:rsidRPr="0081142E" w:rsidRDefault="0081142E">
            <w:pPr>
              <w:rPr>
                <w:noProof/>
              </w:rPr>
            </w:pPr>
            <w:r w:rsidRPr="0081142E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81142E" w:rsidRPr="00B2297B" w:rsidRDefault="0081142E" w:rsidP="00B2297B">
            <w:pPr>
              <w:jc w:val="center"/>
              <w:rPr>
                <w:noProof/>
                <w:lang w:val="en-US"/>
              </w:rPr>
            </w:pPr>
            <w:r w:rsidRPr="0081142E">
              <w:rPr>
                <w:noProof/>
              </w:rPr>
              <w:t>55</w:t>
            </w:r>
            <w:r w:rsidR="00B2297B">
              <w:rPr>
                <w:noProof/>
                <w:lang w:val="en-US"/>
              </w:rPr>
              <w:t>0</w:t>
            </w:r>
          </w:p>
        </w:tc>
      </w:tr>
    </w:tbl>
    <w:p w:rsidR="00B2778B" w:rsidRDefault="00B2778B" w:rsidP="00055234">
      <w:pPr>
        <w:rPr>
          <w:noProof/>
        </w:rPr>
      </w:pPr>
    </w:p>
    <w:sectPr w:rsidR="00B2778B" w:rsidSect="00B2778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42E"/>
    <w:rsid w:val="00055234"/>
    <w:rsid w:val="0029769E"/>
    <w:rsid w:val="005E5ADD"/>
    <w:rsid w:val="0081142E"/>
    <w:rsid w:val="009674F4"/>
    <w:rsid w:val="00B2297B"/>
    <w:rsid w:val="00B2778B"/>
    <w:rsid w:val="00B6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B"/>
  </w:style>
  <w:style w:type="paragraph" w:styleId="1">
    <w:name w:val="heading 1"/>
    <w:basedOn w:val="a"/>
    <w:next w:val="a"/>
    <w:qFormat/>
    <w:rsid w:val="00B2778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2778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2778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2778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2778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2778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2778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778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2778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36</TotalTime>
  <Pages>1</Pages>
  <Words>283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4</cp:revision>
  <cp:lastPrinted>2020-01-16T05:47:00Z</cp:lastPrinted>
  <dcterms:created xsi:type="dcterms:W3CDTF">2020-01-15T05:39:00Z</dcterms:created>
  <dcterms:modified xsi:type="dcterms:W3CDTF">2020-01-16T05:50:00Z</dcterms:modified>
</cp:coreProperties>
</file>