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8" w:rsidRPr="00A85CDA" w:rsidRDefault="002D0989">
      <w:pPr>
        <w:rPr>
          <w:noProof/>
          <w:sz w:val="22"/>
          <w:szCs w:val="22"/>
        </w:rPr>
      </w:pPr>
      <w:r w:rsidRPr="00A85CDA">
        <w:rPr>
          <w:noProof/>
          <w:sz w:val="22"/>
          <w:szCs w:val="22"/>
        </w:rPr>
        <w:t>08.10.2018 г.</w:t>
      </w:r>
    </w:p>
    <w:p w:rsidR="000779A8" w:rsidRPr="00A85CDA" w:rsidRDefault="002D0989">
      <w:pPr>
        <w:jc w:val="center"/>
        <w:rPr>
          <w:noProof/>
          <w:sz w:val="22"/>
          <w:szCs w:val="22"/>
        </w:rPr>
      </w:pPr>
      <w:r w:rsidRPr="00A85CDA">
        <w:rPr>
          <w:noProof/>
          <w:sz w:val="22"/>
          <w:szCs w:val="22"/>
        </w:rPr>
        <w:t>СПРАВКА</w:t>
      </w:r>
    </w:p>
    <w:p w:rsidR="000779A8" w:rsidRPr="00A85CDA" w:rsidRDefault="002D0989">
      <w:pPr>
        <w:jc w:val="center"/>
        <w:rPr>
          <w:noProof/>
          <w:sz w:val="22"/>
          <w:szCs w:val="22"/>
        </w:rPr>
      </w:pPr>
      <w:r w:rsidRPr="00A85CDA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779A8" w:rsidRPr="00A85CDA" w:rsidRDefault="002D0989">
      <w:pPr>
        <w:jc w:val="center"/>
        <w:rPr>
          <w:noProof/>
          <w:sz w:val="22"/>
          <w:szCs w:val="22"/>
          <w:lang w:val="en-US"/>
        </w:rPr>
      </w:pPr>
      <w:r w:rsidRPr="00A85CDA">
        <w:rPr>
          <w:noProof/>
          <w:sz w:val="22"/>
          <w:szCs w:val="22"/>
          <w:lang w:val="en-US"/>
        </w:rPr>
        <w:t xml:space="preserve">c 01.09.2018 </w:t>
      </w:r>
      <w:r w:rsidRPr="00A85CDA">
        <w:rPr>
          <w:noProof/>
          <w:sz w:val="22"/>
          <w:szCs w:val="22"/>
        </w:rPr>
        <w:t>по</w:t>
      </w:r>
      <w:r w:rsidRPr="00A85CDA">
        <w:rPr>
          <w:noProof/>
          <w:sz w:val="22"/>
          <w:szCs w:val="22"/>
          <w:lang w:val="en-US"/>
        </w:rPr>
        <w:t xml:space="preserve"> 30.09.2018</w:t>
      </w:r>
    </w:p>
    <w:p w:rsidR="000779A8" w:rsidRPr="00A85CDA" w:rsidRDefault="000779A8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779A8" w:rsidRPr="00A85CDA">
        <w:trPr>
          <w:cantSplit/>
          <w:trHeight w:val="253"/>
        </w:trPr>
        <w:tc>
          <w:tcPr>
            <w:tcW w:w="7513" w:type="dxa"/>
            <w:vMerge w:val="restart"/>
          </w:tcPr>
          <w:p w:rsidR="000779A8" w:rsidRPr="00A85CDA" w:rsidRDefault="000779A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779A8" w:rsidRPr="00A85CDA" w:rsidRDefault="002D0989">
            <w:pPr>
              <w:jc w:val="center"/>
              <w:rPr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779A8" w:rsidRPr="00A85CDA" w:rsidRDefault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779A8" w:rsidRPr="00A85CDA">
        <w:trPr>
          <w:cantSplit/>
          <w:trHeight w:val="437"/>
        </w:trPr>
        <w:tc>
          <w:tcPr>
            <w:tcW w:w="7513" w:type="dxa"/>
            <w:vMerge/>
          </w:tcPr>
          <w:p w:rsidR="000779A8" w:rsidRPr="00A85CDA" w:rsidRDefault="000779A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779A8" w:rsidRPr="00A85CDA" w:rsidRDefault="000779A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779A8" w:rsidRPr="00A85CDA">
        <w:trPr>
          <w:cantSplit/>
        </w:trPr>
        <w:tc>
          <w:tcPr>
            <w:tcW w:w="7513" w:type="dxa"/>
          </w:tcPr>
          <w:p w:rsidR="000779A8" w:rsidRPr="00A85CDA" w:rsidRDefault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779A8" w:rsidRPr="00A85CDA" w:rsidRDefault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10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5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4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9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8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2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D0989" w:rsidRPr="00A85CDA" w:rsidRDefault="00D53FA7" w:rsidP="002D098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8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6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16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11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6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17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5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D0989" w:rsidRPr="00A85CDA" w:rsidRDefault="002D0989" w:rsidP="002D0989">
            <w:pPr>
              <w:jc w:val="center"/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5</w:t>
            </w:r>
          </w:p>
        </w:tc>
      </w:tr>
      <w:tr w:rsidR="002D0989" w:rsidRPr="00A85CDA">
        <w:trPr>
          <w:cantSplit/>
        </w:trPr>
        <w:tc>
          <w:tcPr>
            <w:tcW w:w="7513" w:type="dxa"/>
          </w:tcPr>
          <w:p w:rsidR="002D0989" w:rsidRPr="00A85CDA" w:rsidRDefault="002D0989">
            <w:pPr>
              <w:rPr>
                <w:noProof/>
                <w:sz w:val="22"/>
                <w:szCs w:val="22"/>
              </w:rPr>
            </w:pPr>
            <w:r w:rsidRPr="00A85CDA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D0989" w:rsidRPr="00A85CDA" w:rsidRDefault="00D53FA7" w:rsidP="002D098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186</w:t>
            </w:r>
            <w:bookmarkStart w:id="0" w:name="_GoBack"/>
            <w:bookmarkEnd w:id="0"/>
          </w:p>
        </w:tc>
      </w:tr>
    </w:tbl>
    <w:p w:rsidR="000779A8" w:rsidRPr="002D0989" w:rsidRDefault="000779A8">
      <w:pPr>
        <w:rPr>
          <w:noProof/>
          <w:sz w:val="22"/>
          <w:szCs w:val="22"/>
        </w:rPr>
      </w:pPr>
    </w:p>
    <w:p w:rsidR="000779A8" w:rsidRPr="002D0989" w:rsidRDefault="000779A8">
      <w:pPr>
        <w:rPr>
          <w:noProof/>
          <w:sz w:val="22"/>
          <w:szCs w:val="22"/>
        </w:rPr>
      </w:pPr>
    </w:p>
    <w:p w:rsidR="000779A8" w:rsidRPr="002D0989" w:rsidRDefault="000779A8">
      <w:pPr>
        <w:rPr>
          <w:noProof/>
          <w:sz w:val="22"/>
          <w:szCs w:val="22"/>
        </w:rPr>
      </w:pPr>
    </w:p>
    <w:p w:rsidR="000779A8" w:rsidRPr="002D0989" w:rsidRDefault="000779A8">
      <w:pPr>
        <w:rPr>
          <w:noProof/>
          <w:sz w:val="22"/>
          <w:szCs w:val="22"/>
        </w:rPr>
      </w:pPr>
    </w:p>
    <w:sectPr w:rsidR="000779A8" w:rsidRPr="002D0989" w:rsidSect="006E6F7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0989"/>
    <w:rsid w:val="000779A8"/>
    <w:rsid w:val="002D0989"/>
    <w:rsid w:val="006E6F70"/>
    <w:rsid w:val="00A85CDA"/>
    <w:rsid w:val="00D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8"/>
  </w:style>
  <w:style w:type="paragraph" w:styleId="1">
    <w:name w:val="heading 1"/>
    <w:basedOn w:val="a"/>
    <w:next w:val="a"/>
    <w:qFormat/>
    <w:rsid w:val="000779A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779A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779A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779A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779A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779A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779A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79A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79A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03-30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5900-03-309</cp:lastModifiedBy>
  <cp:revision>4</cp:revision>
  <cp:lastPrinted>2018-10-10T10:35:00Z</cp:lastPrinted>
  <dcterms:created xsi:type="dcterms:W3CDTF">2018-10-08T06:30:00Z</dcterms:created>
  <dcterms:modified xsi:type="dcterms:W3CDTF">2018-10-10T10:40:00Z</dcterms:modified>
</cp:coreProperties>
</file>