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3D" w:rsidRPr="00793D3A" w:rsidRDefault="00793D3A">
      <w:pPr>
        <w:rPr>
          <w:noProof/>
        </w:rPr>
      </w:pPr>
      <w:r w:rsidRPr="00793D3A">
        <w:rPr>
          <w:noProof/>
        </w:rPr>
        <w:t>06.07.2022 г.</w:t>
      </w:r>
    </w:p>
    <w:p w:rsidR="0038013D" w:rsidRPr="00793D3A" w:rsidRDefault="00793D3A">
      <w:pPr>
        <w:jc w:val="center"/>
        <w:rPr>
          <w:noProof/>
        </w:rPr>
      </w:pPr>
      <w:r w:rsidRPr="00793D3A">
        <w:rPr>
          <w:noProof/>
        </w:rPr>
        <w:t>СПРАВКА</w:t>
      </w:r>
    </w:p>
    <w:p w:rsidR="0038013D" w:rsidRPr="00793D3A" w:rsidRDefault="00793D3A">
      <w:pPr>
        <w:jc w:val="center"/>
        <w:rPr>
          <w:noProof/>
        </w:rPr>
      </w:pPr>
      <w:r w:rsidRPr="00793D3A">
        <w:rPr>
          <w:noProof/>
        </w:rPr>
        <w:t>Входящей корреспонденции по тематике обращений граждан</w:t>
      </w:r>
    </w:p>
    <w:p w:rsidR="0038013D" w:rsidRPr="00793D3A" w:rsidRDefault="00793D3A">
      <w:pPr>
        <w:jc w:val="center"/>
        <w:rPr>
          <w:noProof/>
          <w:lang w:val="en-US"/>
        </w:rPr>
      </w:pPr>
      <w:r w:rsidRPr="00793D3A">
        <w:rPr>
          <w:noProof/>
          <w:lang w:val="en-US"/>
        </w:rPr>
        <w:t xml:space="preserve">c 01.06.2022 </w:t>
      </w:r>
      <w:r w:rsidRPr="00793D3A">
        <w:rPr>
          <w:noProof/>
        </w:rPr>
        <w:t>по</w:t>
      </w:r>
      <w:r w:rsidRPr="00793D3A">
        <w:rPr>
          <w:noProof/>
          <w:lang w:val="en-US"/>
        </w:rPr>
        <w:t xml:space="preserve"> 30.06.2022</w:t>
      </w:r>
    </w:p>
    <w:p w:rsidR="0038013D" w:rsidRPr="00793D3A" w:rsidRDefault="0038013D">
      <w:pPr>
        <w:jc w:val="center"/>
        <w:rPr>
          <w:noProof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8013D" w:rsidRPr="00793D3A">
        <w:trPr>
          <w:cantSplit/>
          <w:trHeight w:val="322"/>
        </w:trPr>
        <w:tc>
          <w:tcPr>
            <w:tcW w:w="7513" w:type="dxa"/>
            <w:vMerge w:val="restart"/>
          </w:tcPr>
          <w:p w:rsidR="0038013D" w:rsidRPr="00793D3A" w:rsidRDefault="0038013D">
            <w:pPr>
              <w:jc w:val="center"/>
              <w:rPr>
                <w:noProof/>
                <w:lang w:val="en-US"/>
              </w:rPr>
            </w:pPr>
          </w:p>
          <w:p w:rsidR="0038013D" w:rsidRPr="00793D3A" w:rsidRDefault="00793D3A">
            <w:pPr>
              <w:jc w:val="center"/>
            </w:pPr>
            <w:r w:rsidRPr="00793D3A">
              <w:rPr>
                <w:noProof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8013D" w:rsidRPr="00793D3A" w:rsidRDefault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Количество документов</w:t>
            </w:r>
          </w:p>
        </w:tc>
      </w:tr>
      <w:tr w:rsidR="0038013D" w:rsidRPr="00793D3A">
        <w:trPr>
          <w:cantSplit/>
          <w:trHeight w:val="437"/>
        </w:trPr>
        <w:tc>
          <w:tcPr>
            <w:tcW w:w="7513" w:type="dxa"/>
            <w:vMerge/>
          </w:tcPr>
          <w:p w:rsidR="0038013D" w:rsidRPr="00793D3A" w:rsidRDefault="0038013D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vMerge/>
          </w:tcPr>
          <w:p w:rsidR="0038013D" w:rsidRPr="00793D3A" w:rsidRDefault="0038013D">
            <w:pPr>
              <w:jc w:val="center"/>
              <w:rPr>
                <w:noProof/>
              </w:rPr>
            </w:pPr>
          </w:p>
        </w:tc>
      </w:tr>
      <w:tr w:rsidR="0038013D" w:rsidRPr="00793D3A">
        <w:trPr>
          <w:cantSplit/>
        </w:trPr>
        <w:tc>
          <w:tcPr>
            <w:tcW w:w="7513" w:type="dxa"/>
          </w:tcPr>
          <w:p w:rsidR="0038013D" w:rsidRPr="00793D3A" w:rsidRDefault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1</w:t>
            </w:r>
          </w:p>
        </w:tc>
        <w:tc>
          <w:tcPr>
            <w:tcW w:w="2268" w:type="dxa"/>
          </w:tcPr>
          <w:p w:rsidR="0038013D" w:rsidRPr="00793D3A" w:rsidRDefault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2</w:t>
            </w:r>
          </w:p>
        </w:tc>
      </w:tr>
      <w:tr w:rsidR="0038013D" w:rsidRPr="00793D3A">
        <w:trPr>
          <w:cantSplit/>
        </w:trPr>
        <w:tc>
          <w:tcPr>
            <w:tcW w:w="7513" w:type="dxa"/>
          </w:tcPr>
          <w:p w:rsidR="0038013D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8013D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1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2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1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3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3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2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2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3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28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2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6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7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18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1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  <w:lang w:val="en-US"/>
              </w:rPr>
            </w:pPr>
            <w:r w:rsidRPr="00793D3A">
              <w:rPr>
                <w:noProof/>
                <w:lang w:val="en-US"/>
              </w:rPr>
              <w:t>2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8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bookmarkStart w:id="0" w:name="_GoBack"/>
            <w:bookmarkEnd w:id="0"/>
            <w:r w:rsidRPr="00793D3A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93D3A" w:rsidRPr="00BB2A3B" w:rsidRDefault="00793D3A" w:rsidP="00BB2A3B">
            <w:pPr>
              <w:jc w:val="center"/>
              <w:rPr>
                <w:noProof/>
                <w:lang w:val="en-US"/>
              </w:rPr>
            </w:pPr>
            <w:r w:rsidRPr="00793D3A">
              <w:rPr>
                <w:noProof/>
              </w:rPr>
              <w:t>2</w:t>
            </w:r>
            <w:r w:rsidR="00BB2A3B">
              <w:rPr>
                <w:noProof/>
                <w:lang w:val="en-US"/>
              </w:rPr>
              <w:t>4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3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8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1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3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11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2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1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6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</w:rPr>
            </w:pPr>
            <w:r w:rsidRPr="00793D3A">
              <w:rPr>
                <w:noProof/>
              </w:rPr>
              <w:t>31</w:t>
            </w:r>
          </w:p>
        </w:tc>
      </w:tr>
      <w:tr w:rsidR="00793D3A" w:rsidRPr="00793D3A">
        <w:trPr>
          <w:cantSplit/>
        </w:trPr>
        <w:tc>
          <w:tcPr>
            <w:tcW w:w="7513" w:type="dxa"/>
          </w:tcPr>
          <w:p w:rsidR="00793D3A" w:rsidRPr="00793D3A" w:rsidRDefault="00793D3A">
            <w:pPr>
              <w:rPr>
                <w:noProof/>
              </w:rPr>
            </w:pPr>
            <w:r w:rsidRPr="00793D3A">
              <w:rPr>
                <w:noProof/>
              </w:rPr>
              <w:t>ИТОГО:</w:t>
            </w:r>
          </w:p>
        </w:tc>
        <w:tc>
          <w:tcPr>
            <w:tcW w:w="2268" w:type="dxa"/>
          </w:tcPr>
          <w:p w:rsidR="00793D3A" w:rsidRPr="00793D3A" w:rsidRDefault="00793D3A" w:rsidP="00793D3A">
            <w:pPr>
              <w:jc w:val="center"/>
              <w:rPr>
                <w:noProof/>
                <w:lang w:val="en-US"/>
              </w:rPr>
            </w:pPr>
            <w:r w:rsidRPr="00793D3A">
              <w:rPr>
                <w:noProof/>
              </w:rPr>
              <w:t>17</w:t>
            </w:r>
            <w:r w:rsidRPr="00793D3A">
              <w:rPr>
                <w:noProof/>
                <w:lang w:val="en-US"/>
              </w:rPr>
              <w:t>9</w:t>
            </w:r>
          </w:p>
        </w:tc>
      </w:tr>
    </w:tbl>
    <w:p w:rsidR="0038013D" w:rsidRPr="00793D3A" w:rsidRDefault="0038013D">
      <w:pPr>
        <w:rPr>
          <w:noProof/>
        </w:rPr>
      </w:pPr>
    </w:p>
    <w:p w:rsidR="0038013D" w:rsidRPr="00793D3A" w:rsidRDefault="0038013D">
      <w:pPr>
        <w:rPr>
          <w:noProof/>
        </w:rPr>
      </w:pPr>
    </w:p>
    <w:p w:rsidR="0038013D" w:rsidRPr="00793D3A" w:rsidRDefault="0038013D">
      <w:pPr>
        <w:rPr>
          <w:noProof/>
        </w:rPr>
      </w:pPr>
    </w:p>
    <w:p w:rsidR="0038013D" w:rsidRPr="00793D3A" w:rsidRDefault="0038013D">
      <w:pPr>
        <w:rPr>
          <w:noProof/>
        </w:rPr>
      </w:pPr>
    </w:p>
    <w:sectPr w:rsidR="0038013D" w:rsidRPr="00793D3A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3A"/>
    <w:rsid w:val="0038013D"/>
    <w:rsid w:val="00793D3A"/>
    <w:rsid w:val="00B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900-1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</TotalTime>
  <Pages>1</Pages>
  <Words>262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Наймушина Ольга Николаевна</dc:creator>
  <cp:lastModifiedBy>Наймушина Ольга Николаевна</cp:lastModifiedBy>
  <cp:revision>2</cp:revision>
  <cp:lastPrinted>2022-07-06T03:43:00Z</cp:lastPrinted>
  <dcterms:created xsi:type="dcterms:W3CDTF">2022-07-06T03:35:00Z</dcterms:created>
  <dcterms:modified xsi:type="dcterms:W3CDTF">2022-07-06T03:47:00Z</dcterms:modified>
</cp:coreProperties>
</file>