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9" w:rsidRDefault="00C44FF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632C9" w:rsidRDefault="00C44FF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632C9" w:rsidRDefault="00C44FF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4632C9" w:rsidRDefault="004632C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632C9" w:rsidRPr="00C44FF3">
        <w:trPr>
          <w:cantSplit/>
          <w:trHeight w:val="253"/>
        </w:trPr>
        <w:tc>
          <w:tcPr>
            <w:tcW w:w="7513" w:type="dxa"/>
            <w:vMerge w:val="restart"/>
          </w:tcPr>
          <w:p w:rsidR="004632C9" w:rsidRPr="00C44FF3" w:rsidRDefault="004632C9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4632C9" w:rsidRPr="00C44FF3" w:rsidRDefault="00C44FF3">
            <w:pPr>
              <w:jc w:val="center"/>
              <w:rPr>
                <w:sz w:val="22"/>
                <w:szCs w:val="22"/>
              </w:rPr>
            </w:pPr>
            <w:r w:rsidRPr="00C44FF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632C9" w:rsidRPr="00C44FF3" w:rsidRDefault="00C44FF3">
            <w:pPr>
              <w:jc w:val="center"/>
              <w:rPr>
                <w:noProof/>
                <w:sz w:val="22"/>
                <w:szCs w:val="22"/>
              </w:rPr>
            </w:pPr>
            <w:r w:rsidRPr="00C44FF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4632C9" w:rsidRPr="00C44FF3">
        <w:trPr>
          <w:cantSplit/>
          <w:trHeight w:val="437"/>
        </w:trPr>
        <w:tc>
          <w:tcPr>
            <w:tcW w:w="7513" w:type="dxa"/>
            <w:vMerge/>
          </w:tcPr>
          <w:p w:rsidR="004632C9" w:rsidRPr="00C44FF3" w:rsidRDefault="004632C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632C9" w:rsidRPr="00C44FF3" w:rsidRDefault="004632C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632C9" w:rsidRPr="00C44FF3">
        <w:trPr>
          <w:cantSplit/>
        </w:trPr>
        <w:tc>
          <w:tcPr>
            <w:tcW w:w="7513" w:type="dxa"/>
          </w:tcPr>
          <w:p w:rsidR="004632C9" w:rsidRPr="00C44FF3" w:rsidRDefault="00C44FF3">
            <w:pPr>
              <w:jc w:val="center"/>
              <w:rPr>
                <w:noProof/>
                <w:sz w:val="22"/>
                <w:szCs w:val="22"/>
              </w:rPr>
            </w:pPr>
            <w:r w:rsidRPr="00C44FF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632C9" w:rsidRPr="00C44FF3" w:rsidRDefault="00C44FF3">
            <w:pPr>
              <w:jc w:val="center"/>
              <w:rPr>
                <w:noProof/>
                <w:sz w:val="22"/>
                <w:szCs w:val="22"/>
              </w:rPr>
            </w:pPr>
            <w:r w:rsidRPr="00C44FF3">
              <w:rPr>
                <w:noProof/>
                <w:sz w:val="22"/>
                <w:szCs w:val="22"/>
              </w:rPr>
              <w:t>2</w:t>
            </w:r>
          </w:p>
        </w:tc>
      </w:tr>
      <w:tr w:rsidR="004632C9" w:rsidRPr="009279A2">
        <w:trPr>
          <w:cantSplit/>
        </w:trPr>
        <w:tc>
          <w:tcPr>
            <w:tcW w:w="7513" w:type="dxa"/>
          </w:tcPr>
          <w:p w:rsidR="004632C9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632C9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3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4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3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4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6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18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16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9279A2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6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22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11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3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4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3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3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9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11</w:t>
            </w:r>
          </w:p>
        </w:tc>
      </w:tr>
      <w:tr w:rsidR="00C44FF3" w:rsidRPr="009279A2">
        <w:trPr>
          <w:cantSplit/>
        </w:trPr>
        <w:tc>
          <w:tcPr>
            <w:tcW w:w="7513" w:type="dxa"/>
          </w:tcPr>
          <w:p w:rsidR="00C44FF3" w:rsidRPr="009279A2" w:rsidRDefault="00C44FF3">
            <w:pPr>
              <w:rPr>
                <w:noProof/>
                <w:sz w:val="24"/>
                <w:szCs w:val="24"/>
              </w:rPr>
            </w:pPr>
            <w:r w:rsidRPr="009279A2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C44FF3" w:rsidRPr="009279A2" w:rsidRDefault="00C44FF3" w:rsidP="00C44FF3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9279A2">
              <w:rPr>
                <w:noProof/>
                <w:sz w:val="24"/>
                <w:szCs w:val="24"/>
              </w:rPr>
              <w:t>13</w:t>
            </w:r>
            <w:r w:rsidRPr="009279A2"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</w:tbl>
    <w:p w:rsidR="004632C9" w:rsidRDefault="004632C9" w:rsidP="009279A2">
      <w:pPr>
        <w:rPr>
          <w:noProof/>
        </w:rPr>
      </w:pPr>
      <w:bookmarkStart w:id="0" w:name="_GoBack"/>
      <w:bookmarkEnd w:id="0"/>
    </w:p>
    <w:sectPr w:rsidR="004632C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3"/>
    <w:rsid w:val="004632C9"/>
    <w:rsid w:val="009279A2"/>
    <w:rsid w:val="00C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226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2022-12-25T08:06:00Z</cp:lastPrinted>
  <dcterms:created xsi:type="dcterms:W3CDTF">2022-12-25T07:59:00Z</dcterms:created>
  <dcterms:modified xsi:type="dcterms:W3CDTF">2022-12-25T08:06:00Z</dcterms:modified>
</cp:coreProperties>
</file>