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8776A" w:rsidRDefault="0048776A">
      <w:pPr>
        <w:rPr>
          <w:noProof/>
          <w:sz w:val="22"/>
          <w:szCs w:val="22"/>
        </w:rPr>
      </w:pPr>
      <w:r w:rsidRPr="0048776A">
        <w:rPr>
          <w:noProof/>
          <w:sz w:val="22"/>
          <w:szCs w:val="22"/>
        </w:rPr>
        <w:t>08.12.2020 г.</w:t>
      </w:r>
    </w:p>
    <w:p w:rsidR="00000000" w:rsidRPr="0048776A" w:rsidRDefault="0048776A">
      <w:pPr>
        <w:jc w:val="center"/>
        <w:rPr>
          <w:noProof/>
          <w:sz w:val="22"/>
          <w:szCs w:val="22"/>
        </w:rPr>
      </w:pPr>
      <w:r w:rsidRPr="0048776A">
        <w:rPr>
          <w:noProof/>
          <w:sz w:val="22"/>
          <w:szCs w:val="22"/>
        </w:rPr>
        <w:t>СПРАВКА</w:t>
      </w:r>
    </w:p>
    <w:p w:rsidR="00000000" w:rsidRPr="0048776A" w:rsidRDefault="0048776A">
      <w:pPr>
        <w:jc w:val="center"/>
        <w:rPr>
          <w:noProof/>
          <w:sz w:val="22"/>
          <w:szCs w:val="22"/>
        </w:rPr>
      </w:pPr>
      <w:r w:rsidRPr="0048776A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000000" w:rsidRPr="0048776A" w:rsidRDefault="0048776A">
      <w:pPr>
        <w:jc w:val="center"/>
        <w:rPr>
          <w:noProof/>
          <w:sz w:val="22"/>
          <w:szCs w:val="22"/>
          <w:lang w:val="en-US"/>
        </w:rPr>
      </w:pPr>
      <w:r w:rsidRPr="0048776A">
        <w:rPr>
          <w:noProof/>
          <w:sz w:val="22"/>
          <w:szCs w:val="22"/>
          <w:lang w:val="en-US"/>
        </w:rPr>
        <w:t>c 01.11.2020</w:t>
      </w:r>
      <w:r w:rsidRPr="0048776A">
        <w:rPr>
          <w:noProof/>
          <w:sz w:val="22"/>
          <w:szCs w:val="22"/>
          <w:lang w:val="en-US"/>
        </w:rPr>
        <w:t xml:space="preserve"> </w:t>
      </w:r>
      <w:r w:rsidRPr="0048776A">
        <w:rPr>
          <w:noProof/>
          <w:sz w:val="22"/>
          <w:szCs w:val="22"/>
        </w:rPr>
        <w:t>по</w:t>
      </w:r>
      <w:r w:rsidRPr="0048776A">
        <w:rPr>
          <w:noProof/>
          <w:sz w:val="22"/>
          <w:szCs w:val="22"/>
          <w:lang w:val="en-US"/>
        </w:rPr>
        <w:t xml:space="preserve"> 30.11.2020</w:t>
      </w:r>
    </w:p>
    <w:p w:rsidR="00000000" w:rsidRPr="0048776A" w:rsidRDefault="0048776A">
      <w:pPr>
        <w:jc w:val="center"/>
        <w:rPr>
          <w:noProof/>
          <w:sz w:val="22"/>
          <w:szCs w:val="22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000000" w:rsidRPr="0048776A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513" w:type="dxa"/>
            <w:vMerge w:val="restart"/>
          </w:tcPr>
          <w:p w:rsidR="00000000" w:rsidRPr="0048776A" w:rsidRDefault="0048776A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00000" w:rsidRPr="0048776A" w:rsidRDefault="0048776A">
            <w:pPr>
              <w:jc w:val="center"/>
              <w:rPr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48776A" w:rsidRDefault="0048776A">
            <w:pPr>
              <w:jc w:val="center"/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00000" w:rsidRPr="0048776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48776A" w:rsidRDefault="0048776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00000" w:rsidRPr="0048776A" w:rsidRDefault="0048776A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00000" w:rsidRPr="00487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48776A" w:rsidRDefault="0048776A">
            <w:pPr>
              <w:jc w:val="center"/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00000" w:rsidRPr="0048776A" w:rsidRDefault="0048776A">
            <w:pPr>
              <w:jc w:val="center"/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2</w:t>
            </w:r>
          </w:p>
        </w:tc>
      </w:tr>
      <w:tr w:rsidR="00000000" w:rsidRPr="00487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48776A" w:rsidRDefault="0048776A">
            <w:pPr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000000" w:rsidRPr="0048776A" w:rsidRDefault="0048776A" w:rsidP="0048776A">
            <w:pPr>
              <w:jc w:val="center"/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1</w:t>
            </w:r>
          </w:p>
        </w:tc>
      </w:tr>
      <w:tr w:rsidR="0048776A" w:rsidRPr="00487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8776A" w:rsidRPr="0048776A" w:rsidRDefault="0048776A">
            <w:pPr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48776A" w:rsidRPr="0048776A" w:rsidRDefault="0048776A" w:rsidP="0048776A">
            <w:pPr>
              <w:jc w:val="center"/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1</w:t>
            </w:r>
          </w:p>
        </w:tc>
      </w:tr>
      <w:tr w:rsidR="0048776A" w:rsidRPr="00487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8776A" w:rsidRPr="0048776A" w:rsidRDefault="0048776A">
            <w:pPr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48776A" w:rsidRPr="0048776A" w:rsidRDefault="0048776A" w:rsidP="0048776A">
            <w:pPr>
              <w:jc w:val="center"/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1</w:t>
            </w:r>
          </w:p>
        </w:tc>
      </w:tr>
      <w:tr w:rsidR="0048776A" w:rsidRPr="00487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8776A" w:rsidRPr="0048776A" w:rsidRDefault="0048776A">
            <w:pPr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0002.0006.0064.0249 Индексация заработной платы</w:t>
            </w:r>
          </w:p>
        </w:tc>
        <w:tc>
          <w:tcPr>
            <w:tcW w:w="2268" w:type="dxa"/>
          </w:tcPr>
          <w:p w:rsidR="0048776A" w:rsidRPr="0048776A" w:rsidRDefault="0048776A" w:rsidP="0048776A">
            <w:pPr>
              <w:jc w:val="center"/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1</w:t>
            </w:r>
          </w:p>
        </w:tc>
      </w:tr>
      <w:tr w:rsidR="0048776A" w:rsidRPr="00487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8776A" w:rsidRPr="0048776A" w:rsidRDefault="0048776A">
            <w:pPr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48776A" w:rsidRPr="0048776A" w:rsidRDefault="0048776A" w:rsidP="0048776A">
            <w:pPr>
              <w:jc w:val="center"/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1</w:t>
            </w:r>
          </w:p>
        </w:tc>
      </w:tr>
      <w:tr w:rsidR="0048776A" w:rsidRPr="00487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8776A" w:rsidRPr="0048776A" w:rsidRDefault="0048776A">
            <w:pPr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8776A" w:rsidRPr="0048776A" w:rsidRDefault="0048776A" w:rsidP="0048776A">
            <w:pPr>
              <w:jc w:val="center"/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4</w:t>
            </w:r>
          </w:p>
        </w:tc>
      </w:tr>
      <w:tr w:rsidR="0048776A" w:rsidRPr="00487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8776A" w:rsidRPr="0048776A" w:rsidRDefault="0048776A">
            <w:pPr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8776A" w:rsidRPr="0048776A" w:rsidRDefault="0048776A" w:rsidP="0048776A">
            <w:pPr>
              <w:jc w:val="center"/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9</w:t>
            </w:r>
          </w:p>
        </w:tc>
      </w:tr>
      <w:tr w:rsidR="0048776A" w:rsidRPr="00487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8776A" w:rsidRPr="0048776A" w:rsidRDefault="0048776A">
            <w:pPr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8776A" w:rsidRPr="0048776A" w:rsidRDefault="0048776A" w:rsidP="0048776A">
            <w:pPr>
              <w:jc w:val="center"/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29</w:t>
            </w:r>
          </w:p>
        </w:tc>
      </w:tr>
      <w:tr w:rsidR="0048776A" w:rsidRPr="00487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8776A" w:rsidRPr="0048776A" w:rsidRDefault="0048776A">
            <w:pPr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8776A" w:rsidRPr="0048776A" w:rsidRDefault="0048776A" w:rsidP="0048776A">
            <w:pPr>
              <w:jc w:val="center"/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16</w:t>
            </w:r>
          </w:p>
        </w:tc>
      </w:tr>
      <w:tr w:rsidR="0048776A" w:rsidRPr="00487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8776A" w:rsidRPr="0048776A" w:rsidRDefault="0048776A">
            <w:pPr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8776A" w:rsidRPr="0048776A" w:rsidRDefault="0048776A" w:rsidP="0048776A">
            <w:pPr>
              <w:jc w:val="center"/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11</w:t>
            </w:r>
          </w:p>
        </w:tc>
      </w:tr>
      <w:tr w:rsidR="0048776A" w:rsidRPr="00487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8776A" w:rsidRPr="0048776A" w:rsidRDefault="0048776A">
            <w:pPr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48776A" w:rsidRPr="0048776A" w:rsidRDefault="0048776A" w:rsidP="0048776A">
            <w:pPr>
              <w:jc w:val="center"/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1</w:t>
            </w:r>
          </w:p>
        </w:tc>
      </w:tr>
      <w:tr w:rsidR="0048776A" w:rsidRPr="00487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8776A" w:rsidRPr="0048776A" w:rsidRDefault="0048776A">
            <w:pPr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8776A" w:rsidRPr="0048776A" w:rsidRDefault="0048776A" w:rsidP="0048776A">
            <w:pPr>
              <w:jc w:val="center"/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6</w:t>
            </w:r>
          </w:p>
        </w:tc>
      </w:tr>
      <w:tr w:rsidR="0048776A" w:rsidRPr="00487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8776A" w:rsidRPr="0048776A" w:rsidRDefault="0048776A">
            <w:pPr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8776A" w:rsidRPr="0048776A" w:rsidRDefault="0048776A" w:rsidP="0048776A">
            <w:pPr>
              <w:jc w:val="center"/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50</w:t>
            </w:r>
          </w:p>
        </w:tc>
      </w:tr>
      <w:tr w:rsidR="0048776A" w:rsidRPr="00487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8776A" w:rsidRPr="0048776A" w:rsidRDefault="0048776A">
            <w:pPr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48776A" w:rsidRPr="0048776A" w:rsidRDefault="0048776A" w:rsidP="0048776A">
            <w:pPr>
              <w:jc w:val="center"/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8</w:t>
            </w:r>
          </w:p>
        </w:tc>
      </w:tr>
      <w:tr w:rsidR="0048776A" w:rsidRPr="00487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8776A" w:rsidRPr="0048776A" w:rsidRDefault="0048776A">
            <w:pPr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48776A" w:rsidRPr="0048776A" w:rsidRDefault="0048776A" w:rsidP="0048776A">
            <w:pPr>
              <w:jc w:val="center"/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3</w:t>
            </w:r>
          </w:p>
        </w:tc>
      </w:tr>
      <w:tr w:rsidR="0048776A" w:rsidRPr="00487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8776A" w:rsidRPr="0048776A" w:rsidRDefault="0048776A">
            <w:pPr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48776A" w:rsidRPr="0048776A" w:rsidRDefault="0048776A" w:rsidP="0048776A">
            <w:pPr>
              <w:jc w:val="center"/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10</w:t>
            </w:r>
          </w:p>
        </w:tc>
      </w:tr>
      <w:tr w:rsidR="0048776A" w:rsidRPr="00487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8776A" w:rsidRPr="0048776A" w:rsidRDefault="0048776A">
            <w:pPr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8776A" w:rsidRPr="0048776A" w:rsidRDefault="0048776A" w:rsidP="0048776A">
            <w:pPr>
              <w:jc w:val="center"/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15</w:t>
            </w:r>
          </w:p>
        </w:tc>
      </w:tr>
      <w:tr w:rsidR="0048776A" w:rsidRPr="00487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8776A" w:rsidRPr="0048776A" w:rsidRDefault="0048776A">
            <w:pPr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8776A" w:rsidRPr="0048776A" w:rsidRDefault="0048776A" w:rsidP="0048776A">
            <w:pPr>
              <w:jc w:val="center"/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9</w:t>
            </w:r>
          </w:p>
        </w:tc>
      </w:tr>
      <w:tr w:rsidR="0048776A" w:rsidRPr="00487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8776A" w:rsidRPr="0048776A" w:rsidRDefault="0048776A">
            <w:pPr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48776A" w:rsidRPr="0048776A" w:rsidRDefault="0048776A" w:rsidP="0048776A">
            <w:pPr>
              <w:jc w:val="center"/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1</w:t>
            </w:r>
          </w:p>
        </w:tc>
      </w:tr>
      <w:tr w:rsidR="0048776A" w:rsidRPr="00487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8776A" w:rsidRPr="0048776A" w:rsidRDefault="0048776A">
            <w:pPr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8776A" w:rsidRPr="0048776A" w:rsidRDefault="0048776A" w:rsidP="0048776A">
            <w:pPr>
              <w:jc w:val="center"/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1</w:t>
            </w:r>
          </w:p>
        </w:tc>
      </w:tr>
      <w:tr w:rsidR="0048776A" w:rsidRPr="00487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8776A" w:rsidRPr="0048776A" w:rsidRDefault="0048776A">
            <w:pPr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8776A" w:rsidRPr="0048776A" w:rsidRDefault="0048776A" w:rsidP="0048776A">
            <w:pPr>
              <w:jc w:val="center"/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13</w:t>
            </w:r>
          </w:p>
        </w:tc>
      </w:tr>
      <w:tr w:rsidR="0048776A" w:rsidRPr="00487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8776A" w:rsidRPr="0048776A" w:rsidRDefault="0048776A">
            <w:pPr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48776A" w:rsidRPr="0048776A" w:rsidRDefault="0048776A" w:rsidP="0048776A">
            <w:pPr>
              <w:jc w:val="center"/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1</w:t>
            </w:r>
          </w:p>
        </w:tc>
      </w:tr>
      <w:tr w:rsidR="0048776A" w:rsidRPr="00487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8776A" w:rsidRPr="0048776A" w:rsidRDefault="0048776A">
            <w:pPr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8776A" w:rsidRPr="0048776A" w:rsidRDefault="0048776A" w:rsidP="0048776A">
            <w:pPr>
              <w:jc w:val="center"/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7</w:t>
            </w:r>
          </w:p>
        </w:tc>
      </w:tr>
      <w:tr w:rsidR="0048776A" w:rsidRPr="00487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8776A" w:rsidRPr="0048776A" w:rsidRDefault="0048776A">
            <w:pPr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48776A" w:rsidRPr="0048776A" w:rsidRDefault="0048776A" w:rsidP="0048776A">
            <w:pPr>
              <w:jc w:val="center"/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17</w:t>
            </w:r>
          </w:p>
        </w:tc>
      </w:tr>
      <w:tr w:rsidR="0048776A" w:rsidRPr="00487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8776A" w:rsidRPr="0048776A" w:rsidRDefault="0048776A">
            <w:pPr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48776A" w:rsidRPr="0048776A" w:rsidRDefault="0048776A" w:rsidP="0048776A">
            <w:pPr>
              <w:jc w:val="center"/>
              <w:rPr>
                <w:noProof/>
                <w:sz w:val="22"/>
                <w:szCs w:val="22"/>
              </w:rPr>
            </w:pPr>
            <w:r w:rsidRPr="0048776A">
              <w:rPr>
                <w:noProof/>
                <w:sz w:val="22"/>
                <w:szCs w:val="22"/>
              </w:rPr>
              <w:t>216</w:t>
            </w:r>
          </w:p>
        </w:tc>
      </w:tr>
    </w:tbl>
    <w:p w:rsidR="00000000" w:rsidRDefault="0048776A">
      <w:pPr>
        <w:rPr>
          <w:noProof/>
        </w:rPr>
      </w:pPr>
    </w:p>
    <w:p w:rsidR="00000000" w:rsidRDefault="0048776A">
      <w:pPr>
        <w:rPr>
          <w:noProof/>
        </w:rPr>
      </w:pPr>
    </w:p>
    <w:p w:rsidR="00000000" w:rsidRDefault="0048776A">
      <w:pPr>
        <w:rPr>
          <w:noProof/>
        </w:rPr>
      </w:pPr>
    </w:p>
    <w:p w:rsidR="00000000" w:rsidRDefault="0048776A">
      <w:pPr>
        <w:rPr>
          <w:noProof/>
        </w:rPr>
      </w:pPr>
    </w:p>
    <w:p w:rsidR="00000000" w:rsidRDefault="0048776A">
      <w:pPr>
        <w:rPr>
          <w:noProof/>
        </w:rPr>
      </w:pPr>
    </w:p>
    <w:p w:rsidR="00000000" w:rsidRDefault="0048776A">
      <w:pPr>
        <w:rPr>
          <w:noProof/>
        </w:rPr>
      </w:pPr>
    </w:p>
    <w:sectPr w:rsidR="0000000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8776A"/>
    <w:rsid w:val="0048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1</cp:revision>
  <cp:lastPrinted>1601-01-01T00:00:00Z</cp:lastPrinted>
  <dcterms:created xsi:type="dcterms:W3CDTF">2020-12-08T09:37:00Z</dcterms:created>
  <dcterms:modified xsi:type="dcterms:W3CDTF">2020-12-08T09:39:00Z</dcterms:modified>
</cp:coreProperties>
</file>