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B53D8" w:rsidRDefault="006B53D8">
      <w:pPr>
        <w:rPr>
          <w:noProof/>
          <w:lang w:val="en-US"/>
        </w:rPr>
      </w:pPr>
      <w:r>
        <w:rPr>
          <w:noProof/>
        </w:rPr>
        <w:t>17.11.2020 г.</w:t>
      </w:r>
    </w:p>
    <w:p w:rsidR="006B53D8" w:rsidRDefault="006B53D8">
      <w:pPr>
        <w:jc w:val="center"/>
        <w:rPr>
          <w:noProof/>
          <w:sz w:val="24"/>
          <w:lang w:val="en-US"/>
        </w:rPr>
      </w:pPr>
    </w:p>
    <w:p w:rsidR="006B53D8" w:rsidRDefault="006B53D8">
      <w:pPr>
        <w:jc w:val="center"/>
        <w:rPr>
          <w:noProof/>
          <w:sz w:val="24"/>
          <w:lang w:val="en-US"/>
        </w:rPr>
      </w:pPr>
    </w:p>
    <w:p w:rsidR="00000000" w:rsidRDefault="006B53D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6B53D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6B53D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01.10.2020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31.10.2020</w:t>
      </w:r>
    </w:p>
    <w:p w:rsidR="00000000" w:rsidRDefault="006B53D8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7513" w:type="dxa"/>
            <w:vMerge w:val="restart"/>
          </w:tcPr>
          <w:p w:rsidR="00000000" w:rsidRPr="006B53D8" w:rsidRDefault="006B53D8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6B53D8" w:rsidRDefault="006B53D8">
            <w:pPr>
              <w:jc w:val="center"/>
              <w:rPr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6B53D8" w:rsidRDefault="006B53D8">
            <w:pPr>
              <w:jc w:val="center"/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6B53D8" w:rsidRDefault="006B53D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0000" w:rsidRPr="006B53D8" w:rsidRDefault="006B53D8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6B53D8" w:rsidRDefault="006B53D8">
            <w:pPr>
              <w:jc w:val="center"/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00000" w:rsidRPr="006B53D8" w:rsidRDefault="006B53D8">
            <w:pPr>
              <w:jc w:val="center"/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6B53D8" w:rsidRDefault="006B53D8">
            <w:pPr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00000" w:rsidRPr="006B53D8" w:rsidRDefault="006B53D8" w:rsidP="006B53D8">
            <w:pPr>
              <w:jc w:val="center"/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2</w:t>
            </w:r>
          </w:p>
        </w:tc>
      </w:tr>
      <w:tr w:rsidR="006B53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53D8" w:rsidRPr="006B53D8" w:rsidRDefault="006B53D8">
            <w:pPr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6B53D8" w:rsidRPr="006B53D8" w:rsidRDefault="006B53D8" w:rsidP="006B53D8">
            <w:pPr>
              <w:jc w:val="center"/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1</w:t>
            </w:r>
          </w:p>
        </w:tc>
      </w:tr>
      <w:tr w:rsidR="006B53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53D8" w:rsidRPr="006B53D8" w:rsidRDefault="006B53D8">
            <w:pPr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6B53D8" w:rsidRPr="006B53D8" w:rsidRDefault="006B53D8" w:rsidP="006B53D8">
            <w:pPr>
              <w:jc w:val="center"/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3</w:t>
            </w:r>
          </w:p>
        </w:tc>
      </w:tr>
      <w:tr w:rsidR="006B53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53D8" w:rsidRPr="006B53D8" w:rsidRDefault="006B53D8">
            <w:pPr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B53D8" w:rsidRPr="006B53D8" w:rsidRDefault="006B53D8" w:rsidP="006B53D8">
            <w:pPr>
              <w:jc w:val="center"/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3</w:t>
            </w:r>
          </w:p>
        </w:tc>
      </w:tr>
      <w:tr w:rsidR="006B53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53D8" w:rsidRPr="006B53D8" w:rsidRDefault="006B53D8">
            <w:pPr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B53D8" w:rsidRPr="006B53D8" w:rsidRDefault="006B53D8" w:rsidP="006B53D8">
            <w:pPr>
              <w:jc w:val="center"/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8</w:t>
            </w:r>
          </w:p>
        </w:tc>
      </w:tr>
      <w:tr w:rsidR="006B53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53D8" w:rsidRPr="006B53D8" w:rsidRDefault="006B53D8">
            <w:pPr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6B53D8" w:rsidRPr="006B53D8" w:rsidRDefault="006B53D8" w:rsidP="006B53D8">
            <w:pPr>
              <w:jc w:val="center"/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10</w:t>
            </w:r>
          </w:p>
        </w:tc>
      </w:tr>
      <w:tr w:rsidR="006B53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53D8" w:rsidRPr="006B53D8" w:rsidRDefault="006B53D8">
            <w:pPr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B53D8" w:rsidRPr="006B53D8" w:rsidRDefault="006B53D8" w:rsidP="006B53D8">
            <w:pPr>
              <w:jc w:val="center"/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12</w:t>
            </w:r>
          </w:p>
        </w:tc>
      </w:tr>
      <w:tr w:rsidR="006B53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53D8" w:rsidRPr="006B53D8" w:rsidRDefault="006B53D8">
            <w:pPr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6B53D8" w:rsidRPr="006B53D8" w:rsidRDefault="006B53D8" w:rsidP="006B53D8">
            <w:pPr>
              <w:jc w:val="center"/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12</w:t>
            </w:r>
          </w:p>
        </w:tc>
      </w:tr>
      <w:tr w:rsidR="006B53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53D8" w:rsidRPr="006B53D8" w:rsidRDefault="006B53D8">
            <w:pPr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6B53D8" w:rsidRPr="006B53D8" w:rsidRDefault="006B53D8" w:rsidP="006B53D8">
            <w:pPr>
              <w:jc w:val="center"/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3</w:t>
            </w:r>
          </w:p>
        </w:tc>
      </w:tr>
      <w:tr w:rsidR="006B53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53D8" w:rsidRPr="006B53D8" w:rsidRDefault="006B53D8">
            <w:pPr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B53D8" w:rsidRPr="006B53D8" w:rsidRDefault="006B53D8" w:rsidP="006B53D8">
            <w:pPr>
              <w:jc w:val="center"/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38</w:t>
            </w:r>
          </w:p>
        </w:tc>
      </w:tr>
      <w:tr w:rsidR="006B53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53D8" w:rsidRPr="006B53D8" w:rsidRDefault="006B53D8">
            <w:pPr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6B53D8" w:rsidRPr="006B53D8" w:rsidRDefault="006B53D8" w:rsidP="006B53D8">
            <w:pPr>
              <w:jc w:val="center"/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3</w:t>
            </w:r>
          </w:p>
        </w:tc>
      </w:tr>
      <w:tr w:rsidR="006B53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53D8" w:rsidRPr="006B53D8" w:rsidRDefault="006B53D8">
            <w:pPr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6B53D8" w:rsidRPr="006B53D8" w:rsidRDefault="006B53D8" w:rsidP="006B53D8">
            <w:pPr>
              <w:jc w:val="center"/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1</w:t>
            </w:r>
          </w:p>
        </w:tc>
      </w:tr>
      <w:tr w:rsidR="006B53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53D8" w:rsidRPr="006B53D8" w:rsidRDefault="006B53D8">
            <w:pPr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6B53D8" w:rsidRPr="006B53D8" w:rsidRDefault="006B53D8" w:rsidP="006B53D8">
            <w:pPr>
              <w:jc w:val="center"/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14</w:t>
            </w:r>
          </w:p>
        </w:tc>
      </w:tr>
      <w:tr w:rsidR="006B53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53D8" w:rsidRPr="006B53D8" w:rsidRDefault="006B53D8">
            <w:pPr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B53D8" w:rsidRPr="006B53D8" w:rsidRDefault="006B53D8" w:rsidP="006B53D8">
            <w:pPr>
              <w:jc w:val="center"/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12</w:t>
            </w:r>
          </w:p>
        </w:tc>
      </w:tr>
      <w:tr w:rsidR="006B53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53D8" w:rsidRPr="006B53D8" w:rsidRDefault="006B53D8">
            <w:pPr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6B53D8" w:rsidRPr="006B53D8" w:rsidRDefault="006B53D8" w:rsidP="006B53D8">
            <w:pPr>
              <w:jc w:val="center"/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1</w:t>
            </w:r>
          </w:p>
        </w:tc>
      </w:tr>
      <w:tr w:rsidR="006B53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53D8" w:rsidRPr="006B53D8" w:rsidRDefault="006B53D8">
            <w:pPr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6B53D8" w:rsidRPr="006B53D8" w:rsidRDefault="006B53D8" w:rsidP="006B53D8">
            <w:pPr>
              <w:jc w:val="center"/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13</w:t>
            </w:r>
          </w:p>
        </w:tc>
      </w:tr>
      <w:tr w:rsidR="006B53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53D8" w:rsidRPr="006B53D8" w:rsidRDefault="006B53D8">
            <w:pPr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6B53D8" w:rsidRPr="006B53D8" w:rsidRDefault="006B53D8" w:rsidP="006B53D8">
            <w:pPr>
              <w:jc w:val="center"/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1</w:t>
            </w:r>
          </w:p>
        </w:tc>
      </w:tr>
      <w:tr w:rsidR="006B53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53D8" w:rsidRPr="006B53D8" w:rsidRDefault="006B53D8">
            <w:pPr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B53D8" w:rsidRPr="006B53D8" w:rsidRDefault="006B53D8" w:rsidP="006B53D8">
            <w:pPr>
              <w:jc w:val="center"/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4</w:t>
            </w:r>
          </w:p>
        </w:tc>
      </w:tr>
      <w:tr w:rsidR="006B53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53D8" w:rsidRPr="006B53D8" w:rsidRDefault="006B53D8">
            <w:pPr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6B53D8" w:rsidRPr="006B53D8" w:rsidRDefault="006B53D8" w:rsidP="006B53D8">
            <w:pPr>
              <w:jc w:val="center"/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5</w:t>
            </w:r>
          </w:p>
        </w:tc>
      </w:tr>
      <w:tr w:rsidR="006B53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53D8" w:rsidRPr="006B53D8" w:rsidRDefault="006B53D8">
            <w:pPr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6B53D8" w:rsidRPr="006B53D8" w:rsidRDefault="006B53D8" w:rsidP="006B53D8">
            <w:pPr>
              <w:jc w:val="center"/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7</w:t>
            </w:r>
          </w:p>
        </w:tc>
      </w:tr>
      <w:tr w:rsidR="006B53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53D8" w:rsidRPr="006B53D8" w:rsidRDefault="006B53D8">
            <w:pPr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6B53D8" w:rsidRPr="006B53D8" w:rsidRDefault="006B53D8" w:rsidP="006B53D8">
            <w:pPr>
              <w:jc w:val="center"/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4</w:t>
            </w:r>
          </w:p>
        </w:tc>
      </w:tr>
      <w:tr w:rsidR="006B53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53D8" w:rsidRPr="006B53D8" w:rsidRDefault="006B53D8">
            <w:pPr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6B53D8" w:rsidRPr="006B53D8" w:rsidRDefault="006B53D8" w:rsidP="006B53D8">
            <w:pPr>
              <w:jc w:val="center"/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15</w:t>
            </w:r>
          </w:p>
        </w:tc>
      </w:tr>
      <w:tr w:rsidR="006B53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B53D8" w:rsidRPr="006B53D8" w:rsidRDefault="006B53D8">
            <w:pPr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6B53D8" w:rsidRPr="006B53D8" w:rsidRDefault="006B53D8" w:rsidP="006B53D8">
            <w:pPr>
              <w:jc w:val="center"/>
              <w:rPr>
                <w:noProof/>
                <w:sz w:val="22"/>
                <w:szCs w:val="22"/>
              </w:rPr>
            </w:pPr>
            <w:r w:rsidRPr="006B53D8">
              <w:rPr>
                <w:noProof/>
                <w:sz w:val="22"/>
                <w:szCs w:val="22"/>
              </w:rPr>
              <w:t>172</w:t>
            </w:r>
          </w:p>
        </w:tc>
      </w:tr>
    </w:tbl>
    <w:p w:rsidR="00000000" w:rsidRDefault="006B53D8">
      <w:pPr>
        <w:rPr>
          <w:noProof/>
        </w:rPr>
      </w:pPr>
    </w:p>
    <w:p w:rsidR="00000000" w:rsidRDefault="006B53D8">
      <w:pPr>
        <w:rPr>
          <w:noProof/>
        </w:rPr>
      </w:pPr>
    </w:p>
    <w:p w:rsidR="00000000" w:rsidRDefault="006B53D8">
      <w:pPr>
        <w:rPr>
          <w:noProof/>
        </w:rPr>
      </w:pPr>
    </w:p>
    <w:p w:rsidR="00000000" w:rsidRDefault="006B53D8">
      <w:pPr>
        <w:rPr>
          <w:noProof/>
        </w:rPr>
      </w:pPr>
    </w:p>
    <w:p w:rsidR="00000000" w:rsidRDefault="006B53D8">
      <w:pPr>
        <w:rPr>
          <w:noProof/>
        </w:rPr>
      </w:pPr>
    </w:p>
    <w:p w:rsidR="00000000" w:rsidRPr="006B53D8" w:rsidRDefault="006B53D8">
      <w:pPr>
        <w:rPr>
          <w:noProof/>
          <w:sz w:val="22"/>
          <w:szCs w:val="22"/>
        </w:rPr>
      </w:pPr>
    </w:p>
    <w:sectPr w:rsidR="00000000" w:rsidRPr="006B53D8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53D8"/>
    <w:rsid w:val="006B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1</cp:revision>
  <cp:lastPrinted>2020-11-17T06:57:00Z</cp:lastPrinted>
  <dcterms:created xsi:type="dcterms:W3CDTF">2020-11-17T06:55:00Z</dcterms:created>
  <dcterms:modified xsi:type="dcterms:W3CDTF">2020-11-17T06:59:00Z</dcterms:modified>
</cp:coreProperties>
</file>