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E8" w:rsidRPr="00AC7761" w:rsidRDefault="00FF16E8" w:rsidP="00163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color w:val="000000"/>
        </w:rPr>
      </w:pPr>
      <w:r w:rsidRPr="00AC7761">
        <w:rPr>
          <w:rFonts w:cs="Calibri"/>
          <w:color w:val="000000"/>
        </w:rPr>
        <w:t>Приложение 1</w:t>
      </w:r>
    </w:p>
    <w:p w:rsidR="00FF16E8" w:rsidRPr="00AC7761" w:rsidRDefault="00FF16E8" w:rsidP="0016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AC7761">
        <w:rPr>
          <w:rFonts w:cs="Calibri"/>
          <w:color w:val="000000"/>
        </w:rPr>
        <w:t>к Закону</w:t>
      </w:r>
    </w:p>
    <w:p w:rsidR="00FF16E8" w:rsidRPr="00AC7761" w:rsidRDefault="00FF16E8" w:rsidP="0016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AC7761">
        <w:rPr>
          <w:rFonts w:cs="Calibri"/>
          <w:color w:val="000000"/>
        </w:rPr>
        <w:t>Пермского края</w:t>
      </w:r>
    </w:p>
    <w:p w:rsidR="00FF16E8" w:rsidRPr="00163637" w:rsidRDefault="00FF16E8" w:rsidP="0016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AC7761">
        <w:rPr>
          <w:rFonts w:cs="Calibri"/>
          <w:color w:val="000000"/>
        </w:rPr>
        <w:t>от 01.04.2015 N 465-ПК</w:t>
      </w:r>
    </w:p>
    <w:p w:rsidR="00FF16E8" w:rsidRPr="00163637" w:rsidRDefault="00FF16E8" w:rsidP="0016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16E8" w:rsidRDefault="00FF16E8" w:rsidP="0016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75"/>
      <w:bookmarkEnd w:id="0"/>
      <w:r>
        <w:rPr>
          <w:rFonts w:cs="Calibri"/>
          <w:b/>
          <w:bCs/>
        </w:rPr>
        <w:t>РАЗМЕРЫ ПОТЕНЦИАЛЬНО ВОЗМОЖНОГО К ПОЛУЧЕНИЮ ИНДИВИДУАЛЬНЫМ</w:t>
      </w:r>
    </w:p>
    <w:p w:rsidR="00FF16E8" w:rsidRDefault="00FF16E8" w:rsidP="0016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ПРЕДПРИНИМАТЕЛЕМ ГОДОВОГО ДОХОДА ПО ВИДАМ</w:t>
      </w:r>
    </w:p>
    <w:p w:rsidR="00FF16E8" w:rsidRDefault="00FF16E8" w:rsidP="0016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ПРЕДПРИНИМАТЕЛЬСКОЙ ДЕЯТЕЛЬНОСТИ, В ОТНОШЕНИИ КОТОРЫХ</w:t>
      </w:r>
    </w:p>
    <w:p w:rsidR="00FF16E8" w:rsidRDefault="00FF16E8" w:rsidP="0016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ПРИМЕНЯЕТСЯ ПАТЕНТНАЯ СИСТЕМА НАЛОГООБЛОЖЕНИЯ, И ГРУППАМ</w:t>
      </w:r>
    </w:p>
    <w:p w:rsidR="00FF16E8" w:rsidRDefault="00FF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МУНИЦИПАЛЬНЫХ ОБРАЗОВАНИЙ ПЕРМСКОГО КРАЯ НА 2016 ГОД</w:t>
      </w:r>
    </w:p>
    <w:p w:rsidR="00FF16E8" w:rsidRDefault="00FF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6"/>
        <w:gridCol w:w="5474"/>
        <w:gridCol w:w="1863"/>
        <w:gridCol w:w="1800"/>
        <w:gridCol w:w="1800"/>
        <w:gridCol w:w="1920"/>
      </w:tblGrid>
      <w:tr w:rsidR="00FF16E8" w:rsidRPr="008849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N 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Виды предпринимательской деятельности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FF16E8" w:rsidRPr="008849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на территориях, относящихся к первой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на территориях, относящихся ко второй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на территориях, относящихся к третьей группе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на территориях, относящихся к четвертой группе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Ремонт, чистка, окраска и пошив обуви: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Парикмахерские и косметические услуги: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Химическая чистка, крашение и услуги прачечных: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Ремонт мебели: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фотоателье, фото- и кинолабораторий: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75000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750000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450000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900000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Оказание автотранспортных услуг по перевозке грузов автомобильным транспортом: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одно транспортное средство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перевозка пассажиров автобусами по регулярным маршрутам: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одно транспортное средство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перевозка пассажиров автобусами по маршрутам (направлениям) с выбором пассажирами мест остановки: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одно транспортное средство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перевозка пассажиров легковыми таксомоторами: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одно транспортное средство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Ремонт жилья и других построек: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 обучению населения на курсах и по репетиторству: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 присмотру и уходу за детьми и больными: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16.3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Ветеринарные услуги: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19.1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аренда жилого фонда: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общей площадью до 100 квадратных метров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</w:t>
            </w:r>
          </w:p>
        </w:tc>
      </w:tr>
      <w:tr w:rsidR="00FF16E8" w:rsidRPr="008849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общей площадью свыше 100 квадратных метров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</w:tr>
      <w:tr w:rsidR="00FF16E8" w:rsidRPr="008849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19.2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аренда нежилого фонда: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общей площадью до 50 квадратных метров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105000</w:t>
            </w:r>
          </w:p>
        </w:tc>
      </w:tr>
      <w:tr w:rsidR="00FF16E8" w:rsidRPr="008849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общей площадью свыше 50 квадратных метров до 100 квадратных метров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общей площадью свыше 100 квадратных метров до 500 квадратных метров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900000</w:t>
            </w:r>
          </w:p>
        </w:tc>
      </w:tr>
      <w:tr w:rsidR="00FF16E8" w:rsidRPr="008849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общей площадью свыше 500 квадратных метров до 1000 квадратных метров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1800000</w:t>
            </w:r>
          </w:p>
        </w:tc>
      </w:tr>
      <w:tr w:rsidR="00FF16E8" w:rsidRPr="008849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общей площадью свыше 1000 квадратных метров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Изготовление изделий народных художественных промыслов: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Производство и реставрация ковров и ковровых изделий: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Ремонт ювелирных изделий, бижутерии: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Чеканка и гравировка ювелирных изделий: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26.3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27.4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Проведение занятий по физической культуре и спорту: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28.1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28.3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28.4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29.1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29.2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29.3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29.4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платных туалетов: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поваров по изготовлению блюд на дому: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Оказание услуг по перевозке пассажиров водным транспортом: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одно транспортное средство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Оказание услуг по перевозке грузов водным транспортом: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одно транспортное средство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34.2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34.3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34.4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35.4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 зеленому хозяйству и декоративному цветоводству: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Ведение охотничьего хозяйства и осуществление охоты: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37.4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38.1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38.3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38.4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по прокату: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Экскурсионные услуги: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Обрядовые услуги: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Ритуальные услуги: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43.3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43.4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уличных патрулей, охранников, сторожей и вахтеров: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44.2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44.3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44.4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Розничная торговля ювелирными изделиями; изделиями из меха; одеждой из кожи; текстильными изделиями; бытовыми электротоварами,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1422000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711000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4266000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2559600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2133000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1279800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5688000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3412800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2844000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1706400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45.4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6636000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3981600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3318000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1990800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45.5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7110000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4266000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3555000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2133000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Розничная торговля скобяными изделиями, лакокрасочными материалами и материалами для остекления; различной домашней утварью, ножевыми изделиями, посудой, изделиями из стекла и керамики, в том числе из фарфора и фаянса; косметическими и парфюмерными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768000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640000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384000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2304000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1382400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1152000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691200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46.3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3072000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1843200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1536000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921600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3584000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2150400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1792000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1075200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46.5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3840000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2304000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1920000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1152000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Розничная торговля мебелью; галантерейными изделиями; играми и игрушками; обувью,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552000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460000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276000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1656000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993600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828000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496800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2208000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1324800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1104000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662400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47.4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2576000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1545600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1288000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772800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47.5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2760000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1656000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1380000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828000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Розничная торговля мужской, женской и детской одеждой; нательным бельем; спортивной одеждой; чулочно-носочными изделиями; головными уборами; аксессуарами одежды (перчатками, галстуками, шарфами, ремнями, подтяжками и т.п.); домашними животными и кормом для домашних животных; книгами, журналами, газетами, писчебумажными и канцелярскими товарами; цветами и другими растениями, семенами и удобрениями; бывшими в употреблении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717000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430200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358500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215100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1290600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774360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645300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387180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1720800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1032480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860400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516240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2007600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1204560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1003800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602280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2151000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1290600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1075500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645300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Розничная торговля прочими непродовольственными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49.1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1075000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645000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537500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322500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49.2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1935000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1161000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967500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580500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49.3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1548000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1290000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774000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49.4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1505000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903000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49.5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1935000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1612500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Розничная торговля продовольственными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444000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370000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222000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1332000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799200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666000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399600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1776000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1065600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888000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532800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2072000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1243200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1036000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621600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50.5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и более объектов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1332000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1110000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666000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Розничная торговля, осуществляемая через объекты нестационарной торговой сети: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52.2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252000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52.3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336000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336000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336000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336000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392000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52.5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общественного питания, оказываемые через объекты организации общественного питания: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столовые в общеобразовательных учебных заведениях; столовые в среднеспециальных и высших учебных заведениях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153000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91800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53.3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244800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204000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122400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53.4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476000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285600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238000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142800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53.5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255000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153000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общественного питания, оказываемые через объекты организации общественного питания: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рестораны, бары, кафе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462000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54.2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1386000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831600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693000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415800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54.3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1848000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1108800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924000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554400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54.4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2156000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1293600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1078000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646800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54.5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2310000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1386000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1155000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693000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Услуги общественного питания, оказываемые через объекты организации общественного питания:</w:t>
            </w:r>
          </w:p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закусочные и другие типы предприятий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один объект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два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432000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216000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три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960000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576000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480000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288000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55.4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четыре объекта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336000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55.5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на пять объектов и более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720000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</w:tr>
      <w:tr w:rsidR="00FF16E8" w:rsidRPr="00884999">
        <w:tc>
          <w:tcPr>
            <w:tcW w:w="1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Дополнительные виды предпринимательской деятельности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Изготовление мебели: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без наемных работников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102000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85000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51000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 до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135000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112500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67500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6 до 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200000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120000</w:t>
            </w:r>
          </w:p>
        </w:tc>
      </w:tr>
      <w:tr w:rsidR="00FF16E8" w:rsidRPr="008849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56.4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4999">
              <w:rPr>
                <w:rFonts w:cs="Calibri"/>
              </w:rPr>
              <w:t>средняя численность наемных работников от 11 до 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600000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300000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6E8" w:rsidRPr="00884999" w:rsidRDefault="00FF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84999">
              <w:rPr>
                <w:rFonts w:cs="Calibri"/>
              </w:rPr>
              <w:t>180000</w:t>
            </w:r>
          </w:p>
        </w:tc>
      </w:tr>
    </w:tbl>
    <w:p w:rsidR="00FF16E8" w:rsidRDefault="00FF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16E8" w:rsidRDefault="00FF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16E8" w:rsidRDefault="00FF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16E8" w:rsidRDefault="00FF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16E8" w:rsidRDefault="00FF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FF16E8" w:rsidSect="000A036A">
      <w:headerReference w:type="default" r:id="rId6"/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E8" w:rsidRDefault="00FF16E8" w:rsidP="00D56122">
      <w:pPr>
        <w:spacing w:after="0" w:line="240" w:lineRule="auto"/>
      </w:pPr>
      <w:r>
        <w:separator/>
      </w:r>
    </w:p>
  </w:endnote>
  <w:endnote w:type="continuationSeparator" w:id="0">
    <w:p w:rsidR="00FF16E8" w:rsidRDefault="00FF16E8" w:rsidP="00D5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E8" w:rsidRDefault="00FF16E8" w:rsidP="00D56122">
      <w:pPr>
        <w:spacing w:after="0" w:line="240" w:lineRule="auto"/>
      </w:pPr>
      <w:r>
        <w:separator/>
      </w:r>
    </w:p>
  </w:footnote>
  <w:footnote w:type="continuationSeparator" w:id="0">
    <w:p w:rsidR="00FF16E8" w:rsidRDefault="00FF16E8" w:rsidP="00D5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E8" w:rsidRDefault="00FF16E8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FF16E8" w:rsidRDefault="00FF16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22"/>
    <w:rsid w:val="000A036A"/>
    <w:rsid w:val="000D6A51"/>
    <w:rsid w:val="00163637"/>
    <w:rsid w:val="00544184"/>
    <w:rsid w:val="005D0FB9"/>
    <w:rsid w:val="00657CC4"/>
    <w:rsid w:val="006836AE"/>
    <w:rsid w:val="007F2AA7"/>
    <w:rsid w:val="0080600C"/>
    <w:rsid w:val="00884999"/>
    <w:rsid w:val="00AC7761"/>
    <w:rsid w:val="00CA0C94"/>
    <w:rsid w:val="00D56122"/>
    <w:rsid w:val="00F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612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56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612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5612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D5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1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1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20</Pages>
  <Words>3686</Words>
  <Characters>21012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2015-04-14T07:01:00Z</dcterms:created>
  <dcterms:modified xsi:type="dcterms:W3CDTF">2015-09-07T05:23:00Z</dcterms:modified>
</cp:coreProperties>
</file>