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86" w:rsidRPr="00DC00FE" w:rsidRDefault="0009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1802"/>
      <w:bookmarkEnd w:id="0"/>
      <w:r>
        <w:rPr>
          <w:rFonts w:cs="Calibri"/>
        </w:rPr>
        <w:t>Приложение 2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Пермского края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01.04.2015 N 465-ПК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1807"/>
      <w:bookmarkEnd w:id="1"/>
      <w:r>
        <w:rPr>
          <w:rFonts w:cs="Calibri"/>
          <w:b/>
          <w:bCs/>
        </w:rPr>
        <w:t>ДИФФЕРЕНЦИАЦИЯ ТЕРРИТОРИЙ ДЕЙСТВИЯ ПАТЕНТОВ ПО ГРУППАМ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МУНИЦИПАЛЬНЫХ ОБРАЗОВАНИЙ ПЕРМСКОГО КРАЯ</w:t>
      </w:r>
    </w:p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4808"/>
      </w:tblGrid>
      <w:tr w:rsidR="00097B86" w:rsidRPr="00C02A6E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02A6E">
              <w:rPr>
                <w:rFonts w:cs="Calibri"/>
              </w:rPr>
              <w:t>Территории, относящиеся к первой группе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Пермский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Добрянский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Краснокамский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Пермский муниципальный район</w:t>
            </w:r>
          </w:p>
        </w:tc>
      </w:tr>
      <w:tr w:rsidR="00097B86" w:rsidRPr="00C02A6E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02A6E">
              <w:rPr>
                <w:rFonts w:cs="Calibri"/>
              </w:rPr>
              <w:t>Территории, относящиеся ко второй группе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Березниковский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Соликамский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Кунгурский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Усольский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Соликамский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Кунгурский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Чайковский муниципальный район</w:t>
            </w:r>
          </w:p>
        </w:tc>
      </w:tr>
      <w:tr w:rsidR="00097B86" w:rsidRPr="00C02A6E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02A6E">
              <w:rPr>
                <w:rFonts w:cs="Calibri"/>
              </w:rPr>
              <w:t>Территории, относящиеся к третьей группе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Осинский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Горнозаводский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Лысьвенский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Чернушинский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Очерский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Верещагинский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Кизеловский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Гремячинский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Нытвенский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Александровский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Губахинский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Чусовской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Большесосновский муниципальный район</w:t>
            </w:r>
          </w:p>
        </w:tc>
      </w:tr>
      <w:tr w:rsidR="00097B86" w:rsidRPr="00C02A6E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02A6E">
              <w:rPr>
                <w:rFonts w:cs="Calibri"/>
              </w:rPr>
              <w:t>Территории, относящиеся к четвертой группе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Кудымкарский городской округ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Косинский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Гайнский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Юрлинский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Кочевский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Частинский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Березовский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Куединский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Кишертский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Уинский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Ординский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Юсьвинский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Октябрьский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Еловский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Карагайский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Сивинский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Суксунский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Бардымский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Ильинский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Чердынский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Городской округ Звездный (ЗАТО)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Красновишерский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Кудымкарский муниципальный район</w:t>
            </w:r>
          </w:p>
        </w:tc>
      </w:tr>
      <w:tr w:rsidR="00097B86" w:rsidRPr="00C02A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6" w:rsidRPr="00C02A6E" w:rsidRDefault="0009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2A6E">
              <w:rPr>
                <w:rFonts w:cs="Calibri"/>
              </w:rPr>
              <w:t>Оханский муниципальный район</w:t>
            </w:r>
          </w:p>
        </w:tc>
      </w:tr>
    </w:tbl>
    <w:p w:rsidR="00097B86" w:rsidRDefault="0009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7B86" w:rsidRDefault="00097B86"/>
    <w:sectPr w:rsidR="00097B86" w:rsidSect="000A10EC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86" w:rsidRDefault="00097B86" w:rsidP="00D56122">
      <w:pPr>
        <w:spacing w:after="0" w:line="240" w:lineRule="auto"/>
      </w:pPr>
      <w:r>
        <w:separator/>
      </w:r>
    </w:p>
  </w:endnote>
  <w:endnote w:type="continuationSeparator" w:id="0">
    <w:p w:rsidR="00097B86" w:rsidRDefault="00097B86" w:rsidP="00D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86" w:rsidRDefault="00097B86" w:rsidP="00D56122">
      <w:pPr>
        <w:spacing w:after="0" w:line="240" w:lineRule="auto"/>
      </w:pPr>
      <w:r>
        <w:separator/>
      </w:r>
    </w:p>
  </w:footnote>
  <w:footnote w:type="continuationSeparator" w:id="0">
    <w:p w:rsidR="00097B86" w:rsidRDefault="00097B86" w:rsidP="00D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6" w:rsidRDefault="00097B86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97B86" w:rsidRDefault="00097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22"/>
    <w:rsid w:val="00097B86"/>
    <w:rsid w:val="000A10EC"/>
    <w:rsid w:val="000D6A51"/>
    <w:rsid w:val="00564A4B"/>
    <w:rsid w:val="006836AE"/>
    <w:rsid w:val="00AC7761"/>
    <w:rsid w:val="00C02A6E"/>
    <w:rsid w:val="00CA0C94"/>
    <w:rsid w:val="00D56122"/>
    <w:rsid w:val="00D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56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5612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1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1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283</Words>
  <Characters>1617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2015-04-14T07:01:00Z</dcterms:created>
  <dcterms:modified xsi:type="dcterms:W3CDTF">2015-09-07T05:18:00Z</dcterms:modified>
</cp:coreProperties>
</file>