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74" w:rsidRPr="00B601A6" w:rsidRDefault="004C3B74" w:rsidP="00DE2150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535"/>
        <w:gridCol w:w="992"/>
      </w:tblGrid>
      <w:tr w:rsidR="004C3B74" w:rsidTr="006B5658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Pr="0085106B" w:rsidRDefault="004C3B74" w:rsidP="006B5658">
            <w:pPr>
              <w:jc w:val="center"/>
              <w:rPr>
                <w:sz w:val="20"/>
                <w:szCs w:val="20"/>
              </w:rPr>
            </w:pPr>
            <w:r w:rsidRPr="0085106B">
              <w:rPr>
                <w:sz w:val="20"/>
                <w:szCs w:val="20"/>
              </w:rPr>
              <w:t>(62)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Pr="0085106B" w:rsidRDefault="004C3B74" w:rsidP="006B56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Pr="0085106B" w:rsidRDefault="004C3B74" w:rsidP="006B5658">
            <w:pPr>
              <w:jc w:val="center"/>
              <w:rPr>
                <w:sz w:val="20"/>
                <w:szCs w:val="20"/>
              </w:rPr>
            </w:pPr>
            <w:r w:rsidRPr="0085106B">
              <w:rPr>
                <w:sz w:val="20"/>
                <w:szCs w:val="20"/>
              </w:rPr>
              <w:t>(71)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Pr="0085106B" w:rsidRDefault="004C3B74" w:rsidP="006B5658">
            <w:pPr>
              <w:jc w:val="right"/>
              <w:rPr>
                <w:sz w:val="20"/>
                <w:szCs w:val="20"/>
              </w:rPr>
            </w:pPr>
            <w:r w:rsidRPr="0085106B">
              <w:rPr>
                <w:sz w:val="20"/>
                <w:szCs w:val="20"/>
              </w:rPr>
              <w:t xml:space="preserve">(2) -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jc w:val="center"/>
            </w:pPr>
            <w:r>
              <w:t>0401060</w:t>
            </w:r>
          </w:p>
        </w:tc>
      </w:tr>
      <w:tr w:rsidR="004C3B74" w:rsidTr="006B56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both"/>
              <w:rPr>
                <w:sz w:val="16"/>
                <w:szCs w:val="16"/>
              </w:rPr>
            </w:pPr>
          </w:p>
        </w:tc>
      </w:tr>
    </w:tbl>
    <w:p w:rsidR="004C3B74" w:rsidRDefault="004C3B74" w:rsidP="0044424B"/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  <w:gridCol w:w="170"/>
      </w:tblGrid>
      <w:tr w:rsidR="004C3B74" w:rsidTr="006B565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  <w:r>
              <w:rPr>
                <w:b/>
                <w:bCs/>
              </w:rPr>
              <w:tab/>
            </w:r>
            <w:r w:rsidRPr="0085106B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Pr="0085106B" w:rsidRDefault="004C3B74" w:rsidP="006B5658">
            <w:pPr>
              <w:jc w:val="center"/>
              <w:rPr>
                <w:sz w:val="20"/>
                <w:szCs w:val="20"/>
              </w:rPr>
            </w:pPr>
            <w:r w:rsidRPr="0085106B">
              <w:rPr>
                <w:sz w:val="20"/>
                <w:szCs w:val="20"/>
              </w:rPr>
              <w:t>(4)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Pr="0085106B" w:rsidRDefault="004C3B74" w:rsidP="006B56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Pr="0085106B" w:rsidRDefault="004C3B74" w:rsidP="006B5658">
            <w:pPr>
              <w:jc w:val="center"/>
              <w:rPr>
                <w:sz w:val="20"/>
                <w:szCs w:val="20"/>
              </w:rPr>
            </w:pPr>
            <w:r w:rsidRPr="0085106B">
              <w:rPr>
                <w:sz w:val="20"/>
                <w:szCs w:val="20"/>
              </w:rPr>
              <w:t>(5)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74" w:rsidRPr="0085106B" w:rsidRDefault="004C3B74" w:rsidP="006B5658">
            <w:pPr>
              <w:jc w:val="center"/>
              <w:rPr>
                <w:sz w:val="20"/>
                <w:szCs w:val="20"/>
              </w:rPr>
            </w:pPr>
            <w:r w:rsidRPr="0085106B">
              <w:rPr>
                <w:sz w:val="20"/>
                <w:szCs w:val="20"/>
              </w:rPr>
              <w:t>(101)</w:t>
            </w:r>
          </w:p>
        </w:tc>
      </w:tr>
      <w:tr w:rsidR="004C3B74" w:rsidTr="006B5658">
        <w:trPr>
          <w:gridAfter w:val="1"/>
          <w:wAfter w:w="170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3B74" w:rsidRDefault="004C3B74" w:rsidP="006B56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3B74" w:rsidRDefault="004C3B74" w:rsidP="0044424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4C3B74" w:rsidTr="006B5658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C3B74" w:rsidRDefault="004C3B74" w:rsidP="006B5658">
            <w:r>
              <w:t>Сумма</w:t>
            </w:r>
          </w:p>
          <w:p w:rsidR="004C3B74" w:rsidRDefault="004C3B74" w:rsidP="006B5658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4C3B74" w:rsidRPr="0085106B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Pr="0085106B" w:rsidRDefault="004C3B74" w:rsidP="006B5658">
            <w:pPr>
              <w:rPr>
                <w:sz w:val="20"/>
                <w:szCs w:val="20"/>
              </w:rPr>
            </w:pPr>
            <w:r>
              <w:t xml:space="preserve">ИНН  </w:t>
            </w:r>
            <w:r>
              <w:rPr>
                <w:sz w:val="20"/>
                <w:szCs w:val="20"/>
              </w:rPr>
              <w:t>(60)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Pr="0085106B" w:rsidRDefault="004C3B74" w:rsidP="006B5658">
            <w:pPr>
              <w:ind w:left="57"/>
              <w:rPr>
                <w:sz w:val="20"/>
                <w:szCs w:val="20"/>
              </w:rPr>
            </w:pPr>
            <w:r>
              <w:t xml:space="preserve">КПП  </w:t>
            </w:r>
            <w:r>
              <w:rPr>
                <w:sz w:val="20"/>
                <w:szCs w:val="20"/>
              </w:rPr>
              <w:t>(102)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B74" w:rsidRPr="006C05FE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B74" w:rsidRPr="0085106B" w:rsidRDefault="004C3B74" w:rsidP="006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74" w:rsidRPr="006C05FE" w:rsidRDefault="004C3B74" w:rsidP="006B5658">
            <w:pPr>
              <w:jc w:val="center"/>
              <w:rPr>
                <w:sz w:val="20"/>
                <w:szCs w:val="20"/>
              </w:rPr>
            </w:pP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B74" w:rsidRDefault="004C3B74" w:rsidP="006B565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74" w:rsidRPr="006C05FE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74" w:rsidRDefault="004C3B74" w:rsidP="006B5658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3B74" w:rsidRPr="006C05FE" w:rsidRDefault="004C3B74" w:rsidP="006B5658">
            <w:pPr>
              <w:jc w:val="center"/>
              <w:rPr>
                <w:sz w:val="20"/>
                <w:szCs w:val="20"/>
              </w:rPr>
            </w:pP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B74" w:rsidRPr="006C05FE" w:rsidRDefault="004C3B74" w:rsidP="006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74" w:rsidRPr="006C05FE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B74" w:rsidRPr="006C05FE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Default="004C3B74" w:rsidP="006B5658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74" w:rsidRDefault="004C3B74" w:rsidP="006B5658">
            <w:pPr>
              <w:ind w:left="57"/>
            </w:pP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B74" w:rsidRPr="006C05FE" w:rsidRDefault="004C3B74" w:rsidP="006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C3B74" w:rsidRDefault="004C3B74" w:rsidP="006B565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Pr="006C05FE" w:rsidRDefault="004C3B74" w:rsidP="006B5658">
            <w:pPr>
              <w:rPr>
                <w:sz w:val="20"/>
                <w:szCs w:val="20"/>
              </w:rPr>
            </w:pPr>
            <w:r>
              <w:t xml:space="preserve">ИНН  </w:t>
            </w:r>
            <w:r>
              <w:rPr>
                <w:sz w:val="20"/>
                <w:szCs w:val="20"/>
              </w:rPr>
              <w:t>(61)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 xml:space="preserve">КПП  </w:t>
            </w:r>
            <w:r w:rsidRPr="004653A5">
              <w:rPr>
                <w:sz w:val="20"/>
                <w:szCs w:val="20"/>
              </w:rPr>
              <w:t>(103)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74" w:rsidRPr="004653A5" w:rsidRDefault="004C3B74" w:rsidP="006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</w:tr>
      <w:tr w:rsidR="004C3B74" w:rsidTr="006B56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Default="004C3B74" w:rsidP="006B5658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74" w:rsidRDefault="004C3B74" w:rsidP="006B5658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B74" w:rsidRPr="004653A5" w:rsidRDefault="004C3B74" w:rsidP="006B565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</w:tr>
      <w:tr w:rsidR="004C3B74" w:rsidTr="006B565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4C3B74" w:rsidRPr="004653A5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(104)</w:t>
            </w:r>
          </w:p>
        </w:tc>
        <w:tc>
          <w:tcPr>
            <w:tcW w:w="1701" w:type="dxa"/>
            <w:gridSpan w:val="2"/>
            <w:vAlign w:val="bottom"/>
          </w:tcPr>
          <w:p w:rsidR="004C3B74" w:rsidRPr="004653A5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(105)</w:t>
            </w:r>
          </w:p>
        </w:tc>
        <w:tc>
          <w:tcPr>
            <w:tcW w:w="567" w:type="dxa"/>
            <w:vAlign w:val="bottom"/>
          </w:tcPr>
          <w:p w:rsidR="004C3B74" w:rsidRPr="004653A5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(106)</w:t>
            </w:r>
          </w:p>
        </w:tc>
        <w:tc>
          <w:tcPr>
            <w:tcW w:w="1418" w:type="dxa"/>
            <w:gridSpan w:val="2"/>
            <w:vAlign w:val="bottom"/>
          </w:tcPr>
          <w:p w:rsidR="004C3B74" w:rsidRPr="004653A5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(107)</w:t>
            </w:r>
          </w:p>
        </w:tc>
        <w:tc>
          <w:tcPr>
            <w:tcW w:w="1985" w:type="dxa"/>
            <w:gridSpan w:val="3"/>
            <w:vAlign w:val="bottom"/>
          </w:tcPr>
          <w:p w:rsidR="004C3B74" w:rsidRPr="004653A5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(108)</w:t>
            </w:r>
          </w:p>
        </w:tc>
        <w:tc>
          <w:tcPr>
            <w:tcW w:w="1418" w:type="dxa"/>
            <w:gridSpan w:val="2"/>
            <w:vAlign w:val="bottom"/>
          </w:tcPr>
          <w:p w:rsidR="004C3B74" w:rsidRPr="004653A5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(109)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4C3B74" w:rsidRPr="004653A5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(110)</w:t>
            </w:r>
          </w:p>
        </w:tc>
      </w:tr>
      <w:tr w:rsidR="004C3B74" w:rsidTr="006B565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B74" w:rsidRPr="000508EB" w:rsidRDefault="004C3B74" w:rsidP="006B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</w:tr>
      <w:tr w:rsidR="004C3B74" w:rsidTr="006B565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Default="004C3B74" w:rsidP="006B5658">
            <w:r>
              <w:t>Назначение платежа</w:t>
            </w:r>
          </w:p>
        </w:tc>
      </w:tr>
    </w:tbl>
    <w:p w:rsidR="004C3B74" w:rsidRDefault="004C3B74" w:rsidP="0044424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4C3B74" w:rsidTr="006B565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Pr="000508EB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Pr="000508EB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(44)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B74" w:rsidRPr="000508EB" w:rsidRDefault="004C3B74" w:rsidP="006B5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(45)</w:t>
            </w:r>
          </w:p>
        </w:tc>
      </w:tr>
      <w:tr w:rsidR="004C3B74" w:rsidTr="006B5658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3B74" w:rsidRDefault="004C3B74" w:rsidP="006B5658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B74" w:rsidRDefault="004C3B74" w:rsidP="006B56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74" w:rsidRDefault="004C3B74" w:rsidP="006B5658">
            <w:pPr>
              <w:jc w:val="center"/>
            </w:pPr>
          </w:p>
        </w:tc>
      </w:tr>
    </w:tbl>
    <w:p w:rsidR="004C3B74" w:rsidRDefault="004C3B74" w:rsidP="0044424B"/>
    <w:p w:rsidR="004C3B74" w:rsidRDefault="004C3B74" w:rsidP="0044424B"/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  <w:lang w:val="en-US"/>
        </w:rPr>
      </w:pPr>
    </w:p>
    <w:p w:rsidR="004C3B74" w:rsidRPr="00E45F9E" w:rsidRDefault="004C3B74" w:rsidP="0044424B">
      <w:pPr>
        <w:ind w:firstLine="720"/>
        <w:jc w:val="both"/>
        <w:rPr>
          <w:sz w:val="22"/>
          <w:szCs w:val="22"/>
          <w:lang w:val="en-US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right="46"/>
        <w:jc w:val="both"/>
        <w:rPr>
          <w:sz w:val="20"/>
        </w:rPr>
      </w:pPr>
      <w:r w:rsidRPr="00370C06">
        <w:rPr>
          <w:b/>
          <w:sz w:val="20"/>
          <w:szCs w:val="20"/>
        </w:rPr>
        <w:t xml:space="preserve">               Уплата </w:t>
      </w:r>
      <w:r w:rsidRPr="00370C06">
        <w:rPr>
          <w:sz w:val="20"/>
          <w:szCs w:val="20"/>
        </w:rPr>
        <w:t xml:space="preserve">организацией </w:t>
      </w:r>
      <w:r w:rsidRPr="00370C06">
        <w:rPr>
          <w:b/>
          <w:sz w:val="20"/>
          <w:szCs w:val="20"/>
        </w:rPr>
        <w:t>текущего платежа</w:t>
      </w:r>
      <w:r w:rsidRPr="00370C06">
        <w:rPr>
          <w:sz w:val="20"/>
          <w:szCs w:val="20"/>
        </w:rPr>
        <w:t xml:space="preserve"> по налогу на добавленную стоимость на товары (работы, услуги), реализуемые на территории Российской Федерации</w:t>
      </w:r>
      <w:r>
        <w:rPr>
          <w:sz w:val="20"/>
          <w:szCs w:val="20"/>
        </w:rPr>
        <w:t>,</w:t>
      </w:r>
      <w:r w:rsidRPr="00370C06">
        <w:rPr>
          <w:sz w:val="20"/>
          <w:szCs w:val="20"/>
        </w:rPr>
        <w:t xml:space="preserve"> за 1 квартал 201</w:t>
      </w:r>
      <w:r>
        <w:rPr>
          <w:sz w:val="20"/>
          <w:szCs w:val="20"/>
        </w:rPr>
        <w:t>5</w:t>
      </w:r>
      <w:r w:rsidRPr="00370C06">
        <w:rPr>
          <w:sz w:val="20"/>
          <w:szCs w:val="20"/>
        </w:rPr>
        <w:t xml:space="preserve"> года в сумме 1305 тысяч рублей,   в том числе 1/3 доля от квартального платежа- 435 тысяч рублей, на основании представленной в налоговый орган декларации</w:t>
      </w:r>
      <w:r>
        <w:rPr>
          <w:sz w:val="20"/>
        </w:rPr>
        <w:t xml:space="preserve"> от 27 апреля 20</w:t>
      </w:r>
      <w:r w:rsidRPr="00E927A8">
        <w:rPr>
          <w:sz w:val="20"/>
        </w:rPr>
        <w:t>1</w:t>
      </w:r>
      <w:r>
        <w:rPr>
          <w:sz w:val="20"/>
        </w:rPr>
        <w:t>5 г.</w:t>
      </w:r>
    </w:p>
    <w:p w:rsidR="004C3B74" w:rsidRDefault="004C3B74" w:rsidP="0044424B">
      <w:pPr>
        <w:ind w:right="46"/>
        <w:jc w:val="both"/>
      </w:pPr>
      <w:r>
        <w:t xml:space="preserve"> </w:t>
      </w:r>
    </w:p>
    <w:p w:rsidR="004C3B74" w:rsidRDefault="004C3B74" w:rsidP="0044424B">
      <w:pPr>
        <w:pStyle w:val="Heading3"/>
        <w:ind w:left="-540" w:hanging="540"/>
        <w:rPr>
          <w:b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45.1pt;margin-top:5.65pt;width:14.15pt;height:14.1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mHqgIAAKk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" o:allowincell="f" filled="f" stroked="f">
            <v:textbox inset="0,0,0,0">
              <w:txbxContent>
                <w:p w:rsidR="004C3B74" w:rsidRDefault="004C3B74" w:rsidP="0044424B"/>
              </w:txbxContent>
            </v:textbox>
          </v:shape>
        </w:pict>
      </w:r>
      <w:r>
        <w:rPr>
          <w:b/>
          <w:bCs/>
          <w:sz w:val="28"/>
        </w:rPr>
        <w:t xml:space="preserve">Образец заполнения платежного поручения  </w:t>
      </w:r>
    </w:p>
    <w:p w:rsidR="004C3B74" w:rsidRDefault="004C3B74" w:rsidP="0044424B">
      <w:pPr>
        <w:ind w:left="-540" w:right="46" w:hanging="540"/>
        <w:jc w:val="both"/>
        <w:rPr>
          <w:i/>
          <w:sz w:val="16"/>
        </w:rPr>
      </w:pPr>
      <w: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014"/>
        <w:gridCol w:w="3119"/>
      </w:tblGrid>
      <w:tr w:rsidR="004C3B74" w:rsidTr="006B5658">
        <w:tc>
          <w:tcPr>
            <w:tcW w:w="1805" w:type="dxa"/>
            <w:vAlign w:val="center"/>
          </w:tcPr>
          <w:p w:rsidR="004C3B74" w:rsidRDefault="004C3B74" w:rsidP="006B5658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4C3B74" w:rsidRDefault="004C3B74" w:rsidP="0044424B">
      <w:pPr>
        <w:ind w:right="46"/>
        <w:jc w:val="both"/>
        <w:rPr>
          <w:i/>
          <w:sz w:val="16"/>
        </w:rPr>
      </w:pPr>
      <w:r>
        <w:rPr>
          <w:noProof/>
        </w:rPr>
        <w:pict>
          <v:line id="Line 13" o:spid="_x0000_s1027" style="position:absolute;left:0;text-align:left;z-index:251632640;visibility:visible;mso-position-horizontal-relative:text;mso-position-vertical-relative:text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" o:allowincell="f">
            <v:stroke endarrow="classic" endarrowwidth="narrow"/>
          </v:line>
        </w:pict>
      </w:r>
      <w:r>
        <w:rPr>
          <w:noProof/>
        </w:rPr>
        <w:pict>
          <v:line id="Line 12" o:spid="_x0000_s1028" style="position:absolute;left:0;text-align:left;z-index:251631616;visibility:visible;mso-position-horizontal-relative:text;mso-position-vertical-relative:text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" o:allowincell="f">
            <v:stroke endarrow="classic" endarrowwidth="narrow"/>
          </v:line>
        </w:pict>
      </w:r>
      <w:r>
        <w:rPr>
          <w:noProof/>
        </w:rPr>
        <w:pict>
          <v:line id="Line 11" o:spid="_x0000_s1029" style="position:absolute;left:0;text-align:left;flip:x;z-index:251630592;visibility:visible;mso-position-horizontal-relative:text;mso-position-vertical-relative:text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" o:allowincell="f">
            <v:stroke endarrow="classic" endarrowwidth="narrow"/>
          </v:line>
        </w:pict>
      </w:r>
    </w:p>
    <w:tbl>
      <w:tblPr>
        <w:tblW w:w="10206" w:type="dxa"/>
        <w:tblInd w:w="-3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641"/>
        <w:gridCol w:w="33"/>
        <w:gridCol w:w="177"/>
        <w:gridCol w:w="717"/>
        <w:gridCol w:w="133"/>
        <w:gridCol w:w="87"/>
        <w:gridCol w:w="8"/>
        <w:gridCol w:w="189"/>
        <w:gridCol w:w="849"/>
        <w:gridCol w:w="143"/>
        <w:gridCol w:w="150"/>
        <w:gridCol w:w="559"/>
        <w:gridCol w:w="283"/>
        <w:gridCol w:w="142"/>
        <w:gridCol w:w="428"/>
        <w:gridCol w:w="565"/>
        <w:gridCol w:w="86"/>
        <w:gridCol w:w="8"/>
        <w:gridCol w:w="47"/>
        <w:gridCol w:w="145"/>
        <w:gridCol w:w="139"/>
        <w:gridCol w:w="376"/>
        <w:gridCol w:w="8"/>
        <w:gridCol w:w="41"/>
        <w:gridCol w:w="283"/>
        <w:gridCol w:w="287"/>
        <w:gridCol w:w="288"/>
        <w:gridCol w:w="276"/>
        <w:gridCol w:w="570"/>
        <w:gridCol w:w="430"/>
        <w:gridCol w:w="134"/>
        <w:gridCol w:w="284"/>
        <w:gridCol w:w="544"/>
        <w:gridCol w:w="30"/>
      </w:tblGrid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5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i/>
                <w:noProof/>
              </w:rPr>
            </w:pP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jc w:val="center"/>
            </w:pPr>
            <w:r>
              <w:t>0401060</w:t>
            </w:r>
          </w:p>
        </w:tc>
      </w:tr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5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9348" w:type="dxa"/>
            <w:gridSpan w:val="32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w:pict>
                <v:rect id="Rectangle 3" o:spid="_x0000_s1030" style="position:absolute;margin-left:486pt;margin-top:6.3pt;width:19.85pt;height:19.85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aWdg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" filled="f"/>
              </w:pict>
            </w:r>
            <w:r>
              <w:rPr>
                <w:noProof/>
              </w:rPr>
              <w:pict>
                <v:rect id="Rectangle 2" o:spid="_x0000_s1031" style="position:absolute;margin-left:-14.2pt;margin-top:5.65pt;width:14.45pt;height:14.45pt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" o:allowincell="f" filled="f" stroked="f" strokeweight=".25pt">
                  <v:textbox inset=".3pt,.3pt,.3pt,.3pt">
                    <w:txbxContent>
                      <w:p w:rsidR="004C3B74" w:rsidRDefault="004C3B74" w:rsidP="0044424B"/>
                    </w:txbxContent>
                  </v:textbox>
                </v:rect>
              </w:pict>
            </w:r>
            <w: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4103" w:type="dxa"/>
            <w:gridSpan w:val="11"/>
          </w:tcPr>
          <w:p w:rsidR="004C3B74" w:rsidRDefault="004C3B74" w:rsidP="006B5658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567                 </w:t>
            </w:r>
          </w:p>
        </w:tc>
        <w:tc>
          <w:tcPr>
            <w:tcW w:w="992" w:type="dxa"/>
            <w:gridSpan w:val="3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4C3B74" w:rsidRPr="00CF6559" w:rsidRDefault="004C3B74" w:rsidP="006B5658">
            <w:pPr>
              <w:spacing w:line="288" w:lineRule="auto"/>
            </w:pPr>
            <w:r>
              <w:rPr>
                <w:i/>
              </w:rPr>
              <w:t>12.03.20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6"/>
          </w:tcPr>
          <w:p w:rsidR="004C3B74" w:rsidRDefault="004C3B74" w:rsidP="006B5658">
            <w:pPr>
              <w:jc w:val="center"/>
            </w:pPr>
            <w:r>
              <w:rPr>
                <w:i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4C3B74" w:rsidRPr="008C2207" w:rsidRDefault="004C3B74" w:rsidP="006B5658">
            <w:pPr>
              <w:pStyle w:val="Footer"/>
              <w:ind w:left="28"/>
              <w:rPr>
                <w:i/>
                <w:sz w:val="18"/>
              </w:rPr>
            </w:pPr>
            <w:r w:rsidRPr="008C2207">
              <w:rPr>
                <w:i/>
                <w:sz w:val="18"/>
              </w:rPr>
              <w:t xml:space="preserve">          01</w:t>
            </w:r>
          </w:p>
        </w:tc>
      </w:tr>
      <w:tr w:rsidR="004C3B74" w:rsidTr="006B5658">
        <w:trPr>
          <w:trHeight w:hRule="exact" w:val="284"/>
        </w:trPr>
        <w:tc>
          <w:tcPr>
            <w:tcW w:w="1767" w:type="dxa"/>
            <w:gridSpan w:val="2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12"/>
          </w:tcPr>
          <w:p w:rsidR="004C3B74" w:rsidRPr="008C2207" w:rsidRDefault="004C3B74" w:rsidP="006B5658">
            <w:pPr>
              <w:pStyle w:val="BalloonText"/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11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</w:p>
        </w:tc>
      </w:tr>
      <w:tr w:rsidR="004C3B74" w:rsidTr="006B5658">
        <w:trPr>
          <w:trHeight w:hRule="exact" w:val="848"/>
        </w:trPr>
        <w:tc>
          <w:tcPr>
            <w:tcW w:w="1126" w:type="dxa"/>
            <w:tcBorders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>Сумма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 xml:space="preserve"> 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rPr>
                <w:i/>
              </w:rPr>
              <w:t xml:space="preserve">Четыреста тридцать пять тысяч рублей        </w:t>
            </w:r>
            <w:r>
              <w:t xml:space="preserve">                                                  </w:t>
            </w:r>
          </w:p>
          <w:p w:rsidR="004C3B74" w:rsidRDefault="004C3B74" w:rsidP="006B5658">
            <w:pPr>
              <w:spacing w:line="288" w:lineRule="auto"/>
              <w:ind w:right="-106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ИНН </w:t>
            </w:r>
            <w:r>
              <w:rPr>
                <w:b/>
                <w:lang w:val="en-US"/>
              </w:rPr>
              <w:t>6027</w:t>
            </w:r>
            <w:r>
              <w:rPr>
                <w:b/>
              </w:rPr>
              <w:t>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 xml:space="preserve">КПП </w:t>
            </w:r>
            <w:r>
              <w:rPr>
                <w:b/>
                <w:lang w:val="en-US"/>
              </w:rPr>
              <w:t>6027</w:t>
            </w:r>
            <w:r>
              <w:rPr>
                <w:b/>
              </w:rPr>
              <w:t>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435000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Pr="008C2207" w:rsidRDefault="004C3B74" w:rsidP="006B5658">
            <w:pPr>
              <w:pStyle w:val="Heading1"/>
            </w:pPr>
            <w:r w:rsidRPr="008C2207">
              <w:t>ООО «</w:t>
            </w:r>
            <w:r>
              <w:t>Подарок</w:t>
            </w:r>
            <w:r w:rsidRPr="008C2207"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</w:rPr>
            </w:pPr>
            <w: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4C3B74" w:rsidRPr="008C2207" w:rsidRDefault="004C3B74" w:rsidP="006B5658">
            <w:pPr>
              <w:pStyle w:val="Footer"/>
              <w:spacing w:line="288" w:lineRule="auto"/>
              <w:rPr>
                <w:sz w:val="24"/>
              </w:rPr>
            </w:pPr>
            <w:r w:rsidRPr="008C2207">
              <w:rPr>
                <w:sz w:val="24"/>
              </w:rPr>
              <w:t xml:space="preserve">Банк «Левобережный» (ОАО)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  <w: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4C3B74" w:rsidRPr="005040EA" w:rsidRDefault="004C3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Псков. г.Псков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045805001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F10C1C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ИНН 6027022228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Pr="00E927A8" w:rsidRDefault="004C3B74" w:rsidP="00F10C1C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КПП 602701001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40101810400001010002</w:t>
            </w:r>
          </w:p>
        </w:tc>
      </w:tr>
      <w:tr w:rsidR="004C3B74" w:rsidTr="006B5658">
        <w:trPr>
          <w:trHeight w:hRule="exact" w:val="69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18"/>
              </w:rPr>
              <w:t>УФК по Псковской области (Межрайонная ИФНС России № 1 по Псковской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80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333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trHeight w:hRule="exact" w:val="423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Pr="004E2254" w:rsidRDefault="004C3B74" w:rsidP="006B565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5"/>
            </w:pPr>
            <w:r>
              <w:rPr>
                <w:noProof/>
              </w:rPr>
              <w:pict>
                <v:line id="Line 6" o:spid="_x0000_s1032" style="position:absolute;flip:y;z-index:251625472;visibility:visible;mso-position-horizontal-relative:text;mso-position-vertical-relative:text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AU9S48MwIAAFcEAAAOAAAAAAAAAAAAAAAA&#10;AC4CAABkcnMvZTJvRG9jLnhtbFBLAQItABQABgAIAAAAIQAKuO2W3wAAAAkBAAAPAAAAAAAAAAAA&#10;AAAAAI0EAABkcnMvZG93bnJldi54bWxQSwUGAAAAAAQABADzAAAAmQUAAAAA&#10;" o:allowincell="f">
                  <v:stroke endarrow="classic" endarrowwidth="narrow"/>
                </v:line>
              </w:pict>
            </w:r>
            <w:r w:rsidRPr="008C2207">
              <w:t xml:space="preserve"> 18210301000011000110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58701000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286BFC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КВ.01.20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CF6559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27.04.20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4C3B74" w:rsidTr="006B5658">
        <w:trPr>
          <w:cantSplit/>
          <w:trHeight w:hRule="exact" w:val="448"/>
        </w:trPr>
        <w:tc>
          <w:tcPr>
            <w:tcW w:w="10206" w:type="dxa"/>
            <w:gridSpan w:val="35"/>
          </w:tcPr>
          <w:p w:rsidR="004C3B74" w:rsidRDefault="004C3B74" w:rsidP="006B5658">
            <w:pPr>
              <w:spacing w:line="288" w:lineRule="auto"/>
            </w:pPr>
            <w:r>
              <w:rPr>
                <w:noProof/>
              </w:rPr>
              <w:pict>
                <v:line id="Line 5" o:spid="_x0000_s1033" style="position:absolute;flip:y;z-index:251624448;visibility:visible;mso-position-horizontal-relative:text;mso-position-vertical-relative:text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10" o:spid="_x0000_s1034" style="position:absolute;flip:y;z-index:251629568;visibility:visible;mso-position-horizontal-relative:text;mso-position-vertical-relative:text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9" o:spid="_x0000_s1035" style="position:absolute;flip:y;z-index:251628544;visibility:visible;mso-position-horizontal-relative:text;mso-position-vertical-relative:text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7" o:spid="_x0000_s1036" style="position:absolute;flip:y;z-index:251626496;visibility:visible;mso-position-horizontal-relative:text;mso-position-vertical-relative:text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8" o:spid="_x0000_s1037" style="position:absolute;flip:y;z-index:251627520;visibility:visible;mso-position-horizontal-relative:text;mso-position-vertical-relative:text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" o:allowincell="f">
                  <v:stroke endarrow="classic" endarrowwidth="narrow"/>
                </v:line>
              </w:pict>
            </w:r>
          </w:p>
        </w:tc>
      </w:tr>
      <w:tr w:rsidR="004C3B74" w:rsidTr="006B5658">
        <w:tblPrEx>
          <w:tblCellMar>
            <w:left w:w="108" w:type="dxa"/>
            <w:right w:w="108" w:type="dxa"/>
          </w:tblCellMar>
        </w:tblPrEx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Pr="00BB2A1A" w:rsidRDefault="004C3B74" w:rsidP="006B5658">
            <w:pPr>
              <w:rPr>
                <w:i/>
                <w:sz w:val="16"/>
                <w:szCs w:val="16"/>
              </w:rPr>
            </w:pPr>
            <w:r w:rsidRPr="00BB2A1A">
              <w:rPr>
                <w:i/>
                <w:sz w:val="16"/>
                <w:szCs w:val="16"/>
              </w:rPr>
              <w:t>Код бюджетной классификации - налог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муниципального образования ОКТМО</w:t>
            </w:r>
          </w:p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(г. Псков)</w:t>
            </w:r>
          </w:p>
          <w:p w:rsidR="004C3B74" w:rsidRDefault="004C3B74" w:rsidP="006B5658">
            <w:pPr>
              <w:rPr>
                <w:i/>
                <w:sz w:val="16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платежа, ТП -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Налоговый период - платеж за 1 квартал 20</w:t>
            </w:r>
            <w:r w:rsidRPr="00B9469B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5</w:t>
            </w:r>
            <w:r w:rsidRPr="00B9469B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года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№ документа – для текущего платежа 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- дата подписи декларации уполномоченным лицом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  <w:r w:rsidRPr="008C2207">
              <w:rPr>
                <w:i/>
              </w:rPr>
              <w:t xml:space="preserve">  </w:t>
            </w:r>
            <w:r w:rsidRPr="008C2207">
              <w:t>Уплата НДС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Default="004C3B74" w:rsidP="006B5658">
            <w:pPr>
              <w:spacing w:line="288" w:lineRule="auto"/>
            </w:pPr>
            <w:r>
              <w:t>Назначение платежа</w:t>
            </w:r>
          </w:p>
        </w:tc>
      </w:tr>
      <w:tr w:rsidR="004C3B74" w:rsidTr="006B5658">
        <w:trPr>
          <w:trHeight w:hRule="exact" w:val="284"/>
        </w:trPr>
        <w:tc>
          <w:tcPr>
            <w:tcW w:w="2914" w:type="dxa"/>
            <w:gridSpan w:val="7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7"/>
          </w:tcPr>
          <w:p w:rsidR="004C3B74" w:rsidRDefault="004C3B74" w:rsidP="006B5658">
            <w:pPr>
              <w:spacing w:line="288" w:lineRule="auto"/>
              <w:jc w:val="center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7"/>
          </w:tcPr>
          <w:p w:rsidR="004C3B74" w:rsidRDefault="004C3B74" w:rsidP="006B5658">
            <w:pPr>
              <w:spacing w:line="288" w:lineRule="auto"/>
              <w:jc w:val="center"/>
            </w:pPr>
            <w:r>
              <w:t>М.П.</w:t>
            </w:r>
          </w:p>
          <w:p w:rsidR="004C3B74" w:rsidRDefault="004C3B74" w:rsidP="006B5658">
            <w:pPr>
              <w:spacing w:line="288" w:lineRule="auto"/>
              <w:ind w:left="-57"/>
              <w:jc w:val="center"/>
            </w:pPr>
            <w:r>
              <w:rPr>
                <w:i/>
              </w:rPr>
              <w:t xml:space="preserve"> </w:t>
            </w: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blPrEx>
          <w:tblCellMar>
            <w:left w:w="71" w:type="dxa"/>
            <w:right w:w="71" w:type="dxa"/>
          </w:tblCellMar>
        </w:tblPrEx>
        <w:trPr>
          <w:gridAfter w:val="1"/>
          <w:wAfter w:w="30" w:type="dxa"/>
          <w:trHeight w:hRule="exact" w:val="284"/>
        </w:trPr>
        <w:tc>
          <w:tcPr>
            <w:tcW w:w="2922" w:type="dxa"/>
            <w:gridSpan w:val="8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37" w:type="dxa"/>
            <w:gridSpan w:val="10"/>
          </w:tcPr>
          <w:p w:rsidR="004C3B74" w:rsidRDefault="004C3B74" w:rsidP="006B5658">
            <w:pPr>
              <w:spacing w:line="288" w:lineRule="auto"/>
            </w:pPr>
          </w:p>
        </w:tc>
      </w:tr>
    </w:tbl>
    <w:p w:rsidR="004C3B74" w:rsidRPr="00BB2A1A" w:rsidRDefault="004C3B74" w:rsidP="0044424B">
      <w:pPr>
        <w:ind w:right="46"/>
        <w:jc w:val="both"/>
        <w:rPr>
          <w:sz w:val="20"/>
          <w:szCs w:val="20"/>
        </w:rPr>
      </w:pPr>
      <w:r w:rsidRPr="00BB2A1A">
        <w:rPr>
          <w:b/>
          <w:sz w:val="20"/>
          <w:szCs w:val="20"/>
        </w:rPr>
        <w:t xml:space="preserve">         Добровольная уплата </w:t>
      </w:r>
      <w:r w:rsidRPr="00BB2A1A">
        <w:rPr>
          <w:bCs/>
          <w:sz w:val="20"/>
          <w:szCs w:val="20"/>
        </w:rPr>
        <w:t>организацией денежных средств</w:t>
      </w:r>
      <w:r w:rsidRPr="00BB2A1A">
        <w:rPr>
          <w:sz w:val="20"/>
          <w:szCs w:val="20"/>
        </w:rPr>
        <w:t xml:space="preserve"> в счет погашения пени по налогу на добавленную стоимость на товары (работы, услуги), реализуемые на территории Российской Федерации, по истекшему налоговому периоду </w:t>
      </w:r>
      <w:r w:rsidRPr="00BB2A1A">
        <w:rPr>
          <w:b/>
          <w:bCs/>
          <w:sz w:val="20"/>
          <w:szCs w:val="20"/>
        </w:rPr>
        <w:t>без наличия требования</w:t>
      </w:r>
      <w:r w:rsidRPr="00BB2A1A">
        <w:rPr>
          <w:sz w:val="20"/>
          <w:szCs w:val="20"/>
        </w:rPr>
        <w:t xml:space="preserve"> от налогового органа об уплате в сумме 237 рублей 10 копеек за декабрь 201</w:t>
      </w:r>
      <w:r>
        <w:rPr>
          <w:sz w:val="20"/>
          <w:szCs w:val="20"/>
        </w:rPr>
        <w:t>4</w:t>
      </w:r>
      <w:r w:rsidRPr="00BB2A1A">
        <w:rPr>
          <w:sz w:val="20"/>
          <w:szCs w:val="20"/>
        </w:rPr>
        <w:t xml:space="preserve"> года.</w:t>
      </w:r>
    </w:p>
    <w:p w:rsidR="004C3B74" w:rsidRPr="00BB2A1A" w:rsidRDefault="004C3B74" w:rsidP="0044424B">
      <w:pPr>
        <w:ind w:right="46"/>
        <w:jc w:val="both"/>
        <w:rPr>
          <w:sz w:val="20"/>
          <w:szCs w:val="20"/>
        </w:rPr>
      </w:pPr>
    </w:p>
    <w:p w:rsidR="004C3B74" w:rsidRDefault="004C3B74" w:rsidP="0044424B">
      <w:pPr>
        <w:pStyle w:val="Heading3"/>
        <w:jc w:val="left"/>
        <w:rPr>
          <w:b/>
          <w:bCs/>
          <w:sz w:val="28"/>
        </w:rPr>
      </w:pPr>
      <w:r>
        <w:rPr>
          <w:noProof/>
        </w:rPr>
        <w:pict>
          <v:shape id="Text Box 16" o:spid="_x0000_s1038" type="#_x0000_t202" style="position:absolute;margin-left:445.1pt;margin-top:5.65pt;width:14.15pt;height:14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8LrgIAALE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" o:allowincell="f" filled="f" stroked="f">
            <v:textbox inset="0,0,0,0">
              <w:txbxContent>
                <w:p w:rsidR="004C3B74" w:rsidRDefault="004C3B74" w:rsidP="0044424B"/>
              </w:txbxContent>
            </v:textbox>
          </v:shape>
        </w:pict>
      </w:r>
      <w:r>
        <w:rPr>
          <w:b/>
          <w:bCs/>
          <w:sz w:val="28"/>
        </w:rPr>
        <w:t xml:space="preserve">                       Образец заполнения платежного поручения </w:t>
      </w:r>
    </w:p>
    <w:p w:rsidR="004C3B74" w:rsidRDefault="004C3B74" w:rsidP="0044424B">
      <w:pPr>
        <w:ind w:right="46"/>
        <w:jc w:val="both"/>
        <w:rPr>
          <w:i/>
          <w:sz w:val="16"/>
        </w:rPr>
      </w:pPr>
      <w: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014"/>
        <w:gridCol w:w="3119"/>
      </w:tblGrid>
      <w:tr w:rsidR="004C3B74" w:rsidTr="006B5658">
        <w:tc>
          <w:tcPr>
            <w:tcW w:w="1805" w:type="dxa"/>
            <w:vAlign w:val="center"/>
          </w:tcPr>
          <w:p w:rsidR="004C3B74" w:rsidRDefault="004C3B74" w:rsidP="006B5658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4C3B74" w:rsidRDefault="004C3B74" w:rsidP="0044424B">
      <w:pPr>
        <w:ind w:right="46"/>
        <w:jc w:val="both"/>
        <w:rPr>
          <w:i/>
          <w:sz w:val="16"/>
        </w:rPr>
      </w:pPr>
      <w:r>
        <w:rPr>
          <w:noProof/>
        </w:rPr>
        <w:pict>
          <v:line id="Line 25" o:spid="_x0000_s1039" style="position:absolute;left:0;text-align:left;z-index:251644928;visibility:visible;mso-position-horizontal-relative:text;mso-position-vertical-relative:text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" o:allowincell="f">
            <v:stroke endarrow="classic" endarrowwidth="narrow"/>
          </v:line>
        </w:pict>
      </w:r>
      <w:r>
        <w:rPr>
          <w:noProof/>
        </w:rPr>
        <w:pict>
          <v:line id="Line 24" o:spid="_x0000_s1040" style="position:absolute;left:0;text-align:left;z-index:251643904;visibility:visible;mso-position-horizontal-relative:text;mso-position-vertical-relative:text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wZKwIAAE4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BWmuwZKwIAAE4EAAAOAAAAAAAAAAAAAAAAAC4CAABkcnMv&#10;ZTJvRG9jLnhtbFBLAQItABQABgAIAAAAIQDsxaX43gAAAAgBAAAPAAAAAAAAAAAAAAAAAIUEAABk&#10;cnMvZG93bnJldi54bWxQSwUGAAAAAAQABADzAAAAkAUAAAAA&#10;" o:allowincell="f">
            <v:stroke endarrow="classic" endarrowwidth="narrow"/>
          </v:line>
        </w:pict>
      </w:r>
      <w:r>
        <w:rPr>
          <w:noProof/>
        </w:rPr>
        <w:pict>
          <v:line id="Line 23" o:spid="_x0000_s1041" style="position:absolute;left:0;text-align:left;flip:x;z-index:251642880;visibility:visible;mso-position-horizontal-relative:text;mso-position-vertical-relative:text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" o:allowincell="f">
            <v:stroke endarrow="classic" endarrowwidth="narrow"/>
          </v:line>
        </w:pic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120"/>
        <w:gridCol w:w="641"/>
        <w:gridCol w:w="210"/>
        <w:gridCol w:w="8"/>
        <w:gridCol w:w="709"/>
        <w:gridCol w:w="133"/>
        <w:gridCol w:w="87"/>
        <w:gridCol w:w="14"/>
        <w:gridCol w:w="183"/>
        <w:gridCol w:w="709"/>
        <w:gridCol w:w="283"/>
        <w:gridCol w:w="150"/>
        <w:gridCol w:w="559"/>
        <w:gridCol w:w="283"/>
        <w:gridCol w:w="142"/>
        <w:gridCol w:w="428"/>
        <w:gridCol w:w="565"/>
        <w:gridCol w:w="86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288"/>
        <w:gridCol w:w="276"/>
        <w:gridCol w:w="570"/>
        <w:gridCol w:w="430"/>
        <w:gridCol w:w="134"/>
        <w:gridCol w:w="284"/>
        <w:gridCol w:w="550"/>
        <w:gridCol w:w="24"/>
      </w:tblGrid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6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i/>
                <w:noProof/>
              </w:rPr>
            </w:pP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jc w:val="center"/>
            </w:pPr>
            <w:r>
              <w:t>0401060</w:t>
            </w:r>
          </w:p>
        </w:tc>
      </w:tr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6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9348" w:type="dxa"/>
            <w:gridSpan w:val="33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w:pict>
                <v:rect id="Rectangle 15" o:spid="_x0000_s1042" style="position:absolute;margin-left:490.45pt;margin-top:7.95pt;width:19.85pt;height:19.8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" o:allowincell="f" filled="f"/>
              </w:pict>
            </w:r>
            <w:r>
              <w:rPr>
                <w:noProof/>
              </w:rPr>
              <w:pict>
                <v:rect id="Rectangle 14" o:spid="_x0000_s1043" style="position:absolute;margin-left:-14.2pt;margin-top:5.65pt;width:14.45pt;height:14.4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" o:allowincell="f" filled="f" stroked="f" strokeweight=".25pt">
                  <v:textbox inset=".3pt,.3pt,.3pt,.3pt">
                    <w:txbxContent>
                      <w:p w:rsidR="004C3B74" w:rsidRDefault="004C3B74" w:rsidP="0044424B"/>
                    </w:txbxContent>
                  </v:textbox>
                </v:rect>
              </w:pict>
            </w:r>
            <w: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4103" w:type="dxa"/>
            <w:gridSpan w:val="12"/>
          </w:tcPr>
          <w:p w:rsidR="004C3B74" w:rsidRDefault="004C3B74" w:rsidP="006B5658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568                 </w:t>
            </w:r>
          </w:p>
        </w:tc>
        <w:tc>
          <w:tcPr>
            <w:tcW w:w="992" w:type="dxa"/>
            <w:gridSpan w:val="3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  <w:r>
              <w:rPr>
                <w:i/>
              </w:rPr>
              <w:t>27.04.2015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6"/>
          </w:tcPr>
          <w:p w:rsidR="004C3B74" w:rsidRDefault="004C3B74" w:rsidP="006B5658">
            <w:pPr>
              <w:jc w:val="center"/>
            </w:pPr>
            <w:r>
              <w:rPr>
                <w:i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4C3B74" w:rsidRPr="008C2207" w:rsidRDefault="004C3B74" w:rsidP="006B5658">
            <w:pPr>
              <w:pStyle w:val="Footer"/>
              <w:ind w:left="28"/>
              <w:rPr>
                <w:i/>
                <w:sz w:val="18"/>
              </w:rPr>
            </w:pPr>
            <w:r w:rsidRPr="008C2207">
              <w:rPr>
                <w:i/>
                <w:sz w:val="18"/>
              </w:rPr>
              <w:t xml:space="preserve">          01</w:t>
            </w:r>
          </w:p>
        </w:tc>
      </w:tr>
      <w:tr w:rsidR="004C3B74" w:rsidTr="006B5658">
        <w:trPr>
          <w:trHeight w:hRule="exact" w:val="284"/>
        </w:trPr>
        <w:tc>
          <w:tcPr>
            <w:tcW w:w="1767" w:type="dxa"/>
            <w:gridSpan w:val="3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12"/>
          </w:tcPr>
          <w:p w:rsidR="004C3B74" w:rsidRDefault="004C3B74" w:rsidP="006B5658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11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</w:p>
        </w:tc>
      </w:tr>
      <w:tr w:rsidR="004C3B74" w:rsidTr="006B5658">
        <w:trPr>
          <w:trHeight w:hRule="exact" w:val="848"/>
        </w:trPr>
        <w:tc>
          <w:tcPr>
            <w:tcW w:w="1126" w:type="dxa"/>
            <w:gridSpan w:val="2"/>
            <w:tcBorders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>Сумма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ind w:right="-106"/>
              <w:rPr>
                <w:i/>
              </w:rPr>
            </w:pPr>
            <w:r>
              <w:t xml:space="preserve"> 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rPr>
                <w:i/>
              </w:rPr>
              <w:t xml:space="preserve">Двести тридцать семь рублей десять копеек        </w:t>
            </w:r>
            <w:r>
              <w:t xml:space="preserve">                                                  </w:t>
            </w:r>
          </w:p>
          <w:p w:rsidR="004C3B74" w:rsidRDefault="004C3B74" w:rsidP="006B5658">
            <w:pPr>
              <w:spacing w:line="288" w:lineRule="auto"/>
              <w:ind w:right="-106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b/>
              </w:rPr>
            </w:pPr>
            <w:r>
              <w:rPr>
                <w:b/>
              </w:rPr>
              <w:t>ИНН 6027100928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>КПП  602701001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237-10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Pr="008C2207" w:rsidRDefault="004C3B74" w:rsidP="006B5658">
            <w:pPr>
              <w:pStyle w:val="Heading1"/>
            </w:pPr>
            <w:r>
              <w:t>ООО «Подарок</w:t>
            </w:r>
            <w:r w:rsidRPr="008C2207"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</w:rPr>
            </w:pPr>
            <w: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4C3B74" w:rsidRPr="008C2207" w:rsidRDefault="004C3B74" w:rsidP="006B5658">
            <w:pPr>
              <w:pStyle w:val="Footer"/>
              <w:spacing w:line="288" w:lineRule="auto"/>
              <w:rPr>
                <w:sz w:val="24"/>
              </w:rPr>
            </w:pPr>
            <w:r w:rsidRPr="008C2207">
              <w:rPr>
                <w:sz w:val="24"/>
              </w:rPr>
              <w:t>Банк «Левобережный»  (ОАО)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  <w: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  <w:r>
              <w:rPr>
                <w:rFonts w:ascii="Cambria" w:hAnsi="Cambria"/>
              </w:rPr>
              <w:t>Отделение Псков. г.Псков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Pr="00757DA9" w:rsidRDefault="004C3B74" w:rsidP="00757DA9">
            <w:pPr>
              <w:spacing w:line="288" w:lineRule="auto"/>
              <w:rPr>
                <w:b/>
                <w:bCs/>
              </w:rPr>
            </w:pPr>
            <w:r>
              <w:t xml:space="preserve">  </w:t>
            </w:r>
            <w:r w:rsidRPr="00757DA9">
              <w:rPr>
                <w:b/>
              </w:rPr>
              <w:t>045805001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ИНН  6027022228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Pr="00E927A8" w:rsidRDefault="004C3B74" w:rsidP="006B5658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КПП  602701001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40101810400001010002</w:t>
            </w:r>
          </w:p>
        </w:tc>
      </w:tr>
      <w:tr w:rsidR="004C3B74" w:rsidTr="006B5658">
        <w:trPr>
          <w:trHeight w:hRule="exact" w:val="69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18"/>
              </w:rPr>
              <w:t>УФК по Псковской области (Межрайонная ИФНС России № 1  по Псковской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80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333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trHeight w:hRule="exact" w:val="423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Pr="004E2254" w:rsidRDefault="004C3B74" w:rsidP="006B565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26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5"/>
            </w:pPr>
            <w:r>
              <w:rPr>
                <w:noProof/>
              </w:rPr>
              <w:pict>
                <v:line id="Line 18" o:spid="_x0000_s1044" style="position:absolute;flip:y;z-index:251637760;visibility:visible;mso-position-horizontal-relative:text;mso-position-vertical-relative:text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C8F3tYMwIAAFgEAAAOAAAAAAAAAAAAAAAA&#10;AC4CAABkcnMvZTJvRG9jLnhtbFBLAQItABQABgAIAAAAIQAKuO2W3wAAAAkBAAAPAAAAAAAAAAAA&#10;AAAAAI0EAABkcnMvZG93bnJldi54bWxQSwUGAAAAAAQABADzAAAAmQUAAAAA&#10;" o:allowincell="f">
                  <v:stroke endarrow="classic" endarrowwidth="narrow"/>
                </v:line>
              </w:pict>
            </w:r>
            <w:r w:rsidRPr="008C2207">
              <w:t xml:space="preserve"> 18210301000012100110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58701000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ЗД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МС.12.2014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4C3B74" w:rsidTr="006B5658">
        <w:trPr>
          <w:cantSplit/>
          <w:trHeight w:hRule="exact" w:val="448"/>
        </w:trPr>
        <w:tc>
          <w:tcPr>
            <w:tcW w:w="10206" w:type="dxa"/>
            <w:gridSpan w:val="36"/>
          </w:tcPr>
          <w:p w:rsidR="004C3B74" w:rsidRDefault="004C3B74" w:rsidP="006B5658">
            <w:pPr>
              <w:spacing w:line="288" w:lineRule="auto"/>
            </w:pPr>
            <w:r>
              <w:rPr>
                <w:noProof/>
              </w:rPr>
              <w:pict>
                <v:line id="Line 17" o:spid="_x0000_s1045" style="position:absolute;flip:y;z-index:251636736;visibility:visible;mso-position-horizontal-relative:text;mso-position-vertical-relative:text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22" o:spid="_x0000_s1046" style="position:absolute;flip:y;z-index:251641856;visibility:visible;mso-position-horizontal-relative:text;mso-position-vertical-relative:text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ujYybC0CAABTBAAADgAAAAAAAAAAAAAAAAAuAgAAZHJz&#10;L2Uyb0RvYy54bWxQSwECLQAUAAYACAAAACEA6jstyN0AAAAIAQAADwAAAAAAAAAAAAAAAACHBAAA&#10;ZHJzL2Rvd25yZXYueG1sUEsFBgAAAAAEAAQA8wAAAJEFAAAAAA=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21" o:spid="_x0000_s1047" style="position:absolute;flip:y;z-index:251640832;visibility:visible;mso-position-horizontal-relative:text;mso-position-vertical-relative:text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19" o:spid="_x0000_s1048" style="position:absolute;flip:y;z-index:251638784;visibility:visible;mso-position-horizontal-relative:text;mso-position-vertical-relative:text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20" o:spid="_x0000_s1049" style="position:absolute;flip:y;z-index:251639808;visibility:visible;mso-position-horizontal-relative:text;mso-position-vertical-relative:text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" o:allowincell="f">
                  <v:stroke endarrow="classic" endarrowwidth="narrow"/>
                </v:line>
              </w:pict>
            </w:r>
          </w:p>
        </w:tc>
      </w:tr>
      <w:tr w:rsidR="004C3B74" w:rsidTr="006B5658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Код бюджетной классификации – пени по налогу на  добавленную </w:t>
            </w:r>
            <w:r w:rsidRPr="00370C06">
              <w:rPr>
                <w:i/>
                <w:sz w:val="16"/>
                <w:szCs w:val="16"/>
              </w:rPr>
              <w:t>стоимость на товары (работы, услуги), реализуемые на территории Российской Федерации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муниципального образования ОКТМО</w:t>
            </w:r>
          </w:p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(г. Псков)</w:t>
            </w:r>
          </w:p>
          <w:p w:rsidR="004C3B74" w:rsidRDefault="004C3B74" w:rsidP="006B5658">
            <w:pPr>
              <w:rPr>
                <w:i/>
                <w:sz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платежа, ЗД – добровольное погашение задолженности по истекшим налоговым периодам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Налоговый период - платеж за декабрь  2014 года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№ документа – для добровольного погашения задолженности 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 – для добровольного погашения задолженности указывается «0»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  <w:r w:rsidRPr="008C2207">
              <w:rPr>
                <w:i/>
              </w:rPr>
              <w:t xml:space="preserve">  </w:t>
            </w:r>
            <w:r w:rsidRPr="008C2207">
              <w:t>Добровольная уплата пени по НДС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Default="004C3B74" w:rsidP="006B5658">
            <w:pPr>
              <w:spacing w:line="288" w:lineRule="auto"/>
            </w:pPr>
            <w:r>
              <w:t>Назначение платежа</w:t>
            </w:r>
          </w:p>
        </w:tc>
      </w:tr>
      <w:tr w:rsidR="004C3B74" w:rsidTr="006B5658">
        <w:trPr>
          <w:trHeight w:hRule="exact" w:val="284"/>
        </w:trPr>
        <w:tc>
          <w:tcPr>
            <w:tcW w:w="2914" w:type="dxa"/>
            <w:gridSpan w:val="8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8"/>
          </w:tcPr>
          <w:p w:rsidR="004C3B74" w:rsidRDefault="004C3B74" w:rsidP="006B5658">
            <w:pPr>
              <w:spacing w:line="288" w:lineRule="auto"/>
              <w:jc w:val="center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4C3B74" w:rsidTr="006B5658">
        <w:trPr>
          <w:trHeight w:hRule="exact" w:val="474"/>
        </w:trPr>
        <w:tc>
          <w:tcPr>
            <w:tcW w:w="2914" w:type="dxa"/>
            <w:gridSpan w:val="8"/>
          </w:tcPr>
          <w:p w:rsidR="004C3B74" w:rsidRDefault="004C3B74" w:rsidP="006B5658">
            <w:pPr>
              <w:spacing w:line="288" w:lineRule="auto"/>
              <w:jc w:val="center"/>
            </w:pPr>
            <w:r>
              <w:t>М.П.</w:t>
            </w:r>
          </w:p>
          <w:p w:rsidR="004C3B74" w:rsidRDefault="004C3B74" w:rsidP="006B5658">
            <w:pPr>
              <w:spacing w:line="288" w:lineRule="auto"/>
              <w:ind w:left="-57"/>
              <w:jc w:val="center"/>
            </w:pPr>
            <w:r>
              <w:rPr>
                <w:i/>
              </w:rPr>
              <w:t xml:space="preserve"> </w:t>
            </w: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6" w:type="dxa"/>
          <w:wAfter w:w="24" w:type="dxa"/>
          <w:trHeight w:hRule="exact" w:val="284"/>
        </w:trPr>
        <w:tc>
          <w:tcPr>
            <w:tcW w:w="2922" w:type="dxa"/>
            <w:gridSpan w:val="8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37" w:type="dxa"/>
            <w:gridSpan w:val="10"/>
          </w:tcPr>
          <w:p w:rsidR="004C3B74" w:rsidRDefault="004C3B74" w:rsidP="006B5658">
            <w:pPr>
              <w:spacing w:line="288" w:lineRule="auto"/>
            </w:pPr>
          </w:p>
        </w:tc>
      </w:tr>
    </w:tbl>
    <w:p w:rsidR="004C3B74" w:rsidRPr="00BB2A1A" w:rsidRDefault="004C3B74" w:rsidP="0044424B">
      <w:pPr>
        <w:jc w:val="both"/>
        <w:rPr>
          <w:sz w:val="20"/>
          <w:szCs w:val="20"/>
        </w:rPr>
      </w:pPr>
      <w:r w:rsidRPr="00BB2A1A">
        <w:rPr>
          <w:sz w:val="20"/>
          <w:szCs w:val="20"/>
        </w:rPr>
        <w:t xml:space="preserve">        </w:t>
      </w:r>
      <w:r w:rsidRPr="00BB2A1A">
        <w:rPr>
          <w:b/>
          <w:sz w:val="20"/>
          <w:szCs w:val="20"/>
        </w:rPr>
        <w:t xml:space="preserve">Перечисление </w:t>
      </w:r>
      <w:r w:rsidRPr="00BB2A1A">
        <w:rPr>
          <w:bCs/>
          <w:sz w:val="20"/>
          <w:szCs w:val="20"/>
        </w:rPr>
        <w:t>организацией денежных средств</w:t>
      </w:r>
      <w:r w:rsidRPr="00BB2A1A">
        <w:rPr>
          <w:sz w:val="20"/>
          <w:szCs w:val="20"/>
        </w:rPr>
        <w:t xml:space="preserve"> в счет погашения штрафа по налогу на добавленную стоимость на товары (работы, услуги), реализуемые на территории Российской Федерации, в сумме 167 рублей 20 копеек </w:t>
      </w:r>
      <w:r w:rsidRPr="00BB2A1A">
        <w:rPr>
          <w:b/>
          <w:bCs/>
          <w:sz w:val="20"/>
          <w:szCs w:val="20"/>
        </w:rPr>
        <w:t>на основании полученного от налогового органа требования</w:t>
      </w:r>
      <w:r w:rsidRPr="00BB2A1A">
        <w:rPr>
          <w:sz w:val="20"/>
          <w:szCs w:val="20"/>
        </w:rPr>
        <w:t xml:space="preserve"> об уплате налога № 331 от 23 января 201</w:t>
      </w:r>
      <w:r>
        <w:rPr>
          <w:sz w:val="20"/>
          <w:szCs w:val="20"/>
        </w:rPr>
        <w:t>5</w:t>
      </w:r>
      <w:r w:rsidRPr="00BB2A1A">
        <w:rPr>
          <w:sz w:val="20"/>
          <w:szCs w:val="20"/>
        </w:rPr>
        <w:t>г.</w:t>
      </w:r>
    </w:p>
    <w:p w:rsidR="004C3B74" w:rsidRDefault="004C3B74" w:rsidP="0044424B">
      <w:pPr>
        <w:ind w:right="46"/>
        <w:jc w:val="both"/>
        <w:rPr>
          <w:sz w:val="20"/>
        </w:rPr>
      </w:pPr>
    </w:p>
    <w:p w:rsidR="004C3B74" w:rsidRDefault="004C3B74" w:rsidP="0044424B">
      <w:pPr>
        <w:pStyle w:val="Heading3"/>
        <w:jc w:val="left"/>
        <w:rPr>
          <w:b/>
          <w:bCs/>
          <w:sz w:val="28"/>
        </w:rPr>
      </w:pPr>
      <w:r>
        <w:rPr>
          <w:noProof/>
        </w:rPr>
        <w:pict>
          <v:shape id="Text Box 28" o:spid="_x0000_s1050" type="#_x0000_t202" style="position:absolute;margin-left:445.1pt;margin-top:5.65pt;width:14.15pt;height:14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yrQ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" o:allowincell="f" filled="f" stroked="f">
            <v:textbox inset="0,0,0,0">
              <w:txbxContent>
                <w:p w:rsidR="004C3B74" w:rsidRDefault="004C3B74" w:rsidP="0044424B"/>
              </w:txbxContent>
            </v:textbox>
          </v:shape>
        </w:pict>
      </w:r>
      <w:r>
        <w:rPr>
          <w:b/>
          <w:bCs/>
          <w:sz w:val="28"/>
        </w:rPr>
        <w:t xml:space="preserve">                  Образец заполнения платежного поручения </w:t>
      </w:r>
    </w:p>
    <w:p w:rsidR="004C3B74" w:rsidRDefault="004C3B74" w:rsidP="0044424B">
      <w:pPr>
        <w:ind w:right="46"/>
        <w:jc w:val="both"/>
        <w:rPr>
          <w:i/>
          <w:sz w:val="16"/>
        </w:rPr>
      </w:pPr>
      <w: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014"/>
        <w:gridCol w:w="3119"/>
      </w:tblGrid>
      <w:tr w:rsidR="004C3B74" w:rsidTr="006B5658">
        <w:tc>
          <w:tcPr>
            <w:tcW w:w="1805" w:type="dxa"/>
            <w:vAlign w:val="center"/>
          </w:tcPr>
          <w:p w:rsidR="004C3B74" w:rsidRDefault="004C3B74" w:rsidP="006B5658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4C3B74" w:rsidRDefault="004C3B74" w:rsidP="0044424B">
      <w:pPr>
        <w:ind w:right="46"/>
        <w:jc w:val="both"/>
        <w:rPr>
          <w:i/>
          <w:sz w:val="16"/>
        </w:rPr>
      </w:pPr>
      <w:r>
        <w:rPr>
          <w:noProof/>
        </w:rPr>
        <w:pict>
          <v:line id="Line 37" o:spid="_x0000_s1051" style="position:absolute;left:0;text-align:left;z-index:251657216;visibility:visible;mso-position-horizontal-relative:text;mso-position-vertical-relative:text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" o:allowincell="f">
            <v:stroke endarrow="classic" endarrowwidth="narrow"/>
          </v:line>
        </w:pict>
      </w:r>
      <w:r>
        <w:rPr>
          <w:noProof/>
        </w:rPr>
        <w:pict>
          <v:line id="Line 36" o:spid="_x0000_s1052" style="position:absolute;left:0;text-align:left;z-index:251656192;visibility:visible;mso-position-horizontal-relative:text;mso-position-vertical-relative:text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gYKwIAAE4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DuC+gYKwIAAE4EAAAOAAAAAAAAAAAAAAAAAC4CAABkcnMv&#10;ZTJvRG9jLnhtbFBLAQItABQABgAIAAAAIQDsxaX43gAAAAgBAAAPAAAAAAAAAAAAAAAAAIUEAABk&#10;cnMvZG93bnJldi54bWxQSwUGAAAAAAQABADzAAAAkAUAAAAA&#10;" o:allowincell="f">
            <v:stroke endarrow="classic" endarrowwidth="narrow"/>
          </v:line>
        </w:pict>
      </w:r>
      <w:r>
        <w:rPr>
          <w:noProof/>
        </w:rPr>
        <w:pict>
          <v:line id="Line 35" o:spid="_x0000_s1053" style="position:absolute;left:0;text-align:left;flip:x;z-index:251655168;visibility:visible;mso-position-horizontal-relative:text;mso-position-vertical-relative:text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" o:allowincell="f">
            <v:stroke endarrow="classic" endarrowwidth="narrow"/>
          </v:line>
        </w:pic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120"/>
        <w:gridCol w:w="641"/>
        <w:gridCol w:w="210"/>
        <w:gridCol w:w="8"/>
        <w:gridCol w:w="709"/>
        <w:gridCol w:w="133"/>
        <w:gridCol w:w="87"/>
        <w:gridCol w:w="14"/>
        <w:gridCol w:w="183"/>
        <w:gridCol w:w="709"/>
        <w:gridCol w:w="283"/>
        <w:gridCol w:w="150"/>
        <w:gridCol w:w="559"/>
        <w:gridCol w:w="283"/>
        <w:gridCol w:w="142"/>
        <w:gridCol w:w="428"/>
        <w:gridCol w:w="565"/>
        <w:gridCol w:w="86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288"/>
        <w:gridCol w:w="276"/>
        <w:gridCol w:w="570"/>
        <w:gridCol w:w="430"/>
        <w:gridCol w:w="134"/>
        <w:gridCol w:w="284"/>
        <w:gridCol w:w="550"/>
        <w:gridCol w:w="24"/>
      </w:tblGrid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6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i/>
                <w:noProof/>
              </w:rPr>
            </w:pP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jc w:val="center"/>
            </w:pPr>
            <w:r>
              <w:t>0401060</w:t>
            </w:r>
          </w:p>
        </w:tc>
      </w:tr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6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9348" w:type="dxa"/>
            <w:gridSpan w:val="33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w:pict>
                <v:rect id="Rectangle 27" o:spid="_x0000_s1054" style="position:absolute;margin-left:490.45pt;margin-top:7.95pt;width:19.85pt;height:19.8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" o:allowincell="f" filled="f"/>
              </w:pict>
            </w:r>
            <w:r>
              <w:rPr>
                <w:noProof/>
              </w:rPr>
              <w:pict>
                <v:rect id="Rectangle 26" o:spid="_x0000_s1055" style="position:absolute;margin-left:-14.2pt;margin-top:5.65pt;width:14.45pt;height:14.4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" o:allowincell="f" filled="f" stroked="f" strokeweight=".25pt">
                  <v:textbox inset=".3pt,.3pt,.3pt,.3pt">
                    <w:txbxContent>
                      <w:p w:rsidR="004C3B74" w:rsidRDefault="004C3B74" w:rsidP="0044424B"/>
                    </w:txbxContent>
                  </v:textbox>
                </v:rect>
              </w:pict>
            </w:r>
            <w: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4103" w:type="dxa"/>
            <w:gridSpan w:val="12"/>
          </w:tcPr>
          <w:p w:rsidR="004C3B74" w:rsidRDefault="004C3B74" w:rsidP="006B5658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365                 </w:t>
            </w:r>
          </w:p>
        </w:tc>
        <w:tc>
          <w:tcPr>
            <w:tcW w:w="992" w:type="dxa"/>
            <w:gridSpan w:val="3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>25.01.2015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6"/>
          </w:tcPr>
          <w:p w:rsidR="004C3B74" w:rsidRDefault="004C3B74" w:rsidP="006B5658">
            <w:pPr>
              <w:jc w:val="center"/>
            </w:pPr>
            <w:r>
              <w:rPr>
                <w:i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4C3B74" w:rsidRPr="008C2207" w:rsidRDefault="004C3B74" w:rsidP="006B5658">
            <w:pPr>
              <w:pStyle w:val="Footer"/>
              <w:ind w:left="28"/>
              <w:rPr>
                <w:i/>
                <w:sz w:val="18"/>
              </w:rPr>
            </w:pPr>
            <w:r w:rsidRPr="008C2207">
              <w:rPr>
                <w:i/>
                <w:sz w:val="18"/>
              </w:rPr>
              <w:t xml:space="preserve">          01</w:t>
            </w:r>
          </w:p>
        </w:tc>
      </w:tr>
      <w:tr w:rsidR="004C3B74" w:rsidTr="006B5658">
        <w:trPr>
          <w:trHeight w:hRule="exact" w:val="284"/>
        </w:trPr>
        <w:tc>
          <w:tcPr>
            <w:tcW w:w="1767" w:type="dxa"/>
            <w:gridSpan w:val="3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12"/>
          </w:tcPr>
          <w:p w:rsidR="004C3B74" w:rsidRDefault="004C3B74" w:rsidP="006B5658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11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</w:p>
        </w:tc>
      </w:tr>
      <w:tr w:rsidR="004C3B74" w:rsidTr="006B5658">
        <w:trPr>
          <w:trHeight w:hRule="exact" w:val="848"/>
        </w:trPr>
        <w:tc>
          <w:tcPr>
            <w:tcW w:w="1126" w:type="dxa"/>
            <w:gridSpan w:val="2"/>
            <w:tcBorders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>Сумма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 xml:space="preserve"> 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rPr>
                <w:i/>
              </w:rPr>
              <w:t xml:space="preserve">Сто шестьдесят семь рублей двадцать копеек       </w:t>
            </w:r>
            <w:r>
              <w:t xml:space="preserve">                                                  </w:t>
            </w:r>
          </w:p>
          <w:p w:rsidR="004C3B74" w:rsidRDefault="004C3B74" w:rsidP="006B5658">
            <w:pPr>
              <w:spacing w:line="288" w:lineRule="auto"/>
              <w:ind w:right="-106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b/>
              </w:rPr>
            </w:pPr>
            <w:r>
              <w:rPr>
                <w:b/>
              </w:rPr>
              <w:t>ИНН 6027100928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>КПП  602701001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167-20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Pr="008C2207" w:rsidRDefault="004C3B74" w:rsidP="006B5658">
            <w:pPr>
              <w:pStyle w:val="Heading1"/>
            </w:pPr>
            <w:r>
              <w:t>ООО «Подарок</w:t>
            </w:r>
            <w:r w:rsidRPr="008C2207"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</w:rPr>
            </w:pPr>
            <w: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4C3B74" w:rsidRPr="008C2207" w:rsidRDefault="004C3B74" w:rsidP="006B5658">
            <w:pPr>
              <w:pStyle w:val="Footer"/>
              <w:spacing w:line="288" w:lineRule="auto"/>
              <w:rPr>
                <w:sz w:val="24"/>
              </w:rPr>
            </w:pPr>
            <w:r w:rsidRPr="008C2207">
              <w:rPr>
                <w:sz w:val="24"/>
              </w:rPr>
              <w:t>Банк «Левобережный»  (ОАО)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  <w: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  <w:r>
              <w:rPr>
                <w:rFonts w:ascii="Cambria" w:hAnsi="Cambria"/>
              </w:rPr>
              <w:t>Отделение Псков. г.Псков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715DC7">
            <w:pPr>
              <w:spacing w:line="288" w:lineRule="auto"/>
              <w:rPr>
                <w:b/>
                <w:bCs/>
              </w:rPr>
            </w:pPr>
            <w:r>
              <w:t xml:space="preserve">  </w:t>
            </w:r>
            <w:r w:rsidRPr="00757DA9">
              <w:rPr>
                <w:b/>
              </w:rPr>
              <w:t>045805001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ИНН  6027022228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Pr="00E927A8" w:rsidRDefault="004C3B74" w:rsidP="006B5658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КПП  602701001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40101810400001010002</w:t>
            </w:r>
          </w:p>
        </w:tc>
      </w:tr>
      <w:tr w:rsidR="004C3B74" w:rsidTr="006B5658">
        <w:trPr>
          <w:trHeight w:hRule="exact" w:val="69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18"/>
              </w:rPr>
              <w:t>УФК по Псковской области (Межрайонная ИФНС России № 1  по Псковской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80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333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trHeight w:hRule="exact" w:val="423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Pr="004E2254" w:rsidRDefault="004C3B74" w:rsidP="006B565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26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5"/>
            </w:pPr>
            <w:r>
              <w:rPr>
                <w:noProof/>
              </w:rPr>
              <w:pict>
                <v:line id="Line 30" o:spid="_x0000_s1056" style="position:absolute;flip:y;z-index:251650048;visibility:visible;mso-position-horizontal-relative:text;mso-position-vertical-relative:text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" o:allowincell="f">
                  <v:stroke endarrow="classic" endarrowwidth="narrow"/>
                </v:line>
              </w:pict>
            </w:r>
            <w:r w:rsidRPr="008C2207">
              <w:t>18210301000013000110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567"/>
              <w:rPr>
                <w:b/>
                <w:sz w:val="20"/>
              </w:rPr>
            </w:pPr>
            <w:r>
              <w:rPr>
                <w:b/>
                <w:sz w:val="20"/>
              </w:rPr>
              <w:t>58701000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ТР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06.02.2015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331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23.01.2015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4C3B74" w:rsidTr="006B5658">
        <w:trPr>
          <w:cantSplit/>
          <w:trHeight w:hRule="exact" w:val="448"/>
        </w:trPr>
        <w:tc>
          <w:tcPr>
            <w:tcW w:w="10206" w:type="dxa"/>
            <w:gridSpan w:val="36"/>
          </w:tcPr>
          <w:p w:rsidR="004C3B74" w:rsidRDefault="004C3B74" w:rsidP="006B5658">
            <w:pPr>
              <w:spacing w:line="288" w:lineRule="auto"/>
            </w:pPr>
            <w:r>
              <w:rPr>
                <w:noProof/>
              </w:rPr>
              <w:pict>
                <v:line id="Line 29" o:spid="_x0000_s1057" style="position:absolute;flip:y;z-index:251649024;visibility:visible;mso-position-horizontal-relative:text;mso-position-vertical-relative:text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34" o:spid="_x0000_s1058" style="position:absolute;flip:y;z-index:251654144;visibility:visible;mso-position-horizontal-relative:text;mso-position-vertical-relative:text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33" o:spid="_x0000_s1059" style="position:absolute;flip:y;z-index:251653120;visibility:visible;mso-position-horizontal-relative:text;mso-position-vertical-relative:text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31" o:spid="_x0000_s1060" style="position:absolute;flip:y;z-index:251651072;visibility:visible;mso-position-horizontal-relative:text;mso-position-vertical-relative:text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32" o:spid="_x0000_s1061" style="position:absolute;flip:y;z-index:251652096;visibility:visible;mso-position-horizontal-relative:text;mso-position-vertical-relative:text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" o:allowincell="f">
                  <v:stroke endarrow="classic" endarrowwidth="narrow"/>
                </v:line>
              </w:pict>
            </w:r>
          </w:p>
        </w:tc>
      </w:tr>
      <w:tr w:rsidR="004C3B74" w:rsidTr="006B5658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Код бюджетной </w:t>
            </w:r>
            <w:r w:rsidRPr="00BB2A1A">
              <w:rPr>
                <w:i/>
                <w:sz w:val="16"/>
                <w:szCs w:val="16"/>
              </w:rPr>
              <w:t>классификации – штраф по налогу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муниципального образования ОКТМО</w:t>
            </w:r>
          </w:p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(г. Псков)</w:t>
            </w:r>
          </w:p>
          <w:p w:rsidR="004C3B74" w:rsidRDefault="004C3B74" w:rsidP="006B5658">
            <w:pPr>
              <w:rPr>
                <w:i/>
                <w:sz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платежа, ТР  – требование налогового органа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Налоговый период – срок уплаты, установленный в требовании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№ документа – номер требования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– дата выставления требования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  <w:r w:rsidRPr="008C2207">
              <w:rPr>
                <w:i/>
              </w:rPr>
              <w:t xml:space="preserve">  </w:t>
            </w:r>
            <w:r w:rsidRPr="008C2207">
              <w:t>Уплата штрафа  по НДС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Default="004C3B74" w:rsidP="006B5658">
            <w:pPr>
              <w:spacing w:line="288" w:lineRule="auto"/>
            </w:pPr>
            <w:r>
              <w:t>Назначение платежа</w:t>
            </w:r>
          </w:p>
        </w:tc>
      </w:tr>
      <w:tr w:rsidR="004C3B74" w:rsidTr="006B5658">
        <w:trPr>
          <w:trHeight w:hRule="exact" w:val="284"/>
        </w:trPr>
        <w:tc>
          <w:tcPr>
            <w:tcW w:w="2914" w:type="dxa"/>
            <w:gridSpan w:val="8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8"/>
          </w:tcPr>
          <w:p w:rsidR="004C3B74" w:rsidRDefault="004C3B74" w:rsidP="006B5658">
            <w:pPr>
              <w:spacing w:line="288" w:lineRule="auto"/>
              <w:jc w:val="center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4C3B74" w:rsidTr="006B5658">
        <w:trPr>
          <w:trHeight w:hRule="exact" w:val="474"/>
        </w:trPr>
        <w:tc>
          <w:tcPr>
            <w:tcW w:w="2914" w:type="dxa"/>
            <w:gridSpan w:val="8"/>
          </w:tcPr>
          <w:p w:rsidR="004C3B74" w:rsidRDefault="004C3B74" w:rsidP="006B5658">
            <w:pPr>
              <w:spacing w:line="288" w:lineRule="auto"/>
              <w:jc w:val="center"/>
            </w:pPr>
            <w:r>
              <w:t>М.П.</w:t>
            </w:r>
          </w:p>
          <w:p w:rsidR="004C3B74" w:rsidRDefault="004C3B74" w:rsidP="006B5658">
            <w:pPr>
              <w:spacing w:line="288" w:lineRule="auto"/>
              <w:ind w:left="-57"/>
              <w:jc w:val="center"/>
            </w:pPr>
            <w:r>
              <w:rPr>
                <w:i/>
              </w:rPr>
              <w:t xml:space="preserve"> </w:t>
            </w: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6" w:type="dxa"/>
          <w:wAfter w:w="24" w:type="dxa"/>
          <w:trHeight w:hRule="exact" w:val="284"/>
        </w:trPr>
        <w:tc>
          <w:tcPr>
            <w:tcW w:w="2922" w:type="dxa"/>
            <w:gridSpan w:val="8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37" w:type="dxa"/>
            <w:gridSpan w:val="10"/>
          </w:tcPr>
          <w:p w:rsidR="004C3B74" w:rsidRDefault="004C3B74" w:rsidP="006B5658">
            <w:pPr>
              <w:spacing w:line="288" w:lineRule="auto"/>
            </w:pPr>
          </w:p>
        </w:tc>
      </w:tr>
    </w:tbl>
    <w:p w:rsidR="004C3B74" w:rsidRDefault="004C3B74" w:rsidP="0044424B"/>
    <w:p w:rsidR="004C3B74" w:rsidRDefault="004C3B74" w:rsidP="0044424B">
      <w:pPr>
        <w:ind w:right="46"/>
        <w:jc w:val="both"/>
        <w:rPr>
          <w:sz w:val="20"/>
        </w:rPr>
      </w:pPr>
      <w:r>
        <w:rPr>
          <w:b/>
          <w:sz w:val="20"/>
        </w:rPr>
        <w:t xml:space="preserve">                 Перечисление </w:t>
      </w:r>
      <w:r>
        <w:rPr>
          <w:bCs/>
          <w:sz w:val="20"/>
        </w:rPr>
        <w:t>организацией денежных средств</w:t>
      </w:r>
      <w:r>
        <w:rPr>
          <w:sz w:val="20"/>
        </w:rPr>
        <w:t xml:space="preserve"> в счет погашения штрафа по акту выездной налоговой проверки в сумме 6065 рублей </w:t>
      </w:r>
      <w:r>
        <w:rPr>
          <w:b/>
          <w:bCs/>
          <w:sz w:val="20"/>
        </w:rPr>
        <w:t xml:space="preserve">на основании полученного от налогового органа решения </w:t>
      </w:r>
      <w:r w:rsidRPr="00EF604C">
        <w:rPr>
          <w:bCs/>
          <w:sz w:val="20"/>
        </w:rPr>
        <w:t>по</w:t>
      </w:r>
      <w:r>
        <w:rPr>
          <w:b/>
          <w:bCs/>
          <w:sz w:val="20"/>
        </w:rPr>
        <w:t xml:space="preserve"> </w:t>
      </w:r>
      <w:r>
        <w:rPr>
          <w:sz w:val="20"/>
        </w:rPr>
        <w:t>акту выездной налоговой проверки № 56 от 21 января 2015 г.</w:t>
      </w:r>
    </w:p>
    <w:p w:rsidR="004C3B74" w:rsidRDefault="004C3B74" w:rsidP="0044424B">
      <w:pPr>
        <w:pStyle w:val="Heading3"/>
        <w:jc w:val="left"/>
        <w:rPr>
          <w:b/>
          <w:bCs/>
          <w:sz w:val="28"/>
        </w:rPr>
      </w:pPr>
      <w:r>
        <w:rPr>
          <w:noProof/>
        </w:rPr>
        <w:pict>
          <v:shape id="Text Box 40" o:spid="_x0000_s1062" type="#_x0000_t202" style="position:absolute;margin-left:445.1pt;margin-top:5.65pt;width:14.1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LirgIAALE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" o:allowincell="f" filled="f" stroked="f">
            <v:textbox inset="0,0,0,0">
              <w:txbxContent>
                <w:p w:rsidR="004C3B74" w:rsidRDefault="004C3B74" w:rsidP="0044424B"/>
              </w:txbxContent>
            </v:textbox>
          </v:shape>
        </w:pict>
      </w:r>
      <w:r>
        <w:rPr>
          <w:b/>
          <w:bCs/>
          <w:sz w:val="28"/>
        </w:rPr>
        <w:t xml:space="preserve">                       Образец заполнения платежного поручения </w:t>
      </w:r>
    </w:p>
    <w:p w:rsidR="004C3B74" w:rsidRDefault="004C3B74" w:rsidP="0044424B">
      <w:pPr>
        <w:ind w:right="46"/>
        <w:jc w:val="both"/>
        <w:rPr>
          <w:i/>
          <w:sz w:val="16"/>
        </w:rPr>
      </w:pPr>
      <w: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014"/>
        <w:gridCol w:w="3119"/>
      </w:tblGrid>
      <w:tr w:rsidR="004C3B74" w:rsidTr="006B5658">
        <w:tc>
          <w:tcPr>
            <w:tcW w:w="1805" w:type="dxa"/>
            <w:vAlign w:val="center"/>
          </w:tcPr>
          <w:p w:rsidR="004C3B74" w:rsidRDefault="004C3B74" w:rsidP="006B5658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4C3B74" w:rsidRDefault="004C3B74" w:rsidP="0044424B">
      <w:pPr>
        <w:ind w:right="46"/>
        <w:jc w:val="both"/>
        <w:rPr>
          <w:i/>
          <w:sz w:val="16"/>
        </w:rPr>
      </w:pPr>
      <w:r>
        <w:rPr>
          <w:noProof/>
        </w:rPr>
        <w:pict>
          <v:line id="Line 49" o:spid="_x0000_s1063" style="position:absolute;left:0;text-align:left;z-index:251669504;visibility:visible;mso-position-horizontal-relative:text;mso-position-vertical-relative:text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AMjsrEKwIAAE4EAAAOAAAAAAAAAAAAAAAAAC4CAABkcnMv&#10;ZTJvRG9jLnhtbFBLAQItABQABgAIAAAAIQBe+hQa3gAAAAgBAAAPAAAAAAAAAAAAAAAAAIUEAABk&#10;cnMvZG93bnJldi54bWxQSwUGAAAAAAQABADzAAAAkAUAAAAA&#10;" o:allowincell="f">
            <v:stroke endarrow="classic" endarrowwidth="narrow"/>
          </v:line>
        </w:pict>
      </w:r>
      <w:r>
        <w:rPr>
          <w:noProof/>
        </w:rPr>
        <w:pict>
          <v:line id="Line 48" o:spid="_x0000_s1064" style="position:absolute;left:0;text-align:left;z-index:251668480;visibility:visible;mso-position-horizontal-relative:text;mso-position-vertical-relative:text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VqKwIAAE4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DR9HVqKwIAAE4EAAAOAAAAAAAAAAAAAAAAAC4CAABkcnMv&#10;ZTJvRG9jLnhtbFBLAQItABQABgAIAAAAIQDsxaX43gAAAAgBAAAPAAAAAAAAAAAAAAAAAIUEAABk&#10;cnMvZG93bnJldi54bWxQSwUGAAAAAAQABADzAAAAkAUAAAAA&#10;" o:allowincell="f">
            <v:stroke endarrow="classic" endarrowwidth="narrow"/>
          </v:line>
        </w:pict>
      </w:r>
      <w:r>
        <w:rPr>
          <w:noProof/>
        </w:rPr>
        <w:pict>
          <v:line id="Line 47" o:spid="_x0000_s1065" style="position:absolute;left:0;text-align:left;flip:x;z-index:251667456;visibility:visible;mso-position-horizontal-relative:text;mso-position-vertical-relative:text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" o:allowincell="f">
            <v:stroke endarrow="classic" endarrowwidth="narrow"/>
          </v:line>
        </w:pic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120"/>
        <w:gridCol w:w="641"/>
        <w:gridCol w:w="210"/>
        <w:gridCol w:w="543"/>
        <w:gridCol w:w="174"/>
        <w:gridCol w:w="133"/>
        <w:gridCol w:w="87"/>
        <w:gridCol w:w="14"/>
        <w:gridCol w:w="183"/>
        <w:gridCol w:w="709"/>
        <w:gridCol w:w="283"/>
        <w:gridCol w:w="150"/>
        <w:gridCol w:w="559"/>
        <w:gridCol w:w="283"/>
        <w:gridCol w:w="142"/>
        <w:gridCol w:w="428"/>
        <w:gridCol w:w="565"/>
        <w:gridCol w:w="86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288"/>
        <w:gridCol w:w="276"/>
        <w:gridCol w:w="570"/>
        <w:gridCol w:w="430"/>
        <w:gridCol w:w="134"/>
        <w:gridCol w:w="284"/>
        <w:gridCol w:w="550"/>
        <w:gridCol w:w="24"/>
      </w:tblGrid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6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i/>
                <w:noProof/>
              </w:rPr>
            </w:pP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jc w:val="center"/>
            </w:pPr>
            <w:r>
              <w:t>0401060</w:t>
            </w:r>
          </w:p>
        </w:tc>
      </w:tr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6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9348" w:type="dxa"/>
            <w:gridSpan w:val="33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w:pict>
                <v:rect id="Rectangle 39" o:spid="_x0000_s1066" style="position:absolute;margin-left:490.45pt;margin-top:7.95pt;width:19.85pt;height:19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ZddwIAAPwE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" o:allowincell="f" filled="f"/>
              </w:pict>
            </w:r>
            <w:r>
              <w:rPr>
                <w:noProof/>
              </w:rPr>
              <w:pict>
                <v:rect id="Rectangle 38" o:spid="_x0000_s1067" style="position:absolute;margin-left:-14.2pt;margin-top:5.65pt;width:14.45pt;height:14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" o:allowincell="f" filled="f" stroked="f" strokeweight=".25pt">
                  <v:textbox inset=".3pt,.3pt,.3pt,.3pt">
                    <w:txbxContent>
                      <w:p w:rsidR="004C3B74" w:rsidRDefault="004C3B74" w:rsidP="0044424B"/>
                    </w:txbxContent>
                  </v:textbox>
                </v:rect>
              </w:pict>
            </w:r>
            <w: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4103" w:type="dxa"/>
            <w:gridSpan w:val="12"/>
          </w:tcPr>
          <w:p w:rsidR="004C3B74" w:rsidRDefault="004C3B74" w:rsidP="006B5658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354                 </w:t>
            </w:r>
          </w:p>
        </w:tc>
        <w:tc>
          <w:tcPr>
            <w:tcW w:w="992" w:type="dxa"/>
            <w:gridSpan w:val="3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i/>
              </w:rPr>
              <w:t>25.01.2015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6"/>
          </w:tcPr>
          <w:p w:rsidR="004C3B74" w:rsidRDefault="004C3B74" w:rsidP="006B5658">
            <w:pPr>
              <w:jc w:val="center"/>
            </w:pPr>
            <w:r>
              <w:rPr>
                <w:i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4C3B74" w:rsidRPr="008C2207" w:rsidRDefault="004C3B74" w:rsidP="006B5658">
            <w:pPr>
              <w:pStyle w:val="Footer"/>
              <w:ind w:left="28"/>
              <w:rPr>
                <w:i/>
                <w:sz w:val="18"/>
              </w:rPr>
            </w:pPr>
            <w:r w:rsidRPr="008C2207">
              <w:rPr>
                <w:i/>
                <w:sz w:val="18"/>
              </w:rPr>
              <w:t xml:space="preserve">          01</w:t>
            </w:r>
          </w:p>
        </w:tc>
      </w:tr>
      <w:tr w:rsidR="004C3B74" w:rsidTr="006B5658">
        <w:trPr>
          <w:trHeight w:hRule="exact" w:val="284"/>
        </w:trPr>
        <w:tc>
          <w:tcPr>
            <w:tcW w:w="1767" w:type="dxa"/>
            <w:gridSpan w:val="3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12"/>
          </w:tcPr>
          <w:p w:rsidR="004C3B74" w:rsidRDefault="004C3B74" w:rsidP="006B5658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11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</w:p>
        </w:tc>
      </w:tr>
      <w:tr w:rsidR="004C3B74" w:rsidTr="006B5658">
        <w:trPr>
          <w:trHeight w:hRule="exact" w:val="629"/>
        </w:trPr>
        <w:tc>
          <w:tcPr>
            <w:tcW w:w="1126" w:type="dxa"/>
            <w:gridSpan w:val="2"/>
            <w:tcBorders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>Сумма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 xml:space="preserve"> 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rPr>
                <w:i/>
              </w:rPr>
              <w:t xml:space="preserve">Шесть тысяч шестьдесят пять рублей       </w:t>
            </w:r>
            <w:r>
              <w:t xml:space="preserve">                                                  </w:t>
            </w:r>
          </w:p>
          <w:p w:rsidR="004C3B74" w:rsidRDefault="004C3B74" w:rsidP="006B5658">
            <w:pPr>
              <w:spacing w:line="288" w:lineRule="auto"/>
              <w:ind w:right="-106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b/>
              </w:rPr>
            </w:pPr>
            <w:r>
              <w:rPr>
                <w:b/>
              </w:rPr>
              <w:t>ИНН 6027100928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>КПП  602701001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6065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Pr="008C2207" w:rsidRDefault="004C3B74" w:rsidP="006B5658">
            <w:pPr>
              <w:pStyle w:val="Heading1"/>
            </w:pPr>
            <w:r>
              <w:t>ООО «Подарок</w:t>
            </w:r>
            <w:r w:rsidRPr="008C2207"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i/>
              </w:rPr>
            </w:pPr>
            <w: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4C3B74" w:rsidRPr="008C2207" w:rsidRDefault="004C3B74" w:rsidP="006B5658">
            <w:pPr>
              <w:pStyle w:val="Footer"/>
              <w:spacing w:line="288" w:lineRule="auto"/>
              <w:rPr>
                <w:sz w:val="24"/>
              </w:rPr>
            </w:pPr>
            <w:r w:rsidRPr="008C2207">
              <w:rPr>
                <w:sz w:val="24"/>
              </w:rPr>
              <w:t>Банк «Левобережный»  (ОАО)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  <w: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  <w:r>
              <w:rPr>
                <w:rFonts w:ascii="Cambria" w:hAnsi="Cambria"/>
              </w:rPr>
              <w:t>Отделение Псков. г.Псков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045805001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ИНН  6027022228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Pr="00E927A8" w:rsidRDefault="004C3B74" w:rsidP="006B5658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КПП  602701001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40101810400001010002</w:t>
            </w:r>
          </w:p>
        </w:tc>
      </w:tr>
      <w:tr w:rsidR="004C3B74" w:rsidTr="006B5658">
        <w:trPr>
          <w:trHeight w:hRule="exact" w:val="694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18"/>
              </w:rPr>
              <w:t>УФК по Псковской области (Межрайонная ИФНС России № 1  по Псковской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80"/>
        </w:trPr>
        <w:tc>
          <w:tcPr>
            <w:tcW w:w="5665" w:type="dxa"/>
            <w:gridSpan w:val="17"/>
          </w:tcPr>
          <w:p w:rsidR="004C3B74" w:rsidRDefault="004C3B74" w:rsidP="006B5658">
            <w:pPr>
              <w:spacing w:line="288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333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trHeight w:hRule="exact" w:val="423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7"/>
          </w:tcPr>
          <w:p w:rsidR="004C3B74" w:rsidRDefault="004C3B74" w:rsidP="006B5658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26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5"/>
            </w:pPr>
            <w:r>
              <w:rPr>
                <w:noProof/>
              </w:rPr>
              <w:pict>
                <v:line id="Line 42" o:spid="_x0000_s1068" style="position:absolute;flip:y;z-index:251662336;visibility:visible;mso-position-horizontal-relative:text;mso-position-vertical-relative:text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A8TFneMwIAAFgEAAAOAAAAAAAAAAAAAAAA&#10;AC4CAABkcnMvZTJvRG9jLnhtbFBLAQItABQABgAIAAAAIQAKuO2W3wAAAAkBAAAPAAAAAAAAAAAA&#10;AAAAAI0EAABkcnMvZG93bnJldi54bWxQSwUGAAAAAAQABADzAAAAmQUAAAAA&#10;" o:allowincell="f">
                  <v:stroke endarrow="classic" endarrowwidth="narrow"/>
                </v:line>
              </w:pict>
            </w:r>
            <w:r w:rsidRPr="008C2207">
              <w:t xml:space="preserve"> 18211603010016000140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58701000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АП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21.01.2015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4C3B74" w:rsidTr="006B5658">
        <w:trPr>
          <w:cantSplit/>
          <w:trHeight w:hRule="exact" w:val="448"/>
        </w:trPr>
        <w:tc>
          <w:tcPr>
            <w:tcW w:w="10206" w:type="dxa"/>
            <w:gridSpan w:val="36"/>
          </w:tcPr>
          <w:p w:rsidR="004C3B74" w:rsidRDefault="004C3B74" w:rsidP="006B5658">
            <w:pPr>
              <w:spacing w:line="288" w:lineRule="auto"/>
            </w:pPr>
            <w:r>
              <w:rPr>
                <w:noProof/>
              </w:rPr>
              <w:pict>
                <v:line id="Line 41" o:spid="_x0000_s1069" style="position:absolute;flip:y;z-index:251661312;visibility:visible;mso-position-horizontal-relative:text;mso-position-vertical-relative:text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46" o:spid="_x0000_s1070" style="position:absolute;flip:y;z-index:251666432;visibility:visible;mso-position-horizontal-relative:text;mso-position-vertical-relative:text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GkDiFi0CAABTBAAADgAAAAAAAAAAAAAAAAAuAgAAZHJz&#10;L2Uyb0RvYy54bWxQSwECLQAUAAYACAAAACEA6jstyN0AAAAIAQAADwAAAAAAAAAAAAAAAACHBAAA&#10;ZHJzL2Rvd25yZXYueG1sUEsFBgAAAAAEAAQA8wAAAJEFAAAAAA=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45" o:spid="_x0000_s1071" style="position:absolute;flip:y;z-index:251665408;visibility:visible;mso-position-horizontal-relative:text;mso-position-vertical-relative:text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43" o:spid="_x0000_s1072" style="position:absolute;flip:y;z-index:251663360;visibility:visible;mso-position-horizontal-relative:text;mso-position-vertical-relative:text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44" o:spid="_x0000_s1073" style="position:absolute;flip:y;z-index:251664384;visibility:visible;mso-position-horizontal-relative:text;mso-position-vertical-relative:text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" o:allowincell="f">
                  <v:stroke endarrow="classic" endarrowwidth="narrow"/>
                </v:line>
              </w:pict>
            </w:r>
          </w:p>
        </w:tc>
      </w:tr>
      <w:tr w:rsidR="004C3B74" w:rsidTr="006B5658">
        <w:tblPrEx>
          <w:tblCellMar>
            <w:left w:w="108" w:type="dxa"/>
            <w:right w:w="108" w:type="dxa"/>
          </w:tblCellMar>
        </w:tblPrEx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Pr="0060123A" w:rsidRDefault="004C3B74" w:rsidP="006B5658">
            <w:pPr>
              <w:rPr>
                <w:i/>
                <w:sz w:val="16"/>
                <w:szCs w:val="16"/>
              </w:rPr>
            </w:pPr>
            <w:r w:rsidRPr="0060123A">
              <w:rPr>
                <w:i/>
                <w:sz w:val="16"/>
                <w:szCs w:val="16"/>
              </w:rPr>
              <w:t xml:space="preserve">Код бюджетной классификации – </w:t>
            </w:r>
            <w:r w:rsidRPr="0060123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60123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60123A">
              <w:rPr>
                <w:color w:val="000000"/>
                <w:sz w:val="16"/>
                <w:szCs w:val="16"/>
              </w:rPr>
              <w:t>, пунктами 1 и 2 статьи 120, статьями 125, 126, 128, 129, 129</w:t>
            </w:r>
            <w:r w:rsidRPr="0060123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60123A">
              <w:rPr>
                <w:color w:val="000000"/>
                <w:sz w:val="16"/>
                <w:szCs w:val="16"/>
              </w:rPr>
              <w:t>, 132, 133, 134, 135, 135</w:t>
            </w:r>
            <w:r w:rsidRPr="0060123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60123A">
              <w:rPr>
                <w:color w:val="000000"/>
                <w:sz w:val="16"/>
                <w:szCs w:val="16"/>
              </w:rPr>
              <w:t xml:space="preserve"> </w:t>
            </w:r>
            <w:r w:rsidRPr="0060123A">
              <w:rPr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0123A">
              <w:rPr>
                <w:color w:val="000000"/>
                <w:sz w:val="16"/>
                <w:szCs w:val="16"/>
              </w:rPr>
              <w:t>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муниципального образования ОКТМО</w:t>
            </w:r>
          </w:p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(г. Псков)</w:t>
            </w:r>
          </w:p>
          <w:p w:rsidR="004C3B74" w:rsidRDefault="004C3B74" w:rsidP="006B5658">
            <w:pPr>
              <w:rPr>
                <w:i/>
                <w:sz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платежа, АП – погашение задолженности по акту проверки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Pr="00BB6AA1" w:rsidRDefault="004C3B74" w:rsidP="006B5658">
            <w:pPr>
              <w:rPr>
                <w:i/>
                <w:sz w:val="16"/>
                <w:szCs w:val="16"/>
              </w:rPr>
            </w:pPr>
            <w:r w:rsidRPr="00BB6AA1">
              <w:rPr>
                <w:i/>
                <w:sz w:val="16"/>
                <w:szCs w:val="16"/>
              </w:rPr>
              <w:t xml:space="preserve">Налоговый период </w:t>
            </w:r>
            <w:r>
              <w:rPr>
                <w:i/>
                <w:sz w:val="16"/>
                <w:szCs w:val="16"/>
              </w:rPr>
              <w:t>–</w:t>
            </w:r>
            <w:r w:rsidRPr="00BB6AA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при </w:t>
            </w:r>
            <w:r w:rsidRPr="00BB6AA1">
              <w:rPr>
                <w:i/>
                <w:sz w:val="16"/>
                <w:szCs w:val="16"/>
              </w:rPr>
              <w:t>погашени</w:t>
            </w:r>
            <w:r>
              <w:rPr>
                <w:i/>
                <w:sz w:val="16"/>
                <w:szCs w:val="16"/>
              </w:rPr>
              <w:t>и</w:t>
            </w:r>
            <w:r w:rsidRPr="00BB6AA1">
              <w:rPr>
                <w:i/>
                <w:sz w:val="16"/>
                <w:szCs w:val="16"/>
              </w:rPr>
              <w:t xml:space="preserve"> задолженности по акту проверки в показателе налогового периода проставляется ноль </w:t>
            </w:r>
            <w:r>
              <w:rPr>
                <w:i/>
                <w:sz w:val="16"/>
                <w:szCs w:val="16"/>
              </w:rPr>
              <w:t>«</w:t>
            </w:r>
            <w:r w:rsidRPr="00BB6AA1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№ документа – номер акта проверки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– дата акта проверки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</w:p>
        </w:tc>
      </w:tr>
      <w:tr w:rsidR="004C3B74" w:rsidTr="006B5658">
        <w:trPr>
          <w:cantSplit/>
          <w:trHeight w:hRule="exact" w:val="165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Pr="008C2207" w:rsidRDefault="004C3B74" w:rsidP="003613B8">
            <w:pPr>
              <w:pStyle w:val="Footer"/>
              <w:spacing w:line="288" w:lineRule="auto"/>
            </w:pPr>
            <w:r w:rsidRPr="008C2207">
              <w:rPr>
                <w:i/>
              </w:rPr>
              <w:t xml:space="preserve">  </w:t>
            </w:r>
            <w:r w:rsidRPr="008C2207">
              <w:t>Уплата штрафа  по акту проверки от 21 января 2015</w:t>
            </w:r>
          </w:p>
        </w:tc>
      </w:tr>
      <w:tr w:rsidR="004C3B74" w:rsidTr="006B5658">
        <w:trPr>
          <w:cantSplit/>
          <w:trHeight w:hRule="exact" w:val="121"/>
        </w:trPr>
        <w:tc>
          <w:tcPr>
            <w:tcW w:w="10206" w:type="dxa"/>
            <w:gridSpan w:val="36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6"/>
          </w:tcPr>
          <w:p w:rsidR="004C3B74" w:rsidRDefault="004C3B74" w:rsidP="006B5658">
            <w:pPr>
              <w:spacing w:line="288" w:lineRule="auto"/>
            </w:pPr>
            <w:r>
              <w:t>Назначение платежа</w:t>
            </w:r>
          </w:p>
        </w:tc>
      </w:tr>
      <w:tr w:rsidR="004C3B74" w:rsidTr="006B5658">
        <w:trPr>
          <w:trHeight w:hRule="exact" w:val="284"/>
        </w:trPr>
        <w:tc>
          <w:tcPr>
            <w:tcW w:w="2914" w:type="dxa"/>
            <w:gridSpan w:val="8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4C3B74" w:rsidTr="006B5658">
        <w:trPr>
          <w:trHeight w:hRule="exact" w:val="485"/>
        </w:trPr>
        <w:tc>
          <w:tcPr>
            <w:tcW w:w="2914" w:type="dxa"/>
            <w:gridSpan w:val="8"/>
          </w:tcPr>
          <w:p w:rsidR="004C3B74" w:rsidRDefault="004C3B74" w:rsidP="006B5658">
            <w:pPr>
              <w:spacing w:line="288" w:lineRule="auto"/>
              <w:jc w:val="center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4C3B74" w:rsidTr="006B5658">
        <w:trPr>
          <w:trHeight w:hRule="exact" w:val="474"/>
        </w:trPr>
        <w:tc>
          <w:tcPr>
            <w:tcW w:w="2914" w:type="dxa"/>
            <w:gridSpan w:val="8"/>
          </w:tcPr>
          <w:p w:rsidR="004C3B74" w:rsidRDefault="004C3B74" w:rsidP="006B5658">
            <w:pPr>
              <w:spacing w:line="288" w:lineRule="auto"/>
              <w:jc w:val="center"/>
            </w:pPr>
            <w:r>
              <w:t>М.П.</w:t>
            </w:r>
          </w:p>
          <w:p w:rsidR="004C3B74" w:rsidRDefault="004C3B74" w:rsidP="006B5658">
            <w:pPr>
              <w:spacing w:line="288" w:lineRule="auto"/>
              <w:ind w:left="-57"/>
              <w:jc w:val="center"/>
            </w:pPr>
            <w:r>
              <w:rPr>
                <w:i/>
              </w:rPr>
              <w:t xml:space="preserve"> </w:t>
            </w: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6" w:type="dxa"/>
          <w:wAfter w:w="24" w:type="dxa"/>
          <w:trHeight w:hRule="exact" w:val="80"/>
        </w:trPr>
        <w:tc>
          <w:tcPr>
            <w:tcW w:w="2922" w:type="dxa"/>
            <w:gridSpan w:val="8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37" w:type="dxa"/>
            <w:gridSpan w:val="10"/>
          </w:tcPr>
          <w:p w:rsidR="004C3B74" w:rsidRDefault="004C3B74" w:rsidP="006B5658">
            <w:pPr>
              <w:spacing w:line="288" w:lineRule="auto"/>
            </w:pPr>
          </w:p>
        </w:tc>
      </w:tr>
    </w:tbl>
    <w:p w:rsidR="004C3B74" w:rsidRPr="00370C06" w:rsidRDefault="004C3B74" w:rsidP="0044424B">
      <w:pPr>
        <w:ind w:right="46"/>
        <w:jc w:val="both"/>
        <w:rPr>
          <w:sz w:val="20"/>
          <w:szCs w:val="20"/>
        </w:rPr>
      </w:pPr>
      <w:r w:rsidRPr="00F1075F">
        <w:rPr>
          <w:b/>
          <w:sz w:val="20"/>
          <w:szCs w:val="20"/>
        </w:rPr>
        <w:t xml:space="preserve">             Уплата </w:t>
      </w:r>
      <w:r w:rsidRPr="00F1075F">
        <w:rPr>
          <w:b/>
          <w:sz w:val="20"/>
        </w:rPr>
        <w:t>налогоплательщиком</w:t>
      </w:r>
      <w:r w:rsidRPr="00F1075F">
        <w:rPr>
          <w:b/>
          <w:bCs/>
          <w:sz w:val="20"/>
          <w:szCs w:val="20"/>
        </w:rPr>
        <w:t xml:space="preserve"> (налоговым</w:t>
      </w:r>
      <w:r w:rsidRPr="00370C06">
        <w:rPr>
          <w:b/>
          <w:bCs/>
          <w:sz w:val="20"/>
          <w:szCs w:val="20"/>
        </w:rPr>
        <w:t xml:space="preserve"> агентом)</w:t>
      </w:r>
      <w:r w:rsidRPr="00370C06">
        <w:rPr>
          <w:sz w:val="20"/>
          <w:szCs w:val="20"/>
        </w:rPr>
        <w:t xml:space="preserve"> </w:t>
      </w:r>
      <w:r w:rsidRPr="00370C06">
        <w:rPr>
          <w:b/>
          <w:sz w:val="20"/>
          <w:szCs w:val="20"/>
        </w:rPr>
        <w:t>текущего платежа</w:t>
      </w:r>
      <w:r w:rsidRPr="00370C06">
        <w:rPr>
          <w:sz w:val="20"/>
          <w:szCs w:val="20"/>
        </w:rPr>
        <w:t xml:space="preserve">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</w:r>
      <w:r>
        <w:rPr>
          <w:sz w:val="20"/>
          <w:szCs w:val="20"/>
        </w:rPr>
        <w:t>,</w:t>
      </w:r>
      <w:r w:rsidRPr="00370C06">
        <w:rPr>
          <w:sz w:val="20"/>
          <w:szCs w:val="20"/>
        </w:rPr>
        <w:t xml:space="preserve"> за январь 20</w:t>
      </w:r>
      <w:r>
        <w:rPr>
          <w:sz w:val="20"/>
          <w:szCs w:val="20"/>
        </w:rPr>
        <w:t>15</w:t>
      </w:r>
      <w:r w:rsidRPr="00370C06">
        <w:rPr>
          <w:sz w:val="20"/>
          <w:szCs w:val="20"/>
        </w:rPr>
        <w:t xml:space="preserve"> года в сумме 2732  рубля.</w:t>
      </w:r>
    </w:p>
    <w:p w:rsidR="004C3B74" w:rsidRDefault="004C3B74" w:rsidP="0044424B">
      <w:pPr>
        <w:pStyle w:val="Heading3"/>
        <w:ind w:left="-540" w:hanging="540"/>
        <w:rPr>
          <w:b/>
          <w:bCs/>
          <w:sz w:val="28"/>
        </w:rPr>
      </w:pPr>
      <w:r>
        <w:rPr>
          <w:noProof/>
        </w:rPr>
        <w:pict>
          <v:shape id="Text Box 52" o:spid="_x0000_s1074" type="#_x0000_t202" style="position:absolute;left:0;text-align:left;margin-left:445.1pt;margin-top:5.65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" o:allowincell="f" filled="f" stroked="f">
            <v:textbox inset="0,0,0,0">
              <w:txbxContent>
                <w:p w:rsidR="004C3B74" w:rsidRDefault="004C3B74" w:rsidP="0044424B"/>
              </w:txbxContent>
            </v:textbox>
          </v:shape>
        </w:pict>
      </w:r>
      <w:r>
        <w:rPr>
          <w:b/>
          <w:bCs/>
          <w:sz w:val="28"/>
        </w:rPr>
        <w:t xml:space="preserve">Образец заполнения платежного поручения  </w:t>
      </w:r>
    </w:p>
    <w:p w:rsidR="004C3B74" w:rsidRDefault="004C3B74" w:rsidP="0044424B">
      <w:pPr>
        <w:ind w:left="-540" w:right="46" w:hanging="540"/>
        <w:jc w:val="both"/>
        <w:rPr>
          <w:i/>
          <w:sz w:val="16"/>
        </w:rPr>
      </w:pPr>
      <w: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014"/>
        <w:gridCol w:w="3119"/>
      </w:tblGrid>
      <w:tr w:rsidR="004C3B74" w:rsidTr="006B5658">
        <w:tc>
          <w:tcPr>
            <w:tcW w:w="1805" w:type="dxa"/>
            <w:vAlign w:val="center"/>
          </w:tcPr>
          <w:p w:rsidR="004C3B74" w:rsidRDefault="004C3B74" w:rsidP="006B5658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4C3B74" w:rsidRDefault="004C3B74" w:rsidP="0044424B">
      <w:pPr>
        <w:ind w:right="46"/>
        <w:jc w:val="both"/>
        <w:rPr>
          <w:i/>
          <w:sz w:val="16"/>
        </w:rPr>
      </w:pPr>
      <w:r>
        <w:rPr>
          <w:noProof/>
        </w:rPr>
        <w:pict>
          <v:line id="Line 61" o:spid="_x0000_s1075" style="position:absolute;left:0;text-align:left;z-index:251681792;visibility:visible;mso-position-horizontal-relative:text;mso-position-vertical-relative:text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aFKgIAAE4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" o:allowincell="f">
            <v:stroke endarrow="classic" endarrowwidth="narrow"/>
          </v:line>
        </w:pict>
      </w:r>
      <w:r>
        <w:rPr>
          <w:noProof/>
        </w:rPr>
        <w:pict>
          <v:line id="Line 60" o:spid="_x0000_s1076" style="position:absolute;left:0;text-align:left;z-index:251680768;visibility:visible;mso-position-horizontal-relative:text;mso-position-vertical-relative:text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Cc73HLKwIAAE4EAAAOAAAAAAAAAAAAAAAAAC4CAABkcnMv&#10;ZTJvRG9jLnhtbFBLAQItABQABgAIAAAAIQDsxaX43gAAAAgBAAAPAAAAAAAAAAAAAAAAAIUEAABk&#10;cnMvZG93bnJldi54bWxQSwUGAAAAAAQABADzAAAAkAUAAAAA&#10;" o:allowincell="f">
            <v:stroke endarrow="classic" endarrowwidth="narrow"/>
          </v:line>
        </w:pict>
      </w:r>
      <w:r>
        <w:rPr>
          <w:noProof/>
        </w:rPr>
        <w:pict>
          <v:line id="Line 59" o:spid="_x0000_s1077" style="position:absolute;left:0;text-align:left;flip:x;z-index:251679744;visibility:visible;mso-position-horizontal-relative:text;mso-position-vertical-relative:text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" o:allowincell="f">
            <v:stroke endarrow="classic" endarrowwidth="narrow"/>
          </v:line>
        </w:pict>
      </w:r>
    </w:p>
    <w:tbl>
      <w:tblPr>
        <w:tblW w:w="10206" w:type="dxa"/>
        <w:tblInd w:w="-3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641"/>
        <w:gridCol w:w="33"/>
        <w:gridCol w:w="177"/>
        <w:gridCol w:w="717"/>
        <w:gridCol w:w="133"/>
        <w:gridCol w:w="87"/>
        <w:gridCol w:w="8"/>
        <w:gridCol w:w="189"/>
        <w:gridCol w:w="849"/>
        <w:gridCol w:w="143"/>
        <w:gridCol w:w="150"/>
        <w:gridCol w:w="559"/>
        <w:gridCol w:w="283"/>
        <w:gridCol w:w="142"/>
        <w:gridCol w:w="428"/>
        <w:gridCol w:w="565"/>
        <w:gridCol w:w="86"/>
        <w:gridCol w:w="8"/>
        <w:gridCol w:w="47"/>
        <w:gridCol w:w="145"/>
        <w:gridCol w:w="139"/>
        <w:gridCol w:w="376"/>
        <w:gridCol w:w="8"/>
        <w:gridCol w:w="41"/>
        <w:gridCol w:w="283"/>
        <w:gridCol w:w="287"/>
        <w:gridCol w:w="288"/>
        <w:gridCol w:w="276"/>
        <w:gridCol w:w="570"/>
        <w:gridCol w:w="430"/>
        <w:gridCol w:w="134"/>
        <w:gridCol w:w="284"/>
        <w:gridCol w:w="544"/>
        <w:gridCol w:w="30"/>
      </w:tblGrid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5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i/>
                <w:noProof/>
              </w:rPr>
            </w:pP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jc w:val="center"/>
            </w:pPr>
            <w:r>
              <w:t>0401060</w:t>
            </w:r>
          </w:p>
        </w:tc>
      </w:tr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5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9348" w:type="dxa"/>
            <w:gridSpan w:val="32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w:pict>
                <v:rect id="Rectangle 51" o:spid="_x0000_s1078" style="position:absolute;margin-left:486pt;margin-top:6.3pt;width:19.85pt;height:19.8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" filled="f"/>
              </w:pict>
            </w:r>
            <w:r>
              <w:rPr>
                <w:noProof/>
              </w:rPr>
              <w:pict>
                <v:rect id="Rectangle 50" o:spid="_x0000_s1079" style="position:absolute;margin-left:-14.2pt;margin-top:5.65pt;width:14.45pt;height:14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" o:allowincell="f" filled="f" stroked="f" strokeweight=".25pt">
                  <v:textbox inset=".3pt,.3pt,.3pt,.3pt">
                    <w:txbxContent>
                      <w:p w:rsidR="004C3B74" w:rsidRDefault="004C3B74" w:rsidP="0044424B"/>
                    </w:txbxContent>
                  </v:textbox>
                </v:rect>
              </w:pict>
            </w:r>
            <w: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4103" w:type="dxa"/>
            <w:gridSpan w:val="11"/>
          </w:tcPr>
          <w:p w:rsidR="004C3B74" w:rsidRDefault="004C3B74" w:rsidP="006B5658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423                 </w:t>
            </w:r>
          </w:p>
        </w:tc>
        <w:tc>
          <w:tcPr>
            <w:tcW w:w="992" w:type="dxa"/>
            <w:gridSpan w:val="3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i/>
              </w:rPr>
              <w:t>01.02.2015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6"/>
          </w:tcPr>
          <w:p w:rsidR="004C3B74" w:rsidRDefault="004C3B74" w:rsidP="006B5658">
            <w:pPr>
              <w:jc w:val="center"/>
            </w:pPr>
            <w:r>
              <w:rPr>
                <w:i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4C3B74" w:rsidRPr="008C2207" w:rsidRDefault="004C3B74" w:rsidP="006B5658">
            <w:pPr>
              <w:pStyle w:val="Footer"/>
              <w:ind w:left="28"/>
              <w:rPr>
                <w:i/>
                <w:sz w:val="18"/>
              </w:rPr>
            </w:pPr>
            <w:r w:rsidRPr="008C2207">
              <w:rPr>
                <w:i/>
                <w:sz w:val="18"/>
              </w:rPr>
              <w:t xml:space="preserve">          02</w:t>
            </w:r>
          </w:p>
        </w:tc>
      </w:tr>
      <w:tr w:rsidR="004C3B74" w:rsidTr="006B5658">
        <w:trPr>
          <w:trHeight w:hRule="exact" w:val="284"/>
        </w:trPr>
        <w:tc>
          <w:tcPr>
            <w:tcW w:w="1767" w:type="dxa"/>
            <w:gridSpan w:val="2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12"/>
          </w:tcPr>
          <w:p w:rsidR="004C3B74" w:rsidRPr="008C2207" w:rsidRDefault="004C3B74" w:rsidP="006B5658">
            <w:pPr>
              <w:pStyle w:val="BalloonText"/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11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</w:p>
        </w:tc>
      </w:tr>
      <w:tr w:rsidR="004C3B74" w:rsidTr="006B5658">
        <w:trPr>
          <w:trHeight w:hRule="exact" w:val="848"/>
        </w:trPr>
        <w:tc>
          <w:tcPr>
            <w:tcW w:w="1126" w:type="dxa"/>
            <w:tcBorders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>Сумма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 xml:space="preserve"> 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rPr>
                <w:i/>
              </w:rPr>
              <w:t xml:space="preserve">Две тысячи семьсот тридцать два рубля        </w:t>
            </w:r>
            <w:r>
              <w:t xml:space="preserve">                                                  </w:t>
            </w:r>
          </w:p>
          <w:p w:rsidR="004C3B74" w:rsidRDefault="004C3B74" w:rsidP="006B5658">
            <w:pPr>
              <w:spacing w:line="288" w:lineRule="auto"/>
              <w:ind w:right="-106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b/>
              </w:rPr>
            </w:pPr>
            <w:r>
              <w:rPr>
                <w:b/>
              </w:rPr>
              <w:t>ИНН 6027100928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>КПП  602701001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2732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Pr="008C2207" w:rsidRDefault="004C3B74" w:rsidP="006B5658">
            <w:pPr>
              <w:pStyle w:val="Heading1"/>
            </w:pPr>
            <w:r>
              <w:t>ООО «Подарок</w:t>
            </w:r>
            <w:r w:rsidRPr="008C2207"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</w:rPr>
            </w:pPr>
            <w: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4C3B74" w:rsidRPr="008C2207" w:rsidRDefault="004C3B74" w:rsidP="006B5658">
            <w:pPr>
              <w:pStyle w:val="Footer"/>
              <w:spacing w:line="288" w:lineRule="auto"/>
              <w:rPr>
                <w:sz w:val="24"/>
              </w:rPr>
            </w:pPr>
            <w:r w:rsidRPr="008C2207">
              <w:t xml:space="preserve">  </w:t>
            </w:r>
            <w:r w:rsidRPr="008C2207">
              <w:rPr>
                <w:sz w:val="24"/>
              </w:rPr>
              <w:t xml:space="preserve">Банк «Левобережный» (ОАО)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  <w: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  <w:r>
              <w:rPr>
                <w:rFonts w:ascii="Cambria" w:hAnsi="Cambria"/>
              </w:rPr>
              <w:t>Отделение Псков. г.Псков</w:t>
            </w:r>
            <w: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045805001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ИНН  6027022228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Pr="00E927A8" w:rsidRDefault="004C3B74" w:rsidP="006B5658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КПП  602701001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40101810400001010002</w:t>
            </w:r>
          </w:p>
        </w:tc>
      </w:tr>
      <w:tr w:rsidR="004C3B74" w:rsidTr="006B5658">
        <w:trPr>
          <w:trHeight w:hRule="exact" w:val="69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18"/>
              </w:rPr>
              <w:t>УФК по Псковской области (Межрайонная ИФНС России № 1 по Псковской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80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333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trHeight w:hRule="exact" w:val="423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Pr="004E2254" w:rsidRDefault="004C3B74" w:rsidP="006B565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5"/>
            </w:pPr>
            <w:r>
              <w:rPr>
                <w:noProof/>
              </w:rPr>
              <w:pict>
                <v:line id="Line 54" o:spid="_x0000_s1080" style="position:absolute;flip:y;z-index:251674624;visibility:visible;mso-position-horizontal-relative:text;mso-position-vertical-relative:text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DF9oiQMwIAAFgEAAAOAAAAAAAAAAAAAAAA&#10;AC4CAABkcnMvZTJvRG9jLnhtbFBLAQItABQABgAIAAAAIQAKuO2W3wAAAAkBAAAPAAAAAAAAAAAA&#10;AAAAAI0EAABkcnMvZG93bnJldi54bWxQSwUGAAAAAAQABADzAAAAmQUAAAAA&#10;" o:allowincell="f">
                  <v:stroke endarrow="classic" endarrowwidth="narrow"/>
                </v:line>
              </w:pict>
            </w:r>
            <w:r w:rsidRPr="008C2207">
              <w:t xml:space="preserve"> 18210102010011000110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58701000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МС.01.2015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01.02.2015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4C3B74" w:rsidTr="006B5658">
        <w:trPr>
          <w:cantSplit/>
          <w:trHeight w:hRule="exact" w:val="448"/>
        </w:trPr>
        <w:tc>
          <w:tcPr>
            <w:tcW w:w="10206" w:type="dxa"/>
            <w:gridSpan w:val="35"/>
          </w:tcPr>
          <w:p w:rsidR="004C3B74" w:rsidRDefault="004C3B74" w:rsidP="006B5658">
            <w:pPr>
              <w:spacing w:line="288" w:lineRule="auto"/>
            </w:pPr>
            <w:r>
              <w:rPr>
                <w:noProof/>
              </w:rPr>
              <w:pict>
                <v:line id="Line 53" o:spid="_x0000_s1081" style="position:absolute;flip:y;z-index:251673600;visibility:visible;mso-position-horizontal-relative:text;mso-position-vertical-relative:text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58" o:spid="_x0000_s1082" style="position:absolute;flip:y;z-index:251678720;visibility:visible;mso-position-horizontal-relative:text;mso-position-vertical-relative:text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57" o:spid="_x0000_s1083" style="position:absolute;flip:y;z-index:251677696;visibility:visible;mso-position-horizontal-relative:text;mso-position-vertical-relative:text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55" o:spid="_x0000_s1084" style="position:absolute;flip:y;z-index:251675648;visibility:visible;mso-position-horizontal-relative:text;mso-position-vertical-relative:text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56" o:spid="_x0000_s1085" style="position:absolute;flip:y;z-index:251676672;visibility:visible;mso-position-horizontal-relative:text;mso-position-vertical-relative:text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" o:allowincell="f">
                  <v:stroke endarrow="classic" endarrowwidth="narrow"/>
                </v:line>
              </w:pict>
            </w:r>
          </w:p>
        </w:tc>
      </w:tr>
      <w:tr w:rsidR="004C3B74" w:rsidTr="006B5658">
        <w:tblPrEx>
          <w:tblCellMar>
            <w:left w:w="108" w:type="dxa"/>
            <w:right w:w="108" w:type="dxa"/>
          </w:tblCellMar>
        </w:tblPrEx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бюджетной классификации – налог на доходы физических лиц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муниципального образования ОКТМО</w:t>
            </w:r>
          </w:p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(г. Псковв)</w:t>
            </w:r>
          </w:p>
          <w:p w:rsidR="004C3B74" w:rsidRDefault="004C3B74" w:rsidP="006B5658">
            <w:pPr>
              <w:rPr>
                <w:i/>
                <w:sz w:val="16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платежа, ТП -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Налоговый период - платеж за январь 2015 года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№ документа – для текущего платежа 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- дата платежного поручения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  <w:r w:rsidRPr="008C2207">
              <w:rPr>
                <w:i/>
              </w:rPr>
              <w:t xml:space="preserve">  </w:t>
            </w:r>
            <w:r w:rsidRPr="008C2207">
              <w:t>Уплата НДФЛ за январь 2015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Default="004C3B74" w:rsidP="006B5658">
            <w:pPr>
              <w:spacing w:line="288" w:lineRule="auto"/>
            </w:pPr>
            <w:r>
              <w:t>Назначение платежа</w:t>
            </w:r>
          </w:p>
        </w:tc>
      </w:tr>
      <w:tr w:rsidR="004C3B74" w:rsidTr="006B5658">
        <w:trPr>
          <w:trHeight w:hRule="exact" w:val="284"/>
        </w:trPr>
        <w:tc>
          <w:tcPr>
            <w:tcW w:w="2914" w:type="dxa"/>
            <w:gridSpan w:val="7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7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  <w:jc w:val="center"/>
            </w:pP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7"/>
          </w:tcPr>
          <w:p w:rsidR="004C3B74" w:rsidRDefault="004C3B74" w:rsidP="006B5658">
            <w:pPr>
              <w:spacing w:line="288" w:lineRule="auto"/>
              <w:jc w:val="center"/>
            </w:pPr>
            <w:r>
              <w:t>М.П.</w:t>
            </w:r>
          </w:p>
          <w:p w:rsidR="004C3B74" w:rsidRDefault="004C3B74" w:rsidP="006B5658">
            <w:pPr>
              <w:spacing w:line="288" w:lineRule="auto"/>
              <w:ind w:left="-57"/>
              <w:jc w:val="center"/>
            </w:pPr>
            <w:r>
              <w:rPr>
                <w:i/>
              </w:rPr>
              <w:t xml:space="preserve"> </w:t>
            </w: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blPrEx>
          <w:tblCellMar>
            <w:left w:w="71" w:type="dxa"/>
            <w:right w:w="71" w:type="dxa"/>
          </w:tblCellMar>
        </w:tblPrEx>
        <w:trPr>
          <w:gridAfter w:val="1"/>
          <w:wAfter w:w="30" w:type="dxa"/>
          <w:trHeight w:hRule="exact" w:val="284"/>
        </w:trPr>
        <w:tc>
          <w:tcPr>
            <w:tcW w:w="2922" w:type="dxa"/>
            <w:gridSpan w:val="8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37" w:type="dxa"/>
            <w:gridSpan w:val="10"/>
          </w:tcPr>
          <w:p w:rsidR="004C3B74" w:rsidRDefault="004C3B74" w:rsidP="006B5658">
            <w:pPr>
              <w:spacing w:line="288" w:lineRule="auto"/>
            </w:pPr>
          </w:p>
        </w:tc>
      </w:tr>
    </w:tbl>
    <w:p w:rsidR="004C3B74" w:rsidRDefault="004C3B74" w:rsidP="0044424B"/>
    <w:p w:rsidR="004C3B74" w:rsidRDefault="004C3B74" w:rsidP="0044424B"/>
    <w:p w:rsidR="004C3B74" w:rsidRPr="0024547B" w:rsidRDefault="004C3B74" w:rsidP="0044424B">
      <w:pPr>
        <w:ind w:right="46"/>
        <w:jc w:val="both"/>
        <w:rPr>
          <w:sz w:val="20"/>
          <w:szCs w:val="20"/>
        </w:rPr>
      </w:pPr>
      <w:r w:rsidRPr="0024547B">
        <w:rPr>
          <w:b/>
          <w:sz w:val="20"/>
          <w:szCs w:val="20"/>
        </w:rPr>
        <w:t xml:space="preserve">           Уплата </w:t>
      </w:r>
      <w:r w:rsidRPr="0024547B">
        <w:rPr>
          <w:sz w:val="20"/>
          <w:szCs w:val="20"/>
        </w:rPr>
        <w:t>налогоплательщиком плат</w:t>
      </w:r>
      <w:r>
        <w:rPr>
          <w:sz w:val="20"/>
          <w:szCs w:val="20"/>
        </w:rPr>
        <w:t>ы</w:t>
      </w:r>
      <w:r w:rsidRPr="0024547B">
        <w:rPr>
          <w:sz w:val="20"/>
          <w:szCs w:val="20"/>
        </w:rPr>
        <w:t xml:space="preserve"> за предоставление информации содержащейся в Едином государственном реестре налогоплательщиков, в сумме </w:t>
      </w:r>
      <w:r>
        <w:rPr>
          <w:sz w:val="20"/>
          <w:szCs w:val="20"/>
        </w:rPr>
        <w:t>200</w:t>
      </w:r>
      <w:r w:rsidRPr="0024547B">
        <w:rPr>
          <w:sz w:val="20"/>
          <w:szCs w:val="20"/>
        </w:rPr>
        <w:t xml:space="preserve">  рублей.</w:t>
      </w:r>
    </w:p>
    <w:p w:rsidR="004C3B74" w:rsidRPr="0024547B" w:rsidRDefault="004C3B74" w:rsidP="0044424B">
      <w:pPr>
        <w:ind w:right="46"/>
        <w:jc w:val="both"/>
        <w:rPr>
          <w:sz w:val="20"/>
          <w:szCs w:val="20"/>
        </w:rPr>
      </w:pPr>
    </w:p>
    <w:p w:rsidR="004C3B74" w:rsidRDefault="004C3B74" w:rsidP="0044424B">
      <w:pPr>
        <w:pStyle w:val="Heading3"/>
        <w:ind w:left="-540" w:hanging="540"/>
        <w:rPr>
          <w:b/>
          <w:bCs/>
          <w:sz w:val="28"/>
        </w:rPr>
      </w:pPr>
      <w:r>
        <w:rPr>
          <w:noProof/>
        </w:rPr>
        <w:pict>
          <v:shape id="Text Box 64" o:spid="_x0000_s1086" type="#_x0000_t202" style="position:absolute;left:0;text-align:left;margin-left:445.1pt;margin-top:5.65pt;width:14.1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NnrgIAALI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" o:allowincell="f" filled="f" stroked="f">
            <v:textbox inset="0,0,0,0">
              <w:txbxContent>
                <w:p w:rsidR="004C3B74" w:rsidRDefault="004C3B74" w:rsidP="0044424B"/>
              </w:txbxContent>
            </v:textbox>
          </v:shape>
        </w:pict>
      </w:r>
      <w:r>
        <w:rPr>
          <w:b/>
          <w:bCs/>
          <w:sz w:val="28"/>
        </w:rPr>
        <w:t xml:space="preserve">Образец заполнения платежного поручения  </w:t>
      </w:r>
    </w:p>
    <w:p w:rsidR="004C3B74" w:rsidRDefault="004C3B74" w:rsidP="0044424B">
      <w:pPr>
        <w:ind w:left="-540" w:right="46" w:hanging="540"/>
        <w:jc w:val="both"/>
        <w:rPr>
          <w:i/>
          <w:sz w:val="16"/>
        </w:rPr>
      </w:pPr>
      <w: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3014"/>
        <w:gridCol w:w="3119"/>
      </w:tblGrid>
      <w:tr w:rsidR="004C3B74" w:rsidTr="006B5658">
        <w:tc>
          <w:tcPr>
            <w:tcW w:w="1805" w:type="dxa"/>
            <w:vAlign w:val="center"/>
          </w:tcPr>
          <w:p w:rsidR="004C3B74" w:rsidRDefault="004C3B74" w:rsidP="006B5658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</w:tcPr>
          <w:p w:rsidR="004C3B74" w:rsidRDefault="004C3B74" w:rsidP="006B5658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4C3B74" w:rsidRDefault="004C3B74" w:rsidP="0044424B">
      <w:pPr>
        <w:ind w:right="46"/>
        <w:jc w:val="both"/>
        <w:rPr>
          <w:i/>
          <w:sz w:val="16"/>
        </w:rPr>
      </w:pPr>
      <w:r>
        <w:rPr>
          <w:noProof/>
        </w:rPr>
        <w:pict>
          <v:line id="Line 73" o:spid="_x0000_s1087" style="position:absolute;left:0;text-align:left;z-index:251694080;visibility:visible;mso-position-horizontal-relative:text;mso-position-vertical-relative:text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" o:allowincell="f">
            <v:stroke endarrow="classic" endarrowwidth="narrow"/>
          </v:line>
        </w:pict>
      </w:r>
      <w:r>
        <w:rPr>
          <w:noProof/>
        </w:rPr>
        <w:pict>
          <v:line id="Line 72" o:spid="_x0000_s1088" style="position:absolute;left:0;text-align:left;z-index:251693056;visibility:visible;mso-position-horizontal-relative:text;mso-position-vertical-relative:text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" o:allowincell="f">
            <v:stroke endarrow="classic" endarrowwidth="narrow"/>
          </v:line>
        </w:pict>
      </w:r>
      <w:r>
        <w:rPr>
          <w:noProof/>
        </w:rPr>
        <w:pict>
          <v:line id="Line 71" o:spid="_x0000_s1089" style="position:absolute;left:0;text-align:left;flip:x;z-index:251692032;visibility:visible;mso-position-horizontal-relative:text;mso-position-vertical-relative:text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" o:allowincell="f">
            <v:stroke endarrow="classic" endarrowwidth="narrow"/>
          </v:line>
        </w:pict>
      </w:r>
    </w:p>
    <w:tbl>
      <w:tblPr>
        <w:tblW w:w="10206" w:type="dxa"/>
        <w:tblInd w:w="-3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641"/>
        <w:gridCol w:w="33"/>
        <w:gridCol w:w="177"/>
        <w:gridCol w:w="717"/>
        <w:gridCol w:w="133"/>
        <w:gridCol w:w="87"/>
        <w:gridCol w:w="8"/>
        <w:gridCol w:w="189"/>
        <w:gridCol w:w="849"/>
        <w:gridCol w:w="143"/>
        <w:gridCol w:w="150"/>
        <w:gridCol w:w="559"/>
        <w:gridCol w:w="283"/>
        <w:gridCol w:w="142"/>
        <w:gridCol w:w="428"/>
        <w:gridCol w:w="565"/>
        <w:gridCol w:w="86"/>
        <w:gridCol w:w="8"/>
        <w:gridCol w:w="47"/>
        <w:gridCol w:w="145"/>
        <w:gridCol w:w="139"/>
        <w:gridCol w:w="376"/>
        <w:gridCol w:w="8"/>
        <w:gridCol w:w="41"/>
        <w:gridCol w:w="283"/>
        <w:gridCol w:w="287"/>
        <w:gridCol w:w="288"/>
        <w:gridCol w:w="276"/>
        <w:gridCol w:w="570"/>
        <w:gridCol w:w="430"/>
        <w:gridCol w:w="134"/>
        <w:gridCol w:w="284"/>
        <w:gridCol w:w="544"/>
        <w:gridCol w:w="30"/>
      </w:tblGrid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5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i/>
                <w:noProof/>
              </w:rPr>
            </w:pP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jc w:val="center"/>
            </w:pPr>
            <w:r>
              <w:t>0401060</w:t>
            </w:r>
          </w:p>
        </w:tc>
      </w:tr>
      <w:tr w:rsidR="004C3B74" w:rsidTr="006B5658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5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10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9348" w:type="dxa"/>
            <w:gridSpan w:val="32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w:pict>
                <v:rect id="Rectangle 63" o:spid="_x0000_s1090" style="position:absolute;margin-left:486pt;margin-top:6.3pt;width:19.85pt;height:19.8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5NdQ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" filled="f"/>
              </w:pict>
            </w:r>
            <w:r>
              <w:rPr>
                <w:noProof/>
              </w:rPr>
              <w:pict>
                <v:rect id="Rectangle 62" o:spid="_x0000_s1091" style="position:absolute;margin-left:-14.2pt;margin-top:5.65pt;width:14.45pt;height:14.4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" o:allowincell="f" filled="f" stroked="f" strokeweight=".25pt">
                  <v:textbox inset=".3pt,.3pt,.3pt,.3pt">
                    <w:txbxContent>
                      <w:p w:rsidR="004C3B74" w:rsidRDefault="004C3B74" w:rsidP="0044424B"/>
                    </w:txbxContent>
                  </v:textbox>
                </v:rect>
              </w:pict>
            </w:r>
            <w: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jc w:val="center"/>
            </w:pPr>
          </w:p>
        </w:tc>
      </w:tr>
      <w:tr w:rsidR="004C3B74" w:rsidTr="006B5658">
        <w:trPr>
          <w:trHeight w:hRule="exact" w:val="284"/>
        </w:trPr>
        <w:tc>
          <w:tcPr>
            <w:tcW w:w="4103" w:type="dxa"/>
            <w:gridSpan w:val="11"/>
          </w:tcPr>
          <w:p w:rsidR="004C3B74" w:rsidRDefault="004C3B74" w:rsidP="006B5658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490                 </w:t>
            </w:r>
          </w:p>
        </w:tc>
        <w:tc>
          <w:tcPr>
            <w:tcW w:w="992" w:type="dxa"/>
            <w:gridSpan w:val="3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i/>
              </w:rPr>
              <w:t>13.02.2015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6"/>
          </w:tcPr>
          <w:p w:rsidR="004C3B74" w:rsidRDefault="004C3B74" w:rsidP="006B5658">
            <w:pPr>
              <w:jc w:val="center"/>
            </w:pPr>
            <w:r>
              <w:rPr>
                <w:i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pStyle w:val="Footer"/>
              <w:ind w:left="28"/>
              <w:rPr>
                <w:i/>
                <w:sz w:val="18"/>
                <w:lang w:val="en-US"/>
              </w:rPr>
            </w:pPr>
            <w:r w:rsidRPr="008C2207">
              <w:rPr>
                <w:i/>
                <w:sz w:val="18"/>
              </w:rPr>
              <w:t xml:space="preserve">          1</w:t>
            </w:r>
            <w:r>
              <w:rPr>
                <w:i/>
                <w:sz w:val="18"/>
                <w:lang w:val="en-US"/>
              </w:rPr>
              <w:t>4</w:t>
            </w:r>
          </w:p>
        </w:tc>
      </w:tr>
      <w:tr w:rsidR="004C3B74" w:rsidTr="006B5658">
        <w:trPr>
          <w:trHeight w:hRule="exact" w:val="284"/>
        </w:trPr>
        <w:tc>
          <w:tcPr>
            <w:tcW w:w="1767" w:type="dxa"/>
            <w:gridSpan w:val="2"/>
          </w:tcPr>
          <w:p w:rsidR="004C3B74" w:rsidRDefault="004C3B74" w:rsidP="006B5658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12"/>
          </w:tcPr>
          <w:p w:rsidR="004C3B74" w:rsidRPr="008C2207" w:rsidRDefault="004C3B74" w:rsidP="006B5658">
            <w:pPr>
              <w:pStyle w:val="BalloonText"/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11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4C3B74" w:rsidRDefault="004C3B74" w:rsidP="006B5658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4C3B74" w:rsidRDefault="004C3B74" w:rsidP="006B5658">
            <w:pPr>
              <w:ind w:left="-68"/>
              <w:jc w:val="center"/>
              <w:rPr>
                <w:sz w:val="16"/>
              </w:rPr>
            </w:pPr>
          </w:p>
        </w:tc>
      </w:tr>
      <w:tr w:rsidR="004C3B74" w:rsidTr="006B5658">
        <w:trPr>
          <w:trHeight w:hRule="exact" w:val="848"/>
        </w:trPr>
        <w:tc>
          <w:tcPr>
            <w:tcW w:w="1126" w:type="dxa"/>
            <w:tcBorders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>Сумма</w:t>
            </w:r>
          </w:p>
          <w:p w:rsidR="004C3B74" w:rsidRDefault="004C3B74" w:rsidP="006B5658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ind w:right="-106"/>
            </w:pPr>
            <w:r>
              <w:t xml:space="preserve"> </w:t>
            </w:r>
          </w:p>
          <w:p w:rsidR="004C3B74" w:rsidRDefault="004C3B74" w:rsidP="006B5658">
            <w:pPr>
              <w:spacing w:line="288" w:lineRule="auto"/>
              <w:ind w:left="126" w:right="-106"/>
            </w:pPr>
            <w:r>
              <w:rPr>
                <w:i/>
              </w:rPr>
              <w:t xml:space="preserve">Двести рублей        </w:t>
            </w:r>
            <w:r>
              <w:t xml:space="preserve">                                                  </w:t>
            </w:r>
          </w:p>
          <w:p w:rsidR="004C3B74" w:rsidRDefault="004C3B74" w:rsidP="006B5658">
            <w:pPr>
              <w:spacing w:line="288" w:lineRule="auto"/>
              <w:ind w:right="-106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rPr>
                <w:b/>
              </w:rPr>
            </w:pPr>
            <w:r>
              <w:rPr>
                <w:b/>
              </w:rPr>
              <w:t>ИНН 6027100928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 xml:space="preserve">КПП  </w:t>
            </w:r>
            <w:r>
              <w:rPr>
                <w:b/>
                <w:lang w:val="en-US"/>
              </w:rPr>
              <w:t>6027</w:t>
            </w:r>
            <w:r>
              <w:rPr>
                <w:b/>
              </w:rPr>
              <w:t>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200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Pr="008C2207" w:rsidRDefault="004C3B74" w:rsidP="006B5658">
            <w:pPr>
              <w:pStyle w:val="Heading1"/>
            </w:pPr>
            <w:r>
              <w:t>ООО «Подарок</w:t>
            </w:r>
            <w:r w:rsidRPr="008C2207"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i/>
              </w:rPr>
            </w:pPr>
            <w: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4C3B74" w:rsidRPr="008C2207" w:rsidRDefault="004C3B74" w:rsidP="006B5658">
            <w:pPr>
              <w:pStyle w:val="Footer"/>
              <w:spacing w:line="288" w:lineRule="auto"/>
              <w:rPr>
                <w:sz w:val="24"/>
              </w:rPr>
            </w:pPr>
            <w:r w:rsidRPr="008C2207">
              <w:t xml:space="preserve">  </w:t>
            </w:r>
            <w:r w:rsidRPr="008C2207">
              <w:rPr>
                <w:sz w:val="24"/>
              </w:rPr>
              <w:t xml:space="preserve">Банк «Левобережный» (ОАО)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iCs/>
              </w:rPr>
            </w:pPr>
            <w:r>
              <w:t xml:space="preserve">  </w:t>
            </w:r>
            <w:r>
              <w:rPr>
                <w:iCs/>
              </w:rPr>
              <w:t>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  <w:r>
              <w:rPr>
                <w:iCs/>
              </w:rPr>
              <w:t>ХХХХХХХХХХХХХХХХХХХХ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  <w: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4C3B74" w:rsidRDefault="004C3B74" w:rsidP="00715DC7">
            <w:pPr>
              <w:spacing w:line="288" w:lineRule="auto"/>
            </w:pPr>
            <w: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rFonts w:ascii="Cambria" w:hAnsi="Cambria"/>
              </w:rPr>
              <w:t>Отделение Псков. г.Псков</w:t>
            </w:r>
            <w: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045805001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  <w:r>
              <w:t xml:space="preserve">  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4"/>
              <w:rPr>
                <w:sz w:val="24"/>
                <w:szCs w:val="24"/>
              </w:rPr>
            </w:pPr>
            <w:r w:rsidRPr="008C2207">
              <w:rPr>
                <w:sz w:val="24"/>
                <w:szCs w:val="24"/>
              </w:rPr>
              <w:t xml:space="preserve">ИНН  </w:t>
            </w:r>
            <w:r>
              <w:rPr>
                <w:color w:val="000000"/>
                <w:sz w:val="24"/>
                <w:szCs w:val="24"/>
              </w:rPr>
              <w:t>6027022228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pStyle w:val="Heading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КПП  602701001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40101810400001010002</w:t>
            </w:r>
          </w:p>
        </w:tc>
      </w:tr>
      <w:tr w:rsidR="004C3B74" w:rsidTr="006B5658">
        <w:trPr>
          <w:trHeight w:hRule="exact" w:val="694"/>
        </w:trPr>
        <w:tc>
          <w:tcPr>
            <w:tcW w:w="5665" w:type="dxa"/>
            <w:gridSpan w:val="16"/>
          </w:tcPr>
          <w:p w:rsidR="004C3B74" w:rsidRDefault="004C3B74" w:rsidP="00715DC7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18"/>
              </w:rPr>
              <w:t>УФК по Псковской области (Межрайонная ИФНС России № 1 по Псковской области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80"/>
        </w:trPr>
        <w:tc>
          <w:tcPr>
            <w:tcW w:w="5665" w:type="dxa"/>
            <w:gridSpan w:val="16"/>
          </w:tcPr>
          <w:p w:rsidR="004C3B74" w:rsidRDefault="004C3B74" w:rsidP="006B5658">
            <w:pPr>
              <w:spacing w:line="288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rPr>
          <w:trHeight w:hRule="exact" w:val="333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trHeight w:hRule="exact" w:val="423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</w:tr>
      <w:tr w:rsidR="004C3B74" w:rsidTr="006B5658">
        <w:trPr>
          <w:trHeight w:hRule="exact" w:val="284"/>
        </w:trPr>
        <w:tc>
          <w:tcPr>
            <w:tcW w:w="5665" w:type="dxa"/>
            <w:gridSpan w:val="16"/>
          </w:tcPr>
          <w:p w:rsidR="004C3B74" w:rsidRDefault="004C3B74" w:rsidP="006B5658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C3B74" w:rsidRPr="004E2254" w:rsidRDefault="004C3B74" w:rsidP="006B565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4C3B74" w:rsidRDefault="004C3B74" w:rsidP="006B5658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8C2207" w:rsidRDefault="004C3B74" w:rsidP="006B5658">
            <w:pPr>
              <w:pStyle w:val="Heading5"/>
            </w:pPr>
            <w:r>
              <w:rPr>
                <w:noProof/>
              </w:rPr>
              <w:pict>
                <v:line id="Line 66" o:spid="_x0000_s1092" style="position:absolute;flip:y;z-index:251686912;visibility:visible;mso-position-horizontal-relative:text;mso-position-vertical-relative:text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CWP8WrMwIAAFcEAAAOAAAAAAAAAAAAAAAA&#10;AC4CAABkcnMvZTJvRG9jLnhtbFBLAQItABQABgAIAAAAIQAKuO2W3wAAAAkBAAAPAAAAAAAAAAAA&#10;AAAAAI0EAABkcnMvZG93bnJldi54bWxQSwUGAAAAAAQABADzAAAAmQUAAAAA&#10;" o:allowincell="f">
                  <v:stroke endarrow="classic" endarrowwidth="narrow"/>
                </v:line>
              </w:pict>
            </w:r>
            <w:r w:rsidRPr="008C2207">
              <w:t xml:space="preserve"> </w:t>
            </w:r>
            <w:r w:rsidRPr="008C2207">
              <w:rPr>
                <w:color w:val="000000"/>
              </w:rPr>
              <w:t>18211301020016000130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58701000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DE5D0B" w:rsidRDefault="004C3B74" w:rsidP="006B5658">
            <w:pPr>
              <w:spacing w:line="24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74" w:rsidRPr="001848B2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13.02.20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3B74" w:rsidRDefault="004C3B74" w:rsidP="006B5658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4C3B74" w:rsidTr="006B5658">
        <w:trPr>
          <w:cantSplit/>
          <w:trHeight w:hRule="exact" w:val="448"/>
        </w:trPr>
        <w:tc>
          <w:tcPr>
            <w:tcW w:w="10206" w:type="dxa"/>
            <w:gridSpan w:val="35"/>
          </w:tcPr>
          <w:p w:rsidR="004C3B74" w:rsidRDefault="004C3B74" w:rsidP="006B5658">
            <w:pPr>
              <w:spacing w:line="288" w:lineRule="auto"/>
            </w:pPr>
            <w:r>
              <w:rPr>
                <w:noProof/>
              </w:rPr>
              <w:pict>
                <v:line id="Line 65" o:spid="_x0000_s1093" style="position:absolute;flip:y;z-index:251685888;visibility:visible;mso-position-horizontal-relative:text;mso-position-vertical-relative:text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70" o:spid="_x0000_s1094" style="position:absolute;flip:y;z-index:251691008;visibility:visible;mso-position-horizontal-relative:text;mso-position-vertical-relative:text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69" o:spid="_x0000_s1095" style="position:absolute;flip:y;z-index:251689984;visibility:visible;mso-position-horizontal-relative:text;mso-position-vertical-relative:text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67" o:spid="_x0000_s1096" style="position:absolute;flip:y;z-index:251687936;visibility:visible;mso-position-horizontal-relative:text;mso-position-vertical-relative:text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" o:allowincell="f">
                  <v:stroke endarrow="classic" endarrowwidth="narrow"/>
                </v:line>
              </w:pict>
            </w:r>
            <w:r>
              <w:rPr>
                <w:noProof/>
              </w:rPr>
              <w:pict>
                <v:line id="Line 68" o:spid="_x0000_s1097" style="position:absolute;flip:y;z-index:251688960;visibility:visible;mso-position-horizontal-relative:text;mso-position-vertical-relative:text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" o:allowincell="f">
                  <v:stroke endarrow="classic" endarrowwidth="narrow"/>
                </v:line>
              </w:pict>
            </w:r>
          </w:p>
        </w:tc>
      </w:tr>
      <w:tr w:rsidR="004C3B74" w:rsidTr="006B5658">
        <w:tblPrEx>
          <w:tblCellMar>
            <w:left w:w="108" w:type="dxa"/>
            <w:right w:w="108" w:type="dxa"/>
          </w:tblCellMar>
        </w:tblPrEx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Pr="0024547B" w:rsidRDefault="004C3B74" w:rsidP="006B5658">
            <w:pPr>
              <w:rPr>
                <w:i/>
                <w:sz w:val="16"/>
                <w:szCs w:val="16"/>
              </w:rPr>
            </w:pPr>
            <w:r w:rsidRPr="0024547B">
              <w:rPr>
                <w:i/>
                <w:sz w:val="16"/>
                <w:szCs w:val="16"/>
              </w:rPr>
              <w:t>Код бюджетной классификации – Плата за предоставление информации содержащейся в Е</w:t>
            </w:r>
            <w:r>
              <w:rPr>
                <w:i/>
                <w:sz w:val="16"/>
                <w:szCs w:val="16"/>
              </w:rPr>
              <w:t>ГРН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муниципального образования ОКТМО</w:t>
            </w:r>
          </w:p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(г. Псков)</w:t>
            </w:r>
          </w:p>
          <w:p w:rsidR="004C3B74" w:rsidRDefault="004C3B74" w:rsidP="006B5658">
            <w:pPr>
              <w:rPr>
                <w:i/>
                <w:sz w:val="16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платежа, ТП -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Налоговый период </w:t>
            </w:r>
            <w:r w:rsidRPr="00715DC7">
              <w:rPr>
                <w:i/>
                <w:sz w:val="16"/>
              </w:rPr>
              <w:t xml:space="preserve">- </w:t>
            </w:r>
            <w:r>
              <w:rPr>
                <w:i/>
                <w:sz w:val="16"/>
              </w:rPr>
              <w:t>указывается «0»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№ документа –указывается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- дата платежного поручения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4" w:rsidRDefault="004C3B74" w:rsidP="006B5658">
            <w:pPr>
              <w:rPr>
                <w:i/>
                <w:sz w:val="16"/>
              </w:rPr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  <w:r w:rsidRPr="008C2207">
              <w:t xml:space="preserve">  Плата за предоставление информации содержащейся в ЕГРН</w:t>
            </w: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Pr="008C2207" w:rsidRDefault="004C3B74" w:rsidP="006B5658">
            <w:pPr>
              <w:pStyle w:val="Footer"/>
              <w:spacing w:line="288" w:lineRule="auto"/>
            </w:pPr>
          </w:p>
        </w:tc>
      </w:tr>
      <w:tr w:rsidR="004C3B74" w:rsidTr="006B5658">
        <w:trPr>
          <w:cantSplit/>
          <w:trHeight w:hRule="exact" w:val="284"/>
        </w:trPr>
        <w:tc>
          <w:tcPr>
            <w:tcW w:w="10206" w:type="dxa"/>
            <w:gridSpan w:val="35"/>
          </w:tcPr>
          <w:p w:rsidR="004C3B74" w:rsidRDefault="004C3B74" w:rsidP="006B5658">
            <w:pPr>
              <w:spacing w:line="288" w:lineRule="auto"/>
            </w:pPr>
            <w:r>
              <w:t>Назначение платежа</w:t>
            </w:r>
          </w:p>
        </w:tc>
      </w:tr>
      <w:tr w:rsidR="004C3B74" w:rsidTr="006B5658">
        <w:trPr>
          <w:trHeight w:hRule="exact" w:val="284"/>
        </w:trPr>
        <w:tc>
          <w:tcPr>
            <w:tcW w:w="2914" w:type="dxa"/>
            <w:gridSpan w:val="7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C3B74" w:rsidRDefault="004C3B74" w:rsidP="006B5658">
            <w:pPr>
              <w:spacing w:line="288" w:lineRule="auto"/>
              <w:jc w:val="center"/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7"/>
          </w:tcPr>
          <w:p w:rsidR="004C3B74" w:rsidRDefault="004C3B74" w:rsidP="006B5658">
            <w:pPr>
              <w:spacing w:line="288" w:lineRule="auto"/>
              <w:jc w:val="center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  <w:jc w:val="center"/>
              <w:rPr>
                <w:i/>
              </w:rPr>
            </w:pPr>
          </w:p>
          <w:p w:rsidR="004C3B74" w:rsidRDefault="004C3B74" w:rsidP="006B5658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4C3B74" w:rsidTr="006B5658">
        <w:trPr>
          <w:trHeight w:hRule="exact" w:val="567"/>
        </w:trPr>
        <w:tc>
          <w:tcPr>
            <w:tcW w:w="2914" w:type="dxa"/>
            <w:gridSpan w:val="7"/>
          </w:tcPr>
          <w:p w:rsidR="004C3B74" w:rsidRDefault="004C3B74" w:rsidP="006B5658">
            <w:pPr>
              <w:spacing w:line="288" w:lineRule="auto"/>
              <w:jc w:val="center"/>
            </w:pPr>
            <w:r>
              <w:t>М.П.</w:t>
            </w:r>
          </w:p>
          <w:p w:rsidR="004C3B74" w:rsidRDefault="004C3B74" w:rsidP="006B5658">
            <w:pPr>
              <w:spacing w:line="288" w:lineRule="auto"/>
              <w:ind w:left="-57"/>
              <w:jc w:val="center"/>
            </w:pPr>
            <w:r>
              <w:rPr>
                <w:i/>
              </w:rPr>
              <w:t xml:space="preserve"> </w:t>
            </w:r>
          </w:p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75" w:type="dxa"/>
            <w:gridSpan w:val="12"/>
          </w:tcPr>
          <w:p w:rsidR="004C3B74" w:rsidRDefault="004C3B74" w:rsidP="006B5658">
            <w:pPr>
              <w:spacing w:line="288" w:lineRule="auto"/>
            </w:pPr>
          </w:p>
        </w:tc>
      </w:tr>
      <w:tr w:rsidR="004C3B74" w:rsidTr="006B5658">
        <w:tblPrEx>
          <w:tblCellMar>
            <w:left w:w="71" w:type="dxa"/>
            <w:right w:w="71" w:type="dxa"/>
          </w:tblCellMar>
        </w:tblPrEx>
        <w:trPr>
          <w:gridAfter w:val="1"/>
          <w:wAfter w:w="30" w:type="dxa"/>
          <w:trHeight w:hRule="exact" w:val="284"/>
        </w:trPr>
        <w:tc>
          <w:tcPr>
            <w:tcW w:w="2922" w:type="dxa"/>
            <w:gridSpan w:val="8"/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C3B74" w:rsidRDefault="004C3B74" w:rsidP="006B5658">
            <w:pPr>
              <w:spacing w:line="288" w:lineRule="auto"/>
            </w:pPr>
          </w:p>
        </w:tc>
        <w:tc>
          <w:tcPr>
            <w:tcW w:w="3137" w:type="dxa"/>
            <w:gridSpan w:val="10"/>
          </w:tcPr>
          <w:p w:rsidR="004C3B74" w:rsidRDefault="004C3B74" w:rsidP="006B5658">
            <w:pPr>
              <w:spacing w:line="288" w:lineRule="auto"/>
            </w:pPr>
          </w:p>
        </w:tc>
      </w:tr>
    </w:tbl>
    <w:p w:rsidR="004C3B74" w:rsidRDefault="004C3B74" w:rsidP="0044424B">
      <w:pPr>
        <w:ind w:right="46"/>
        <w:jc w:val="both"/>
      </w:pPr>
      <w:r>
        <w:t xml:space="preserve"> </w:t>
      </w: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p w:rsidR="004C3B74" w:rsidRDefault="004C3B74" w:rsidP="0044424B">
      <w:pPr>
        <w:ind w:firstLine="720"/>
        <w:jc w:val="both"/>
        <w:rPr>
          <w:sz w:val="22"/>
          <w:szCs w:val="22"/>
        </w:rPr>
      </w:pPr>
    </w:p>
    <w:sectPr w:rsidR="004C3B74" w:rsidSect="00E45F9E">
      <w:headerReference w:type="default" r:id="rId6"/>
      <w:pgSz w:w="11906" w:h="16838"/>
      <w:pgMar w:top="691" w:right="567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74" w:rsidRDefault="004C3B74">
      <w:r>
        <w:separator/>
      </w:r>
    </w:p>
  </w:endnote>
  <w:endnote w:type="continuationSeparator" w:id="0">
    <w:p w:rsidR="004C3B74" w:rsidRDefault="004C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74" w:rsidRDefault="004C3B74">
      <w:r>
        <w:separator/>
      </w:r>
    </w:p>
  </w:footnote>
  <w:footnote w:type="continuationSeparator" w:id="0">
    <w:p w:rsidR="004C3B74" w:rsidRDefault="004C3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74" w:rsidRDefault="004C3B74" w:rsidP="00E45F9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2C7"/>
    <w:rsid w:val="000508EB"/>
    <w:rsid w:val="000B7C51"/>
    <w:rsid w:val="001072A7"/>
    <w:rsid w:val="001848B2"/>
    <w:rsid w:val="002165FC"/>
    <w:rsid w:val="00216E52"/>
    <w:rsid w:val="002368A8"/>
    <w:rsid w:val="0024547B"/>
    <w:rsid w:val="00286BEB"/>
    <w:rsid w:val="00286BFC"/>
    <w:rsid w:val="003202BD"/>
    <w:rsid w:val="003613B8"/>
    <w:rsid w:val="00370C06"/>
    <w:rsid w:val="003E5BB7"/>
    <w:rsid w:val="0044424B"/>
    <w:rsid w:val="0045704B"/>
    <w:rsid w:val="004653A5"/>
    <w:rsid w:val="004A4883"/>
    <w:rsid w:val="004B1D16"/>
    <w:rsid w:val="004C3B74"/>
    <w:rsid w:val="004E2254"/>
    <w:rsid w:val="005040EA"/>
    <w:rsid w:val="00504BF8"/>
    <w:rsid w:val="00507CE6"/>
    <w:rsid w:val="0058292C"/>
    <w:rsid w:val="00597F32"/>
    <w:rsid w:val="005A3335"/>
    <w:rsid w:val="005C02C7"/>
    <w:rsid w:val="005C19D9"/>
    <w:rsid w:val="005D1AB0"/>
    <w:rsid w:val="0060123A"/>
    <w:rsid w:val="006127FF"/>
    <w:rsid w:val="0064047E"/>
    <w:rsid w:val="006B5658"/>
    <w:rsid w:val="006C05FE"/>
    <w:rsid w:val="006F3168"/>
    <w:rsid w:val="006F4637"/>
    <w:rsid w:val="00715DC7"/>
    <w:rsid w:val="00757DA9"/>
    <w:rsid w:val="0085106B"/>
    <w:rsid w:val="008C2207"/>
    <w:rsid w:val="008E34F8"/>
    <w:rsid w:val="00966B56"/>
    <w:rsid w:val="00A16804"/>
    <w:rsid w:val="00A42074"/>
    <w:rsid w:val="00A86B56"/>
    <w:rsid w:val="00B35A38"/>
    <w:rsid w:val="00B47CCB"/>
    <w:rsid w:val="00B601A6"/>
    <w:rsid w:val="00B6732B"/>
    <w:rsid w:val="00B71F47"/>
    <w:rsid w:val="00B9469B"/>
    <w:rsid w:val="00BA19BD"/>
    <w:rsid w:val="00BB2A1A"/>
    <w:rsid w:val="00BB6AA1"/>
    <w:rsid w:val="00C35FBC"/>
    <w:rsid w:val="00C7664E"/>
    <w:rsid w:val="00C933F2"/>
    <w:rsid w:val="00CF6559"/>
    <w:rsid w:val="00D2185C"/>
    <w:rsid w:val="00D941A9"/>
    <w:rsid w:val="00DE2150"/>
    <w:rsid w:val="00DE5D0B"/>
    <w:rsid w:val="00DF41A0"/>
    <w:rsid w:val="00E3628D"/>
    <w:rsid w:val="00E45F9E"/>
    <w:rsid w:val="00E85420"/>
    <w:rsid w:val="00E927A8"/>
    <w:rsid w:val="00EA223F"/>
    <w:rsid w:val="00ED4BB5"/>
    <w:rsid w:val="00EF604C"/>
    <w:rsid w:val="00F1075F"/>
    <w:rsid w:val="00F10C1C"/>
    <w:rsid w:val="00F12D3C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85C"/>
    <w:pPr>
      <w:keepNext/>
      <w:spacing w:line="288" w:lineRule="auto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85C"/>
    <w:pPr>
      <w:keepNext/>
      <w:spacing w:line="288" w:lineRule="auto"/>
      <w:ind w:left="57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185C"/>
    <w:pPr>
      <w:keepNext/>
      <w:ind w:right="46"/>
      <w:jc w:val="center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185C"/>
    <w:pPr>
      <w:keepNext/>
      <w:spacing w:line="288" w:lineRule="auto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185C"/>
    <w:pPr>
      <w:keepNext/>
      <w:spacing w:line="240" w:lineRule="exact"/>
      <w:ind w:right="-851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185C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F9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85C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185C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185C"/>
    <w:rPr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185C"/>
    <w:rPr>
      <w:b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185C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185C"/>
    <w:rPr>
      <w:b/>
      <w:color w:val="000000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5F9E"/>
    <w:rPr>
      <w:rFonts w:ascii="Calibri" w:hAnsi="Calibri"/>
      <w:i/>
      <w:sz w:val="24"/>
    </w:rPr>
  </w:style>
  <w:style w:type="paragraph" w:styleId="Header">
    <w:name w:val="header"/>
    <w:basedOn w:val="Normal"/>
    <w:link w:val="HeaderChar"/>
    <w:uiPriority w:val="99"/>
    <w:rsid w:val="005C02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E4C"/>
    <w:rPr>
      <w:sz w:val="24"/>
    </w:rPr>
  </w:style>
  <w:style w:type="character" w:styleId="PageNumber">
    <w:name w:val="page number"/>
    <w:basedOn w:val="DefaultParagraphFont"/>
    <w:uiPriority w:val="99"/>
    <w:rsid w:val="005C0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E4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E4C"/>
    <w:rPr>
      <w:rFonts w:ascii="Calibri" w:eastAsia="Times New Roman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FA5E4C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5E4C"/>
    <w:rPr>
      <w:rFonts w:ascii="Tahoma" w:eastAsia="Times New Roman" w:hAnsi="Tahoma"/>
      <w:sz w:val="16"/>
      <w:lang w:eastAsia="en-US"/>
    </w:rPr>
  </w:style>
  <w:style w:type="character" w:customStyle="1" w:styleId="FootnoteTextChar">
    <w:name w:val="Footnote Text Char"/>
    <w:link w:val="FootnoteText"/>
    <w:uiPriority w:val="99"/>
    <w:locked/>
    <w:rsid w:val="00D2185C"/>
  </w:style>
  <w:style w:type="paragraph" w:styleId="FootnoteText">
    <w:name w:val="footnote text"/>
    <w:basedOn w:val="Normal"/>
    <w:link w:val="FootnoteTextChar"/>
    <w:uiPriority w:val="99"/>
    <w:rsid w:val="00D2185C"/>
    <w:pPr>
      <w:widowControl w:val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617C6"/>
    <w:rPr>
      <w:sz w:val="20"/>
      <w:szCs w:val="20"/>
    </w:rPr>
  </w:style>
  <w:style w:type="character" w:customStyle="1" w:styleId="1">
    <w:name w:val="Текст сноски Знак1"/>
    <w:basedOn w:val="DefaultParagraphFont"/>
    <w:uiPriority w:val="99"/>
    <w:rsid w:val="00D2185C"/>
    <w:rPr>
      <w:rFonts w:cs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D2185C"/>
    <w:rPr>
      <w:b/>
      <w:color w:val="000000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D2185C"/>
    <w:pPr>
      <w:ind w:left="213"/>
      <w:jc w:val="both"/>
    </w:pPr>
    <w:rPr>
      <w:b/>
      <w:color w:val="000000"/>
      <w:sz w:val="16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4617C6"/>
    <w:rPr>
      <w:sz w:val="16"/>
      <w:szCs w:val="16"/>
    </w:rPr>
  </w:style>
  <w:style w:type="character" w:customStyle="1" w:styleId="31">
    <w:name w:val="Основной текст с отступом 3 Знак1"/>
    <w:uiPriority w:val="99"/>
    <w:rsid w:val="00D2185C"/>
    <w:rPr>
      <w:sz w:val="16"/>
    </w:rPr>
  </w:style>
  <w:style w:type="character" w:customStyle="1" w:styleId="CommentTextChar">
    <w:name w:val="Comment Text Char"/>
    <w:link w:val="CommentText"/>
    <w:uiPriority w:val="99"/>
    <w:locked/>
    <w:rsid w:val="00D2185C"/>
  </w:style>
  <w:style w:type="paragraph" w:styleId="CommentText">
    <w:name w:val="annotation text"/>
    <w:basedOn w:val="Normal"/>
    <w:link w:val="CommentTextChar"/>
    <w:uiPriority w:val="99"/>
    <w:rsid w:val="00D2185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617C6"/>
    <w:rPr>
      <w:sz w:val="20"/>
      <w:szCs w:val="20"/>
    </w:rPr>
  </w:style>
  <w:style w:type="character" w:customStyle="1" w:styleId="10">
    <w:name w:val="Текст примечания Знак1"/>
    <w:basedOn w:val="DefaultParagraphFont"/>
    <w:uiPriority w:val="99"/>
    <w:rsid w:val="00D2185C"/>
    <w:rPr>
      <w:rFonts w:cs="Times New Roman"/>
    </w:rPr>
  </w:style>
  <w:style w:type="character" w:customStyle="1" w:styleId="CommentSubjectChar">
    <w:name w:val="Comment Subject Char"/>
    <w:link w:val="CommentSubject"/>
    <w:uiPriority w:val="99"/>
    <w:locked/>
    <w:rsid w:val="00D2185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185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617C6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rsid w:val="00D2185C"/>
    <w:rPr>
      <w:b/>
    </w:rPr>
  </w:style>
  <w:style w:type="character" w:customStyle="1" w:styleId="DocumentMapChar">
    <w:name w:val="Document Map Char"/>
    <w:link w:val="DocumentMap"/>
    <w:uiPriority w:val="99"/>
    <w:locked/>
    <w:rsid w:val="00D2185C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D2185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4617C6"/>
    <w:rPr>
      <w:sz w:val="0"/>
      <w:szCs w:val="0"/>
    </w:rPr>
  </w:style>
  <w:style w:type="character" w:customStyle="1" w:styleId="12">
    <w:name w:val="Схема документа Знак1"/>
    <w:uiPriority w:val="99"/>
    <w:rsid w:val="00D2185C"/>
    <w:rPr>
      <w:rFonts w:ascii="Tahoma" w:hAnsi="Tahoma"/>
      <w:sz w:val="16"/>
    </w:rPr>
  </w:style>
  <w:style w:type="paragraph" w:customStyle="1" w:styleId="a">
    <w:name w:val="Знак Знак"/>
    <w:basedOn w:val="Normal"/>
    <w:uiPriority w:val="99"/>
    <w:rsid w:val="0044424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Title">
    <w:name w:val="ConsPlusTitle"/>
    <w:uiPriority w:val="99"/>
    <w:rsid w:val="004442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442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424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2092</Words>
  <Characters>11931</Characters>
  <Application>Microsoft Office Outlook</Application>
  <DocSecurity>0</DocSecurity>
  <Lines>0</Lines>
  <Paragraphs>0</Paragraphs>
  <ScaleCrop>false</ScaleCrop>
  <Company>УФНС России по Новосибирской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subject/>
  <dc:creator>Крапивина М. П</dc:creator>
  <cp:keywords/>
  <dc:description/>
  <cp:lastModifiedBy> Power User</cp:lastModifiedBy>
  <cp:revision>3</cp:revision>
  <cp:lastPrinted>2015-03-13T13:48:00Z</cp:lastPrinted>
  <dcterms:created xsi:type="dcterms:W3CDTF">2015-03-16T08:34:00Z</dcterms:created>
  <dcterms:modified xsi:type="dcterms:W3CDTF">2015-03-16T10:34:00Z</dcterms:modified>
</cp:coreProperties>
</file>