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69" w:rsidRPr="00D54369" w:rsidRDefault="00341717" w:rsidP="00C13586">
      <w:pPr>
        <w:jc w:val="both"/>
      </w:pPr>
      <w:r>
        <w:t xml:space="preserve">           </w:t>
      </w:r>
    </w:p>
    <w:p w:rsidR="00C13586" w:rsidRDefault="00341717" w:rsidP="00341717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</w:t>
      </w:r>
      <w:r w:rsidR="00C13586">
        <w:rPr>
          <w:sz w:val="28"/>
          <w:szCs w:val="28"/>
        </w:rPr>
        <w:t>Приложение</w:t>
      </w:r>
    </w:p>
    <w:p w:rsidR="00C13586" w:rsidRDefault="00C13586" w:rsidP="00C13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C13586" w:rsidRDefault="00C13586" w:rsidP="00C13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УТВЕРЖДЕНА</w:t>
      </w:r>
    </w:p>
    <w:p w:rsidR="00C13586" w:rsidRDefault="00C13586" w:rsidP="00C13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приказом УФНС России </w:t>
      </w:r>
    </w:p>
    <w:p w:rsidR="00C13586" w:rsidRDefault="00C13586" w:rsidP="00C13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по Псковской  области </w:t>
      </w:r>
    </w:p>
    <w:p w:rsidR="00C13586" w:rsidRDefault="00C13586" w:rsidP="00C13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от «</w:t>
      </w:r>
      <w:r w:rsidR="007068D2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7068D2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</w:t>
      </w:r>
      <w:r w:rsidR="00341717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C13586" w:rsidRPr="007A7F00" w:rsidRDefault="00C13586" w:rsidP="00C13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№</w:t>
      </w:r>
      <w:r w:rsidR="007068D2" w:rsidRPr="007068D2">
        <w:t xml:space="preserve"> </w:t>
      </w:r>
      <w:r w:rsidR="007068D2" w:rsidRPr="007068D2">
        <w:rPr>
          <w:sz w:val="28"/>
          <w:szCs w:val="28"/>
        </w:rPr>
        <w:t>03-02/134</w:t>
      </w:r>
      <w:bookmarkStart w:id="0" w:name="_GoBack"/>
      <w:bookmarkEnd w:id="0"/>
    </w:p>
    <w:p w:rsidR="00DB26E8" w:rsidRDefault="00DB26E8" w:rsidP="00C13586">
      <w:pPr>
        <w:jc w:val="center"/>
        <w:rPr>
          <w:sz w:val="28"/>
          <w:szCs w:val="28"/>
        </w:rPr>
      </w:pPr>
    </w:p>
    <w:p w:rsidR="00C13586" w:rsidRPr="00407FE8" w:rsidRDefault="00C13586" w:rsidP="00C13586">
      <w:pPr>
        <w:jc w:val="center"/>
        <w:rPr>
          <w:sz w:val="28"/>
          <w:szCs w:val="28"/>
        </w:rPr>
      </w:pPr>
      <w:r w:rsidRPr="00407FE8">
        <w:rPr>
          <w:sz w:val="28"/>
          <w:szCs w:val="28"/>
        </w:rPr>
        <w:t xml:space="preserve">Конкурсная комиссия </w:t>
      </w:r>
    </w:p>
    <w:p w:rsidR="00C13586" w:rsidRDefault="00C13586" w:rsidP="00C13586">
      <w:pPr>
        <w:jc w:val="center"/>
        <w:rPr>
          <w:sz w:val="28"/>
          <w:szCs w:val="28"/>
        </w:rPr>
      </w:pPr>
      <w:r w:rsidRPr="00407FE8">
        <w:rPr>
          <w:sz w:val="28"/>
          <w:szCs w:val="28"/>
        </w:rPr>
        <w:t>Управления Федеральной налоговой службы по Псковской области на замещение вакантных должностей государственной гражданской службы Российской Федерации</w:t>
      </w:r>
    </w:p>
    <w:p w:rsidR="00067A4D" w:rsidRDefault="00067A4D" w:rsidP="00C13586">
      <w:pPr>
        <w:jc w:val="center"/>
        <w:rPr>
          <w:sz w:val="28"/>
          <w:szCs w:val="28"/>
        </w:rPr>
      </w:pPr>
    </w:p>
    <w:p w:rsidR="00067A4D" w:rsidRDefault="00067A4D" w:rsidP="00C13586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2518"/>
        <w:gridCol w:w="4394"/>
        <w:gridCol w:w="2694"/>
      </w:tblGrid>
      <w:tr w:rsidR="00067A4D" w:rsidTr="00DB26E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4D" w:rsidRPr="009612AA" w:rsidRDefault="00067A4D" w:rsidP="008F3DBC">
            <w:pPr>
              <w:rPr>
                <w:sz w:val="28"/>
                <w:szCs w:val="28"/>
              </w:rPr>
            </w:pPr>
            <w:r w:rsidRPr="002C488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4D" w:rsidRDefault="00067A4D" w:rsidP="00067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</w:t>
            </w:r>
            <w:r w:rsidR="00BB6FD5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УФНС России по Псковской области</w:t>
            </w:r>
          </w:p>
          <w:p w:rsidR="00067A4D" w:rsidRDefault="00067A4D" w:rsidP="008F3DB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D" w:rsidRDefault="00067A4D" w:rsidP="008F3DBC">
            <w:pPr>
              <w:rPr>
                <w:sz w:val="28"/>
                <w:szCs w:val="28"/>
              </w:rPr>
            </w:pPr>
            <w:proofErr w:type="spellStart"/>
            <w:r>
              <w:rPr>
                <w:szCs w:val="26"/>
              </w:rPr>
              <w:t>А.Л.Кутузова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67A4D" w:rsidTr="00DB26E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4D" w:rsidRPr="00722AE2" w:rsidRDefault="00067A4D" w:rsidP="008F3DBC">
            <w:pPr>
              <w:rPr>
                <w:sz w:val="28"/>
                <w:szCs w:val="28"/>
              </w:rPr>
            </w:pPr>
            <w:r w:rsidRPr="00E31D86">
              <w:rPr>
                <w:sz w:val="28"/>
                <w:szCs w:val="28"/>
              </w:rPr>
              <w:t>Заместитель председателя комиссии</w:t>
            </w:r>
            <w:r w:rsidRPr="00E31D8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4D" w:rsidRDefault="00067A4D" w:rsidP="008F3DBC">
            <w:pPr>
              <w:rPr>
                <w:sz w:val="28"/>
                <w:szCs w:val="28"/>
              </w:rPr>
            </w:pPr>
            <w:r w:rsidRPr="00E31D86">
              <w:rPr>
                <w:sz w:val="28"/>
                <w:szCs w:val="28"/>
              </w:rPr>
              <w:t>Заместитель руководителя          УФНС России  по Псковской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D" w:rsidRDefault="00E41ACD" w:rsidP="008F3DBC">
            <w:pPr>
              <w:rPr>
                <w:sz w:val="28"/>
                <w:szCs w:val="28"/>
              </w:rPr>
            </w:pPr>
            <w:proofErr w:type="spellStart"/>
            <w:r w:rsidRPr="00E41ACD">
              <w:rPr>
                <w:sz w:val="28"/>
                <w:szCs w:val="28"/>
              </w:rPr>
              <w:t>Ю.В.Шкляр</w:t>
            </w:r>
            <w:proofErr w:type="spellEnd"/>
          </w:p>
        </w:tc>
      </w:tr>
      <w:tr w:rsidR="00067A4D" w:rsidTr="00DB26E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4D" w:rsidRDefault="00067A4D" w:rsidP="008F3DBC">
            <w:pPr>
              <w:rPr>
                <w:sz w:val="28"/>
                <w:szCs w:val="28"/>
              </w:rPr>
            </w:pPr>
            <w:r w:rsidRPr="00E31D86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4D" w:rsidRPr="00F95746" w:rsidRDefault="00067A4D" w:rsidP="008F3DBC">
            <w:pPr>
              <w:rPr>
                <w:sz w:val="28"/>
                <w:szCs w:val="28"/>
              </w:rPr>
            </w:pPr>
            <w:r w:rsidRPr="00E31D86">
              <w:rPr>
                <w:sz w:val="28"/>
                <w:szCs w:val="28"/>
              </w:rPr>
              <w:t>главный специалист-эксперт отдела кадров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D" w:rsidRPr="00273F68" w:rsidRDefault="00273F68" w:rsidP="008F3D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О.О.Колесова</w:t>
            </w:r>
            <w:proofErr w:type="spellEnd"/>
          </w:p>
        </w:tc>
      </w:tr>
      <w:tr w:rsidR="00E41ACD" w:rsidTr="00E41ACD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ACD" w:rsidRDefault="00E41ACD" w:rsidP="008F3DBC">
            <w:pPr>
              <w:rPr>
                <w:sz w:val="28"/>
                <w:szCs w:val="28"/>
              </w:rPr>
            </w:pPr>
            <w:r w:rsidRPr="00E31D8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CD" w:rsidRPr="00E41ACD" w:rsidRDefault="00E41ACD" w:rsidP="00BA3AE4">
            <w:pPr>
              <w:rPr>
                <w:sz w:val="28"/>
                <w:szCs w:val="28"/>
              </w:rPr>
            </w:pPr>
            <w:r w:rsidRPr="00E41ACD">
              <w:rPr>
                <w:sz w:val="28"/>
                <w:szCs w:val="28"/>
              </w:rPr>
              <w:t>начальник отдела кадров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CD" w:rsidRPr="00E41ACD" w:rsidRDefault="00E41ACD" w:rsidP="00BA3AE4">
            <w:pPr>
              <w:rPr>
                <w:sz w:val="28"/>
                <w:szCs w:val="28"/>
              </w:rPr>
            </w:pPr>
            <w:proofErr w:type="spellStart"/>
            <w:r w:rsidRPr="00E41ACD">
              <w:rPr>
                <w:sz w:val="28"/>
                <w:szCs w:val="28"/>
              </w:rPr>
              <w:t>В.В.Белова</w:t>
            </w:r>
            <w:proofErr w:type="spellEnd"/>
          </w:p>
        </w:tc>
      </w:tr>
      <w:tr w:rsidR="00DB26E8" w:rsidTr="00DB26E8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26E8" w:rsidRDefault="00DB26E8" w:rsidP="008F3DB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8" w:rsidRDefault="00DB26E8" w:rsidP="008F3DBC">
            <w:pPr>
              <w:rPr>
                <w:sz w:val="28"/>
                <w:szCs w:val="28"/>
              </w:rPr>
            </w:pPr>
            <w:r w:rsidRPr="00E31D86">
              <w:rPr>
                <w:sz w:val="28"/>
                <w:szCs w:val="28"/>
              </w:rPr>
              <w:t>начальник правового отдела</w:t>
            </w:r>
            <w:r w:rsidR="00A238D3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8" w:rsidRDefault="00DB26E8" w:rsidP="008F3DBC">
            <w:pPr>
              <w:rPr>
                <w:sz w:val="28"/>
                <w:szCs w:val="28"/>
              </w:rPr>
            </w:pPr>
            <w:proofErr w:type="spellStart"/>
            <w:r w:rsidRPr="00E31D86">
              <w:rPr>
                <w:sz w:val="28"/>
                <w:szCs w:val="28"/>
              </w:rPr>
              <w:t>Н.А.Хурват</w:t>
            </w:r>
            <w:proofErr w:type="spellEnd"/>
          </w:p>
        </w:tc>
      </w:tr>
      <w:tr w:rsidR="00DB26E8" w:rsidTr="00DB26E8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26E8" w:rsidRPr="007043C8" w:rsidRDefault="00DB26E8" w:rsidP="008F3DB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8" w:rsidRDefault="0087729E" w:rsidP="008F3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DB26E8" w:rsidRPr="00E31D86">
              <w:rPr>
                <w:sz w:val="28"/>
                <w:szCs w:val="28"/>
              </w:rPr>
              <w:t xml:space="preserve"> отдела безопасности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8" w:rsidRDefault="0087729E" w:rsidP="008F3D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С.В.Бражник</w:t>
            </w:r>
            <w:proofErr w:type="spellEnd"/>
          </w:p>
        </w:tc>
      </w:tr>
      <w:tr w:rsidR="00DB26E8" w:rsidTr="00DB26E8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8" w:rsidRPr="00532B9D" w:rsidRDefault="00DB26E8" w:rsidP="008F3DB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8" w:rsidRDefault="00DB26E8" w:rsidP="008F3DBC">
            <w:pPr>
              <w:rPr>
                <w:sz w:val="28"/>
                <w:szCs w:val="28"/>
              </w:rPr>
            </w:pPr>
            <w:r w:rsidRPr="00E31D86">
              <w:rPr>
                <w:sz w:val="28"/>
                <w:szCs w:val="28"/>
              </w:rPr>
              <w:t>Начальник отдела (в его отсутствие – заместитель начальника отдела), в котором проводится конкурс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8" w:rsidRDefault="00DB26E8" w:rsidP="008F3DBC">
            <w:pPr>
              <w:rPr>
                <w:sz w:val="28"/>
                <w:szCs w:val="28"/>
              </w:rPr>
            </w:pPr>
            <w:r w:rsidRPr="00E31D86">
              <w:rPr>
                <w:sz w:val="28"/>
                <w:szCs w:val="28"/>
              </w:rPr>
              <w:t>по согласованию</w:t>
            </w:r>
          </w:p>
        </w:tc>
      </w:tr>
      <w:tr w:rsidR="00DB26E8" w:rsidTr="00A36D0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6E8" w:rsidRPr="00E947C3" w:rsidRDefault="00DB26E8" w:rsidP="008F3DBC">
            <w:pPr>
              <w:rPr>
                <w:sz w:val="28"/>
                <w:szCs w:val="28"/>
              </w:rPr>
            </w:pPr>
            <w:r w:rsidRPr="00E31D86">
              <w:rPr>
                <w:sz w:val="28"/>
                <w:szCs w:val="28"/>
                <w:lang w:val="en-US"/>
              </w:rPr>
              <w:t>н</w:t>
            </w:r>
            <w:proofErr w:type="spellStart"/>
            <w:r w:rsidRPr="00E31D86">
              <w:rPr>
                <w:sz w:val="28"/>
                <w:szCs w:val="28"/>
              </w:rPr>
              <w:t>езависимые</w:t>
            </w:r>
            <w:proofErr w:type="spellEnd"/>
            <w:r w:rsidRPr="00E31D86">
              <w:rPr>
                <w:sz w:val="28"/>
                <w:szCs w:val="28"/>
              </w:rPr>
              <w:t xml:space="preserve"> эксперты: (по согласованию)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6E8" w:rsidRDefault="00DB26E8" w:rsidP="008F3DB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8" w:rsidRPr="00341717" w:rsidRDefault="00341717" w:rsidP="003F45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Е.Ю.Бойкова</w:t>
            </w:r>
            <w:proofErr w:type="spellEnd"/>
          </w:p>
        </w:tc>
      </w:tr>
      <w:tr w:rsidR="00DB26E8" w:rsidTr="00A36D0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26E8" w:rsidRDefault="00DB26E8" w:rsidP="008F3DB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26E8" w:rsidRDefault="00DB26E8" w:rsidP="008F3DB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8" w:rsidRDefault="00341717" w:rsidP="008F3DBC">
            <w:pPr>
              <w:rPr>
                <w:sz w:val="28"/>
                <w:szCs w:val="28"/>
              </w:rPr>
            </w:pPr>
            <w:proofErr w:type="spellStart"/>
            <w:r w:rsidRPr="00341717">
              <w:rPr>
                <w:sz w:val="28"/>
                <w:szCs w:val="28"/>
              </w:rPr>
              <w:t>В.Н.Гусарова</w:t>
            </w:r>
            <w:proofErr w:type="spellEnd"/>
          </w:p>
        </w:tc>
      </w:tr>
      <w:tr w:rsidR="00DB26E8" w:rsidTr="00E13140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8" w:rsidRDefault="00DB26E8" w:rsidP="008F3DB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8" w:rsidRDefault="00DB26E8" w:rsidP="008F3DB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8" w:rsidRPr="00341717" w:rsidRDefault="00341717" w:rsidP="008F3D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Д.С.Лобарёв</w:t>
            </w:r>
            <w:proofErr w:type="spellEnd"/>
          </w:p>
        </w:tc>
      </w:tr>
      <w:tr w:rsidR="00067A4D" w:rsidTr="00DB26E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4D" w:rsidRDefault="00DB26E8" w:rsidP="008F3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  <w:r w:rsidRPr="00E31D86">
              <w:rPr>
                <w:sz w:val="28"/>
                <w:szCs w:val="28"/>
              </w:rPr>
              <w:t xml:space="preserve"> Общественного Совета при УФНС России по Псковской области           (по согласованию)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D" w:rsidRDefault="00067A4D" w:rsidP="008F3DB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D" w:rsidRPr="00DB26E8" w:rsidRDefault="00341717" w:rsidP="008F3D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А.Г.Яудземис</w:t>
            </w:r>
            <w:proofErr w:type="spellEnd"/>
          </w:p>
        </w:tc>
      </w:tr>
    </w:tbl>
    <w:p w:rsidR="00341717" w:rsidRPr="00341717" w:rsidRDefault="00341717">
      <w:pPr>
        <w:pStyle w:val="7"/>
        <w:rPr>
          <w:rFonts w:ascii="Times New Roman" w:hAnsi="Times New Roman" w:cs="Times New Roman"/>
          <w:i w:val="0"/>
          <w:sz w:val="28"/>
        </w:rPr>
      </w:pPr>
    </w:p>
    <w:sectPr w:rsidR="00341717" w:rsidRPr="00341717" w:rsidSect="00341717">
      <w:headerReference w:type="even" r:id="rId9"/>
      <w:headerReference w:type="default" r:id="rId10"/>
      <w:pgSz w:w="11906" w:h="16838" w:code="9"/>
      <w:pgMar w:top="1134" w:right="567" w:bottom="680" w:left="1134" w:header="0" w:footer="34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46" w:rsidRDefault="00E55446">
      <w:r>
        <w:separator/>
      </w:r>
    </w:p>
  </w:endnote>
  <w:endnote w:type="continuationSeparator" w:id="0">
    <w:p w:rsidR="00E55446" w:rsidRDefault="00E5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46" w:rsidRDefault="00E55446">
      <w:r>
        <w:separator/>
      </w:r>
    </w:p>
  </w:footnote>
  <w:footnote w:type="continuationSeparator" w:id="0">
    <w:p w:rsidR="00E55446" w:rsidRDefault="00E55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9D" w:rsidRDefault="007143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12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129D">
      <w:rPr>
        <w:rStyle w:val="a5"/>
        <w:noProof/>
      </w:rPr>
      <w:t>8</w:t>
    </w:r>
    <w:r>
      <w:rPr>
        <w:rStyle w:val="a5"/>
      </w:rPr>
      <w:fldChar w:fldCharType="end"/>
    </w:r>
  </w:p>
  <w:p w:rsidR="0053129D" w:rsidRDefault="005312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9D" w:rsidRDefault="007143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12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1717">
      <w:rPr>
        <w:rStyle w:val="a5"/>
        <w:noProof/>
      </w:rPr>
      <w:t>2</w:t>
    </w:r>
    <w:r>
      <w:rPr>
        <w:rStyle w:val="a5"/>
      </w:rPr>
      <w:fldChar w:fldCharType="end"/>
    </w:r>
  </w:p>
  <w:p w:rsidR="00341717" w:rsidRDefault="003417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29"/>
  </w:num>
  <w:num w:numId="12">
    <w:abstractNumId w:val="15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7"/>
  </w:num>
  <w:num w:numId="24">
    <w:abstractNumId w:val="31"/>
  </w:num>
  <w:num w:numId="25">
    <w:abstractNumId w:val="34"/>
  </w:num>
  <w:num w:numId="26">
    <w:abstractNumId w:val="14"/>
  </w:num>
  <w:num w:numId="27">
    <w:abstractNumId w:val="10"/>
  </w:num>
  <w:num w:numId="28">
    <w:abstractNumId w:val="27"/>
  </w:num>
  <w:num w:numId="29">
    <w:abstractNumId w:val="3"/>
  </w:num>
  <w:num w:numId="30">
    <w:abstractNumId w:val="18"/>
  </w:num>
  <w:num w:numId="31">
    <w:abstractNumId w:val="30"/>
  </w:num>
  <w:num w:numId="32">
    <w:abstractNumId w:val="16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72"/>
    <w:rsid w:val="000609D2"/>
    <w:rsid w:val="00067A4D"/>
    <w:rsid w:val="000928C0"/>
    <w:rsid w:val="001034E5"/>
    <w:rsid w:val="00120FAB"/>
    <w:rsid w:val="0015117D"/>
    <w:rsid w:val="0016623D"/>
    <w:rsid w:val="001849D8"/>
    <w:rsid w:val="002047B1"/>
    <w:rsid w:val="002138D1"/>
    <w:rsid w:val="00225275"/>
    <w:rsid w:val="0022541D"/>
    <w:rsid w:val="00264944"/>
    <w:rsid w:val="00273F68"/>
    <w:rsid w:val="002E7E50"/>
    <w:rsid w:val="00341717"/>
    <w:rsid w:val="00353EA6"/>
    <w:rsid w:val="003A40F6"/>
    <w:rsid w:val="003A588E"/>
    <w:rsid w:val="003B1733"/>
    <w:rsid w:val="003C4D1E"/>
    <w:rsid w:val="003E373B"/>
    <w:rsid w:val="003F45BE"/>
    <w:rsid w:val="00426798"/>
    <w:rsid w:val="00430333"/>
    <w:rsid w:val="0043740A"/>
    <w:rsid w:val="00440A36"/>
    <w:rsid w:val="004645B1"/>
    <w:rsid w:val="004D26DD"/>
    <w:rsid w:val="0053129D"/>
    <w:rsid w:val="005637C5"/>
    <w:rsid w:val="005706A3"/>
    <w:rsid w:val="005A0516"/>
    <w:rsid w:val="005B57FC"/>
    <w:rsid w:val="005D2F87"/>
    <w:rsid w:val="005F3676"/>
    <w:rsid w:val="00675F2A"/>
    <w:rsid w:val="00681DBD"/>
    <w:rsid w:val="006B0CF0"/>
    <w:rsid w:val="006F5841"/>
    <w:rsid w:val="007068D2"/>
    <w:rsid w:val="007143A7"/>
    <w:rsid w:val="00745C3C"/>
    <w:rsid w:val="00777D37"/>
    <w:rsid w:val="007B0A7F"/>
    <w:rsid w:val="007F4FD7"/>
    <w:rsid w:val="007F5AD1"/>
    <w:rsid w:val="00833A1E"/>
    <w:rsid w:val="0087729E"/>
    <w:rsid w:val="008A262C"/>
    <w:rsid w:val="008B77F8"/>
    <w:rsid w:val="008C038D"/>
    <w:rsid w:val="009142D7"/>
    <w:rsid w:val="0091540C"/>
    <w:rsid w:val="009243C2"/>
    <w:rsid w:val="0094378C"/>
    <w:rsid w:val="00A238D3"/>
    <w:rsid w:val="00A663A2"/>
    <w:rsid w:val="00AC050D"/>
    <w:rsid w:val="00AC0BE6"/>
    <w:rsid w:val="00AC173E"/>
    <w:rsid w:val="00AD7A3D"/>
    <w:rsid w:val="00B37220"/>
    <w:rsid w:val="00B70DEA"/>
    <w:rsid w:val="00BA236A"/>
    <w:rsid w:val="00BB6FD5"/>
    <w:rsid w:val="00BF38EB"/>
    <w:rsid w:val="00C001F2"/>
    <w:rsid w:val="00C13586"/>
    <w:rsid w:val="00C52BF8"/>
    <w:rsid w:val="00C65AF2"/>
    <w:rsid w:val="00C77DF9"/>
    <w:rsid w:val="00C904FD"/>
    <w:rsid w:val="00CA6738"/>
    <w:rsid w:val="00CB5E37"/>
    <w:rsid w:val="00CF0366"/>
    <w:rsid w:val="00D54369"/>
    <w:rsid w:val="00D627EE"/>
    <w:rsid w:val="00DB26E8"/>
    <w:rsid w:val="00DF2355"/>
    <w:rsid w:val="00E265F5"/>
    <w:rsid w:val="00E3582B"/>
    <w:rsid w:val="00E41ACD"/>
    <w:rsid w:val="00E55446"/>
    <w:rsid w:val="00E61764"/>
    <w:rsid w:val="00ED32C7"/>
    <w:rsid w:val="00F67FC6"/>
    <w:rsid w:val="00F73980"/>
    <w:rsid w:val="00F9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FD7"/>
    <w:rPr>
      <w:snapToGrid w:val="0"/>
      <w:sz w:val="26"/>
    </w:rPr>
  </w:style>
  <w:style w:type="paragraph" w:styleId="3">
    <w:name w:val="heading 3"/>
    <w:basedOn w:val="a"/>
    <w:next w:val="a"/>
    <w:qFormat/>
    <w:rsid w:val="007F4FD7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7F4FD7"/>
    <w:pPr>
      <w:keepNext/>
      <w:jc w:val="center"/>
      <w:outlineLvl w:val="3"/>
    </w:pPr>
    <w:rPr>
      <w:b/>
      <w:snapToGrid/>
      <w:sz w:val="16"/>
    </w:rPr>
  </w:style>
  <w:style w:type="paragraph" w:styleId="7">
    <w:name w:val="heading 7"/>
    <w:basedOn w:val="a"/>
    <w:next w:val="a"/>
    <w:link w:val="70"/>
    <w:unhideWhenUsed/>
    <w:qFormat/>
    <w:rsid w:val="00C135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4FD7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7F4FD7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7F4FD7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7F4FD7"/>
  </w:style>
  <w:style w:type="paragraph" w:styleId="a6">
    <w:name w:val="footnote text"/>
    <w:basedOn w:val="a"/>
    <w:semiHidden/>
    <w:rsid w:val="007F4FD7"/>
    <w:rPr>
      <w:sz w:val="20"/>
    </w:rPr>
  </w:style>
  <w:style w:type="character" w:styleId="a7">
    <w:name w:val="footnote reference"/>
    <w:semiHidden/>
    <w:rsid w:val="007F4FD7"/>
    <w:rPr>
      <w:vertAlign w:val="superscript"/>
    </w:rPr>
  </w:style>
  <w:style w:type="paragraph" w:styleId="31">
    <w:name w:val="Body Text Indent 3"/>
    <w:basedOn w:val="a"/>
    <w:rsid w:val="007F4FD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7F4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4FD7"/>
    <w:rPr>
      <w:rFonts w:ascii="Tahoma" w:hAnsi="Tahoma" w:cs="Tahoma"/>
      <w:sz w:val="16"/>
      <w:szCs w:val="16"/>
    </w:rPr>
  </w:style>
  <w:style w:type="character" w:styleId="a9">
    <w:name w:val="Hyperlink"/>
    <w:rsid w:val="007F4FD7"/>
    <w:rPr>
      <w:color w:val="0000FF"/>
      <w:u w:val="single"/>
    </w:rPr>
  </w:style>
  <w:style w:type="paragraph" w:styleId="aa">
    <w:name w:val="Body Text Indent"/>
    <w:basedOn w:val="a"/>
    <w:link w:val="ab"/>
    <w:rsid w:val="00C135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13586"/>
    <w:rPr>
      <w:snapToGrid w:val="0"/>
      <w:sz w:val="26"/>
    </w:rPr>
  </w:style>
  <w:style w:type="paragraph" w:customStyle="1" w:styleId="ConsNormal">
    <w:name w:val="ConsNormal"/>
    <w:rsid w:val="00C13586"/>
    <w:pPr>
      <w:widowControl w:val="0"/>
      <w:ind w:right="19772" w:firstLine="720"/>
    </w:pPr>
    <w:rPr>
      <w:rFonts w:ascii="Arial" w:hAnsi="Arial"/>
    </w:rPr>
  </w:style>
  <w:style w:type="character" w:customStyle="1" w:styleId="70">
    <w:name w:val="Заголовок 7 Знак"/>
    <w:basedOn w:val="a0"/>
    <w:link w:val="7"/>
    <w:rsid w:val="00C13586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6"/>
    </w:rPr>
  </w:style>
  <w:style w:type="table" w:styleId="ac">
    <w:name w:val="Table Grid"/>
    <w:basedOn w:val="a1"/>
    <w:rsid w:val="00067A4D"/>
    <w:pPr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3417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41717"/>
    <w:rPr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FD7"/>
    <w:rPr>
      <w:snapToGrid w:val="0"/>
      <w:sz w:val="26"/>
    </w:rPr>
  </w:style>
  <w:style w:type="paragraph" w:styleId="3">
    <w:name w:val="heading 3"/>
    <w:basedOn w:val="a"/>
    <w:next w:val="a"/>
    <w:qFormat/>
    <w:rsid w:val="007F4FD7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7F4FD7"/>
    <w:pPr>
      <w:keepNext/>
      <w:jc w:val="center"/>
      <w:outlineLvl w:val="3"/>
    </w:pPr>
    <w:rPr>
      <w:b/>
      <w:snapToGrid/>
      <w:sz w:val="16"/>
    </w:rPr>
  </w:style>
  <w:style w:type="paragraph" w:styleId="7">
    <w:name w:val="heading 7"/>
    <w:basedOn w:val="a"/>
    <w:next w:val="a"/>
    <w:link w:val="70"/>
    <w:unhideWhenUsed/>
    <w:qFormat/>
    <w:rsid w:val="00C135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4FD7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7F4FD7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7F4FD7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7F4FD7"/>
  </w:style>
  <w:style w:type="paragraph" w:styleId="a6">
    <w:name w:val="footnote text"/>
    <w:basedOn w:val="a"/>
    <w:semiHidden/>
    <w:rsid w:val="007F4FD7"/>
    <w:rPr>
      <w:sz w:val="20"/>
    </w:rPr>
  </w:style>
  <w:style w:type="character" w:styleId="a7">
    <w:name w:val="footnote reference"/>
    <w:semiHidden/>
    <w:rsid w:val="007F4FD7"/>
    <w:rPr>
      <w:vertAlign w:val="superscript"/>
    </w:rPr>
  </w:style>
  <w:style w:type="paragraph" w:styleId="31">
    <w:name w:val="Body Text Indent 3"/>
    <w:basedOn w:val="a"/>
    <w:rsid w:val="007F4FD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7F4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4FD7"/>
    <w:rPr>
      <w:rFonts w:ascii="Tahoma" w:hAnsi="Tahoma" w:cs="Tahoma"/>
      <w:sz w:val="16"/>
      <w:szCs w:val="16"/>
    </w:rPr>
  </w:style>
  <w:style w:type="character" w:styleId="a9">
    <w:name w:val="Hyperlink"/>
    <w:rsid w:val="007F4FD7"/>
    <w:rPr>
      <w:color w:val="0000FF"/>
      <w:u w:val="single"/>
    </w:rPr>
  </w:style>
  <w:style w:type="paragraph" w:styleId="aa">
    <w:name w:val="Body Text Indent"/>
    <w:basedOn w:val="a"/>
    <w:link w:val="ab"/>
    <w:rsid w:val="00C135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13586"/>
    <w:rPr>
      <w:snapToGrid w:val="0"/>
      <w:sz w:val="26"/>
    </w:rPr>
  </w:style>
  <w:style w:type="paragraph" w:customStyle="1" w:styleId="ConsNormal">
    <w:name w:val="ConsNormal"/>
    <w:rsid w:val="00C13586"/>
    <w:pPr>
      <w:widowControl w:val="0"/>
      <w:ind w:right="19772" w:firstLine="720"/>
    </w:pPr>
    <w:rPr>
      <w:rFonts w:ascii="Arial" w:hAnsi="Arial"/>
    </w:rPr>
  </w:style>
  <w:style w:type="character" w:customStyle="1" w:styleId="70">
    <w:name w:val="Заголовок 7 Знак"/>
    <w:basedOn w:val="a0"/>
    <w:link w:val="7"/>
    <w:rsid w:val="00C13586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6"/>
    </w:rPr>
  </w:style>
  <w:style w:type="table" w:styleId="ac">
    <w:name w:val="Table Grid"/>
    <w:basedOn w:val="a1"/>
    <w:rsid w:val="00067A4D"/>
    <w:pPr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3417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41717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3;&#1086;&#1074;&#1072;&#1103;%20&#1087;&#1072;&#1087;&#1082;&#1072;\&#1073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D23DD-7ADA-4901-B5E8-F61D633C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приказа.dot</Template>
  <TotalTime>2</TotalTime>
  <Pages>1</Pages>
  <Words>107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Power User</dc:creator>
  <cp:lastModifiedBy>Пользователь</cp:lastModifiedBy>
  <cp:revision>3</cp:revision>
  <cp:lastPrinted>2020-12-23T12:57:00Z</cp:lastPrinted>
  <dcterms:created xsi:type="dcterms:W3CDTF">2024-02-28T11:58:00Z</dcterms:created>
  <dcterms:modified xsi:type="dcterms:W3CDTF">2024-02-29T07:27:00Z</dcterms:modified>
</cp:coreProperties>
</file>