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11" w:rsidRDefault="00227311" w:rsidP="007C4741">
      <w:pPr>
        <w:spacing w:after="0" w:line="240" w:lineRule="auto"/>
        <w:ind w:firstLine="748"/>
        <w:jc w:val="center"/>
        <w:rPr>
          <w:sz w:val="24"/>
          <w:szCs w:val="24"/>
        </w:rPr>
      </w:pPr>
    </w:p>
    <w:p w:rsidR="00227311" w:rsidRDefault="00227311" w:rsidP="007C4741">
      <w:pPr>
        <w:spacing w:after="0" w:line="240" w:lineRule="auto"/>
        <w:ind w:firstLine="748"/>
        <w:jc w:val="center"/>
        <w:rPr>
          <w:sz w:val="24"/>
          <w:szCs w:val="24"/>
        </w:rPr>
      </w:pPr>
    </w:p>
    <w:p w:rsidR="00227311" w:rsidRDefault="00227311" w:rsidP="007C4741">
      <w:pPr>
        <w:spacing w:after="0" w:line="240" w:lineRule="auto"/>
        <w:ind w:firstLine="748"/>
        <w:jc w:val="center"/>
        <w:rPr>
          <w:sz w:val="24"/>
          <w:szCs w:val="24"/>
        </w:rPr>
      </w:pPr>
    </w:p>
    <w:p w:rsidR="00227311" w:rsidRDefault="00227311" w:rsidP="007C4741">
      <w:pPr>
        <w:spacing w:after="0" w:line="240" w:lineRule="auto"/>
        <w:ind w:firstLine="748"/>
        <w:jc w:val="center"/>
        <w:rPr>
          <w:sz w:val="24"/>
          <w:szCs w:val="24"/>
        </w:rPr>
      </w:pPr>
    </w:p>
    <w:p w:rsidR="007C4741" w:rsidRPr="00C56E29" w:rsidRDefault="007C4741" w:rsidP="00E72101">
      <w:pPr>
        <w:spacing w:after="0" w:line="240" w:lineRule="auto"/>
        <w:ind w:firstLine="748"/>
        <w:jc w:val="center"/>
        <w:rPr>
          <w:sz w:val="24"/>
          <w:szCs w:val="24"/>
        </w:rPr>
      </w:pPr>
      <w:r w:rsidRPr="00C56E29">
        <w:rPr>
          <w:sz w:val="24"/>
          <w:szCs w:val="24"/>
        </w:rPr>
        <w:t>Денежное содержание гражданск</w:t>
      </w:r>
      <w:r>
        <w:rPr>
          <w:sz w:val="24"/>
          <w:szCs w:val="24"/>
        </w:rPr>
        <w:t>ого</w:t>
      </w:r>
      <w:r w:rsidRPr="00C56E29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его</w:t>
      </w:r>
      <w:r w:rsidRPr="00C56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состоит </w:t>
      </w:r>
      <w:r w:rsidRPr="00C56E29">
        <w:rPr>
          <w:sz w:val="24"/>
          <w:szCs w:val="24"/>
        </w:rPr>
        <w:t>из:</w:t>
      </w:r>
    </w:p>
    <w:p w:rsidR="007C4741" w:rsidRPr="00C56E29" w:rsidRDefault="007C4741" w:rsidP="007C4741">
      <w:pPr>
        <w:spacing w:after="0" w:line="240" w:lineRule="auto"/>
        <w:jc w:val="center"/>
        <w:rPr>
          <w:sz w:val="25"/>
          <w:szCs w:val="25"/>
        </w:rPr>
      </w:pPr>
    </w:p>
    <w:tbl>
      <w:tblPr>
        <w:tblW w:w="15383" w:type="dxa"/>
        <w:jc w:val="center"/>
        <w:tblInd w:w="-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2"/>
        <w:gridCol w:w="2758"/>
        <w:gridCol w:w="2551"/>
        <w:gridCol w:w="2325"/>
        <w:gridCol w:w="2369"/>
        <w:gridCol w:w="2268"/>
      </w:tblGrid>
      <w:tr w:rsidR="003F016C" w:rsidRPr="00C56E29" w:rsidTr="003F016C">
        <w:trPr>
          <w:trHeight w:val="397"/>
          <w:jc w:val="center"/>
        </w:trPr>
        <w:tc>
          <w:tcPr>
            <w:tcW w:w="3112" w:type="dxa"/>
          </w:tcPr>
          <w:p w:rsidR="003F016C" w:rsidRPr="00C56E29" w:rsidRDefault="003F016C" w:rsidP="007C4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3F016C" w:rsidRPr="00C56E29" w:rsidRDefault="003F016C" w:rsidP="007C4741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C56E29">
              <w:rPr>
                <w:b/>
              </w:rPr>
              <w:t>главный специалист-эксперт</w:t>
            </w:r>
          </w:p>
        </w:tc>
        <w:tc>
          <w:tcPr>
            <w:tcW w:w="2551" w:type="dxa"/>
            <w:vAlign w:val="center"/>
          </w:tcPr>
          <w:p w:rsidR="003F016C" w:rsidRPr="00C56E29" w:rsidRDefault="003F016C" w:rsidP="007C4741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ведущий</w:t>
            </w:r>
            <w:r w:rsidRPr="00C56E29">
              <w:rPr>
                <w:b/>
              </w:rPr>
              <w:t xml:space="preserve"> специалист-эксперт</w:t>
            </w:r>
          </w:p>
        </w:tc>
        <w:tc>
          <w:tcPr>
            <w:tcW w:w="2325" w:type="dxa"/>
            <w:vAlign w:val="center"/>
          </w:tcPr>
          <w:p w:rsidR="003F016C" w:rsidRPr="00C56E29" w:rsidRDefault="003F016C" w:rsidP="007C4741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C56E29">
              <w:rPr>
                <w:b/>
              </w:rPr>
              <w:t>специалист-эксперт</w:t>
            </w:r>
          </w:p>
        </w:tc>
        <w:tc>
          <w:tcPr>
            <w:tcW w:w="2369" w:type="dxa"/>
            <w:vAlign w:val="center"/>
          </w:tcPr>
          <w:p w:rsidR="003F016C" w:rsidRPr="00C56E29" w:rsidRDefault="003F016C" w:rsidP="007C4741">
            <w:pPr>
              <w:spacing w:after="0"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старший специалист 2 разряда</w:t>
            </w:r>
          </w:p>
        </w:tc>
        <w:tc>
          <w:tcPr>
            <w:tcW w:w="2268" w:type="dxa"/>
            <w:vAlign w:val="center"/>
          </w:tcPr>
          <w:p w:rsidR="003F016C" w:rsidRPr="00C56E29" w:rsidRDefault="003F016C" w:rsidP="003F016C">
            <w:pPr>
              <w:spacing w:after="0"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старший специалист 3 разряда</w:t>
            </w:r>
          </w:p>
        </w:tc>
      </w:tr>
      <w:tr w:rsidR="003F016C" w:rsidRPr="00C56E29" w:rsidTr="003F016C">
        <w:trPr>
          <w:jc w:val="center"/>
        </w:trPr>
        <w:tc>
          <w:tcPr>
            <w:tcW w:w="3112" w:type="dxa"/>
            <w:vAlign w:val="center"/>
          </w:tcPr>
          <w:p w:rsidR="003F016C" w:rsidRPr="00C56E29" w:rsidRDefault="003F016C" w:rsidP="007C4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Должностного</w:t>
            </w:r>
            <w:r w:rsidRPr="00C56E29">
              <w:t xml:space="preserve"> оклад</w:t>
            </w:r>
            <w:r>
              <w:t>а</w:t>
            </w:r>
          </w:p>
        </w:tc>
        <w:tc>
          <w:tcPr>
            <w:tcW w:w="2758" w:type="dxa"/>
          </w:tcPr>
          <w:p w:rsidR="003F016C" w:rsidRDefault="003F016C" w:rsidP="007C4741">
            <w:pPr>
              <w:spacing w:after="0" w:line="240" w:lineRule="auto"/>
              <w:jc w:val="center"/>
            </w:pPr>
            <w:r>
              <w:t>4541 р</w:t>
            </w:r>
            <w:r w:rsidRPr="00C56E29">
              <w:t>уб.</w:t>
            </w:r>
          </w:p>
        </w:tc>
        <w:tc>
          <w:tcPr>
            <w:tcW w:w="2551" w:type="dxa"/>
            <w:vAlign w:val="center"/>
          </w:tcPr>
          <w:p w:rsidR="003F016C" w:rsidRPr="00C56E29" w:rsidRDefault="003F016C" w:rsidP="003B1AAE">
            <w:pPr>
              <w:spacing w:after="0" w:line="240" w:lineRule="auto"/>
              <w:jc w:val="center"/>
            </w:pPr>
            <w:r>
              <w:t>4205 р</w:t>
            </w:r>
            <w:r w:rsidRPr="00C56E29">
              <w:t>уб.</w:t>
            </w:r>
          </w:p>
        </w:tc>
        <w:tc>
          <w:tcPr>
            <w:tcW w:w="2325" w:type="dxa"/>
            <w:vAlign w:val="center"/>
          </w:tcPr>
          <w:p w:rsidR="003F016C" w:rsidRPr="00C56E29" w:rsidRDefault="003F016C" w:rsidP="007C4741">
            <w:pPr>
              <w:spacing w:after="0" w:line="240" w:lineRule="auto"/>
              <w:jc w:val="center"/>
            </w:pPr>
            <w:r>
              <w:t>3868</w:t>
            </w:r>
            <w:r w:rsidRPr="004816E2">
              <w:t xml:space="preserve"> </w:t>
            </w:r>
            <w:r w:rsidRPr="00C56E29">
              <w:t>руб.</w:t>
            </w:r>
          </w:p>
        </w:tc>
        <w:tc>
          <w:tcPr>
            <w:tcW w:w="2369" w:type="dxa"/>
            <w:vAlign w:val="center"/>
          </w:tcPr>
          <w:p w:rsidR="003F016C" w:rsidRPr="004816E2" w:rsidRDefault="003F016C" w:rsidP="007C4741">
            <w:pPr>
              <w:spacing w:after="0" w:line="240" w:lineRule="auto"/>
              <w:jc w:val="center"/>
            </w:pPr>
            <w:r w:rsidRPr="004816E2">
              <w:t>3</w:t>
            </w:r>
            <w:r>
              <w:t>700</w:t>
            </w:r>
            <w:r w:rsidRPr="004816E2">
              <w:t>руб.</w:t>
            </w:r>
          </w:p>
        </w:tc>
        <w:tc>
          <w:tcPr>
            <w:tcW w:w="2268" w:type="dxa"/>
            <w:vAlign w:val="center"/>
          </w:tcPr>
          <w:p w:rsidR="003F016C" w:rsidRPr="004816E2" w:rsidRDefault="003F016C" w:rsidP="003F016C">
            <w:pPr>
              <w:spacing w:after="0" w:line="240" w:lineRule="auto"/>
              <w:jc w:val="center"/>
            </w:pPr>
            <w:r w:rsidRPr="004816E2">
              <w:t>3</w:t>
            </w:r>
            <w:r>
              <w:t>533</w:t>
            </w:r>
            <w:r w:rsidRPr="004816E2">
              <w:t>руб.</w:t>
            </w:r>
          </w:p>
        </w:tc>
      </w:tr>
      <w:tr w:rsidR="003F016C" w:rsidRPr="00C56E29" w:rsidTr="003F016C">
        <w:trPr>
          <w:trHeight w:val="561"/>
          <w:jc w:val="center"/>
        </w:trPr>
        <w:tc>
          <w:tcPr>
            <w:tcW w:w="3112" w:type="dxa"/>
            <w:vAlign w:val="center"/>
          </w:tcPr>
          <w:p w:rsidR="003F016C" w:rsidRPr="00420175" w:rsidRDefault="003F016C" w:rsidP="007C4741">
            <w:pPr>
              <w:spacing w:after="0" w:line="240" w:lineRule="auto"/>
              <w:jc w:val="center"/>
            </w:pPr>
            <w:r>
              <w:t>О</w:t>
            </w:r>
            <w:r w:rsidRPr="00420175">
              <w:t>клад</w:t>
            </w:r>
            <w:r>
              <w:t>а за классный чин</w:t>
            </w:r>
          </w:p>
          <w:p w:rsidR="003F016C" w:rsidRPr="00C56E29" w:rsidRDefault="003F016C" w:rsidP="007C4741">
            <w:pPr>
              <w:spacing w:after="0" w:line="240" w:lineRule="auto"/>
              <w:jc w:val="center"/>
            </w:pPr>
          </w:p>
        </w:tc>
        <w:tc>
          <w:tcPr>
            <w:tcW w:w="2758" w:type="dxa"/>
            <w:vAlign w:val="center"/>
          </w:tcPr>
          <w:p w:rsidR="003F016C" w:rsidRDefault="003F016C" w:rsidP="003B1AAE">
            <w:pPr>
              <w:spacing w:after="0" w:line="240" w:lineRule="auto"/>
              <w:jc w:val="center"/>
            </w:pPr>
            <w:r>
              <w:t>1515руб.</w:t>
            </w:r>
          </w:p>
        </w:tc>
        <w:tc>
          <w:tcPr>
            <w:tcW w:w="2551" w:type="dxa"/>
            <w:vAlign w:val="center"/>
          </w:tcPr>
          <w:p w:rsidR="003F016C" w:rsidRPr="00C56E29" w:rsidRDefault="003F016C" w:rsidP="00D6352F">
            <w:pPr>
              <w:spacing w:after="0" w:line="240" w:lineRule="auto"/>
              <w:jc w:val="center"/>
            </w:pPr>
            <w:r>
              <w:t xml:space="preserve">1515руб. </w:t>
            </w:r>
          </w:p>
        </w:tc>
        <w:tc>
          <w:tcPr>
            <w:tcW w:w="2325" w:type="dxa"/>
            <w:vAlign w:val="center"/>
          </w:tcPr>
          <w:p w:rsidR="003F016C" w:rsidRPr="00C56E29" w:rsidRDefault="003F016C" w:rsidP="00D6352F">
            <w:pPr>
              <w:spacing w:after="0" w:line="240" w:lineRule="auto"/>
              <w:jc w:val="center"/>
            </w:pPr>
            <w:r>
              <w:t>1263</w:t>
            </w:r>
            <w:r w:rsidRPr="00C56E29">
              <w:t>руб.</w:t>
            </w:r>
          </w:p>
        </w:tc>
        <w:tc>
          <w:tcPr>
            <w:tcW w:w="2369" w:type="dxa"/>
            <w:vAlign w:val="center"/>
          </w:tcPr>
          <w:p w:rsidR="003F016C" w:rsidRPr="00C56E29" w:rsidRDefault="003F016C" w:rsidP="007C4741">
            <w:pPr>
              <w:spacing w:after="0" w:line="240" w:lineRule="auto"/>
              <w:jc w:val="center"/>
            </w:pPr>
            <w:r w:rsidRPr="00C56E29">
              <w:t>1</w:t>
            </w:r>
            <w:r>
              <w:t>179</w:t>
            </w:r>
            <w:r w:rsidRPr="00C56E29">
              <w:t xml:space="preserve"> руб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3F016C" w:rsidRPr="00C56E29" w:rsidRDefault="003F016C" w:rsidP="00F35F05">
            <w:pPr>
              <w:spacing w:after="0" w:line="240" w:lineRule="auto"/>
              <w:jc w:val="center"/>
            </w:pPr>
            <w:r w:rsidRPr="00C56E29">
              <w:t>1</w:t>
            </w:r>
            <w:r>
              <w:t>179</w:t>
            </w:r>
            <w:r w:rsidRPr="00C56E29">
              <w:t xml:space="preserve"> руб</w:t>
            </w:r>
            <w:r>
              <w:t>.</w:t>
            </w:r>
          </w:p>
        </w:tc>
      </w:tr>
      <w:tr w:rsidR="003F016C" w:rsidRPr="00346439" w:rsidTr="003F016C">
        <w:trPr>
          <w:jc w:val="center"/>
        </w:trPr>
        <w:tc>
          <w:tcPr>
            <w:tcW w:w="3112" w:type="dxa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758" w:type="dxa"/>
            <w:vAlign w:val="center"/>
          </w:tcPr>
          <w:p w:rsidR="003F016C" w:rsidRPr="00346439" w:rsidRDefault="003F016C" w:rsidP="003B1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 30%</w:t>
            </w:r>
          </w:p>
          <w:p w:rsidR="003F016C" w:rsidRPr="00346439" w:rsidRDefault="003F016C" w:rsidP="003B1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должностного</w:t>
            </w:r>
          </w:p>
          <w:p w:rsidR="003F016C" w:rsidRPr="00346439" w:rsidRDefault="003F016C" w:rsidP="003B1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  <w:tc>
          <w:tcPr>
            <w:tcW w:w="2551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 30%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должностного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  <w:tc>
          <w:tcPr>
            <w:tcW w:w="2325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 30%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должностного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  <w:tc>
          <w:tcPr>
            <w:tcW w:w="2369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 30%</w:t>
            </w:r>
          </w:p>
          <w:p w:rsidR="003F016C" w:rsidRPr="00346439" w:rsidRDefault="003F016C" w:rsidP="007C4741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должностного</w:t>
            </w:r>
          </w:p>
          <w:p w:rsidR="003F016C" w:rsidRPr="00346439" w:rsidRDefault="003F016C" w:rsidP="007C4741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  <w:tc>
          <w:tcPr>
            <w:tcW w:w="2268" w:type="dxa"/>
            <w:vAlign w:val="center"/>
          </w:tcPr>
          <w:p w:rsidR="003F016C" w:rsidRPr="00346439" w:rsidRDefault="003F016C" w:rsidP="00F35F0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 30%</w:t>
            </w:r>
          </w:p>
          <w:p w:rsidR="003F016C" w:rsidRPr="00346439" w:rsidRDefault="003F016C" w:rsidP="00F35F0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должностного</w:t>
            </w:r>
          </w:p>
          <w:p w:rsidR="003F016C" w:rsidRPr="00346439" w:rsidRDefault="003F016C" w:rsidP="00F35F0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</w:tr>
      <w:tr w:rsidR="003F016C" w:rsidRPr="00346439" w:rsidTr="003F016C">
        <w:trPr>
          <w:jc w:val="center"/>
        </w:trPr>
        <w:tc>
          <w:tcPr>
            <w:tcW w:w="3112" w:type="dxa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758" w:type="dxa"/>
            <w:vAlign w:val="center"/>
          </w:tcPr>
          <w:p w:rsidR="003F016C" w:rsidRPr="00346439" w:rsidRDefault="003F016C" w:rsidP="003B1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60-90%</w:t>
            </w:r>
          </w:p>
          <w:p w:rsidR="003F016C" w:rsidRPr="00346439" w:rsidRDefault="003F016C" w:rsidP="003B1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должностного</w:t>
            </w:r>
          </w:p>
          <w:p w:rsidR="003F016C" w:rsidRPr="00346439" w:rsidRDefault="003F016C" w:rsidP="003B1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  <w:tc>
          <w:tcPr>
            <w:tcW w:w="2551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60-90%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должностного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  <w:tc>
          <w:tcPr>
            <w:tcW w:w="2325" w:type="dxa"/>
            <w:vAlign w:val="center"/>
          </w:tcPr>
          <w:p w:rsidR="003F016C" w:rsidRDefault="003F016C" w:rsidP="003464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60-90%</w:t>
            </w:r>
          </w:p>
          <w:p w:rsidR="003F016C" w:rsidRPr="00346439" w:rsidRDefault="003F016C" w:rsidP="003464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</w:t>
            </w:r>
            <w:r w:rsidRPr="00346439">
              <w:rPr>
                <w:sz w:val="20"/>
                <w:szCs w:val="20"/>
              </w:rPr>
              <w:t>ного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  <w:tc>
          <w:tcPr>
            <w:tcW w:w="2369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60-90%</w:t>
            </w:r>
          </w:p>
          <w:p w:rsidR="003F016C" w:rsidRPr="00346439" w:rsidRDefault="003F016C" w:rsidP="007C4741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должностного</w:t>
            </w:r>
          </w:p>
          <w:p w:rsidR="003F016C" w:rsidRPr="00346439" w:rsidRDefault="003F016C" w:rsidP="007C4741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  <w:tc>
          <w:tcPr>
            <w:tcW w:w="2268" w:type="dxa"/>
            <w:vAlign w:val="center"/>
          </w:tcPr>
          <w:p w:rsidR="003F016C" w:rsidRPr="00346439" w:rsidRDefault="003F016C" w:rsidP="00F35F0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60-90%</w:t>
            </w:r>
          </w:p>
          <w:p w:rsidR="003F016C" w:rsidRPr="00346439" w:rsidRDefault="003F016C" w:rsidP="00F35F0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должностного</w:t>
            </w:r>
          </w:p>
          <w:p w:rsidR="003F016C" w:rsidRPr="00346439" w:rsidRDefault="003F016C" w:rsidP="00F35F0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оклада</w:t>
            </w:r>
          </w:p>
        </w:tc>
      </w:tr>
      <w:tr w:rsidR="003F016C" w:rsidRPr="00346439" w:rsidTr="003F016C">
        <w:trPr>
          <w:jc w:val="center"/>
        </w:trPr>
        <w:tc>
          <w:tcPr>
            <w:tcW w:w="3112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2758" w:type="dxa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551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25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ind w:left="-79" w:right="-137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69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ind w:left="-79" w:right="-138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  <w:vAlign w:val="center"/>
          </w:tcPr>
          <w:p w:rsidR="003F016C" w:rsidRPr="00346439" w:rsidRDefault="003F016C" w:rsidP="00F35F05">
            <w:pPr>
              <w:spacing w:after="0" w:line="240" w:lineRule="auto"/>
              <w:ind w:left="-79" w:right="-138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3F016C" w:rsidRPr="00346439" w:rsidTr="003F016C">
        <w:trPr>
          <w:jc w:val="center"/>
        </w:trPr>
        <w:tc>
          <w:tcPr>
            <w:tcW w:w="3112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Ежемесячного  денежного поощрения</w:t>
            </w:r>
          </w:p>
        </w:tc>
        <w:tc>
          <w:tcPr>
            <w:tcW w:w="2758" w:type="dxa"/>
          </w:tcPr>
          <w:p w:rsidR="003F016C" w:rsidRPr="00346439" w:rsidRDefault="003F016C" w:rsidP="003B1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один</w:t>
            </w:r>
          </w:p>
          <w:p w:rsidR="003F016C" w:rsidRPr="00346439" w:rsidRDefault="003F016C" w:rsidP="003B1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должностной</w:t>
            </w:r>
          </w:p>
          <w:p w:rsidR="003F016C" w:rsidRPr="00346439" w:rsidRDefault="003F016C" w:rsidP="003B1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</w:t>
            </w:r>
          </w:p>
        </w:tc>
        <w:tc>
          <w:tcPr>
            <w:tcW w:w="2551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один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должностной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</w:t>
            </w:r>
          </w:p>
        </w:tc>
        <w:tc>
          <w:tcPr>
            <w:tcW w:w="2325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один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должностной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</w:t>
            </w:r>
          </w:p>
        </w:tc>
        <w:tc>
          <w:tcPr>
            <w:tcW w:w="2369" w:type="dxa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один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должностной</w:t>
            </w:r>
          </w:p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</w:t>
            </w:r>
          </w:p>
        </w:tc>
        <w:tc>
          <w:tcPr>
            <w:tcW w:w="2268" w:type="dxa"/>
          </w:tcPr>
          <w:p w:rsidR="003F016C" w:rsidRPr="00346439" w:rsidRDefault="003F016C" w:rsidP="00F35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один</w:t>
            </w:r>
          </w:p>
          <w:p w:rsidR="003F016C" w:rsidRPr="00346439" w:rsidRDefault="003F016C" w:rsidP="00F35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должностной</w:t>
            </w:r>
          </w:p>
          <w:p w:rsidR="003F016C" w:rsidRPr="00346439" w:rsidRDefault="003F016C" w:rsidP="00F35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оклад</w:t>
            </w:r>
          </w:p>
        </w:tc>
      </w:tr>
      <w:tr w:rsidR="003F016C" w:rsidRPr="00346439" w:rsidTr="003F016C">
        <w:trPr>
          <w:jc w:val="center"/>
        </w:trPr>
        <w:tc>
          <w:tcPr>
            <w:tcW w:w="3112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758" w:type="dxa"/>
          </w:tcPr>
          <w:p w:rsidR="003F016C" w:rsidRDefault="003F016C" w:rsidP="00E72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16C" w:rsidRPr="00346439" w:rsidRDefault="003F016C" w:rsidP="00E72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 xml:space="preserve">единовременная выплата в размере двух окладов месячного денежного содержания и материальной помощи в </w:t>
            </w:r>
            <w:r>
              <w:rPr>
                <w:sz w:val="20"/>
                <w:szCs w:val="20"/>
              </w:rPr>
              <w:t>р</w:t>
            </w:r>
            <w:r w:rsidRPr="00346439">
              <w:rPr>
                <w:sz w:val="20"/>
                <w:szCs w:val="20"/>
              </w:rPr>
              <w:t>азмере оклада месячного денежного содержания</w:t>
            </w:r>
          </w:p>
        </w:tc>
        <w:tc>
          <w:tcPr>
            <w:tcW w:w="2551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325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ind w:right="-59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369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ind w:left="-16" w:right="-59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268" w:type="dxa"/>
            <w:vAlign w:val="center"/>
          </w:tcPr>
          <w:p w:rsidR="003F016C" w:rsidRPr="00346439" w:rsidRDefault="003F016C" w:rsidP="00F35F05">
            <w:pPr>
              <w:spacing w:after="0" w:line="240" w:lineRule="auto"/>
              <w:ind w:left="-16" w:right="-59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3F016C" w:rsidRPr="00346439" w:rsidTr="003F016C">
        <w:trPr>
          <w:jc w:val="center"/>
        </w:trPr>
        <w:tc>
          <w:tcPr>
            <w:tcW w:w="3112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Материальной помощи</w:t>
            </w:r>
          </w:p>
        </w:tc>
        <w:tc>
          <w:tcPr>
            <w:tcW w:w="2758" w:type="dxa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551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25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ind w:right="-59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69" w:type="dxa"/>
            <w:vAlign w:val="center"/>
          </w:tcPr>
          <w:p w:rsidR="003F016C" w:rsidRPr="00346439" w:rsidRDefault="003F016C" w:rsidP="007C4741">
            <w:pPr>
              <w:spacing w:after="0" w:line="240" w:lineRule="auto"/>
              <w:ind w:right="-59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  <w:vAlign w:val="center"/>
          </w:tcPr>
          <w:p w:rsidR="003F016C" w:rsidRPr="00346439" w:rsidRDefault="003F016C" w:rsidP="00F35F05">
            <w:pPr>
              <w:spacing w:after="0" w:line="240" w:lineRule="auto"/>
              <w:ind w:right="-59"/>
              <w:jc w:val="center"/>
              <w:rPr>
                <w:sz w:val="20"/>
                <w:szCs w:val="20"/>
              </w:rPr>
            </w:pPr>
            <w:r w:rsidRPr="00346439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1370E1" w:rsidRPr="00346439" w:rsidRDefault="001370E1" w:rsidP="007C4741">
      <w:pPr>
        <w:spacing w:after="0" w:line="240" w:lineRule="auto"/>
        <w:rPr>
          <w:sz w:val="20"/>
          <w:szCs w:val="20"/>
        </w:rPr>
      </w:pPr>
    </w:p>
    <w:sectPr w:rsidR="001370E1" w:rsidRPr="00346439" w:rsidSect="0022731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6C"/>
    <w:rsid w:val="00120BFF"/>
    <w:rsid w:val="001370E1"/>
    <w:rsid w:val="001A7EA3"/>
    <w:rsid w:val="00227311"/>
    <w:rsid w:val="00346439"/>
    <w:rsid w:val="003B1AAE"/>
    <w:rsid w:val="003F016C"/>
    <w:rsid w:val="00420175"/>
    <w:rsid w:val="00447B1A"/>
    <w:rsid w:val="004816E2"/>
    <w:rsid w:val="004C6A2B"/>
    <w:rsid w:val="007C4741"/>
    <w:rsid w:val="008B7CE2"/>
    <w:rsid w:val="00B81221"/>
    <w:rsid w:val="00B91F4C"/>
    <w:rsid w:val="00BD276C"/>
    <w:rsid w:val="00C56E29"/>
    <w:rsid w:val="00D6352F"/>
    <w:rsid w:val="00E7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F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77;&#1078;&#1088;.&#1048;&#1060;&#1053;&#1057;%20&#8470;26.1\2015\&#1050;&#1086;&#1085;&#1082;&#1091;&#1088;&#1089;\&#1050;&#1086;&#1085;&#1082;&#1091;&#1088;&#1089;%202015%20&#1080;&#1102;&#1085;&#1100;-&#1080;&#1102;&#1083;&#1100;\&#1088;&#1072;&#1079;&#1084;.&#1048;&#1085;&#1090;&#1077;&#1088;&#1085;&#1077;&#1090;\den%20soderghaniy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3223-3D99-41A9-9D3B-54B1B7C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 soderghaniye</Template>
  <TotalTime>6</TotalTime>
  <Pages>1</Pages>
  <Words>291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6196-00-002</dc:creator>
  <cp:keywords/>
  <dc:description/>
  <cp:lastModifiedBy>6100-04-180</cp:lastModifiedBy>
  <cp:revision>3</cp:revision>
  <cp:lastPrinted>2015-02-16T11:35:00Z</cp:lastPrinted>
  <dcterms:created xsi:type="dcterms:W3CDTF">2015-06-01T12:01:00Z</dcterms:created>
  <dcterms:modified xsi:type="dcterms:W3CDTF">2015-06-04T09:24:00Z</dcterms:modified>
</cp:coreProperties>
</file>