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3A" w:rsidRPr="00376322" w:rsidRDefault="002E213A">
      <w:pPr>
        <w:pStyle w:val="ConsPlusNormal"/>
        <w:jc w:val="both"/>
        <w:outlineLvl w:val="0"/>
        <w:rPr>
          <w:color w:val="00000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E213A" w:rsidRPr="00376322">
        <w:tc>
          <w:tcPr>
            <w:tcW w:w="4677" w:type="dxa"/>
            <w:tcBorders>
              <w:top w:val="nil"/>
              <w:left w:val="nil"/>
              <w:bottom w:val="nil"/>
              <w:right w:val="nil"/>
            </w:tcBorders>
          </w:tcPr>
          <w:p w:rsidR="002E213A" w:rsidRPr="00376322" w:rsidRDefault="002E213A">
            <w:pPr>
              <w:pStyle w:val="ConsPlusNormal"/>
              <w:rPr>
                <w:color w:val="000000"/>
              </w:rPr>
            </w:pPr>
            <w:r w:rsidRPr="00376322">
              <w:rPr>
                <w:color w:val="000000"/>
              </w:rPr>
              <w:t>10 августа 2020 года</w:t>
            </w:r>
          </w:p>
        </w:tc>
        <w:tc>
          <w:tcPr>
            <w:tcW w:w="4677" w:type="dxa"/>
            <w:tcBorders>
              <w:top w:val="nil"/>
              <w:left w:val="nil"/>
              <w:bottom w:val="nil"/>
              <w:right w:val="nil"/>
            </w:tcBorders>
          </w:tcPr>
          <w:p w:rsidR="002E213A" w:rsidRPr="00376322" w:rsidRDefault="002E213A">
            <w:pPr>
              <w:pStyle w:val="ConsPlusNormal"/>
              <w:jc w:val="right"/>
              <w:rPr>
                <w:color w:val="000000"/>
              </w:rPr>
            </w:pPr>
            <w:r w:rsidRPr="00376322">
              <w:rPr>
                <w:color w:val="000000"/>
              </w:rPr>
              <w:t>N 60-ОЗ</w:t>
            </w:r>
          </w:p>
        </w:tc>
      </w:tr>
    </w:tbl>
    <w:p w:rsidR="002E213A" w:rsidRPr="00376322" w:rsidRDefault="002E213A">
      <w:pPr>
        <w:pStyle w:val="ConsPlusNormal"/>
        <w:jc w:val="both"/>
        <w:rPr>
          <w:color w:val="000000"/>
          <w:lang w:val="en-US"/>
        </w:rPr>
      </w:pPr>
    </w:p>
    <w:p w:rsidR="002E213A" w:rsidRPr="00376322" w:rsidRDefault="002E213A">
      <w:pPr>
        <w:pStyle w:val="ConsPlusTitle"/>
        <w:jc w:val="center"/>
        <w:rPr>
          <w:color w:val="000000"/>
        </w:rPr>
      </w:pPr>
      <w:r w:rsidRPr="00376322">
        <w:rPr>
          <w:color w:val="000000"/>
        </w:rPr>
        <w:t>ЗАКОН</w:t>
      </w:r>
    </w:p>
    <w:p w:rsidR="002E213A" w:rsidRPr="00376322" w:rsidRDefault="002E213A">
      <w:pPr>
        <w:pStyle w:val="ConsPlusTitle"/>
        <w:jc w:val="center"/>
        <w:rPr>
          <w:color w:val="000000"/>
        </w:rPr>
      </w:pPr>
      <w:r w:rsidRPr="00376322">
        <w:rPr>
          <w:color w:val="000000"/>
        </w:rPr>
        <w:t>РЯЗАНСКОЙ ОБЛАСТИ</w:t>
      </w:r>
    </w:p>
    <w:p w:rsidR="002E213A" w:rsidRPr="00376322" w:rsidRDefault="002E213A">
      <w:pPr>
        <w:pStyle w:val="ConsPlusTitle"/>
        <w:jc w:val="center"/>
        <w:rPr>
          <w:color w:val="000000"/>
        </w:rPr>
      </w:pPr>
    </w:p>
    <w:p w:rsidR="002E213A" w:rsidRPr="00376322" w:rsidRDefault="002E213A">
      <w:pPr>
        <w:pStyle w:val="ConsPlusTitle"/>
        <w:jc w:val="center"/>
        <w:rPr>
          <w:color w:val="000000"/>
        </w:rPr>
      </w:pPr>
      <w:r w:rsidRPr="00376322">
        <w:rPr>
          <w:color w:val="000000"/>
        </w:rPr>
        <w:t>О ВНЕСЕНИИ ИЗМЕНЕНИЙ В ОТДЕЛЬНЫЕ ЗАКОНОДАТЕЛЬНЫЕ АКТЫ</w:t>
      </w:r>
    </w:p>
    <w:p w:rsidR="002E213A" w:rsidRPr="00376322" w:rsidRDefault="002E213A">
      <w:pPr>
        <w:pStyle w:val="ConsPlusTitle"/>
        <w:jc w:val="center"/>
        <w:rPr>
          <w:color w:val="000000"/>
        </w:rPr>
      </w:pPr>
      <w:r w:rsidRPr="00376322">
        <w:rPr>
          <w:color w:val="000000"/>
        </w:rPr>
        <w:t>РЯЗАНСКОЙ ОБЛАСТИ</w:t>
      </w:r>
    </w:p>
    <w:p w:rsidR="002E213A" w:rsidRPr="00376322" w:rsidRDefault="002E213A">
      <w:pPr>
        <w:pStyle w:val="ConsPlusNormal"/>
        <w:jc w:val="both"/>
        <w:rPr>
          <w:color w:val="000000"/>
        </w:rPr>
      </w:pPr>
    </w:p>
    <w:p w:rsidR="002E213A" w:rsidRPr="00376322" w:rsidRDefault="002E213A">
      <w:pPr>
        <w:pStyle w:val="ConsPlusNormal"/>
        <w:jc w:val="right"/>
        <w:rPr>
          <w:color w:val="000000"/>
        </w:rPr>
      </w:pPr>
      <w:hyperlink r:id="rId4" w:history="1">
        <w:r w:rsidRPr="00376322">
          <w:rPr>
            <w:color w:val="000000"/>
          </w:rPr>
          <w:t>Принят</w:t>
        </w:r>
      </w:hyperlink>
    </w:p>
    <w:p w:rsidR="002E213A" w:rsidRPr="00376322" w:rsidRDefault="002E213A">
      <w:pPr>
        <w:pStyle w:val="ConsPlusNormal"/>
        <w:jc w:val="right"/>
        <w:rPr>
          <w:color w:val="000000"/>
        </w:rPr>
      </w:pPr>
      <w:r w:rsidRPr="00376322">
        <w:rPr>
          <w:color w:val="000000"/>
        </w:rPr>
        <w:t>Рязанской областной Думой</w:t>
      </w:r>
    </w:p>
    <w:p w:rsidR="002E213A" w:rsidRPr="00376322" w:rsidRDefault="002E213A">
      <w:pPr>
        <w:pStyle w:val="ConsPlusNormal"/>
        <w:jc w:val="right"/>
        <w:rPr>
          <w:color w:val="000000"/>
        </w:rPr>
      </w:pPr>
      <w:r w:rsidRPr="00376322">
        <w:rPr>
          <w:color w:val="000000"/>
        </w:rPr>
        <w:t>29 июля 2020 года</w:t>
      </w:r>
    </w:p>
    <w:p w:rsidR="002E213A" w:rsidRPr="00376322" w:rsidRDefault="002E213A">
      <w:pPr>
        <w:pStyle w:val="ConsPlusNormal"/>
        <w:jc w:val="both"/>
        <w:rPr>
          <w:color w:val="000000"/>
        </w:rPr>
      </w:pPr>
    </w:p>
    <w:p w:rsidR="002E213A" w:rsidRPr="00376322" w:rsidRDefault="002E213A">
      <w:pPr>
        <w:pStyle w:val="ConsPlusTitle"/>
        <w:ind w:firstLine="540"/>
        <w:jc w:val="both"/>
        <w:outlineLvl w:val="0"/>
        <w:rPr>
          <w:color w:val="000000"/>
        </w:rPr>
      </w:pPr>
      <w:r w:rsidRPr="00376322">
        <w:rPr>
          <w:color w:val="000000"/>
        </w:rPr>
        <w:t>Статья 1</w:t>
      </w:r>
    </w:p>
    <w:p w:rsidR="002E213A" w:rsidRPr="00376322" w:rsidRDefault="002E213A">
      <w:pPr>
        <w:pStyle w:val="ConsPlusNormal"/>
        <w:jc w:val="both"/>
        <w:rPr>
          <w:color w:val="000000"/>
        </w:rPr>
      </w:pPr>
    </w:p>
    <w:p w:rsidR="002E213A" w:rsidRPr="00376322" w:rsidRDefault="002E213A">
      <w:pPr>
        <w:pStyle w:val="ConsPlusNormal"/>
        <w:ind w:firstLine="540"/>
        <w:jc w:val="both"/>
        <w:rPr>
          <w:color w:val="000000"/>
        </w:rPr>
      </w:pPr>
      <w:r w:rsidRPr="00376322">
        <w:rPr>
          <w:color w:val="000000"/>
        </w:rPr>
        <w:t xml:space="preserve">Внести в </w:t>
      </w:r>
      <w:hyperlink r:id="rId5" w:history="1">
        <w:r w:rsidRPr="00376322">
          <w:rPr>
            <w:color w:val="000000"/>
          </w:rPr>
          <w:t>Закон</w:t>
        </w:r>
      </w:hyperlink>
      <w:r w:rsidRPr="00376322">
        <w:rPr>
          <w:color w:val="000000"/>
        </w:rPr>
        <w:t xml:space="preserve"> Рязанской области от 29 апреля 1998 года "О налоговых льготах" (в редакции Законов Рязанской области от 02.09.1998 N 7-ОЗ, от 04.12.1998 N 21-ОЗ, от 23.04.1999 N 26-ОЗ, от 31.05.1999 N 32-ОЗ (в редакции Закона Рязанской области от 29.09.2004 N 73-ОЗ), от 31.08.1999 N 47-ОЗ, от 24.09.1999 N 50-ОЗ, от 15.10.1999 N 54-ОЗ, от 07.12.1999 N 63-ОЗ, от 30.03.2000 N 23-ОЗ, от 02.06.2000 N 35-ОЗ (в редакции Закона Рязанской области от 29.09.2004 N 73-ОЗ), от 04.09.2000 N 63-ОЗ, от 04.12.2000 N 86-ОЗ, от 28.09.2001 N 59-ОЗ, от 08.11.2001 N 71-ОЗ, от 29.12.2001 N 94-ОЗ, от 06.05.2002 N 26-ОЗ (в редакции Законов Рязанской области от 29.07.2002 N 50-ОЗ, от 29.09.2004 N 73-ОЗ), от 31.10.2002 N 66-ОЗ, от 22.11.2002 N 77-ОЗ, от 26.12.2002 N 87-ОЗ, от 03.02.2003 N 2-ОЗ, от 29.05.2003 N 29-ОЗ, от 26.11.2003 N 79-ОЗ (в редакции Закона Рязанской области от 29.09.2004 N 73-ОЗ), от 26.11.2003 N 80-ОЗ (в редакции Закона Рязанской области от 29.09.2004 N 73-ОЗ), от 26.11.2003 N 81-ОЗ, от 26.02.2004 N 12-ОЗ (в редакции Закона Рязанской области от 29.09.2004 N 73-ОЗ), от 08.04.2004 N 21-ОЗ, от 24.09.2004 N 71-ОЗ, от 29.09.2004 N 73-ОЗ, от 02.03.2005 N 18-ОЗ, от 02.12.2005 N 130-ОЗ (в редакции Закона Рязанской области от 13.03.2006 N 15-ОЗ), от 14.09.2006 N 110-ОЗ, от 17.10.2007 N 138-ОЗ, от 09.07.2008 N 72-ОЗ, от 30.03.2009 N 23-ОЗ, от 07.09.2009 N 98-ОЗ, от 04.03.2010 N 13-ОЗ, от 06.12.2010 N 141-ОЗ, от 10.02.2011 N 4-ОЗ (в редакции Закона Рязанской области от 14.11.2011 N 98-ОЗ), от 16.03.2011 N 12-ОЗ, от 14.11.2011 N 94-ОЗ, от 14.05.2012 N 21-ОЗ, от 28.12.2012 N 104-ОЗ, от 18.11.2013 N 68-ОЗ (в редакции Закона Рязанской области от 15.10.2015 N 73-ОЗ), от 14.11.2014 N 73-ОЗ, от 20.05.2015 N 21-ОЗ, от 15.10.2015 N 73-ОЗ, от 21.07.2016 N 36-ОЗ, от 30.11.2016 N 76-ОЗ, от 31.07.2017 N 56-ОЗ (в редакции Закона Рязанской области от 13.12.2017 N 98-ОЗ), от 27.11.2017 N 86-ОЗ (в редакции Закона Рязанской области от 13.12.2017 N 98-ОЗ), от 13.12.2017 N 98-ОЗ, от 08.10.2018 N 61-ОЗ, от 16.11.2018 N 73-ОЗ, от 31.10.2019 N 60-ОЗ, от 10.04.2020 N 15-ОЗ, от 30.04.2020 N 19-ОЗ) следующие изменения:</w:t>
      </w:r>
    </w:p>
    <w:p w:rsidR="002E213A" w:rsidRPr="00376322" w:rsidRDefault="002E213A">
      <w:pPr>
        <w:pStyle w:val="ConsPlusNormal"/>
        <w:spacing w:before="220"/>
        <w:ind w:firstLine="540"/>
        <w:jc w:val="both"/>
        <w:rPr>
          <w:color w:val="000000"/>
        </w:rPr>
      </w:pPr>
      <w:r w:rsidRPr="00376322">
        <w:rPr>
          <w:color w:val="000000"/>
        </w:rPr>
        <w:t xml:space="preserve">1) </w:t>
      </w:r>
      <w:hyperlink r:id="rId6" w:history="1">
        <w:r w:rsidRPr="00376322">
          <w:rPr>
            <w:color w:val="000000"/>
          </w:rPr>
          <w:t>абзац первый статьи 4</w:t>
        </w:r>
      </w:hyperlink>
      <w:r w:rsidRPr="00376322">
        <w:rPr>
          <w:color w:val="000000"/>
        </w:rPr>
        <w:t xml:space="preserve"> после цифр "13.10.1," дополнить цифрами "13.10.2,", после цифр "13.12," дополнить цифрами "13.12.1,", после цифр "13.13" дополнить цифрами ", 13.13.1";</w:t>
      </w:r>
    </w:p>
    <w:p w:rsidR="002E213A" w:rsidRPr="00376322" w:rsidRDefault="002E213A">
      <w:pPr>
        <w:pStyle w:val="ConsPlusNormal"/>
        <w:spacing w:before="280"/>
        <w:ind w:firstLine="540"/>
        <w:jc w:val="both"/>
        <w:rPr>
          <w:color w:val="000000"/>
        </w:rPr>
      </w:pPr>
      <w:bookmarkStart w:id="0" w:name="P19"/>
      <w:bookmarkEnd w:id="0"/>
      <w:r w:rsidRPr="00376322">
        <w:rPr>
          <w:color w:val="000000"/>
        </w:rPr>
        <w:t xml:space="preserve">2) </w:t>
      </w:r>
      <w:hyperlink r:id="rId7" w:history="1">
        <w:r w:rsidRPr="00376322">
          <w:rPr>
            <w:color w:val="000000"/>
          </w:rPr>
          <w:t>часть 22 статьи 10</w:t>
        </w:r>
      </w:hyperlink>
      <w:r w:rsidRPr="00376322">
        <w:rPr>
          <w:color w:val="000000"/>
        </w:rPr>
        <w:t xml:space="preserve"> признать утратившей силу;</w:t>
      </w:r>
    </w:p>
    <w:p w:rsidR="002E213A" w:rsidRPr="00376322" w:rsidRDefault="002E213A">
      <w:pPr>
        <w:pStyle w:val="ConsPlusNormal"/>
        <w:spacing w:before="280"/>
        <w:ind w:firstLine="540"/>
        <w:jc w:val="both"/>
        <w:rPr>
          <w:color w:val="000000"/>
        </w:rPr>
      </w:pPr>
      <w:bookmarkStart w:id="1" w:name="P21"/>
      <w:bookmarkEnd w:id="1"/>
      <w:r w:rsidRPr="00376322">
        <w:rPr>
          <w:color w:val="000000"/>
        </w:rPr>
        <w:t xml:space="preserve">3) </w:t>
      </w:r>
      <w:hyperlink r:id="rId8" w:history="1">
        <w:r w:rsidRPr="00376322">
          <w:rPr>
            <w:color w:val="000000"/>
          </w:rPr>
          <w:t>пункт 4 статьи 13.1</w:t>
        </w:r>
      </w:hyperlink>
      <w:r w:rsidRPr="00376322">
        <w:rPr>
          <w:color w:val="000000"/>
        </w:rPr>
        <w:t xml:space="preserve"> признать утратившим силу;</w:t>
      </w:r>
    </w:p>
    <w:p w:rsidR="002E213A" w:rsidRPr="00376322" w:rsidRDefault="002E213A">
      <w:pPr>
        <w:pStyle w:val="ConsPlusNormal"/>
        <w:spacing w:before="220"/>
        <w:ind w:firstLine="540"/>
        <w:jc w:val="both"/>
        <w:rPr>
          <w:color w:val="000000"/>
        </w:rPr>
      </w:pPr>
      <w:r w:rsidRPr="00376322">
        <w:rPr>
          <w:color w:val="000000"/>
        </w:rPr>
        <w:t xml:space="preserve">4) в </w:t>
      </w:r>
      <w:hyperlink r:id="rId9" w:history="1">
        <w:r w:rsidRPr="00376322">
          <w:rPr>
            <w:color w:val="000000"/>
          </w:rPr>
          <w:t>статье 13.10.1</w:t>
        </w:r>
      </w:hyperlink>
      <w:r w:rsidRPr="00376322">
        <w:rPr>
          <w:color w:val="000000"/>
        </w:rPr>
        <w:t xml:space="preserve"> после слов "в группировках видов экономической деятельности" дополнить цифрами "18.11, 32.99.8,", цифры "47.19.1, 47.19.2" заменить цифрами "47.19", после цифр "47.89," дополнить цифрами "47.99.2, 49.10.1,", после цифр "49.4," дополнить цифрами "50.3, 51.1, 51.21,", после цифр "52.21.21," дополнить цифрами "52.23,", после цифр "56," дополнить цифрами "58.11, 58.13, 58.14,", после цифр "59.14," дополнить цифрами "60, 63.12.1, 63.91,", цифры "82.30" заменить цифрами "82.3";</w:t>
      </w:r>
    </w:p>
    <w:p w:rsidR="002E213A" w:rsidRPr="00376322" w:rsidRDefault="002E213A">
      <w:pPr>
        <w:pStyle w:val="ConsPlusNormal"/>
        <w:spacing w:before="220"/>
        <w:ind w:firstLine="540"/>
        <w:jc w:val="both"/>
        <w:rPr>
          <w:color w:val="000000"/>
        </w:rPr>
      </w:pPr>
      <w:r w:rsidRPr="00376322">
        <w:rPr>
          <w:color w:val="000000"/>
        </w:rPr>
        <w:t xml:space="preserve">5) </w:t>
      </w:r>
      <w:hyperlink r:id="rId10" w:history="1">
        <w:r w:rsidRPr="00376322">
          <w:rPr>
            <w:color w:val="000000"/>
          </w:rPr>
          <w:t>дополнить</w:t>
        </w:r>
      </w:hyperlink>
      <w:r w:rsidRPr="00376322">
        <w:rPr>
          <w:color w:val="000000"/>
        </w:rPr>
        <w:t xml:space="preserve"> статьей 13.10.2 следующего содержания:</w:t>
      </w:r>
    </w:p>
    <w:p w:rsidR="002E213A" w:rsidRPr="00376322" w:rsidRDefault="002E213A">
      <w:pPr>
        <w:pStyle w:val="ConsPlusNormal"/>
        <w:spacing w:before="220"/>
        <w:ind w:firstLine="540"/>
        <w:jc w:val="both"/>
        <w:rPr>
          <w:color w:val="000000"/>
        </w:rPr>
      </w:pPr>
      <w:r w:rsidRPr="00376322">
        <w:rPr>
          <w:color w:val="000000"/>
        </w:rPr>
        <w:t xml:space="preserve">"Статья 13.10.2. Некоммерческие организации, включенные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 исчисленной по ставкам, установленным </w:t>
      </w:r>
      <w:hyperlink r:id="rId11" w:history="1">
        <w:r w:rsidRPr="00376322">
          <w:rPr>
            <w:color w:val="000000"/>
          </w:rPr>
          <w:t>статьей 2</w:t>
        </w:r>
      </w:hyperlink>
      <w:r w:rsidRPr="00376322">
        <w:rPr>
          <w:color w:val="000000"/>
        </w:rPr>
        <w:t xml:space="preserve"> Закона Рязанской области от 22 ноября 2002 года N 76-ОЗ "О транспортном налоге на территории Рязанской области".";</w:t>
      </w:r>
    </w:p>
    <w:p w:rsidR="002E213A" w:rsidRPr="00376322" w:rsidRDefault="002E213A">
      <w:pPr>
        <w:pStyle w:val="ConsPlusNormal"/>
        <w:spacing w:before="220"/>
        <w:ind w:firstLine="540"/>
        <w:jc w:val="both"/>
        <w:rPr>
          <w:color w:val="000000"/>
        </w:rPr>
      </w:pPr>
      <w:r w:rsidRPr="00376322">
        <w:rPr>
          <w:color w:val="000000"/>
        </w:rPr>
        <w:t xml:space="preserve">6) в </w:t>
      </w:r>
      <w:hyperlink r:id="rId12" w:history="1">
        <w:r w:rsidRPr="00376322">
          <w:rPr>
            <w:color w:val="000000"/>
          </w:rPr>
          <w:t>статье 13.12</w:t>
        </w:r>
      </w:hyperlink>
      <w:r w:rsidRPr="00376322">
        <w:rPr>
          <w:color w:val="000000"/>
        </w:rPr>
        <w:t xml:space="preserve"> после слов "в группировках видов экономической деятельности" дополнить цифрами "18.11, 32.99.8,", цифры "47.19.1, 47.19.2" заменить цифрами "47.19", после цифр "47.89," дополнить цифрами "47.99.2, 49.10.1,", после цифр "49.4," дополнить цифрами "50.3, 51.1, 51.21,", после цифр "52.21.21," дополнить цифрами "52.23,", после цифр "56," дополнить цифрами "58.11, 58.13, 58.14,", после цифр "59.14," дополнить цифрами "60, 63.12.1, 63.91,", цифры "82.30" заменить цифрами "82.3";</w:t>
      </w:r>
    </w:p>
    <w:p w:rsidR="002E213A" w:rsidRPr="00376322" w:rsidRDefault="002E213A">
      <w:pPr>
        <w:pStyle w:val="ConsPlusNormal"/>
        <w:spacing w:before="220"/>
        <w:ind w:firstLine="540"/>
        <w:jc w:val="both"/>
        <w:rPr>
          <w:color w:val="000000"/>
        </w:rPr>
      </w:pPr>
      <w:r w:rsidRPr="00376322">
        <w:rPr>
          <w:color w:val="000000"/>
        </w:rPr>
        <w:t xml:space="preserve">7) </w:t>
      </w:r>
      <w:hyperlink r:id="rId13" w:history="1">
        <w:r w:rsidRPr="00376322">
          <w:rPr>
            <w:color w:val="000000"/>
          </w:rPr>
          <w:t>дополнить</w:t>
        </w:r>
      </w:hyperlink>
      <w:r w:rsidRPr="00376322">
        <w:rPr>
          <w:color w:val="000000"/>
        </w:rPr>
        <w:t xml:space="preserve"> статьей 13.12.1 следующего содержания:</w:t>
      </w:r>
    </w:p>
    <w:p w:rsidR="002E213A" w:rsidRPr="00376322" w:rsidRDefault="002E213A">
      <w:pPr>
        <w:pStyle w:val="ConsPlusNormal"/>
        <w:spacing w:before="220"/>
        <w:ind w:firstLine="540"/>
        <w:jc w:val="both"/>
        <w:rPr>
          <w:color w:val="000000"/>
        </w:rPr>
      </w:pPr>
      <w:r w:rsidRPr="00376322">
        <w:rPr>
          <w:color w:val="000000"/>
        </w:rPr>
        <w:t>"Статья 13.12.1. Для некоммерческих организаций, включенных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 установленные:</w:t>
      </w:r>
    </w:p>
    <w:p w:rsidR="002E213A" w:rsidRPr="00376322" w:rsidRDefault="002E213A">
      <w:pPr>
        <w:pStyle w:val="ConsPlusNormal"/>
        <w:spacing w:before="220"/>
        <w:ind w:firstLine="540"/>
        <w:jc w:val="both"/>
        <w:rPr>
          <w:color w:val="000000"/>
        </w:rPr>
      </w:pPr>
      <w:hyperlink r:id="rId14" w:history="1">
        <w:r w:rsidRPr="00376322">
          <w:rPr>
            <w:color w:val="000000"/>
          </w:rPr>
          <w:t>абзацем первым статьи 2</w:t>
        </w:r>
      </w:hyperlink>
      <w:r w:rsidRPr="00376322">
        <w:rPr>
          <w:color w:val="000000"/>
        </w:rPr>
        <w:t xml:space="preserve"> Закона Рязанской области от 26 ноября 2003 года N 85-ОЗ "О налоге на имущество организаций на территории Рязанской области", на 1,1 пункта (процента);</w:t>
      </w:r>
    </w:p>
    <w:p w:rsidR="002E213A" w:rsidRPr="00376322" w:rsidRDefault="002E213A">
      <w:pPr>
        <w:pStyle w:val="ConsPlusNormal"/>
        <w:spacing w:before="220"/>
        <w:ind w:firstLine="540"/>
        <w:jc w:val="both"/>
        <w:rPr>
          <w:color w:val="000000"/>
        </w:rPr>
      </w:pPr>
      <w:hyperlink r:id="rId15" w:history="1">
        <w:r w:rsidRPr="00376322">
          <w:rPr>
            <w:color w:val="000000"/>
          </w:rPr>
          <w:t>абзацем третьим статьи 2</w:t>
        </w:r>
      </w:hyperlink>
      <w:r w:rsidRPr="00376322">
        <w:rPr>
          <w:color w:val="000000"/>
        </w:rPr>
        <w:t xml:space="preserve"> Закона Рязанской области от 26 ноября 2003 года N 85-ОЗ "О налоге на имущество организаций на территории Рязанской области", на 1,0 пункта (процента).";</w:t>
      </w:r>
    </w:p>
    <w:p w:rsidR="002E213A" w:rsidRPr="00376322" w:rsidRDefault="002E213A">
      <w:pPr>
        <w:pStyle w:val="ConsPlusNormal"/>
        <w:spacing w:before="220"/>
        <w:ind w:firstLine="540"/>
        <w:jc w:val="both"/>
        <w:rPr>
          <w:color w:val="000000"/>
        </w:rPr>
      </w:pPr>
      <w:r w:rsidRPr="00376322">
        <w:rPr>
          <w:color w:val="000000"/>
        </w:rPr>
        <w:t xml:space="preserve">8) </w:t>
      </w:r>
      <w:hyperlink r:id="rId16" w:history="1">
        <w:r w:rsidRPr="00376322">
          <w:rPr>
            <w:color w:val="000000"/>
          </w:rPr>
          <w:t>дополнить</w:t>
        </w:r>
      </w:hyperlink>
      <w:r w:rsidRPr="00376322">
        <w:rPr>
          <w:color w:val="000000"/>
        </w:rPr>
        <w:t xml:space="preserve"> статьей 13.13.1 следующего содержания:</w:t>
      </w:r>
    </w:p>
    <w:p w:rsidR="002E213A" w:rsidRPr="00376322" w:rsidRDefault="002E213A">
      <w:pPr>
        <w:pStyle w:val="ConsPlusNormal"/>
        <w:spacing w:before="220"/>
        <w:ind w:firstLine="540"/>
        <w:jc w:val="both"/>
        <w:rPr>
          <w:color w:val="000000"/>
        </w:rPr>
      </w:pPr>
      <w:r w:rsidRPr="00376322">
        <w:rPr>
          <w:color w:val="000000"/>
        </w:rPr>
        <w:t xml:space="preserve">"Статья 13.13.1. Для организаций, основным видом экономической деятельности которых по состоянию на 1 апреля 2020 года являются виды экономической деятельности, указанные в группировках видов экономической деятельности 68.2, 68.32.2 Общероссийского классификатора видов экономической деятельности ОК 029-2014, в отношении объектов недвижимого имущества, определенных </w:t>
      </w:r>
      <w:hyperlink r:id="rId17" w:history="1">
        <w:r w:rsidRPr="00376322">
          <w:rPr>
            <w:color w:val="000000"/>
          </w:rPr>
          <w:t>абзацами вторым</w:t>
        </w:r>
      </w:hyperlink>
      <w:r w:rsidRPr="00376322">
        <w:rPr>
          <w:color w:val="000000"/>
        </w:rPr>
        <w:t xml:space="preserve"> и </w:t>
      </w:r>
      <w:hyperlink r:id="rId18" w:history="1">
        <w:r w:rsidRPr="00376322">
          <w:rPr>
            <w:color w:val="000000"/>
          </w:rPr>
          <w:t>третьим статьи 1.1</w:t>
        </w:r>
      </w:hyperlink>
      <w:r w:rsidRPr="00376322">
        <w:rPr>
          <w:color w:val="000000"/>
        </w:rPr>
        <w:t xml:space="preserve"> Закона Рязанской области от 26 ноября 2003 года N 85-ОЗ "О налоге на имущество организаций на территории Рязанской области", и по которым указанные организации на период с 1 апреля 2020 года по 30 июня 2020 года уменьшили не менее чем на 50 процентов размер арендной платы арендаторам,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 установленные </w:t>
      </w:r>
      <w:hyperlink r:id="rId19" w:history="1">
        <w:r w:rsidRPr="00376322">
          <w:rPr>
            <w:color w:val="000000"/>
          </w:rPr>
          <w:t>абзацем третьим статьи 2</w:t>
        </w:r>
      </w:hyperlink>
      <w:r w:rsidRPr="00376322">
        <w:rPr>
          <w:color w:val="000000"/>
        </w:rPr>
        <w:t xml:space="preserve"> Закона Рязанской области от 26 ноября 2003 года N 85-ОЗ "О налоге на имущество организаций на территории Рязанской области", на 1,0 пункта (процента).".</w:t>
      </w:r>
    </w:p>
    <w:p w:rsidR="002E213A" w:rsidRPr="00376322" w:rsidRDefault="002E213A">
      <w:pPr>
        <w:pStyle w:val="ConsPlusTitle"/>
        <w:spacing w:before="280"/>
        <w:ind w:firstLine="540"/>
        <w:jc w:val="both"/>
        <w:outlineLvl w:val="0"/>
        <w:rPr>
          <w:color w:val="000000"/>
        </w:rPr>
      </w:pPr>
      <w:bookmarkStart w:id="2" w:name="P34"/>
      <w:bookmarkEnd w:id="2"/>
      <w:r w:rsidRPr="00376322">
        <w:rPr>
          <w:color w:val="000000"/>
        </w:rPr>
        <w:t>Статья 2</w:t>
      </w:r>
    </w:p>
    <w:p w:rsidR="002E213A" w:rsidRPr="00376322" w:rsidRDefault="002E213A">
      <w:pPr>
        <w:pStyle w:val="ConsPlusNormal"/>
        <w:jc w:val="both"/>
        <w:rPr>
          <w:color w:val="000000"/>
        </w:rPr>
      </w:pPr>
    </w:p>
    <w:p w:rsidR="002E213A" w:rsidRPr="00376322" w:rsidRDefault="002E213A">
      <w:pPr>
        <w:pStyle w:val="ConsPlusNormal"/>
        <w:ind w:firstLine="540"/>
        <w:jc w:val="both"/>
        <w:rPr>
          <w:color w:val="000000"/>
        </w:rPr>
      </w:pPr>
      <w:r w:rsidRPr="00376322">
        <w:rPr>
          <w:color w:val="000000"/>
        </w:rPr>
        <w:t xml:space="preserve">Внести в </w:t>
      </w:r>
      <w:hyperlink r:id="rId20" w:history="1">
        <w:r w:rsidRPr="00376322">
          <w:rPr>
            <w:color w:val="000000"/>
          </w:rPr>
          <w:t>Закон</w:t>
        </w:r>
      </w:hyperlink>
      <w:r w:rsidRPr="00376322">
        <w:rPr>
          <w:color w:val="000000"/>
        </w:rPr>
        <w:t xml:space="preserve"> Рязанской области от 22 ноября 2002 года N 76-ОЗ "О транспортном налоге на территории Рязанской области" (в редакции Законов Рязанской области от 24.04.2003 N 21-ОЗ, от 26.10.2004 N 109-ОЗ, от 02.03.2005 N 17-ОЗ, от 03.04.2006 N 44-ОЗ, от 13.09.2006 N 102-ОЗ, от 29.11.2006 N 152-ОЗ, от 28.10.2010 N 119-ОЗ, от 18.11.2013 N 67-ОЗ, от 04.08.2014 N 42-ОЗ, от 26.11.2014 N 81-ОЗ, от 29.11.2016 N 74-ОЗ) следующие изменения:</w:t>
      </w:r>
    </w:p>
    <w:p w:rsidR="002E213A" w:rsidRPr="00376322" w:rsidRDefault="002E213A">
      <w:pPr>
        <w:pStyle w:val="ConsPlusNormal"/>
        <w:spacing w:before="220"/>
        <w:ind w:firstLine="540"/>
        <w:jc w:val="both"/>
        <w:rPr>
          <w:color w:val="000000"/>
        </w:rPr>
      </w:pPr>
      <w:r w:rsidRPr="00376322">
        <w:rPr>
          <w:color w:val="000000"/>
        </w:rPr>
        <w:t xml:space="preserve">1) в </w:t>
      </w:r>
      <w:hyperlink r:id="rId21" w:history="1">
        <w:r w:rsidRPr="00376322">
          <w:rPr>
            <w:color w:val="000000"/>
          </w:rPr>
          <w:t>абзаце первом части 3 статьи 1</w:t>
        </w:r>
      </w:hyperlink>
      <w:r w:rsidRPr="00376322">
        <w:rPr>
          <w:color w:val="000000"/>
        </w:rPr>
        <w:t xml:space="preserve"> слова "также определяются порядок и сроки" заменить словами "определяется порядок";</w:t>
      </w:r>
    </w:p>
    <w:p w:rsidR="002E213A" w:rsidRPr="00376322" w:rsidRDefault="002E213A">
      <w:pPr>
        <w:pStyle w:val="ConsPlusNormal"/>
        <w:spacing w:before="220"/>
        <w:ind w:firstLine="540"/>
        <w:jc w:val="both"/>
        <w:rPr>
          <w:color w:val="000000"/>
        </w:rPr>
      </w:pPr>
      <w:r w:rsidRPr="00376322">
        <w:rPr>
          <w:color w:val="000000"/>
        </w:rPr>
        <w:t xml:space="preserve">2) в </w:t>
      </w:r>
      <w:hyperlink r:id="rId22" w:history="1">
        <w:r w:rsidRPr="00376322">
          <w:rPr>
            <w:color w:val="000000"/>
          </w:rPr>
          <w:t>части 1 статьи 2</w:t>
        </w:r>
      </w:hyperlink>
      <w:r w:rsidRPr="00376322">
        <w:rPr>
          <w:color w:val="000000"/>
        </w:rPr>
        <w:t>:</w:t>
      </w:r>
    </w:p>
    <w:p w:rsidR="002E213A" w:rsidRPr="00376322" w:rsidRDefault="002E213A">
      <w:pPr>
        <w:pStyle w:val="ConsPlusNormal"/>
        <w:spacing w:before="220"/>
        <w:ind w:firstLine="540"/>
        <w:jc w:val="both"/>
        <w:rPr>
          <w:color w:val="000000"/>
        </w:rPr>
      </w:pPr>
      <w:r w:rsidRPr="00376322">
        <w:rPr>
          <w:color w:val="000000"/>
        </w:rPr>
        <w:t xml:space="preserve">а) </w:t>
      </w:r>
      <w:hyperlink r:id="rId23" w:history="1">
        <w:r w:rsidRPr="00376322">
          <w:rPr>
            <w:color w:val="000000"/>
          </w:rPr>
          <w:t>абзац первый</w:t>
        </w:r>
      </w:hyperlink>
      <w:r w:rsidRPr="00376322">
        <w:rPr>
          <w:color w:val="000000"/>
        </w:rPr>
        <w:t xml:space="preserve"> изложить в следующей редакции:</w:t>
      </w:r>
    </w:p>
    <w:p w:rsidR="002E213A" w:rsidRPr="00376322" w:rsidRDefault="002E213A">
      <w:pPr>
        <w:pStyle w:val="ConsPlusNormal"/>
        <w:spacing w:before="220"/>
        <w:ind w:firstLine="540"/>
        <w:jc w:val="both"/>
        <w:rPr>
          <w:color w:val="000000"/>
        </w:rPr>
      </w:pPr>
      <w:r w:rsidRPr="00376322">
        <w:rPr>
          <w:color w:val="000000"/>
        </w:rPr>
        <w:t>"1. Налоговые ставки устанавливаются в следующих размерах:";</w:t>
      </w:r>
    </w:p>
    <w:p w:rsidR="002E213A" w:rsidRPr="00376322" w:rsidRDefault="002E213A">
      <w:pPr>
        <w:pStyle w:val="ConsPlusNormal"/>
        <w:spacing w:before="220"/>
        <w:ind w:firstLine="540"/>
        <w:jc w:val="both"/>
        <w:rPr>
          <w:color w:val="000000"/>
        </w:rPr>
      </w:pPr>
      <w:r w:rsidRPr="00376322">
        <w:rPr>
          <w:color w:val="000000"/>
        </w:rPr>
        <w:t xml:space="preserve">б) </w:t>
      </w:r>
      <w:hyperlink r:id="rId24" w:history="1">
        <w:r w:rsidRPr="00376322">
          <w:rPr>
            <w:color w:val="000000"/>
          </w:rPr>
          <w:t>строку</w:t>
        </w:r>
      </w:hyperlink>
      <w:r w:rsidRPr="00376322">
        <w:rPr>
          <w:color w:val="000000"/>
        </w:rPr>
        <w:t xml:space="preserve"> таблицы:</w:t>
      </w:r>
    </w:p>
    <w:p w:rsidR="002E213A" w:rsidRPr="00376322" w:rsidRDefault="002E213A">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347"/>
        <w:gridCol w:w="1701"/>
      </w:tblGrid>
      <w:tr w:rsidR="002E213A" w:rsidRPr="00376322">
        <w:tc>
          <w:tcPr>
            <w:tcW w:w="7347" w:type="dxa"/>
            <w:tcBorders>
              <w:top w:val="single" w:sz="4" w:space="0" w:color="auto"/>
              <w:bottom w:val="single" w:sz="4" w:space="0" w:color="auto"/>
            </w:tcBorders>
          </w:tcPr>
          <w:p w:rsidR="002E213A" w:rsidRPr="00376322" w:rsidRDefault="002E213A">
            <w:pPr>
              <w:pStyle w:val="ConsPlusNormal"/>
              <w:rPr>
                <w:color w:val="000000"/>
              </w:rPr>
            </w:pPr>
            <w:r w:rsidRPr="00376322">
              <w:rPr>
                <w:color w:val="000000"/>
              </w:rPr>
              <w:t>"НЕСАМОХОДНЫЕ (БУКСИРУЕМЫЕ) СУДА, ДЛЯ КОТОРЫХ ОПРЕДЕЛЯЕТСЯ ВАЛОВАЯ ВМЕСТИМОСТЬ (с каждой регистровой тонны валовой вместимости)</w:t>
            </w:r>
          </w:p>
        </w:tc>
        <w:tc>
          <w:tcPr>
            <w:tcW w:w="1701" w:type="dxa"/>
            <w:tcBorders>
              <w:top w:val="single" w:sz="4" w:space="0" w:color="auto"/>
              <w:bottom w:val="single" w:sz="4" w:space="0" w:color="auto"/>
            </w:tcBorders>
          </w:tcPr>
          <w:p w:rsidR="002E213A" w:rsidRPr="00376322" w:rsidRDefault="002E213A">
            <w:pPr>
              <w:pStyle w:val="ConsPlusNormal"/>
              <w:jc w:val="center"/>
              <w:rPr>
                <w:color w:val="000000"/>
              </w:rPr>
            </w:pPr>
            <w:r w:rsidRPr="00376322">
              <w:rPr>
                <w:color w:val="000000"/>
              </w:rPr>
              <w:t>130"</w:t>
            </w:r>
          </w:p>
        </w:tc>
      </w:tr>
    </w:tbl>
    <w:p w:rsidR="002E213A" w:rsidRPr="00376322" w:rsidRDefault="002E213A">
      <w:pPr>
        <w:pStyle w:val="ConsPlusNormal"/>
        <w:jc w:val="both"/>
        <w:rPr>
          <w:color w:val="000000"/>
        </w:rPr>
      </w:pPr>
    </w:p>
    <w:p w:rsidR="002E213A" w:rsidRPr="00376322" w:rsidRDefault="002E213A">
      <w:pPr>
        <w:pStyle w:val="ConsPlusNormal"/>
        <w:ind w:firstLine="540"/>
        <w:jc w:val="both"/>
        <w:rPr>
          <w:color w:val="000000"/>
        </w:rPr>
      </w:pPr>
      <w:r w:rsidRPr="00376322">
        <w:rPr>
          <w:color w:val="000000"/>
        </w:rPr>
        <w:t>изложить в следующей редакции:</w:t>
      </w:r>
    </w:p>
    <w:p w:rsidR="002E213A" w:rsidRPr="00376322" w:rsidRDefault="002E213A">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347"/>
        <w:gridCol w:w="1701"/>
      </w:tblGrid>
      <w:tr w:rsidR="002E213A" w:rsidRPr="00376322">
        <w:tc>
          <w:tcPr>
            <w:tcW w:w="7347" w:type="dxa"/>
            <w:tcBorders>
              <w:top w:val="single" w:sz="4" w:space="0" w:color="auto"/>
              <w:bottom w:val="single" w:sz="4" w:space="0" w:color="auto"/>
            </w:tcBorders>
          </w:tcPr>
          <w:p w:rsidR="002E213A" w:rsidRPr="00376322" w:rsidRDefault="002E213A">
            <w:pPr>
              <w:pStyle w:val="ConsPlusNormal"/>
              <w:rPr>
                <w:color w:val="000000"/>
              </w:rPr>
            </w:pPr>
            <w:r w:rsidRPr="00376322">
              <w:rPr>
                <w:color w:val="000000"/>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701" w:type="dxa"/>
            <w:tcBorders>
              <w:top w:val="single" w:sz="4" w:space="0" w:color="auto"/>
              <w:bottom w:val="single" w:sz="4" w:space="0" w:color="auto"/>
            </w:tcBorders>
          </w:tcPr>
          <w:p w:rsidR="002E213A" w:rsidRPr="00376322" w:rsidRDefault="002E213A">
            <w:pPr>
              <w:pStyle w:val="ConsPlusNormal"/>
              <w:jc w:val="center"/>
              <w:rPr>
                <w:color w:val="000000"/>
              </w:rPr>
            </w:pPr>
            <w:r w:rsidRPr="00376322">
              <w:rPr>
                <w:color w:val="000000"/>
              </w:rPr>
              <w:t>130";</w:t>
            </w:r>
          </w:p>
        </w:tc>
      </w:tr>
    </w:tbl>
    <w:p w:rsidR="002E213A" w:rsidRPr="00376322" w:rsidRDefault="002E213A">
      <w:pPr>
        <w:pStyle w:val="ConsPlusNormal"/>
        <w:jc w:val="both"/>
        <w:rPr>
          <w:color w:val="000000"/>
        </w:rPr>
      </w:pPr>
    </w:p>
    <w:p w:rsidR="002E213A" w:rsidRPr="00376322" w:rsidRDefault="002E213A">
      <w:pPr>
        <w:pStyle w:val="ConsPlusNormal"/>
        <w:ind w:firstLine="540"/>
        <w:jc w:val="both"/>
        <w:rPr>
          <w:color w:val="000000"/>
        </w:rPr>
      </w:pPr>
      <w:r w:rsidRPr="00376322">
        <w:rPr>
          <w:color w:val="000000"/>
        </w:rPr>
        <w:t xml:space="preserve">3) </w:t>
      </w:r>
      <w:hyperlink r:id="rId25" w:history="1">
        <w:r w:rsidRPr="00376322">
          <w:rPr>
            <w:color w:val="000000"/>
          </w:rPr>
          <w:t>статью 4</w:t>
        </w:r>
      </w:hyperlink>
      <w:r w:rsidRPr="00376322">
        <w:rPr>
          <w:color w:val="000000"/>
        </w:rPr>
        <w:t xml:space="preserve"> изложить в следующей редакции:</w:t>
      </w:r>
    </w:p>
    <w:p w:rsidR="002E213A" w:rsidRPr="00376322" w:rsidRDefault="002E213A">
      <w:pPr>
        <w:pStyle w:val="ConsPlusNormal"/>
        <w:spacing w:before="220"/>
        <w:ind w:firstLine="540"/>
        <w:jc w:val="both"/>
        <w:rPr>
          <w:color w:val="000000"/>
        </w:rPr>
      </w:pPr>
      <w:r w:rsidRPr="00376322">
        <w:rPr>
          <w:color w:val="000000"/>
        </w:rPr>
        <w:t>"Статья 4. Порядок уплаты налога и авансовых платежей по налогу налогоплательщиками-организациями</w:t>
      </w:r>
    </w:p>
    <w:p w:rsidR="002E213A" w:rsidRPr="00376322" w:rsidRDefault="002E213A">
      <w:pPr>
        <w:pStyle w:val="ConsPlusNormal"/>
        <w:jc w:val="both"/>
        <w:rPr>
          <w:color w:val="000000"/>
        </w:rPr>
      </w:pPr>
    </w:p>
    <w:p w:rsidR="002E213A" w:rsidRPr="00376322" w:rsidRDefault="002E213A">
      <w:pPr>
        <w:pStyle w:val="ConsPlusNormal"/>
        <w:ind w:firstLine="540"/>
        <w:jc w:val="both"/>
        <w:rPr>
          <w:color w:val="000000"/>
        </w:rPr>
      </w:pPr>
      <w:r w:rsidRPr="00376322">
        <w:rPr>
          <w:color w:val="000000"/>
        </w:rPr>
        <w:t xml:space="preserve">Налогоплательщики-организации уплачивают налог по истечении налогового периода, а также авансовые платежи по итогам отчетного периода в сроки, установленные </w:t>
      </w:r>
      <w:hyperlink r:id="rId26" w:history="1">
        <w:r w:rsidRPr="00376322">
          <w:rPr>
            <w:color w:val="000000"/>
          </w:rPr>
          <w:t>статьей 363</w:t>
        </w:r>
      </w:hyperlink>
      <w:r w:rsidRPr="00376322">
        <w:rPr>
          <w:color w:val="000000"/>
        </w:rPr>
        <w:t xml:space="preserve"> Налогового кодекса Российской Федерации.".</w:t>
      </w:r>
    </w:p>
    <w:p w:rsidR="002E213A" w:rsidRPr="00376322" w:rsidRDefault="002E213A">
      <w:pPr>
        <w:pStyle w:val="ConsPlusTitle"/>
        <w:spacing w:before="280"/>
        <w:ind w:firstLine="540"/>
        <w:jc w:val="both"/>
        <w:outlineLvl w:val="0"/>
        <w:rPr>
          <w:color w:val="000000"/>
        </w:rPr>
      </w:pPr>
      <w:bookmarkStart w:id="3" w:name="P57"/>
      <w:bookmarkEnd w:id="3"/>
      <w:r w:rsidRPr="00376322">
        <w:rPr>
          <w:color w:val="000000"/>
        </w:rPr>
        <w:t>Статья 3</w:t>
      </w:r>
    </w:p>
    <w:p w:rsidR="002E213A" w:rsidRPr="00376322" w:rsidRDefault="002E213A">
      <w:pPr>
        <w:pStyle w:val="ConsPlusNormal"/>
        <w:jc w:val="both"/>
        <w:rPr>
          <w:color w:val="000000"/>
        </w:rPr>
      </w:pPr>
    </w:p>
    <w:p w:rsidR="002E213A" w:rsidRPr="00376322" w:rsidRDefault="002E213A">
      <w:pPr>
        <w:pStyle w:val="ConsPlusNormal"/>
        <w:ind w:firstLine="540"/>
        <w:jc w:val="both"/>
        <w:rPr>
          <w:color w:val="000000"/>
        </w:rPr>
      </w:pPr>
      <w:r w:rsidRPr="00376322">
        <w:rPr>
          <w:color w:val="000000"/>
        </w:rPr>
        <w:t xml:space="preserve">Внести в </w:t>
      </w:r>
      <w:hyperlink r:id="rId27" w:history="1">
        <w:r w:rsidRPr="00376322">
          <w:rPr>
            <w:color w:val="000000"/>
          </w:rPr>
          <w:t>Закон</w:t>
        </w:r>
      </w:hyperlink>
      <w:r w:rsidRPr="00376322">
        <w:rPr>
          <w:color w:val="000000"/>
        </w:rPr>
        <w:t xml:space="preserve"> Рязанской области от 26.11.2003 N 85-ОЗ "О налоге на имущество организаций на территории Рязанской области" (в редакции Законов Рязанской области от 24.12.2003 N 102-ОЗ, от 29.12.2003 N 108-ОЗ, от 26.02.2004 N 11-ОЗ, от 07.04.2004 N 20-ОЗ, от 09.04.2004 N 24-ОЗ, от 30.06.2004 N 49-ОЗ, от 04.05.2005 N 42-ОЗ, от 18.11.2005 N 118-ОЗ, от 03.04.2006 N 43-ОЗ, от 07.05.2007 N 53-ОЗ, от 17.10.2007 N 138-ОЗ, от 08.02.2010 N 3-ОЗ, от 09.10.2014 N 59-ОЗ, от 05.08.2015 N 51-ОЗ, от 13.11.2015 N 77-ОЗ, от 12.05.2017 N 29-ОЗ, от 27.11.2017 N 87-ОЗ, от 16.11.2018 N 71-ОЗ) следующие изменения:</w:t>
      </w:r>
    </w:p>
    <w:p w:rsidR="002E213A" w:rsidRPr="00376322" w:rsidRDefault="002E213A">
      <w:pPr>
        <w:pStyle w:val="ConsPlusNormal"/>
        <w:spacing w:before="220"/>
        <w:ind w:firstLine="540"/>
        <w:jc w:val="both"/>
        <w:rPr>
          <w:color w:val="000000"/>
        </w:rPr>
      </w:pPr>
      <w:r w:rsidRPr="00376322">
        <w:rPr>
          <w:color w:val="000000"/>
        </w:rPr>
        <w:t xml:space="preserve">1) в </w:t>
      </w:r>
      <w:hyperlink r:id="rId28" w:history="1">
        <w:r w:rsidRPr="00376322">
          <w:rPr>
            <w:color w:val="000000"/>
          </w:rPr>
          <w:t>абзаце пятом статьи 1.1</w:t>
        </w:r>
      </w:hyperlink>
      <w:r w:rsidRPr="00376322">
        <w:rPr>
          <w:color w:val="000000"/>
        </w:rPr>
        <w:t xml:space="preserve"> слова "жилых домов и" исключить;</w:t>
      </w:r>
    </w:p>
    <w:p w:rsidR="002E213A" w:rsidRPr="00376322" w:rsidRDefault="002E213A">
      <w:pPr>
        <w:pStyle w:val="ConsPlusNormal"/>
        <w:spacing w:before="220"/>
        <w:ind w:firstLine="540"/>
        <w:jc w:val="both"/>
        <w:rPr>
          <w:color w:val="000000"/>
        </w:rPr>
      </w:pPr>
      <w:r w:rsidRPr="00376322">
        <w:rPr>
          <w:color w:val="000000"/>
        </w:rPr>
        <w:t xml:space="preserve">2) </w:t>
      </w:r>
      <w:hyperlink r:id="rId29" w:history="1">
        <w:r w:rsidRPr="00376322">
          <w:rPr>
            <w:color w:val="000000"/>
          </w:rPr>
          <w:t>статью 3</w:t>
        </w:r>
      </w:hyperlink>
      <w:r w:rsidRPr="00376322">
        <w:rPr>
          <w:color w:val="000000"/>
        </w:rPr>
        <w:t xml:space="preserve"> признать утратившей силу.</w:t>
      </w:r>
    </w:p>
    <w:p w:rsidR="002E213A" w:rsidRPr="00376322" w:rsidRDefault="002E213A">
      <w:pPr>
        <w:pStyle w:val="ConsPlusNormal"/>
        <w:jc w:val="both"/>
        <w:rPr>
          <w:color w:val="000000"/>
        </w:rPr>
      </w:pPr>
    </w:p>
    <w:p w:rsidR="002E213A" w:rsidRPr="00376322" w:rsidRDefault="002E213A">
      <w:pPr>
        <w:pStyle w:val="ConsPlusTitle"/>
        <w:ind w:firstLine="540"/>
        <w:jc w:val="both"/>
        <w:outlineLvl w:val="0"/>
        <w:rPr>
          <w:color w:val="000000"/>
        </w:rPr>
      </w:pPr>
      <w:bookmarkStart w:id="4" w:name="P63"/>
      <w:bookmarkEnd w:id="4"/>
      <w:r w:rsidRPr="00376322">
        <w:rPr>
          <w:color w:val="000000"/>
        </w:rPr>
        <w:t>Статья 4</w:t>
      </w:r>
    </w:p>
    <w:p w:rsidR="002E213A" w:rsidRPr="00376322" w:rsidRDefault="002E213A">
      <w:pPr>
        <w:pStyle w:val="ConsPlusNormal"/>
        <w:jc w:val="both"/>
        <w:rPr>
          <w:color w:val="000000"/>
        </w:rPr>
      </w:pPr>
    </w:p>
    <w:p w:rsidR="002E213A" w:rsidRPr="00376322" w:rsidRDefault="002E213A">
      <w:pPr>
        <w:pStyle w:val="ConsPlusNormal"/>
        <w:ind w:firstLine="540"/>
        <w:jc w:val="both"/>
        <w:rPr>
          <w:color w:val="000000"/>
        </w:rPr>
      </w:pPr>
      <w:r w:rsidRPr="00376322">
        <w:rPr>
          <w:color w:val="000000"/>
        </w:rPr>
        <w:t xml:space="preserve">Внести в </w:t>
      </w:r>
      <w:hyperlink r:id="rId30" w:history="1">
        <w:r w:rsidRPr="00376322">
          <w:rPr>
            <w:color w:val="000000"/>
          </w:rPr>
          <w:t>пункт 1 части 1 статьи 1</w:t>
        </w:r>
      </w:hyperlink>
      <w:r w:rsidRPr="00376322">
        <w:rPr>
          <w:color w:val="000000"/>
        </w:rPr>
        <w:t xml:space="preserve"> Закона Рязанской области от 21 июля 2016 года N 35-ОЗ "Об установлении дифференцированных ставок налога, взимаемого в связи с применением упрощенной системы налогообложения, для отдельных категорий налогоплательщиков на территории Рязанской области" (в редакции Законов Рязанской области от 27.11.2017 N 85-ОЗ, от 16.11.2018 N 72-ОЗ, от 31.10.2019 N 61-ОЗ, от 10.04.2020 N 15-ОЗ, от 30.04.2020 N 19-ОЗ) следующие изменения:</w:t>
      </w:r>
    </w:p>
    <w:p w:rsidR="002E213A" w:rsidRPr="00376322" w:rsidRDefault="002E213A">
      <w:pPr>
        <w:pStyle w:val="ConsPlusNormal"/>
        <w:spacing w:before="220"/>
        <w:ind w:firstLine="540"/>
        <w:jc w:val="both"/>
        <w:rPr>
          <w:color w:val="000000"/>
        </w:rPr>
      </w:pPr>
      <w:r w:rsidRPr="00376322">
        <w:rPr>
          <w:color w:val="000000"/>
        </w:rPr>
        <w:t xml:space="preserve">1) в </w:t>
      </w:r>
      <w:hyperlink r:id="rId31" w:history="1">
        <w:r w:rsidRPr="00376322">
          <w:rPr>
            <w:color w:val="000000"/>
          </w:rPr>
          <w:t>подпункте "ж"</w:t>
        </w:r>
      </w:hyperlink>
      <w:r w:rsidRPr="00376322">
        <w:rPr>
          <w:color w:val="000000"/>
        </w:rPr>
        <w:t xml:space="preserve"> после слов "в группировках видов экономической деятельности" дополнить цифрами "18.11, 32.99.8,", цифры "47.19.1, 47.19.2" заменить цифрами "47.19", после цифр "47.89," дополнить цифрами "47.99.2, 49.10.1,", после цифр "49.4," дополнить цифрами "50.3, 51.1, 51.21,", после цифр "52.21.21," дополнить цифрами "52.23,", после цифр "56," дополнить цифрами "58.11, 58.13, 58.14,", после цифр "59.14," дополнить цифрами "60, 63.12.1, 63.91,", цифры "82.30" заменить цифрами "82.3";</w:t>
      </w:r>
    </w:p>
    <w:p w:rsidR="002E213A" w:rsidRPr="00376322" w:rsidRDefault="002E213A">
      <w:pPr>
        <w:pStyle w:val="ConsPlusNormal"/>
        <w:spacing w:before="220"/>
        <w:ind w:firstLine="540"/>
        <w:jc w:val="both"/>
        <w:rPr>
          <w:color w:val="000000"/>
        </w:rPr>
      </w:pPr>
      <w:r w:rsidRPr="00376322">
        <w:rPr>
          <w:color w:val="000000"/>
        </w:rPr>
        <w:t xml:space="preserve">2) </w:t>
      </w:r>
      <w:hyperlink r:id="rId32" w:history="1">
        <w:r w:rsidRPr="00376322">
          <w:rPr>
            <w:color w:val="000000"/>
          </w:rPr>
          <w:t>дополнить</w:t>
        </w:r>
      </w:hyperlink>
      <w:r w:rsidRPr="00376322">
        <w:rPr>
          <w:color w:val="000000"/>
        </w:rPr>
        <w:t xml:space="preserve"> подпунктом "з" следующего содержания:</w:t>
      </w:r>
    </w:p>
    <w:p w:rsidR="002E213A" w:rsidRPr="00376322" w:rsidRDefault="002E213A">
      <w:pPr>
        <w:pStyle w:val="ConsPlusNormal"/>
        <w:spacing w:before="220"/>
        <w:ind w:firstLine="540"/>
        <w:jc w:val="both"/>
        <w:rPr>
          <w:color w:val="000000"/>
        </w:rPr>
      </w:pPr>
      <w:r w:rsidRPr="00376322">
        <w:rPr>
          <w:color w:val="000000"/>
        </w:rPr>
        <w:t>"з) некоммерческих организаций, включенных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на налоговый период 2020 года;".</w:t>
      </w:r>
    </w:p>
    <w:p w:rsidR="002E213A" w:rsidRPr="00376322" w:rsidRDefault="002E213A">
      <w:pPr>
        <w:pStyle w:val="ConsPlusNormal"/>
        <w:jc w:val="both"/>
        <w:rPr>
          <w:color w:val="000000"/>
        </w:rPr>
      </w:pPr>
    </w:p>
    <w:p w:rsidR="002E213A" w:rsidRPr="00376322" w:rsidRDefault="002E213A">
      <w:pPr>
        <w:pStyle w:val="ConsPlusTitle"/>
        <w:ind w:firstLine="540"/>
        <w:jc w:val="both"/>
        <w:outlineLvl w:val="0"/>
        <w:rPr>
          <w:color w:val="000000"/>
        </w:rPr>
      </w:pPr>
      <w:r w:rsidRPr="00376322">
        <w:rPr>
          <w:color w:val="000000"/>
        </w:rPr>
        <w:t>Статья 5</w:t>
      </w:r>
    </w:p>
    <w:p w:rsidR="002E213A" w:rsidRPr="00376322" w:rsidRDefault="002E213A">
      <w:pPr>
        <w:pStyle w:val="ConsPlusNormal"/>
        <w:jc w:val="both"/>
        <w:rPr>
          <w:color w:val="000000"/>
        </w:rPr>
      </w:pPr>
    </w:p>
    <w:p w:rsidR="002E213A" w:rsidRPr="00376322" w:rsidRDefault="002E213A">
      <w:pPr>
        <w:pStyle w:val="ConsPlusNormal"/>
        <w:ind w:firstLine="540"/>
        <w:jc w:val="both"/>
        <w:rPr>
          <w:color w:val="000000"/>
        </w:rPr>
      </w:pPr>
      <w:r w:rsidRPr="00376322">
        <w:rPr>
          <w:color w:val="000000"/>
        </w:rPr>
        <w:t xml:space="preserve">1. Настоящий Закон, за исключением </w:t>
      </w:r>
      <w:hyperlink w:anchor="P19" w:history="1">
        <w:r w:rsidRPr="00376322">
          <w:rPr>
            <w:color w:val="000000"/>
          </w:rPr>
          <w:t>пунктов 2</w:t>
        </w:r>
      </w:hyperlink>
      <w:r w:rsidRPr="00376322">
        <w:rPr>
          <w:color w:val="000000"/>
        </w:rPr>
        <w:t xml:space="preserve"> и </w:t>
      </w:r>
      <w:hyperlink w:anchor="P21" w:history="1">
        <w:r w:rsidRPr="00376322">
          <w:rPr>
            <w:color w:val="000000"/>
          </w:rPr>
          <w:t>3 статьи 1</w:t>
        </w:r>
      </w:hyperlink>
      <w:r w:rsidRPr="00376322">
        <w:rPr>
          <w:color w:val="000000"/>
        </w:rPr>
        <w:t xml:space="preserve">, </w:t>
      </w:r>
      <w:hyperlink w:anchor="P34" w:history="1">
        <w:r w:rsidRPr="00376322">
          <w:rPr>
            <w:color w:val="000000"/>
          </w:rPr>
          <w:t>статей 2</w:t>
        </w:r>
      </w:hyperlink>
      <w:r w:rsidRPr="00376322">
        <w:rPr>
          <w:color w:val="000000"/>
        </w:rPr>
        <w:t xml:space="preserve"> и </w:t>
      </w:r>
      <w:hyperlink w:anchor="P57" w:history="1">
        <w:r w:rsidRPr="00376322">
          <w:rPr>
            <w:color w:val="000000"/>
          </w:rPr>
          <w:t>3</w:t>
        </w:r>
      </w:hyperlink>
      <w:r w:rsidRPr="00376322">
        <w:rPr>
          <w:color w:val="000000"/>
        </w:rPr>
        <w:t>, вступает в силу на следующий день после его официального опубликования и распространяет свое действие на правоотношения, возникшие с 1 января 2020 года.</w:t>
      </w:r>
    </w:p>
    <w:p w:rsidR="002E213A" w:rsidRPr="00376322" w:rsidRDefault="002E213A">
      <w:pPr>
        <w:pStyle w:val="ConsPlusNormal"/>
        <w:spacing w:before="220"/>
        <w:ind w:firstLine="540"/>
        <w:jc w:val="both"/>
        <w:rPr>
          <w:color w:val="000000"/>
        </w:rPr>
      </w:pPr>
      <w:bookmarkStart w:id="5" w:name="P73"/>
      <w:bookmarkEnd w:id="5"/>
      <w:r w:rsidRPr="00376322">
        <w:rPr>
          <w:color w:val="000000"/>
        </w:rPr>
        <w:t xml:space="preserve">2. </w:t>
      </w:r>
      <w:hyperlink w:anchor="P19" w:history="1">
        <w:r w:rsidRPr="00376322">
          <w:rPr>
            <w:color w:val="000000"/>
          </w:rPr>
          <w:t>Пункты 2</w:t>
        </w:r>
      </w:hyperlink>
      <w:r w:rsidRPr="00376322">
        <w:rPr>
          <w:color w:val="000000"/>
        </w:rPr>
        <w:t xml:space="preserve"> и </w:t>
      </w:r>
      <w:hyperlink w:anchor="P21" w:history="1">
        <w:r w:rsidRPr="00376322">
          <w:rPr>
            <w:color w:val="000000"/>
          </w:rPr>
          <w:t>3 статьи 1</w:t>
        </w:r>
      </w:hyperlink>
      <w:r w:rsidRPr="00376322">
        <w:rPr>
          <w:color w:val="000000"/>
        </w:rPr>
        <w:t xml:space="preserve">, </w:t>
      </w:r>
      <w:hyperlink w:anchor="P34" w:history="1">
        <w:r w:rsidRPr="00376322">
          <w:rPr>
            <w:color w:val="000000"/>
          </w:rPr>
          <w:t>статьи 2</w:t>
        </w:r>
      </w:hyperlink>
      <w:r w:rsidRPr="00376322">
        <w:rPr>
          <w:color w:val="000000"/>
        </w:rPr>
        <w:t xml:space="preserve"> и </w:t>
      </w:r>
      <w:hyperlink w:anchor="P57" w:history="1">
        <w:r w:rsidRPr="00376322">
          <w:rPr>
            <w:color w:val="000000"/>
          </w:rPr>
          <w:t>3</w:t>
        </w:r>
      </w:hyperlink>
      <w:r w:rsidRPr="00376322">
        <w:rPr>
          <w:color w:val="000000"/>
        </w:rPr>
        <w:t xml:space="preserve"> настоящего Закона вступают в силу с 1 января 2021 года.</w:t>
      </w:r>
    </w:p>
    <w:p w:rsidR="002E213A" w:rsidRPr="00376322" w:rsidRDefault="002E213A">
      <w:pPr>
        <w:pStyle w:val="ConsPlusNormal"/>
        <w:spacing w:before="220"/>
        <w:ind w:firstLine="540"/>
        <w:jc w:val="both"/>
        <w:rPr>
          <w:color w:val="000000"/>
        </w:rPr>
      </w:pPr>
      <w:r w:rsidRPr="00376322">
        <w:rPr>
          <w:color w:val="000000"/>
        </w:rPr>
        <w:t xml:space="preserve">Положения </w:t>
      </w:r>
      <w:hyperlink r:id="rId33" w:history="1">
        <w:r w:rsidRPr="00376322">
          <w:rPr>
            <w:color w:val="000000"/>
          </w:rPr>
          <w:t>части 3 статьи 1</w:t>
        </w:r>
      </w:hyperlink>
      <w:r w:rsidRPr="00376322">
        <w:rPr>
          <w:color w:val="000000"/>
        </w:rPr>
        <w:t xml:space="preserve"> и </w:t>
      </w:r>
      <w:hyperlink r:id="rId34" w:history="1">
        <w:r w:rsidRPr="00376322">
          <w:rPr>
            <w:color w:val="000000"/>
          </w:rPr>
          <w:t>статьи 4</w:t>
        </w:r>
      </w:hyperlink>
      <w:r w:rsidRPr="00376322">
        <w:rPr>
          <w:color w:val="000000"/>
        </w:rPr>
        <w:t xml:space="preserve"> Закона Рязанской области от 22 ноября 2002 года N 76-ОЗ "О транспортном налоге на территории Рязанской области" (в редакции настоящего Закона) применяются начиная с уплаты транспортного налога за налоговый период 2020 года.</w:t>
      </w:r>
    </w:p>
    <w:p w:rsidR="002E213A" w:rsidRPr="00376322" w:rsidRDefault="002E213A">
      <w:pPr>
        <w:pStyle w:val="ConsPlusNormal"/>
        <w:spacing w:before="220"/>
        <w:ind w:firstLine="540"/>
        <w:jc w:val="both"/>
        <w:rPr>
          <w:color w:val="000000"/>
        </w:rPr>
      </w:pPr>
      <w:r w:rsidRPr="00376322">
        <w:rPr>
          <w:color w:val="000000"/>
        </w:rPr>
        <w:t xml:space="preserve">3. В случае возникновения в 2020 году выпадающих доходов бюджетов муниципальных образований Рязанской области в связи со снижением поступлений налога, взимаемого в связи с применением упрощенной системы налогообложения, вызванным установлением дифференцированных ставок налога, взимаемого в связи с применением упрощенной системы налогообложения, для категорий налогоплательщиков, указанных в </w:t>
      </w:r>
      <w:hyperlink w:anchor="P63" w:history="1">
        <w:r w:rsidRPr="00376322">
          <w:rPr>
            <w:color w:val="000000"/>
          </w:rPr>
          <w:t>статье 4</w:t>
        </w:r>
      </w:hyperlink>
      <w:r w:rsidRPr="00376322">
        <w:rPr>
          <w:color w:val="000000"/>
        </w:rPr>
        <w:t xml:space="preserve"> настоящего Закона, такие выпадающие доходы компенсируются за счет дотаций на поддержку мер по обеспечению сбалансированности местных бюджетов из областного бюджета, предоставляемых в соответствии с методикой распределения и правилами предоставления местным бюджетам дотаций на поддержку мер по обеспечению сбалансированности местных бюджетов из областного бюджета, утвержденными Правительством Рязанской области.</w:t>
      </w:r>
    </w:p>
    <w:p w:rsidR="002E213A" w:rsidRDefault="002E213A">
      <w:pPr>
        <w:pStyle w:val="ConsPlusNormal"/>
        <w:jc w:val="both"/>
        <w:rPr>
          <w:color w:val="000000"/>
        </w:rPr>
      </w:pPr>
    </w:p>
    <w:p w:rsidR="002E213A" w:rsidRPr="00376322" w:rsidRDefault="002E213A">
      <w:pPr>
        <w:pStyle w:val="ConsPlusNormal"/>
        <w:jc w:val="both"/>
        <w:rPr>
          <w:color w:val="000000"/>
        </w:rPr>
      </w:pPr>
    </w:p>
    <w:p w:rsidR="002E213A" w:rsidRPr="00376322" w:rsidRDefault="002E213A">
      <w:pPr>
        <w:pStyle w:val="ConsPlusNormal"/>
        <w:jc w:val="right"/>
        <w:rPr>
          <w:i/>
          <w:color w:val="000000"/>
        </w:rPr>
      </w:pPr>
      <w:r w:rsidRPr="00376322">
        <w:rPr>
          <w:i/>
          <w:color w:val="000000"/>
        </w:rPr>
        <w:t>Губернатор Рязанской области</w:t>
      </w:r>
    </w:p>
    <w:p w:rsidR="002E213A" w:rsidRPr="00376322" w:rsidRDefault="002E213A">
      <w:pPr>
        <w:pStyle w:val="ConsPlusNormal"/>
        <w:jc w:val="right"/>
        <w:rPr>
          <w:i/>
          <w:color w:val="000000"/>
        </w:rPr>
      </w:pPr>
      <w:r>
        <w:rPr>
          <w:i/>
          <w:color w:val="000000"/>
        </w:rPr>
        <w:t>Н.В.Любимов</w:t>
      </w:r>
    </w:p>
    <w:p w:rsidR="002E213A" w:rsidRPr="00376322" w:rsidRDefault="002E213A">
      <w:pPr>
        <w:pStyle w:val="ConsPlusNormal"/>
        <w:jc w:val="both"/>
        <w:rPr>
          <w:color w:val="000000"/>
        </w:rPr>
      </w:pPr>
    </w:p>
    <w:p w:rsidR="002E213A" w:rsidRPr="00376322" w:rsidRDefault="002E213A">
      <w:pPr>
        <w:pStyle w:val="ConsPlusNormal"/>
        <w:jc w:val="both"/>
        <w:rPr>
          <w:color w:val="000000"/>
        </w:rPr>
      </w:pPr>
    </w:p>
    <w:p w:rsidR="002E213A" w:rsidRPr="00376322" w:rsidRDefault="002E213A">
      <w:pPr>
        <w:rPr>
          <w:color w:val="000000"/>
          <w:lang w:val="en-US"/>
        </w:rPr>
      </w:pPr>
      <w:bookmarkStart w:id="6" w:name="_GoBack"/>
      <w:bookmarkEnd w:id="6"/>
    </w:p>
    <w:p w:rsidR="002E213A" w:rsidRPr="00376322" w:rsidRDefault="002E213A">
      <w:pPr>
        <w:rPr>
          <w:rFonts w:eastAsia="Times New Roman" w:cs="Calibri"/>
          <w:color w:val="000000"/>
          <w:szCs w:val="20"/>
          <w:lang w:eastAsia="ru-RU"/>
        </w:rPr>
      </w:pPr>
    </w:p>
    <w:sectPr w:rsidR="002E213A" w:rsidRPr="00376322" w:rsidSect="00376322">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ADC"/>
    <w:rsid w:val="0004048D"/>
    <w:rsid w:val="002E213A"/>
    <w:rsid w:val="00376322"/>
    <w:rsid w:val="004F4ADC"/>
    <w:rsid w:val="00522174"/>
    <w:rsid w:val="00556F30"/>
    <w:rsid w:val="00607BD5"/>
    <w:rsid w:val="009F2110"/>
    <w:rsid w:val="00A01DF7"/>
    <w:rsid w:val="00F267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F4ADC"/>
    <w:pPr>
      <w:widowControl w:val="0"/>
      <w:autoSpaceDE w:val="0"/>
      <w:autoSpaceDN w:val="0"/>
    </w:pPr>
    <w:rPr>
      <w:rFonts w:eastAsia="Times New Roman" w:cs="Calibri"/>
      <w:szCs w:val="20"/>
    </w:rPr>
  </w:style>
  <w:style w:type="paragraph" w:customStyle="1" w:styleId="ConsPlusTitle">
    <w:name w:val="ConsPlusTitle"/>
    <w:uiPriority w:val="99"/>
    <w:rsid w:val="004F4ADC"/>
    <w:pPr>
      <w:widowControl w:val="0"/>
      <w:autoSpaceDE w:val="0"/>
      <w:autoSpaceDN w:val="0"/>
    </w:pPr>
    <w:rPr>
      <w:rFonts w:eastAsia="Times New Roman" w:cs="Calibri"/>
      <w:b/>
      <w:szCs w:val="20"/>
    </w:rPr>
  </w:style>
  <w:style w:type="paragraph" w:customStyle="1" w:styleId="ConsPlusTitlePage">
    <w:name w:val="ConsPlusTitlePage"/>
    <w:uiPriority w:val="99"/>
    <w:rsid w:val="004F4ADC"/>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51BDD955BAE601E595D39698EBE441E0E04D858F8F619AADCF7377BEC5649AF70A5C2C239BA6710C6AB1D8CEF13D11343F352300E03640Q7c0I" TargetMode="External"/><Relationship Id="rId13" Type="http://schemas.openxmlformats.org/officeDocument/2006/relationships/hyperlink" Target="consultantplus://offline/ref=A251BDD955BAE601E595D39698EBE441E0E04D858F8E669AAFC27377BEC5649AF70A5C2C319BFE7D0964FB8983BA321033Q2c1I" TargetMode="External"/><Relationship Id="rId18" Type="http://schemas.openxmlformats.org/officeDocument/2006/relationships/hyperlink" Target="consultantplus://offline/ref=A251BDD955BAE601E595D39698EBE441E0E04D858E886A96ADCA7377BEC5649AF70A5C2C239BA6710861E58C8DAF64417574382B1BFC364B6EFF8791Q6c6I" TargetMode="External"/><Relationship Id="rId26" Type="http://schemas.openxmlformats.org/officeDocument/2006/relationships/hyperlink" Target="consultantplus://offline/ref=A251BDD955BAE601E595CD9B8E87BA4BE0EE1B808D8768C9F69F7520E19562CFB74A5A7A63DCA37B5C30A1DC87A5350E31282B281EE0Q3c6I" TargetMode="External"/><Relationship Id="rId3" Type="http://schemas.openxmlformats.org/officeDocument/2006/relationships/webSettings" Target="webSettings.xml"/><Relationship Id="rId21" Type="http://schemas.openxmlformats.org/officeDocument/2006/relationships/hyperlink" Target="consultantplus://offline/ref=A251BDD955BAE601E595D39698EBE441E0E04D858E8C639CA3CC7377BEC5649AF70A5C2C239BA6710B69EEDDDBE0651D30242B2A17FC344272QFcDI" TargetMode="External"/><Relationship Id="rId34" Type="http://schemas.openxmlformats.org/officeDocument/2006/relationships/hyperlink" Target="consultantplus://offline/ref=A251BDD955BAE601E595D39698EBE441E0E04D858E8C639CA3CC7377BEC5649AF70A5C2C239BA6710A68EEDDDBE0651D30242B2A17FC344272QFcDI" TargetMode="External"/><Relationship Id="rId7" Type="http://schemas.openxmlformats.org/officeDocument/2006/relationships/hyperlink" Target="consultantplus://offline/ref=A251BDD955BAE601E595D39698EBE441E0E04D858F8F619AADCF7377BEC5649AF70A5C2C239BA6710066EEDDDBE0651D30242B2A17FC344272QFcDI" TargetMode="External"/><Relationship Id="rId12" Type="http://schemas.openxmlformats.org/officeDocument/2006/relationships/hyperlink" Target="consultantplus://offline/ref=A251BDD955BAE601E595D39698EBE441E0E04D858F8E669AAFC27377BEC5649AF70A5C2C239BA6710861E08D8BAF64417574382B1BFC364B6EFF8791Q6c6I" TargetMode="External"/><Relationship Id="rId17" Type="http://schemas.openxmlformats.org/officeDocument/2006/relationships/hyperlink" Target="consultantplus://offline/ref=A251BDD955BAE601E595D39698EBE441E0E04D858E886A96ADCA7377BEC5649AF70A5C2C239BA6710C6AB1D8CEF13D11343F352300E03640Q7c0I" TargetMode="External"/><Relationship Id="rId25" Type="http://schemas.openxmlformats.org/officeDocument/2006/relationships/hyperlink" Target="consultantplus://offline/ref=A251BDD955BAE601E595D39698EBE441E0E04D858E8C639CA3CC7377BEC5649AF70A5C2C239BA6710A68EEDDDBE0651D30242B2A17FC344272QFcDI" TargetMode="External"/><Relationship Id="rId33" Type="http://schemas.openxmlformats.org/officeDocument/2006/relationships/hyperlink" Target="consultantplus://offline/ref=A251BDD955BAE601E595D39698EBE441E0E04D858E8C639CA3CC7377BEC5649AF70A5C2C239BA6710B69EEDDDBE0651D30242B2A17FC344272QFcDI" TargetMode="External"/><Relationship Id="rId2" Type="http://schemas.openxmlformats.org/officeDocument/2006/relationships/settings" Target="settings.xml"/><Relationship Id="rId16" Type="http://schemas.openxmlformats.org/officeDocument/2006/relationships/hyperlink" Target="consultantplus://offline/ref=A251BDD955BAE601E595D39698EBE441E0E04D858F8E669AAFC27377BEC5649AF70A5C2C319BFE7D0964FB8983BA321033Q2c1I" TargetMode="External"/><Relationship Id="rId20" Type="http://schemas.openxmlformats.org/officeDocument/2006/relationships/hyperlink" Target="consultantplus://offline/ref=A251BDD955BAE601E595D39698EBE441E0E04D858E8C639CA3CC7377BEC5649AF70A5C2C319BFE7D0964FB8983BA321033Q2c1I" TargetMode="External"/><Relationship Id="rId29" Type="http://schemas.openxmlformats.org/officeDocument/2006/relationships/hyperlink" Target="consultantplus://offline/ref=A251BDD955BAE601E595D39698EBE441E0E04D858E886A96ADCA7377BEC5649AF70A5C2C239BA6710861E5888DAF64417574382B1BFC364B6EFF8791Q6c6I" TargetMode="External"/><Relationship Id="rId1" Type="http://schemas.openxmlformats.org/officeDocument/2006/relationships/styles" Target="styles.xml"/><Relationship Id="rId6" Type="http://schemas.openxmlformats.org/officeDocument/2006/relationships/hyperlink" Target="consultantplus://offline/ref=A251BDD955BAE601E595D39698EBE441E0E04D858F8E669AAFC27377BEC5649AF70A5C2C239BA6710861E08A8DAF64417574382B1BFC364B6EFF8791Q6c6I" TargetMode="External"/><Relationship Id="rId11" Type="http://schemas.openxmlformats.org/officeDocument/2006/relationships/hyperlink" Target="consultantplus://offline/ref=A251BDD955BAE601E595D39698EBE441E0E04D858E8C639CA3CC7377BEC5649AF70A5C2C239BA6710861E5888BAF64417574382B1BFC364B6EFF8791Q6c6I" TargetMode="External"/><Relationship Id="rId24" Type="http://schemas.openxmlformats.org/officeDocument/2006/relationships/hyperlink" Target="consultantplus://offline/ref=A251BDD955BAE601E595D39698EBE441E0E04D858E8C639CA3CC7377BEC5649AF70A5C2C239BA6720865EEDDDBE0651D30242B2A17FC344272QFcDI" TargetMode="External"/><Relationship Id="rId32" Type="http://schemas.openxmlformats.org/officeDocument/2006/relationships/hyperlink" Target="consultantplus://offline/ref=A251BDD955BAE601E595D39698EBE441E0E04D858F8E669AAFC37377BEC5649AF70A5C2C239BA6790335B4CDDFA931152F213C341CE234Q4c2I" TargetMode="External"/><Relationship Id="rId5" Type="http://schemas.openxmlformats.org/officeDocument/2006/relationships/hyperlink" Target="consultantplus://offline/ref=A251BDD955BAE601E595D39698EBE441E0E04D858F8E669AAFC27377BEC5649AF70A5C2C319BFE7D0964FB8983BA321033Q2c1I" TargetMode="External"/><Relationship Id="rId15" Type="http://schemas.openxmlformats.org/officeDocument/2006/relationships/hyperlink" Target="consultantplus://offline/ref=A251BDD955BAE601E595D39698EBE441E0E04D858E886A96ADCA7377BEC5649AF70A5C2C239BA6720C6AB1D8CEF13D11343F352300E03640Q7c0I" TargetMode="External"/><Relationship Id="rId23" Type="http://schemas.openxmlformats.org/officeDocument/2006/relationships/hyperlink" Target="consultantplus://offline/ref=A251BDD955BAE601E595D39698EBE441E0E04D858E8C639CA3CC7377BEC5649AF70A5C2C239BA6730335B4CDDFA931152F213C341CE234Q4c2I" TargetMode="External"/><Relationship Id="rId28" Type="http://schemas.openxmlformats.org/officeDocument/2006/relationships/hyperlink" Target="consultantplus://offline/ref=A251BDD955BAE601E595D39698EBE441E0E04D858E886A96ADCA7377BEC5649AF70A5C2C239BA6720A6AB1D8CEF13D11343F352300E03640Q7c0I" TargetMode="External"/><Relationship Id="rId36" Type="http://schemas.openxmlformats.org/officeDocument/2006/relationships/theme" Target="theme/theme1.xml"/><Relationship Id="rId10" Type="http://schemas.openxmlformats.org/officeDocument/2006/relationships/hyperlink" Target="consultantplus://offline/ref=A251BDD955BAE601E595D39698EBE441E0E04D858F8E669AAFC27377BEC5649AF70A5C2C319BFE7D0964FB8983BA321033Q2c1I" TargetMode="External"/><Relationship Id="rId19" Type="http://schemas.openxmlformats.org/officeDocument/2006/relationships/hyperlink" Target="consultantplus://offline/ref=A251BDD955BAE601E595D39698EBE441E0E04D858E886A96ADCA7377BEC5649AF70A5C2C239BA6720C6AB1D8CEF13D11343F352300E03640Q7c0I" TargetMode="External"/><Relationship Id="rId31" Type="http://schemas.openxmlformats.org/officeDocument/2006/relationships/hyperlink" Target="consultantplus://offline/ref=A251BDD955BAE601E595D39698EBE441E0E04D858F8E669AAFC37377BEC5649AF70A5C2C239BA6710861E5888CAF64417574382B1BFC364B6EFF8791Q6c6I" TargetMode="External"/><Relationship Id="rId4" Type="http://schemas.openxmlformats.org/officeDocument/2006/relationships/hyperlink" Target="consultantplus://offline/ref=A251BDD955BAE601E595D39698EBE441E0E04D858F8F6199AACB7377BEC5649AF70A5C2C239BA6710861E5898FAF64417574382B1BFC364B6EFF8791Q6c6I" TargetMode="External"/><Relationship Id="rId9" Type="http://schemas.openxmlformats.org/officeDocument/2006/relationships/hyperlink" Target="consultantplus://offline/ref=A251BDD955BAE601E595D39698EBE441E0E04D858F8E669AAFC27377BEC5649AF70A5C2C239BA6710861E08A83AF64417574382B1BFC364B6EFF8791Q6c6I" TargetMode="External"/><Relationship Id="rId14" Type="http://schemas.openxmlformats.org/officeDocument/2006/relationships/hyperlink" Target="consultantplus://offline/ref=A251BDD955BAE601E595D39698EBE441E0E04D858E886A96ADCA7377BEC5649AF70A5C2C239BA671016AB1D8CEF13D11343F352300E03640Q7c0I" TargetMode="External"/><Relationship Id="rId22" Type="http://schemas.openxmlformats.org/officeDocument/2006/relationships/hyperlink" Target="consultantplus://offline/ref=A251BDD955BAE601E595D39698EBE441E0E04D858E8C639CA3CC7377BEC5649AF70A5C2C239BA6730335B4CDDFA931152F213C341CE234Q4c2I" TargetMode="External"/><Relationship Id="rId27" Type="http://schemas.openxmlformats.org/officeDocument/2006/relationships/hyperlink" Target="consultantplus://offline/ref=A251BDD955BAE601E595D39698EBE441E0E04D858E886A96ADCA7377BEC5649AF70A5C2C319BFE7D0964FB8983BA321033Q2c1I" TargetMode="External"/><Relationship Id="rId30" Type="http://schemas.openxmlformats.org/officeDocument/2006/relationships/hyperlink" Target="consultantplus://offline/ref=A251BDD955BAE601E595D39698EBE441E0E04D858F8E669AAFC37377BEC5649AF70A5C2C239BA6790335B4CDDFA931152F213C341CE234Q4c2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2445</Words>
  <Characters>13941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Кузнецова Юлия Анатольевна</dc:creator>
  <cp:keywords/>
  <dc:description/>
  <cp:lastModifiedBy>123</cp:lastModifiedBy>
  <cp:revision>3</cp:revision>
  <dcterms:created xsi:type="dcterms:W3CDTF">2020-09-15T08:46:00Z</dcterms:created>
  <dcterms:modified xsi:type="dcterms:W3CDTF">2020-09-15T08:48:00Z</dcterms:modified>
</cp:coreProperties>
</file>