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80"/>
        <w:gridCol w:w="4068"/>
        <w:gridCol w:w="691"/>
        <w:gridCol w:w="684"/>
        <w:gridCol w:w="691"/>
        <w:gridCol w:w="691"/>
        <w:gridCol w:w="688"/>
        <w:gridCol w:w="688"/>
        <w:gridCol w:w="691"/>
        <w:gridCol w:w="688"/>
        <w:gridCol w:w="688"/>
        <w:gridCol w:w="691"/>
        <w:gridCol w:w="691"/>
        <w:gridCol w:w="691"/>
        <w:gridCol w:w="691"/>
        <w:gridCol w:w="691"/>
        <w:gridCol w:w="641"/>
        <w:gridCol w:w="817"/>
      </w:tblGrid>
      <w:tr w:rsidR="00E42EE6">
        <w:trPr>
          <w:trHeight w:hRule="exact" w:val="493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EE6" w:rsidRDefault="00E42EE6">
            <w:pPr>
              <w:pStyle w:val="BodyText"/>
              <w:framePr w:w="15761" w:wrap="notBeside" w:vAnchor="text" w:hAnchor="text" w:xAlign="center" w:y="1"/>
              <w:shd w:val="clear" w:color="auto" w:fill="auto"/>
              <w:spacing w:after="0" w:line="190" w:lineRule="exact"/>
              <w:ind w:left="200"/>
              <w:jc w:val="left"/>
            </w:pPr>
            <w:r>
              <w:rPr>
                <w:rStyle w:val="95pt"/>
                <w:lang w:eastAsia="ru-RU"/>
              </w:rPr>
              <w:t xml:space="preserve"> «40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EE6" w:rsidRDefault="00E42EE6">
            <w:pPr>
              <w:pStyle w:val="BodyText"/>
              <w:framePr w:w="15761" w:wrap="notBeside" w:vAnchor="text" w:hAnchor="text" w:xAlign="center" w:y="1"/>
              <w:shd w:val="clear" w:color="auto" w:fill="auto"/>
              <w:spacing w:after="0" w:line="227" w:lineRule="exact"/>
              <w:jc w:val="both"/>
            </w:pPr>
            <w:r>
              <w:rPr>
                <w:rStyle w:val="95pt"/>
                <w:lang w:eastAsia="ru-RU"/>
              </w:rPr>
              <w:t>Оказание услуг по забою, транспортировке, перегонке, выпасу скота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EE6" w:rsidRDefault="00E42EE6">
            <w:pPr>
              <w:pStyle w:val="BodyText"/>
              <w:framePr w:w="15761" w:wrap="notBeside" w:vAnchor="text" w:hAnchor="text" w:xAlign="center" w:y="1"/>
              <w:shd w:val="clear" w:color="auto" w:fill="auto"/>
              <w:spacing w:after="0" w:line="190" w:lineRule="exact"/>
              <w:ind w:left="220"/>
              <w:jc w:val="left"/>
            </w:pPr>
            <w:r>
              <w:rPr>
                <w:rStyle w:val="95pt"/>
                <w:lang w:eastAsia="ru-RU"/>
              </w:rPr>
              <w:t>107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EE6" w:rsidRDefault="00E42EE6">
            <w:pPr>
              <w:pStyle w:val="BodyText"/>
              <w:framePr w:w="15761" w:wrap="notBeside" w:vAnchor="text" w:hAnchor="text" w:xAlign="center" w:y="1"/>
              <w:shd w:val="clear" w:color="auto" w:fill="auto"/>
              <w:spacing w:after="0" w:line="190" w:lineRule="exact"/>
              <w:ind w:left="220"/>
              <w:jc w:val="left"/>
            </w:pPr>
            <w:r>
              <w:rPr>
                <w:rStyle w:val="95pt"/>
                <w:lang w:eastAsia="ru-RU"/>
              </w:rPr>
              <w:t>150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EE6" w:rsidRDefault="00E42EE6">
            <w:pPr>
              <w:pStyle w:val="BodyText"/>
              <w:framePr w:w="15761" w:wrap="notBeside" w:vAnchor="text" w:hAnchor="text" w:xAlign="center" w:y="1"/>
              <w:shd w:val="clear" w:color="auto" w:fill="auto"/>
              <w:spacing w:after="0" w:line="190" w:lineRule="exact"/>
              <w:ind w:left="200"/>
              <w:jc w:val="left"/>
            </w:pPr>
            <w:r>
              <w:rPr>
                <w:rStyle w:val="95pt"/>
                <w:lang w:eastAsia="ru-RU"/>
              </w:rPr>
              <w:t>200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EE6" w:rsidRDefault="00E42EE6">
            <w:pPr>
              <w:pStyle w:val="BodyText"/>
              <w:framePr w:w="15761" w:wrap="notBeside" w:vAnchor="text" w:hAnchor="text" w:xAlign="center" w:y="1"/>
              <w:shd w:val="clear" w:color="auto" w:fill="auto"/>
              <w:spacing w:after="0" w:line="190" w:lineRule="exact"/>
              <w:ind w:left="200"/>
              <w:jc w:val="left"/>
            </w:pPr>
            <w:r>
              <w:rPr>
                <w:rStyle w:val="95pt"/>
                <w:lang w:eastAsia="ru-RU"/>
              </w:rPr>
              <w:t>250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EE6" w:rsidRDefault="00E42EE6">
            <w:pPr>
              <w:pStyle w:val="BodyText"/>
              <w:framePr w:w="15761" w:wrap="notBeside" w:vAnchor="text" w:hAnchor="text" w:xAlign="center" w:y="1"/>
              <w:shd w:val="clear" w:color="auto" w:fill="auto"/>
              <w:spacing w:after="0" w:line="190" w:lineRule="exact"/>
              <w:ind w:left="200"/>
              <w:jc w:val="left"/>
            </w:pPr>
            <w:r>
              <w:rPr>
                <w:rStyle w:val="95pt"/>
                <w:lang w:eastAsia="ru-RU"/>
              </w:rPr>
              <w:t>300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EE6" w:rsidRDefault="00E42EE6">
            <w:pPr>
              <w:pStyle w:val="BodyText"/>
              <w:framePr w:w="15761" w:wrap="notBeside" w:vAnchor="text" w:hAnchor="text" w:xAlign="center" w:y="1"/>
              <w:shd w:val="clear" w:color="auto" w:fill="auto"/>
              <w:spacing w:after="0" w:line="190" w:lineRule="exact"/>
              <w:ind w:left="200"/>
              <w:jc w:val="left"/>
            </w:pPr>
            <w:r>
              <w:rPr>
                <w:rStyle w:val="95pt"/>
                <w:lang w:eastAsia="ru-RU"/>
              </w:rPr>
              <w:t>350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EE6" w:rsidRDefault="00E42EE6">
            <w:pPr>
              <w:pStyle w:val="BodyText"/>
              <w:framePr w:w="15761" w:wrap="notBeside" w:vAnchor="text" w:hAnchor="text" w:xAlign="center" w:y="1"/>
              <w:shd w:val="clear" w:color="auto" w:fill="auto"/>
              <w:spacing w:after="0" w:line="190" w:lineRule="exact"/>
              <w:ind w:left="200"/>
              <w:jc w:val="left"/>
            </w:pPr>
            <w:r>
              <w:rPr>
                <w:rStyle w:val="95pt"/>
                <w:lang w:eastAsia="ru-RU"/>
              </w:rPr>
              <w:t>390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EE6" w:rsidRDefault="00E42EE6">
            <w:pPr>
              <w:pStyle w:val="BodyText"/>
              <w:framePr w:w="15761" w:wrap="notBeside" w:vAnchor="text" w:hAnchor="text" w:xAlign="center" w:y="1"/>
              <w:shd w:val="clear" w:color="auto" w:fill="auto"/>
              <w:spacing w:after="0" w:line="190" w:lineRule="exact"/>
              <w:ind w:left="200"/>
              <w:jc w:val="left"/>
            </w:pPr>
            <w:r>
              <w:rPr>
                <w:rStyle w:val="95pt"/>
                <w:lang w:eastAsia="ru-RU"/>
              </w:rPr>
              <w:t>430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EE6" w:rsidRDefault="00E42EE6">
            <w:pPr>
              <w:pStyle w:val="BodyText"/>
              <w:framePr w:w="15761" w:wrap="notBeside" w:vAnchor="text" w:hAnchor="text" w:xAlign="center" w:y="1"/>
              <w:shd w:val="clear" w:color="auto" w:fill="auto"/>
              <w:spacing w:after="0" w:line="190" w:lineRule="exact"/>
              <w:ind w:left="200"/>
              <w:jc w:val="left"/>
            </w:pPr>
            <w:r>
              <w:rPr>
                <w:rStyle w:val="95pt"/>
                <w:lang w:eastAsia="ru-RU"/>
              </w:rPr>
              <w:t>470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EE6" w:rsidRDefault="00E42EE6">
            <w:pPr>
              <w:pStyle w:val="BodyText"/>
              <w:framePr w:w="15761" w:wrap="notBeside" w:vAnchor="text" w:hAnchor="text" w:xAlign="center" w:y="1"/>
              <w:shd w:val="clear" w:color="auto" w:fill="auto"/>
              <w:spacing w:after="0" w:line="190" w:lineRule="exact"/>
              <w:ind w:left="200"/>
              <w:jc w:val="left"/>
            </w:pPr>
            <w:r>
              <w:rPr>
                <w:rStyle w:val="95pt"/>
                <w:lang w:eastAsia="ru-RU"/>
              </w:rPr>
              <w:t>510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EE6" w:rsidRDefault="00E42EE6">
            <w:pPr>
              <w:pStyle w:val="BodyText"/>
              <w:framePr w:w="15761" w:wrap="notBeside" w:vAnchor="text" w:hAnchor="text" w:xAlign="center" w:y="1"/>
              <w:shd w:val="clear" w:color="auto" w:fill="auto"/>
              <w:spacing w:after="0" w:line="190" w:lineRule="exact"/>
              <w:ind w:left="200"/>
              <w:jc w:val="left"/>
            </w:pPr>
            <w:r>
              <w:rPr>
                <w:rStyle w:val="95pt"/>
                <w:lang w:eastAsia="ru-RU"/>
              </w:rPr>
              <w:t>550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EE6" w:rsidRDefault="00E42EE6">
            <w:pPr>
              <w:pStyle w:val="BodyText"/>
              <w:framePr w:w="15761" w:wrap="notBeside" w:vAnchor="text" w:hAnchor="text" w:xAlign="center" w:y="1"/>
              <w:shd w:val="clear" w:color="auto" w:fill="auto"/>
              <w:spacing w:after="0" w:line="190" w:lineRule="exact"/>
              <w:ind w:left="200"/>
              <w:jc w:val="left"/>
            </w:pPr>
            <w:r>
              <w:rPr>
                <w:rStyle w:val="95pt"/>
                <w:lang w:eastAsia="ru-RU"/>
              </w:rPr>
              <w:t>590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EE6" w:rsidRDefault="00E42EE6">
            <w:pPr>
              <w:pStyle w:val="BodyText"/>
              <w:framePr w:w="15761" w:wrap="notBeside" w:vAnchor="text" w:hAnchor="text" w:xAlign="center" w:y="1"/>
              <w:shd w:val="clear" w:color="auto" w:fill="auto"/>
              <w:spacing w:after="0" w:line="190" w:lineRule="exact"/>
              <w:ind w:left="200"/>
              <w:jc w:val="left"/>
            </w:pPr>
            <w:r>
              <w:rPr>
                <w:rStyle w:val="95pt"/>
                <w:lang w:eastAsia="ru-RU"/>
              </w:rPr>
              <w:t>625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EE6" w:rsidRDefault="00E42EE6">
            <w:pPr>
              <w:pStyle w:val="BodyText"/>
              <w:framePr w:w="15761" w:wrap="notBeside" w:vAnchor="text" w:hAnchor="text" w:xAlign="center" w:y="1"/>
              <w:shd w:val="clear" w:color="auto" w:fill="auto"/>
              <w:spacing w:after="0" w:line="190" w:lineRule="exact"/>
              <w:ind w:left="200"/>
              <w:jc w:val="left"/>
            </w:pPr>
            <w:r>
              <w:rPr>
                <w:rStyle w:val="95pt"/>
                <w:lang w:eastAsia="ru-RU"/>
              </w:rPr>
              <w:t>660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EE6" w:rsidRDefault="00E42EE6">
            <w:pPr>
              <w:pStyle w:val="BodyText"/>
              <w:framePr w:w="15761" w:wrap="notBeside" w:vAnchor="text" w:hAnchor="text" w:xAlign="center" w:y="1"/>
              <w:shd w:val="clear" w:color="auto" w:fill="auto"/>
              <w:spacing w:after="0" w:line="190" w:lineRule="exact"/>
              <w:ind w:left="180"/>
              <w:jc w:val="left"/>
            </w:pPr>
            <w:r>
              <w:rPr>
                <w:rStyle w:val="95pt"/>
                <w:lang w:eastAsia="ru-RU"/>
              </w:rPr>
              <w:t>695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2EE6" w:rsidRDefault="00E42EE6">
            <w:pPr>
              <w:pStyle w:val="BodyText"/>
              <w:framePr w:w="15761" w:wrap="notBeside" w:vAnchor="text" w:hAnchor="text" w:xAlign="center" w:y="1"/>
              <w:shd w:val="clear" w:color="auto" w:fill="auto"/>
              <w:spacing w:after="0" w:line="190" w:lineRule="exact"/>
              <w:ind w:left="240"/>
              <w:jc w:val="left"/>
            </w:pPr>
            <w:r>
              <w:rPr>
                <w:rStyle w:val="95pt"/>
                <w:lang w:eastAsia="ru-RU"/>
              </w:rPr>
              <w:t>730</w:t>
            </w:r>
          </w:p>
        </w:tc>
      </w:tr>
      <w:tr w:rsidR="00E42EE6">
        <w:trPr>
          <w:trHeight w:hRule="exact" w:val="241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EE6" w:rsidRDefault="00E42EE6">
            <w:pPr>
              <w:pStyle w:val="BodyText"/>
              <w:framePr w:w="15761" w:wrap="notBeside" w:vAnchor="text" w:hAnchor="text" w:xAlign="center" w:y="1"/>
              <w:shd w:val="clear" w:color="auto" w:fill="auto"/>
              <w:spacing w:after="0" w:line="190" w:lineRule="exact"/>
              <w:ind w:left="200"/>
              <w:jc w:val="left"/>
            </w:pPr>
            <w:r>
              <w:rPr>
                <w:rStyle w:val="95pt"/>
                <w:lang w:eastAsia="ru-RU"/>
              </w:rPr>
              <w:t>41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EE6" w:rsidRDefault="00E42EE6">
            <w:pPr>
              <w:pStyle w:val="BodyText"/>
              <w:framePr w:w="15761" w:wrap="notBeside" w:vAnchor="text" w:hAnchor="text" w:xAlign="center" w:y="1"/>
              <w:shd w:val="clear" w:color="auto" w:fill="auto"/>
              <w:spacing w:after="0" w:line="190" w:lineRule="exact"/>
              <w:jc w:val="both"/>
            </w:pPr>
            <w:r>
              <w:rPr>
                <w:rStyle w:val="95pt"/>
                <w:lang w:eastAsia="ru-RU"/>
              </w:rPr>
              <w:t>Производство кожи и изделий из кожи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EE6" w:rsidRDefault="00E42EE6">
            <w:pPr>
              <w:pStyle w:val="BodyText"/>
              <w:framePr w:w="15761" w:wrap="notBeside" w:vAnchor="text" w:hAnchor="text" w:xAlign="center" w:y="1"/>
              <w:shd w:val="clear" w:color="auto" w:fill="auto"/>
              <w:spacing w:after="0" w:line="190" w:lineRule="exact"/>
              <w:ind w:left="220"/>
              <w:jc w:val="left"/>
            </w:pPr>
            <w:r>
              <w:rPr>
                <w:rStyle w:val="95pt"/>
                <w:lang w:eastAsia="ru-RU"/>
              </w:rPr>
              <w:t>107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EE6" w:rsidRDefault="00E42EE6">
            <w:pPr>
              <w:pStyle w:val="BodyText"/>
              <w:framePr w:w="15761" w:wrap="notBeside" w:vAnchor="text" w:hAnchor="text" w:xAlign="center" w:y="1"/>
              <w:shd w:val="clear" w:color="auto" w:fill="auto"/>
              <w:spacing w:after="0" w:line="190" w:lineRule="exact"/>
              <w:ind w:left="220"/>
              <w:jc w:val="left"/>
            </w:pPr>
            <w:r>
              <w:rPr>
                <w:rStyle w:val="95pt"/>
                <w:lang w:eastAsia="ru-RU"/>
              </w:rPr>
              <w:t>150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EE6" w:rsidRDefault="00E42EE6">
            <w:pPr>
              <w:pStyle w:val="BodyText"/>
              <w:framePr w:w="15761" w:wrap="notBeside" w:vAnchor="text" w:hAnchor="text" w:xAlign="center" w:y="1"/>
              <w:shd w:val="clear" w:color="auto" w:fill="auto"/>
              <w:spacing w:after="0" w:line="190" w:lineRule="exact"/>
              <w:ind w:left="200"/>
              <w:jc w:val="left"/>
            </w:pPr>
            <w:r>
              <w:rPr>
                <w:rStyle w:val="95pt"/>
                <w:lang w:eastAsia="ru-RU"/>
              </w:rPr>
              <w:t>200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EE6" w:rsidRDefault="00E42EE6">
            <w:pPr>
              <w:pStyle w:val="BodyText"/>
              <w:framePr w:w="15761" w:wrap="notBeside" w:vAnchor="text" w:hAnchor="text" w:xAlign="center" w:y="1"/>
              <w:shd w:val="clear" w:color="auto" w:fill="auto"/>
              <w:spacing w:after="0" w:line="190" w:lineRule="exact"/>
              <w:ind w:left="200"/>
              <w:jc w:val="left"/>
            </w:pPr>
            <w:r>
              <w:rPr>
                <w:rStyle w:val="95pt"/>
                <w:lang w:eastAsia="ru-RU"/>
              </w:rPr>
              <w:t>250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EE6" w:rsidRDefault="00E42EE6">
            <w:pPr>
              <w:pStyle w:val="BodyText"/>
              <w:framePr w:w="15761" w:wrap="notBeside" w:vAnchor="text" w:hAnchor="text" w:xAlign="center" w:y="1"/>
              <w:shd w:val="clear" w:color="auto" w:fill="auto"/>
              <w:spacing w:after="0" w:line="190" w:lineRule="exact"/>
              <w:ind w:left="200"/>
              <w:jc w:val="left"/>
            </w:pPr>
            <w:r>
              <w:rPr>
                <w:rStyle w:val="95pt"/>
                <w:lang w:eastAsia="ru-RU"/>
              </w:rPr>
              <w:t>300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EE6" w:rsidRDefault="00E42EE6">
            <w:pPr>
              <w:pStyle w:val="BodyText"/>
              <w:framePr w:w="15761" w:wrap="notBeside" w:vAnchor="text" w:hAnchor="text" w:xAlign="center" w:y="1"/>
              <w:shd w:val="clear" w:color="auto" w:fill="auto"/>
              <w:spacing w:after="0" w:line="190" w:lineRule="exact"/>
              <w:ind w:left="200"/>
              <w:jc w:val="left"/>
            </w:pPr>
            <w:r>
              <w:rPr>
                <w:rStyle w:val="95pt"/>
                <w:lang w:eastAsia="ru-RU"/>
              </w:rPr>
              <w:t>350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EE6" w:rsidRDefault="00E42EE6">
            <w:pPr>
              <w:pStyle w:val="BodyText"/>
              <w:framePr w:w="15761" w:wrap="notBeside" w:vAnchor="text" w:hAnchor="text" w:xAlign="center" w:y="1"/>
              <w:shd w:val="clear" w:color="auto" w:fill="auto"/>
              <w:spacing w:after="0" w:line="190" w:lineRule="exact"/>
              <w:ind w:left="200"/>
              <w:jc w:val="left"/>
            </w:pPr>
            <w:r>
              <w:rPr>
                <w:rStyle w:val="95pt"/>
                <w:lang w:eastAsia="ru-RU"/>
              </w:rPr>
              <w:t>390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EE6" w:rsidRDefault="00E42EE6">
            <w:pPr>
              <w:pStyle w:val="BodyText"/>
              <w:framePr w:w="15761" w:wrap="notBeside" w:vAnchor="text" w:hAnchor="text" w:xAlign="center" w:y="1"/>
              <w:shd w:val="clear" w:color="auto" w:fill="auto"/>
              <w:spacing w:after="0" w:line="190" w:lineRule="exact"/>
              <w:ind w:left="200"/>
              <w:jc w:val="left"/>
            </w:pPr>
            <w:r>
              <w:rPr>
                <w:rStyle w:val="95pt"/>
                <w:lang w:eastAsia="ru-RU"/>
              </w:rPr>
              <w:t>430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EE6" w:rsidRDefault="00E42EE6">
            <w:pPr>
              <w:pStyle w:val="BodyText"/>
              <w:framePr w:w="15761" w:wrap="notBeside" w:vAnchor="text" w:hAnchor="text" w:xAlign="center" w:y="1"/>
              <w:shd w:val="clear" w:color="auto" w:fill="auto"/>
              <w:spacing w:after="0" w:line="190" w:lineRule="exact"/>
              <w:ind w:left="200"/>
              <w:jc w:val="left"/>
            </w:pPr>
            <w:r>
              <w:rPr>
                <w:rStyle w:val="95pt"/>
                <w:lang w:eastAsia="ru-RU"/>
              </w:rPr>
              <w:t>470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EE6" w:rsidRDefault="00E42EE6">
            <w:pPr>
              <w:pStyle w:val="BodyText"/>
              <w:framePr w:w="15761" w:wrap="notBeside" w:vAnchor="text" w:hAnchor="text" w:xAlign="center" w:y="1"/>
              <w:shd w:val="clear" w:color="auto" w:fill="auto"/>
              <w:spacing w:after="0" w:line="190" w:lineRule="exact"/>
              <w:ind w:left="200"/>
              <w:jc w:val="left"/>
            </w:pPr>
            <w:r>
              <w:rPr>
                <w:rStyle w:val="95pt"/>
                <w:lang w:eastAsia="ru-RU"/>
              </w:rPr>
              <w:t>510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EE6" w:rsidRDefault="00E42EE6">
            <w:pPr>
              <w:pStyle w:val="BodyText"/>
              <w:framePr w:w="15761" w:wrap="notBeside" w:vAnchor="text" w:hAnchor="text" w:xAlign="center" w:y="1"/>
              <w:shd w:val="clear" w:color="auto" w:fill="auto"/>
              <w:spacing w:after="0" w:line="190" w:lineRule="exact"/>
              <w:ind w:left="200"/>
              <w:jc w:val="left"/>
            </w:pPr>
            <w:r>
              <w:rPr>
                <w:rStyle w:val="95pt"/>
                <w:lang w:eastAsia="ru-RU"/>
              </w:rPr>
              <w:t>550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EE6" w:rsidRDefault="00E42EE6">
            <w:pPr>
              <w:pStyle w:val="BodyText"/>
              <w:framePr w:w="15761" w:wrap="notBeside" w:vAnchor="text" w:hAnchor="text" w:xAlign="center" w:y="1"/>
              <w:shd w:val="clear" w:color="auto" w:fill="auto"/>
              <w:spacing w:after="0" w:line="190" w:lineRule="exact"/>
              <w:ind w:left="200"/>
              <w:jc w:val="left"/>
            </w:pPr>
            <w:r>
              <w:rPr>
                <w:rStyle w:val="95pt"/>
                <w:lang w:eastAsia="ru-RU"/>
              </w:rPr>
              <w:t>590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EE6" w:rsidRDefault="00E42EE6">
            <w:pPr>
              <w:pStyle w:val="BodyText"/>
              <w:framePr w:w="15761" w:wrap="notBeside" w:vAnchor="text" w:hAnchor="text" w:xAlign="center" w:y="1"/>
              <w:shd w:val="clear" w:color="auto" w:fill="auto"/>
              <w:spacing w:after="0" w:line="190" w:lineRule="exact"/>
              <w:ind w:left="200"/>
              <w:jc w:val="left"/>
            </w:pPr>
            <w:r>
              <w:rPr>
                <w:rStyle w:val="95pt"/>
                <w:lang w:eastAsia="ru-RU"/>
              </w:rPr>
              <w:t>625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EE6" w:rsidRDefault="00E42EE6">
            <w:pPr>
              <w:pStyle w:val="BodyText"/>
              <w:framePr w:w="15761" w:wrap="notBeside" w:vAnchor="text" w:hAnchor="text" w:xAlign="center" w:y="1"/>
              <w:shd w:val="clear" w:color="auto" w:fill="auto"/>
              <w:spacing w:after="0" w:line="190" w:lineRule="exact"/>
              <w:ind w:left="200"/>
              <w:jc w:val="left"/>
            </w:pPr>
            <w:r>
              <w:rPr>
                <w:rStyle w:val="95pt"/>
                <w:lang w:eastAsia="ru-RU"/>
              </w:rPr>
              <w:t>660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EE6" w:rsidRDefault="00E42EE6">
            <w:pPr>
              <w:pStyle w:val="BodyText"/>
              <w:framePr w:w="15761" w:wrap="notBeside" w:vAnchor="text" w:hAnchor="text" w:xAlign="center" w:y="1"/>
              <w:shd w:val="clear" w:color="auto" w:fill="auto"/>
              <w:spacing w:after="0" w:line="190" w:lineRule="exact"/>
              <w:ind w:left="180"/>
              <w:jc w:val="left"/>
            </w:pPr>
            <w:r>
              <w:rPr>
                <w:rStyle w:val="95pt"/>
                <w:lang w:eastAsia="ru-RU"/>
              </w:rPr>
              <w:t>695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2EE6" w:rsidRDefault="00E42EE6">
            <w:pPr>
              <w:pStyle w:val="BodyText"/>
              <w:framePr w:w="15761" w:wrap="notBeside" w:vAnchor="text" w:hAnchor="text" w:xAlign="center" w:y="1"/>
              <w:shd w:val="clear" w:color="auto" w:fill="auto"/>
              <w:spacing w:after="0" w:line="190" w:lineRule="exact"/>
              <w:ind w:left="240"/>
              <w:jc w:val="left"/>
            </w:pPr>
            <w:r>
              <w:rPr>
                <w:rStyle w:val="95pt"/>
                <w:lang w:eastAsia="ru-RU"/>
              </w:rPr>
              <w:t>730</w:t>
            </w:r>
          </w:p>
        </w:tc>
      </w:tr>
      <w:tr w:rsidR="00E42EE6">
        <w:trPr>
          <w:trHeight w:hRule="exact" w:val="702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EE6" w:rsidRDefault="00E42EE6">
            <w:pPr>
              <w:pStyle w:val="BodyText"/>
              <w:framePr w:w="15761" w:wrap="notBeside" w:vAnchor="text" w:hAnchor="text" w:xAlign="center" w:y="1"/>
              <w:shd w:val="clear" w:color="auto" w:fill="auto"/>
              <w:spacing w:after="0" w:line="190" w:lineRule="exact"/>
              <w:ind w:left="200"/>
              <w:jc w:val="left"/>
            </w:pPr>
            <w:r>
              <w:rPr>
                <w:rStyle w:val="95pt"/>
                <w:lang w:eastAsia="ru-RU"/>
              </w:rPr>
              <w:t>42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EE6" w:rsidRDefault="00E42EE6">
            <w:pPr>
              <w:pStyle w:val="BodyText"/>
              <w:framePr w:w="15761" w:wrap="notBeside" w:vAnchor="text" w:hAnchor="text" w:xAlign="center" w:y="1"/>
              <w:shd w:val="clear" w:color="auto" w:fill="auto"/>
              <w:spacing w:after="0" w:line="230" w:lineRule="exact"/>
              <w:jc w:val="both"/>
            </w:pPr>
            <w:r>
              <w:rPr>
                <w:rStyle w:val="95pt"/>
                <w:lang w:eastAsia="ru-RU"/>
              </w:rPr>
              <w:t>Сбор и заготовка пищевых, лесных ресурсов, недревесных лесных ресурсов и лекарственных растений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EE6" w:rsidRDefault="00E42EE6">
            <w:pPr>
              <w:pStyle w:val="BodyText"/>
              <w:framePr w:w="15761" w:wrap="notBeside" w:vAnchor="text" w:hAnchor="text" w:xAlign="center" w:y="1"/>
              <w:shd w:val="clear" w:color="auto" w:fill="auto"/>
              <w:spacing w:after="0" w:line="190" w:lineRule="exact"/>
              <w:ind w:left="220"/>
              <w:jc w:val="left"/>
            </w:pPr>
            <w:r>
              <w:rPr>
                <w:rStyle w:val="95pt"/>
                <w:lang w:eastAsia="ru-RU"/>
              </w:rPr>
              <w:t>107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EE6" w:rsidRDefault="00E42EE6">
            <w:pPr>
              <w:pStyle w:val="BodyText"/>
              <w:framePr w:w="15761" w:wrap="notBeside" w:vAnchor="text" w:hAnchor="text" w:xAlign="center" w:y="1"/>
              <w:shd w:val="clear" w:color="auto" w:fill="auto"/>
              <w:spacing w:after="0" w:line="190" w:lineRule="exact"/>
              <w:ind w:left="220"/>
              <w:jc w:val="left"/>
            </w:pPr>
            <w:r>
              <w:rPr>
                <w:rStyle w:val="95pt"/>
                <w:lang w:eastAsia="ru-RU"/>
              </w:rPr>
              <w:t>150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EE6" w:rsidRDefault="00E42EE6">
            <w:pPr>
              <w:pStyle w:val="BodyText"/>
              <w:framePr w:w="15761" w:wrap="notBeside" w:vAnchor="text" w:hAnchor="text" w:xAlign="center" w:y="1"/>
              <w:shd w:val="clear" w:color="auto" w:fill="auto"/>
              <w:spacing w:after="0" w:line="190" w:lineRule="exact"/>
              <w:ind w:left="200"/>
              <w:jc w:val="left"/>
            </w:pPr>
            <w:r>
              <w:rPr>
                <w:rStyle w:val="95pt"/>
                <w:lang w:eastAsia="ru-RU"/>
              </w:rPr>
              <w:t>200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EE6" w:rsidRDefault="00E42EE6">
            <w:pPr>
              <w:pStyle w:val="BodyText"/>
              <w:framePr w:w="15761" w:wrap="notBeside" w:vAnchor="text" w:hAnchor="text" w:xAlign="center" w:y="1"/>
              <w:shd w:val="clear" w:color="auto" w:fill="auto"/>
              <w:spacing w:after="0" w:line="190" w:lineRule="exact"/>
              <w:ind w:left="200"/>
              <w:jc w:val="left"/>
            </w:pPr>
            <w:r>
              <w:rPr>
                <w:rStyle w:val="95pt"/>
                <w:lang w:eastAsia="ru-RU"/>
              </w:rPr>
              <w:t>250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EE6" w:rsidRDefault="00E42EE6">
            <w:pPr>
              <w:pStyle w:val="BodyText"/>
              <w:framePr w:w="15761" w:wrap="notBeside" w:vAnchor="text" w:hAnchor="text" w:xAlign="center" w:y="1"/>
              <w:shd w:val="clear" w:color="auto" w:fill="auto"/>
              <w:spacing w:after="0" w:line="190" w:lineRule="exact"/>
              <w:ind w:left="200"/>
              <w:jc w:val="left"/>
            </w:pPr>
            <w:r>
              <w:rPr>
                <w:rStyle w:val="95pt"/>
                <w:lang w:eastAsia="ru-RU"/>
              </w:rPr>
              <w:t>300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EE6" w:rsidRDefault="00E42EE6">
            <w:pPr>
              <w:pStyle w:val="BodyText"/>
              <w:framePr w:w="15761" w:wrap="notBeside" w:vAnchor="text" w:hAnchor="text" w:xAlign="center" w:y="1"/>
              <w:shd w:val="clear" w:color="auto" w:fill="auto"/>
              <w:spacing w:after="0" w:line="190" w:lineRule="exact"/>
              <w:ind w:left="200"/>
              <w:jc w:val="left"/>
            </w:pPr>
            <w:r>
              <w:rPr>
                <w:rStyle w:val="95pt"/>
                <w:lang w:eastAsia="ru-RU"/>
              </w:rPr>
              <w:t>350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EE6" w:rsidRDefault="00E42EE6">
            <w:pPr>
              <w:pStyle w:val="BodyText"/>
              <w:framePr w:w="15761" w:wrap="notBeside" w:vAnchor="text" w:hAnchor="text" w:xAlign="center" w:y="1"/>
              <w:shd w:val="clear" w:color="auto" w:fill="auto"/>
              <w:spacing w:after="0" w:line="190" w:lineRule="exact"/>
              <w:ind w:left="200"/>
              <w:jc w:val="left"/>
            </w:pPr>
            <w:r>
              <w:rPr>
                <w:rStyle w:val="95pt"/>
                <w:lang w:eastAsia="ru-RU"/>
              </w:rPr>
              <w:t>390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EE6" w:rsidRDefault="00E42EE6">
            <w:pPr>
              <w:pStyle w:val="BodyText"/>
              <w:framePr w:w="15761" w:wrap="notBeside" w:vAnchor="text" w:hAnchor="text" w:xAlign="center" w:y="1"/>
              <w:shd w:val="clear" w:color="auto" w:fill="auto"/>
              <w:spacing w:after="0" w:line="190" w:lineRule="exact"/>
              <w:ind w:left="200"/>
              <w:jc w:val="left"/>
            </w:pPr>
            <w:r>
              <w:rPr>
                <w:rStyle w:val="95pt"/>
                <w:lang w:eastAsia="ru-RU"/>
              </w:rPr>
              <w:t>430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EE6" w:rsidRDefault="00E42EE6">
            <w:pPr>
              <w:pStyle w:val="BodyText"/>
              <w:framePr w:w="15761" w:wrap="notBeside" w:vAnchor="text" w:hAnchor="text" w:xAlign="center" w:y="1"/>
              <w:shd w:val="clear" w:color="auto" w:fill="auto"/>
              <w:spacing w:after="0" w:line="190" w:lineRule="exact"/>
              <w:ind w:left="200"/>
              <w:jc w:val="left"/>
            </w:pPr>
            <w:r>
              <w:rPr>
                <w:rStyle w:val="95pt"/>
                <w:lang w:eastAsia="ru-RU"/>
              </w:rPr>
              <w:t>470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EE6" w:rsidRDefault="00E42EE6">
            <w:pPr>
              <w:pStyle w:val="BodyText"/>
              <w:framePr w:w="15761" w:wrap="notBeside" w:vAnchor="text" w:hAnchor="text" w:xAlign="center" w:y="1"/>
              <w:shd w:val="clear" w:color="auto" w:fill="auto"/>
              <w:spacing w:after="0" w:line="190" w:lineRule="exact"/>
              <w:ind w:left="200"/>
              <w:jc w:val="left"/>
            </w:pPr>
            <w:r>
              <w:rPr>
                <w:rStyle w:val="95pt"/>
                <w:lang w:eastAsia="ru-RU"/>
              </w:rPr>
              <w:t>510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EE6" w:rsidRDefault="00E42EE6">
            <w:pPr>
              <w:pStyle w:val="BodyText"/>
              <w:framePr w:w="15761" w:wrap="notBeside" w:vAnchor="text" w:hAnchor="text" w:xAlign="center" w:y="1"/>
              <w:shd w:val="clear" w:color="auto" w:fill="auto"/>
              <w:spacing w:after="0" w:line="190" w:lineRule="exact"/>
              <w:ind w:left="200"/>
              <w:jc w:val="left"/>
            </w:pPr>
            <w:r>
              <w:rPr>
                <w:rStyle w:val="95pt"/>
                <w:lang w:eastAsia="ru-RU"/>
              </w:rPr>
              <w:t>550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EE6" w:rsidRDefault="00E42EE6">
            <w:pPr>
              <w:pStyle w:val="BodyText"/>
              <w:framePr w:w="15761" w:wrap="notBeside" w:vAnchor="text" w:hAnchor="text" w:xAlign="center" w:y="1"/>
              <w:shd w:val="clear" w:color="auto" w:fill="auto"/>
              <w:spacing w:after="0" w:line="190" w:lineRule="exact"/>
              <w:ind w:left="200"/>
              <w:jc w:val="left"/>
            </w:pPr>
            <w:r>
              <w:rPr>
                <w:rStyle w:val="95pt"/>
                <w:lang w:eastAsia="ru-RU"/>
              </w:rPr>
              <w:t>590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EE6" w:rsidRDefault="00E42EE6">
            <w:pPr>
              <w:pStyle w:val="BodyText"/>
              <w:framePr w:w="15761" w:wrap="notBeside" w:vAnchor="text" w:hAnchor="text" w:xAlign="center" w:y="1"/>
              <w:shd w:val="clear" w:color="auto" w:fill="auto"/>
              <w:spacing w:after="0" w:line="190" w:lineRule="exact"/>
              <w:ind w:left="200"/>
              <w:jc w:val="left"/>
            </w:pPr>
            <w:r>
              <w:rPr>
                <w:rStyle w:val="95pt"/>
                <w:lang w:eastAsia="ru-RU"/>
              </w:rPr>
              <w:t>625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EE6" w:rsidRDefault="00E42EE6">
            <w:pPr>
              <w:pStyle w:val="BodyText"/>
              <w:framePr w:w="15761" w:wrap="notBeside" w:vAnchor="text" w:hAnchor="text" w:xAlign="center" w:y="1"/>
              <w:shd w:val="clear" w:color="auto" w:fill="auto"/>
              <w:spacing w:after="0" w:line="190" w:lineRule="exact"/>
              <w:ind w:left="200"/>
              <w:jc w:val="left"/>
            </w:pPr>
            <w:r>
              <w:rPr>
                <w:rStyle w:val="95pt"/>
                <w:lang w:eastAsia="ru-RU"/>
              </w:rPr>
              <w:t>660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EE6" w:rsidRDefault="00E42EE6">
            <w:pPr>
              <w:pStyle w:val="BodyText"/>
              <w:framePr w:w="15761" w:wrap="notBeside" w:vAnchor="text" w:hAnchor="text" w:xAlign="center" w:y="1"/>
              <w:shd w:val="clear" w:color="auto" w:fill="auto"/>
              <w:spacing w:after="0" w:line="190" w:lineRule="exact"/>
              <w:ind w:left="180"/>
              <w:jc w:val="left"/>
            </w:pPr>
            <w:r>
              <w:rPr>
                <w:rStyle w:val="95pt"/>
                <w:lang w:eastAsia="ru-RU"/>
              </w:rPr>
              <w:t>695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2EE6" w:rsidRDefault="00E42EE6">
            <w:pPr>
              <w:pStyle w:val="BodyText"/>
              <w:framePr w:w="15761" w:wrap="notBeside" w:vAnchor="text" w:hAnchor="text" w:xAlign="center" w:y="1"/>
              <w:shd w:val="clear" w:color="auto" w:fill="auto"/>
              <w:spacing w:after="0" w:line="190" w:lineRule="exact"/>
              <w:ind w:left="240"/>
              <w:jc w:val="left"/>
            </w:pPr>
            <w:r>
              <w:rPr>
                <w:rStyle w:val="95pt"/>
                <w:lang w:eastAsia="ru-RU"/>
              </w:rPr>
              <w:t>730</w:t>
            </w:r>
          </w:p>
        </w:tc>
      </w:tr>
      <w:tr w:rsidR="00E42EE6">
        <w:trPr>
          <w:trHeight w:hRule="exact" w:val="468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EE6" w:rsidRDefault="00E42EE6">
            <w:pPr>
              <w:pStyle w:val="BodyText"/>
              <w:framePr w:w="15761" w:wrap="notBeside" w:vAnchor="text" w:hAnchor="text" w:xAlign="center" w:y="1"/>
              <w:shd w:val="clear" w:color="auto" w:fill="auto"/>
              <w:spacing w:after="0" w:line="190" w:lineRule="exact"/>
              <w:ind w:left="200"/>
              <w:jc w:val="left"/>
            </w:pPr>
            <w:r>
              <w:rPr>
                <w:rStyle w:val="95pt"/>
                <w:lang w:eastAsia="ru-RU"/>
              </w:rPr>
              <w:t>43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EE6" w:rsidRDefault="00E42EE6">
            <w:pPr>
              <w:pStyle w:val="BodyText"/>
              <w:framePr w:w="15761" w:wrap="notBeside" w:vAnchor="text" w:hAnchor="text" w:xAlign="center" w:y="1"/>
              <w:shd w:val="clear" w:color="auto" w:fill="auto"/>
              <w:spacing w:after="0" w:line="227" w:lineRule="exact"/>
              <w:jc w:val="both"/>
            </w:pPr>
            <w:r>
              <w:rPr>
                <w:rStyle w:val="95pt"/>
                <w:lang w:eastAsia="ru-RU"/>
              </w:rPr>
              <w:t>Сушка, переработка и консервирование фруктов и овощей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EE6" w:rsidRDefault="00E42EE6">
            <w:pPr>
              <w:pStyle w:val="BodyText"/>
              <w:framePr w:w="15761" w:wrap="notBeside" w:vAnchor="text" w:hAnchor="text" w:xAlign="center" w:y="1"/>
              <w:shd w:val="clear" w:color="auto" w:fill="auto"/>
              <w:spacing w:after="0" w:line="190" w:lineRule="exact"/>
              <w:ind w:left="220"/>
              <w:jc w:val="left"/>
            </w:pPr>
            <w:r>
              <w:rPr>
                <w:rStyle w:val="95pt"/>
                <w:lang w:eastAsia="ru-RU"/>
              </w:rPr>
              <w:t>107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EE6" w:rsidRDefault="00E42EE6">
            <w:pPr>
              <w:pStyle w:val="BodyText"/>
              <w:framePr w:w="15761" w:wrap="notBeside" w:vAnchor="text" w:hAnchor="text" w:xAlign="center" w:y="1"/>
              <w:shd w:val="clear" w:color="auto" w:fill="auto"/>
              <w:spacing w:after="0" w:line="190" w:lineRule="exact"/>
              <w:ind w:left="220"/>
              <w:jc w:val="left"/>
            </w:pPr>
            <w:r>
              <w:rPr>
                <w:rStyle w:val="95pt"/>
                <w:lang w:eastAsia="ru-RU"/>
              </w:rPr>
              <w:t>150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EE6" w:rsidRDefault="00E42EE6">
            <w:pPr>
              <w:pStyle w:val="BodyText"/>
              <w:framePr w:w="15761" w:wrap="notBeside" w:vAnchor="text" w:hAnchor="text" w:xAlign="center" w:y="1"/>
              <w:shd w:val="clear" w:color="auto" w:fill="auto"/>
              <w:spacing w:after="0" w:line="190" w:lineRule="exact"/>
              <w:ind w:left="200"/>
              <w:jc w:val="left"/>
            </w:pPr>
            <w:r>
              <w:rPr>
                <w:rStyle w:val="95pt"/>
                <w:lang w:eastAsia="ru-RU"/>
              </w:rPr>
              <w:t>200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EE6" w:rsidRDefault="00E42EE6">
            <w:pPr>
              <w:pStyle w:val="BodyText"/>
              <w:framePr w:w="15761" w:wrap="notBeside" w:vAnchor="text" w:hAnchor="text" w:xAlign="center" w:y="1"/>
              <w:shd w:val="clear" w:color="auto" w:fill="auto"/>
              <w:spacing w:after="0" w:line="190" w:lineRule="exact"/>
              <w:ind w:left="200"/>
              <w:jc w:val="left"/>
            </w:pPr>
            <w:r>
              <w:rPr>
                <w:rStyle w:val="95pt"/>
                <w:lang w:eastAsia="ru-RU"/>
              </w:rPr>
              <w:t>250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EE6" w:rsidRDefault="00E42EE6">
            <w:pPr>
              <w:pStyle w:val="BodyText"/>
              <w:framePr w:w="15761" w:wrap="notBeside" w:vAnchor="text" w:hAnchor="text" w:xAlign="center" w:y="1"/>
              <w:shd w:val="clear" w:color="auto" w:fill="auto"/>
              <w:spacing w:after="0" w:line="190" w:lineRule="exact"/>
              <w:ind w:left="200"/>
              <w:jc w:val="left"/>
            </w:pPr>
            <w:r>
              <w:rPr>
                <w:rStyle w:val="95pt"/>
                <w:lang w:eastAsia="ru-RU"/>
              </w:rPr>
              <w:t>300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EE6" w:rsidRDefault="00E42EE6">
            <w:pPr>
              <w:pStyle w:val="BodyText"/>
              <w:framePr w:w="15761" w:wrap="notBeside" w:vAnchor="text" w:hAnchor="text" w:xAlign="center" w:y="1"/>
              <w:shd w:val="clear" w:color="auto" w:fill="auto"/>
              <w:spacing w:after="0" w:line="190" w:lineRule="exact"/>
              <w:ind w:left="200"/>
              <w:jc w:val="left"/>
            </w:pPr>
            <w:r>
              <w:rPr>
                <w:rStyle w:val="95pt"/>
                <w:lang w:eastAsia="ru-RU"/>
              </w:rPr>
              <w:t>350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EE6" w:rsidRDefault="00E42EE6">
            <w:pPr>
              <w:pStyle w:val="BodyText"/>
              <w:framePr w:w="15761" w:wrap="notBeside" w:vAnchor="text" w:hAnchor="text" w:xAlign="center" w:y="1"/>
              <w:shd w:val="clear" w:color="auto" w:fill="auto"/>
              <w:spacing w:after="0" w:line="190" w:lineRule="exact"/>
              <w:ind w:left="200"/>
              <w:jc w:val="left"/>
            </w:pPr>
            <w:r>
              <w:rPr>
                <w:rStyle w:val="95pt"/>
                <w:lang w:eastAsia="ru-RU"/>
              </w:rPr>
              <w:t>390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EE6" w:rsidRDefault="00E42EE6">
            <w:pPr>
              <w:pStyle w:val="BodyText"/>
              <w:framePr w:w="15761" w:wrap="notBeside" w:vAnchor="text" w:hAnchor="text" w:xAlign="center" w:y="1"/>
              <w:shd w:val="clear" w:color="auto" w:fill="auto"/>
              <w:spacing w:after="0" w:line="190" w:lineRule="exact"/>
              <w:ind w:left="200"/>
              <w:jc w:val="left"/>
            </w:pPr>
            <w:r>
              <w:rPr>
                <w:rStyle w:val="95pt"/>
                <w:lang w:eastAsia="ru-RU"/>
              </w:rPr>
              <w:t>430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EE6" w:rsidRDefault="00E42EE6">
            <w:pPr>
              <w:pStyle w:val="BodyText"/>
              <w:framePr w:w="15761" w:wrap="notBeside" w:vAnchor="text" w:hAnchor="text" w:xAlign="center" w:y="1"/>
              <w:shd w:val="clear" w:color="auto" w:fill="auto"/>
              <w:spacing w:after="0" w:line="190" w:lineRule="exact"/>
              <w:ind w:left="200"/>
              <w:jc w:val="left"/>
            </w:pPr>
            <w:r>
              <w:rPr>
                <w:rStyle w:val="95pt"/>
                <w:lang w:eastAsia="ru-RU"/>
              </w:rPr>
              <w:t>470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EE6" w:rsidRDefault="00E42EE6">
            <w:pPr>
              <w:pStyle w:val="BodyText"/>
              <w:framePr w:w="15761" w:wrap="notBeside" w:vAnchor="text" w:hAnchor="text" w:xAlign="center" w:y="1"/>
              <w:shd w:val="clear" w:color="auto" w:fill="auto"/>
              <w:spacing w:after="0" w:line="190" w:lineRule="exact"/>
              <w:ind w:left="200"/>
              <w:jc w:val="left"/>
            </w:pPr>
            <w:r>
              <w:rPr>
                <w:rStyle w:val="95pt"/>
                <w:lang w:eastAsia="ru-RU"/>
              </w:rPr>
              <w:t>510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EE6" w:rsidRDefault="00E42EE6">
            <w:pPr>
              <w:pStyle w:val="BodyText"/>
              <w:framePr w:w="15761" w:wrap="notBeside" w:vAnchor="text" w:hAnchor="text" w:xAlign="center" w:y="1"/>
              <w:shd w:val="clear" w:color="auto" w:fill="auto"/>
              <w:spacing w:after="0" w:line="190" w:lineRule="exact"/>
              <w:ind w:left="200"/>
              <w:jc w:val="left"/>
            </w:pPr>
            <w:r>
              <w:rPr>
                <w:rStyle w:val="95pt"/>
                <w:lang w:eastAsia="ru-RU"/>
              </w:rPr>
              <w:t>550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EE6" w:rsidRDefault="00E42EE6">
            <w:pPr>
              <w:pStyle w:val="BodyText"/>
              <w:framePr w:w="15761" w:wrap="notBeside" w:vAnchor="text" w:hAnchor="text" w:xAlign="center" w:y="1"/>
              <w:shd w:val="clear" w:color="auto" w:fill="auto"/>
              <w:spacing w:after="0" w:line="190" w:lineRule="exact"/>
              <w:ind w:left="200"/>
              <w:jc w:val="left"/>
            </w:pPr>
            <w:r>
              <w:rPr>
                <w:rStyle w:val="95pt"/>
                <w:lang w:eastAsia="ru-RU"/>
              </w:rPr>
              <w:t>590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EE6" w:rsidRDefault="00E42EE6">
            <w:pPr>
              <w:pStyle w:val="BodyText"/>
              <w:framePr w:w="15761" w:wrap="notBeside" w:vAnchor="text" w:hAnchor="text" w:xAlign="center" w:y="1"/>
              <w:shd w:val="clear" w:color="auto" w:fill="auto"/>
              <w:spacing w:after="0" w:line="190" w:lineRule="exact"/>
              <w:ind w:left="200"/>
              <w:jc w:val="left"/>
            </w:pPr>
            <w:r>
              <w:rPr>
                <w:rStyle w:val="95pt"/>
                <w:lang w:eastAsia="ru-RU"/>
              </w:rPr>
              <w:t>625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EE6" w:rsidRDefault="00E42EE6">
            <w:pPr>
              <w:pStyle w:val="BodyText"/>
              <w:framePr w:w="15761" w:wrap="notBeside" w:vAnchor="text" w:hAnchor="text" w:xAlign="center" w:y="1"/>
              <w:shd w:val="clear" w:color="auto" w:fill="auto"/>
              <w:spacing w:after="0" w:line="190" w:lineRule="exact"/>
              <w:ind w:left="200"/>
              <w:jc w:val="left"/>
            </w:pPr>
            <w:r>
              <w:rPr>
                <w:rStyle w:val="95pt"/>
                <w:lang w:eastAsia="ru-RU"/>
              </w:rPr>
              <w:t>660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EE6" w:rsidRDefault="00E42EE6">
            <w:pPr>
              <w:pStyle w:val="BodyText"/>
              <w:framePr w:w="15761" w:wrap="notBeside" w:vAnchor="text" w:hAnchor="text" w:xAlign="center" w:y="1"/>
              <w:shd w:val="clear" w:color="auto" w:fill="auto"/>
              <w:spacing w:after="0" w:line="190" w:lineRule="exact"/>
              <w:ind w:left="180"/>
              <w:jc w:val="left"/>
            </w:pPr>
            <w:r>
              <w:rPr>
                <w:rStyle w:val="95pt"/>
                <w:lang w:eastAsia="ru-RU"/>
              </w:rPr>
              <w:t>695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2EE6" w:rsidRDefault="00E42EE6">
            <w:pPr>
              <w:pStyle w:val="BodyText"/>
              <w:framePr w:w="15761" w:wrap="notBeside" w:vAnchor="text" w:hAnchor="text" w:xAlign="center" w:y="1"/>
              <w:shd w:val="clear" w:color="auto" w:fill="auto"/>
              <w:spacing w:after="0" w:line="190" w:lineRule="exact"/>
              <w:ind w:left="240"/>
              <w:jc w:val="left"/>
            </w:pPr>
            <w:r>
              <w:rPr>
                <w:rStyle w:val="95pt"/>
                <w:lang w:eastAsia="ru-RU"/>
              </w:rPr>
              <w:t>730</w:t>
            </w:r>
          </w:p>
        </w:tc>
      </w:tr>
      <w:tr w:rsidR="00E42EE6">
        <w:trPr>
          <w:trHeight w:hRule="exact" w:val="234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EE6" w:rsidRDefault="00E42EE6">
            <w:pPr>
              <w:pStyle w:val="BodyText"/>
              <w:framePr w:w="15761" w:wrap="notBeside" w:vAnchor="text" w:hAnchor="text" w:xAlign="center" w:y="1"/>
              <w:shd w:val="clear" w:color="auto" w:fill="auto"/>
              <w:spacing w:after="0" w:line="190" w:lineRule="exact"/>
              <w:ind w:left="200"/>
              <w:jc w:val="left"/>
            </w:pPr>
            <w:r>
              <w:rPr>
                <w:rStyle w:val="95pt"/>
                <w:lang w:eastAsia="ru-RU"/>
              </w:rPr>
              <w:t>44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EE6" w:rsidRDefault="00E42EE6">
            <w:pPr>
              <w:pStyle w:val="BodyText"/>
              <w:framePr w:w="15761" w:wrap="notBeside" w:vAnchor="text" w:hAnchor="text" w:xAlign="center" w:y="1"/>
              <w:shd w:val="clear" w:color="auto" w:fill="auto"/>
              <w:spacing w:after="0" w:line="190" w:lineRule="exact"/>
              <w:jc w:val="both"/>
            </w:pPr>
            <w:r>
              <w:rPr>
                <w:rStyle w:val="95pt"/>
                <w:lang w:eastAsia="ru-RU"/>
              </w:rPr>
              <w:t>Производство молочной продукции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EE6" w:rsidRDefault="00E42EE6">
            <w:pPr>
              <w:pStyle w:val="BodyText"/>
              <w:framePr w:w="15761" w:wrap="notBeside" w:vAnchor="text" w:hAnchor="text" w:xAlign="center" w:y="1"/>
              <w:shd w:val="clear" w:color="auto" w:fill="auto"/>
              <w:spacing w:after="0" w:line="190" w:lineRule="exact"/>
              <w:ind w:left="220"/>
              <w:jc w:val="left"/>
            </w:pPr>
            <w:r>
              <w:rPr>
                <w:rStyle w:val="95pt"/>
                <w:lang w:eastAsia="ru-RU"/>
              </w:rPr>
              <w:t>107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EE6" w:rsidRDefault="00E42EE6">
            <w:pPr>
              <w:pStyle w:val="BodyText"/>
              <w:framePr w:w="15761" w:wrap="notBeside" w:vAnchor="text" w:hAnchor="text" w:xAlign="center" w:y="1"/>
              <w:shd w:val="clear" w:color="auto" w:fill="auto"/>
              <w:spacing w:after="0" w:line="190" w:lineRule="exact"/>
              <w:ind w:left="220"/>
              <w:jc w:val="left"/>
            </w:pPr>
            <w:r>
              <w:rPr>
                <w:rStyle w:val="95pt"/>
                <w:lang w:eastAsia="ru-RU"/>
              </w:rPr>
              <w:t>150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EE6" w:rsidRDefault="00E42EE6">
            <w:pPr>
              <w:pStyle w:val="BodyText"/>
              <w:framePr w:w="15761" w:wrap="notBeside" w:vAnchor="text" w:hAnchor="text" w:xAlign="center" w:y="1"/>
              <w:shd w:val="clear" w:color="auto" w:fill="auto"/>
              <w:spacing w:after="0" w:line="190" w:lineRule="exact"/>
              <w:ind w:left="200"/>
              <w:jc w:val="left"/>
            </w:pPr>
            <w:r>
              <w:rPr>
                <w:rStyle w:val="95pt"/>
                <w:lang w:eastAsia="ru-RU"/>
              </w:rPr>
              <w:t>200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EE6" w:rsidRDefault="00E42EE6">
            <w:pPr>
              <w:pStyle w:val="BodyText"/>
              <w:framePr w:w="15761" w:wrap="notBeside" w:vAnchor="text" w:hAnchor="text" w:xAlign="center" w:y="1"/>
              <w:shd w:val="clear" w:color="auto" w:fill="auto"/>
              <w:spacing w:after="0" w:line="190" w:lineRule="exact"/>
              <w:ind w:left="200"/>
              <w:jc w:val="left"/>
            </w:pPr>
            <w:r>
              <w:rPr>
                <w:rStyle w:val="95pt"/>
                <w:lang w:eastAsia="ru-RU"/>
              </w:rPr>
              <w:t>250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EE6" w:rsidRDefault="00E42EE6">
            <w:pPr>
              <w:pStyle w:val="BodyText"/>
              <w:framePr w:w="15761" w:wrap="notBeside" w:vAnchor="text" w:hAnchor="text" w:xAlign="center" w:y="1"/>
              <w:shd w:val="clear" w:color="auto" w:fill="auto"/>
              <w:spacing w:after="0" w:line="190" w:lineRule="exact"/>
              <w:ind w:left="200"/>
              <w:jc w:val="left"/>
            </w:pPr>
            <w:r>
              <w:rPr>
                <w:rStyle w:val="95pt"/>
                <w:lang w:eastAsia="ru-RU"/>
              </w:rPr>
              <w:t>300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EE6" w:rsidRDefault="00E42EE6">
            <w:pPr>
              <w:pStyle w:val="BodyText"/>
              <w:framePr w:w="15761" w:wrap="notBeside" w:vAnchor="text" w:hAnchor="text" w:xAlign="center" w:y="1"/>
              <w:shd w:val="clear" w:color="auto" w:fill="auto"/>
              <w:spacing w:after="0" w:line="190" w:lineRule="exact"/>
              <w:ind w:left="200"/>
              <w:jc w:val="left"/>
            </w:pPr>
            <w:r>
              <w:rPr>
                <w:rStyle w:val="95pt"/>
                <w:lang w:eastAsia="ru-RU"/>
              </w:rPr>
              <w:t>350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EE6" w:rsidRDefault="00E42EE6">
            <w:pPr>
              <w:pStyle w:val="BodyText"/>
              <w:framePr w:w="15761" w:wrap="notBeside" w:vAnchor="text" w:hAnchor="text" w:xAlign="center" w:y="1"/>
              <w:shd w:val="clear" w:color="auto" w:fill="auto"/>
              <w:spacing w:after="0" w:line="190" w:lineRule="exact"/>
              <w:ind w:left="200"/>
              <w:jc w:val="left"/>
            </w:pPr>
            <w:r>
              <w:rPr>
                <w:rStyle w:val="95pt"/>
                <w:lang w:eastAsia="ru-RU"/>
              </w:rPr>
              <w:t>390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EE6" w:rsidRDefault="00E42EE6">
            <w:pPr>
              <w:pStyle w:val="BodyText"/>
              <w:framePr w:w="15761" w:wrap="notBeside" w:vAnchor="text" w:hAnchor="text" w:xAlign="center" w:y="1"/>
              <w:shd w:val="clear" w:color="auto" w:fill="auto"/>
              <w:spacing w:after="0" w:line="190" w:lineRule="exact"/>
              <w:ind w:left="200"/>
              <w:jc w:val="left"/>
            </w:pPr>
            <w:r>
              <w:rPr>
                <w:rStyle w:val="95pt"/>
                <w:lang w:eastAsia="ru-RU"/>
              </w:rPr>
              <w:t>430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EE6" w:rsidRDefault="00E42EE6">
            <w:pPr>
              <w:pStyle w:val="BodyText"/>
              <w:framePr w:w="15761" w:wrap="notBeside" w:vAnchor="text" w:hAnchor="text" w:xAlign="center" w:y="1"/>
              <w:shd w:val="clear" w:color="auto" w:fill="auto"/>
              <w:spacing w:after="0" w:line="190" w:lineRule="exact"/>
              <w:ind w:left="200"/>
              <w:jc w:val="left"/>
            </w:pPr>
            <w:r>
              <w:rPr>
                <w:rStyle w:val="95pt"/>
                <w:lang w:eastAsia="ru-RU"/>
              </w:rPr>
              <w:t>470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EE6" w:rsidRDefault="00E42EE6">
            <w:pPr>
              <w:pStyle w:val="BodyText"/>
              <w:framePr w:w="15761" w:wrap="notBeside" w:vAnchor="text" w:hAnchor="text" w:xAlign="center" w:y="1"/>
              <w:shd w:val="clear" w:color="auto" w:fill="auto"/>
              <w:spacing w:after="0" w:line="190" w:lineRule="exact"/>
              <w:ind w:left="200"/>
              <w:jc w:val="left"/>
            </w:pPr>
            <w:r>
              <w:rPr>
                <w:rStyle w:val="95pt"/>
                <w:lang w:eastAsia="ru-RU"/>
              </w:rPr>
              <w:t>510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EE6" w:rsidRDefault="00E42EE6">
            <w:pPr>
              <w:pStyle w:val="BodyText"/>
              <w:framePr w:w="15761" w:wrap="notBeside" w:vAnchor="text" w:hAnchor="text" w:xAlign="center" w:y="1"/>
              <w:shd w:val="clear" w:color="auto" w:fill="auto"/>
              <w:spacing w:after="0" w:line="190" w:lineRule="exact"/>
              <w:ind w:left="200"/>
              <w:jc w:val="left"/>
            </w:pPr>
            <w:r>
              <w:rPr>
                <w:rStyle w:val="95pt"/>
                <w:lang w:eastAsia="ru-RU"/>
              </w:rPr>
              <w:t>550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EE6" w:rsidRDefault="00E42EE6">
            <w:pPr>
              <w:pStyle w:val="BodyText"/>
              <w:framePr w:w="15761" w:wrap="notBeside" w:vAnchor="text" w:hAnchor="text" w:xAlign="center" w:y="1"/>
              <w:shd w:val="clear" w:color="auto" w:fill="auto"/>
              <w:spacing w:after="0" w:line="190" w:lineRule="exact"/>
              <w:ind w:left="200"/>
              <w:jc w:val="left"/>
            </w:pPr>
            <w:r>
              <w:rPr>
                <w:rStyle w:val="95pt"/>
                <w:lang w:eastAsia="ru-RU"/>
              </w:rPr>
              <w:t>590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EE6" w:rsidRDefault="00E42EE6">
            <w:pPr>
              <w:pStyle w:val="BodyText"/>
              <w:framePr w:w="15761" w:wrap="notBeside" w:vAnchor="text" w:hAnchor="text" w:xAlign="center" w:y="1"/>
              <w:shd w:val="clear" w:color="auto" w:fill="auto"/>
              <w:spacing w:after="0" w:line="190" w:lineRule="exact"/>
              <w:ind w:left="200"/>
              <w:jc w:val="left"/>
            </w:pPr>
            <w:r>
              <w:rPr>
                <w:rStyle w:val="95pt"/>
                <w:lang w:eastAsia="ru-RU"/>
              </w:rPr>
              <w:t>625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EE6" w:rsidRDefault="00E42EE6">
            <w:pPr>
              <w:pStyle w:val="BodyText"/>
              <w:framePr w:w="15761" w:wrap="notBeside" w:vAnchor="text" w:hAnchor="text" w:xAlign="center" w:y="1"/>
              <w:shd w:val="clear" w:color="auto" w:fill="auto"/>
              <w:spacing w:after="0" w:line="190" w:lineRule="exact"/>
              <w:ind w:left="200"/>
              <w:jc w:val="left"/>
            </w:pPr>
            <w:r>
              <w:rPr>
                <w:rStyle w:val="95pt"/>
                <w:lang w:eastAsia="ru-RU"/>
              </w:rPr>
              <w:t>660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EE6" w:rsidRDefault="00E42EE6">
            <w:pPr>
              <w:pStyle w:val="BodyText"/>
              <w:framePr w:w="15761" w:wrap="notBeside" w:vAnchor="text" w:hAnchor="text" w:xAlign="center" w:y="1"/>
              <w:shd w:val="clear" w:color="auto" w:fill="auto"/>
              <w:spacing w:after="0" w:line="190" w:lineRule="exact"/>
              <w:ind w:left="180"/>
              <w:jc w:val="left"/>
            </w:pPr>
            <w:r>
              <w:rPr>
                <w:rStyle w:val="95pt"/>
                <w:lang w:eastAsia="ru-RU"/>
              </w:rPr>
              <w:t>695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2EE6" w:rsidRDefault="00E42EE6">
            <w:pPr>
              <w:pStyle w:val="BodyText"/>
              <w:framePr w:w="15761" w:wrap="notBeside" w:vAnchor="text" w:hAnchor="text" w:xAlign="center" w:y="1"/>
              <w:shd w:val="clear" w:color="auto" w:fill="auto"/>
              <w:spacing w:after="0" w:line="190" w:lineRule="exact"/>
              <w:ind w:left="240"/>
              <w:jc w:val="left"/>
            </w:pPr>
            <w:r>
              <w:rPr>
                <w:rStyle w:val="95pt"/>
                <w:lang w:eastAsia="ru-RU"/>
              </w:rPr>
              <w:t>730</w:t>
            </w:r>
          </w:p>
        </w:tc>
      </w:tr>
      <w:tr w:rsidR="00E42EE6">
        <w:trPr>
          <w:trHeight w:hRule="exact" w:val="698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EE6" w:rsidRDefault="00E42EE6">
            <w:pPr>
              <w:pStyle w:val="BodyText"/>
              <w:framePr w:w="15761" w:wrap="notBeside" w:vAnchor="text" w:hAnchor="text" w:xAlign="center" w:y="1"/>
              <w:shd w:val="clear" w:color="auto" w:fill="auto"/>
              <w:spacing w:after="0" w:line="190" w:lineRule="exact"/>
              <w:ind w:left="200"/>
              <w:jc w:val="left"/>
            </w:pPr>
            <w:r>
              <w:rPr>
                <w:rStyle w:val="95pt"/>
                <w:lang w:eastAsia="ru-RU"/>
              </w:rPr>
              <w:t>45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EE6" w:rsidRDefault="00E42EE6">
            <w:pPr>
              <w:pStyle w:val="BodyText"/>
              <w:framePr w:w="15761" w:wrap="notBeside" w:vAnchor="text" w:hAnchor="text" w:xAlign="center" w:y="1"/>
              <w:shd w:val="clear" w:color="auto" w:fill="auto"/>
              <w:spacing w:after="0" w:line="227" w:lineRule="exact"/>
              <w:jc w:val="both"/>
            </w:pPr>
            <w:r>
              <w:rPr>
                <w:rStyle w:val="95pt"/>
                <w:lang w:eastAsia="ru-RU"/>
              </w:rPr>
              <w:t>Производство плодово-ягодных посадочных материалов, выращивание рассады овощных культур и семян трав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EE6" w:rsidRDefault="00E42EE6">
            <w:pPr>
              <w:pStyle w:val="BodyText"/>
              <w:framePr w:w="15761" w:wrap="notBeside" w:vAnchor="text" w:hAnchor="text" w:xAlign="center" w:y="1"/>
              <w:shd w:val="clear" w:color="auto" w:fill="auto"/>
              <w:spacing w:after="0" w:line="190" w:lineRule="exact"/>
              <w:ind w:left="220"/>
              <w:jc w:val="left"/>
            </w:pPr>
            <w:r>
              <w:rPr>
                <w:rStyle w:val="95pt"/>
                <w:lang w:eastAsia="ru-RU"/>
              </w:rPr>
              <w:t>107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EE6" w:rsidRDefault="00E42EE6">
            <w:pPr>
              <w:pStyle w:val="BodyText"/>
              <w:framePr w:w="15761" w:wrap="notBeside" w:vAnchor="text" w:hAnchor="text" w:xAlign="center" w:y="1"/>
              <w:shd w:val="clear" w:color="auto" w:fill="auto"/>
              <w:spacing w:after="0" w:line="190" w:lineRule="exact"/>
              <w:ind w:left="220"/>
              <w:jc w:val="left"/>
            </w:pPr>
            <w:r>
              <w:rPr>
                <w:rStyle w:val="95pt"/>
                <w:lang w:eastAsia="ru-RU"/>
              </w:rPr>
              <w:t>150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EE6" w:rsidRDefault="00E42EE6">
            <w:pPr>
              <w:pStyle w:val="BodyText"/>
              <w:framePr w:w="15761" w:wrap="notBeside" w:vAnchor="text" w:hAnchor="text" w:xAlign="center" w:y="1"/>
              <w:shd w:val="clear" w:color="auto" w:fill="auto"/>
              <w:spacing w:after="0" w:line="190" w:lineRule="exact"/>
              <w:ind w:left="200"/>
              <w:jc w:val="left"/>
            </w:pPr>
            <w:r>
              <w:rPr>
                <w:rStyle w:val="95pt"/>
                <w:lang w:eastAsia="ru-RU"/>
              </w:rPr>
              <w:t>200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EE6" w:rsidRDefault="00E42EE6">
            <w:pPr>
              <w:pStyle w:val="BodyText"/>
              <w:framePr w:w="15761" w:wrap="notBeside" w:vAnchor="text" w:hAnchor="text" w:xAlign="center" w:y="1"/>
              <w:shd w:val="clear" w:color="auto" w:fill="auto"/>
              <w:spacing w:after="0" w:line="190" w:lineRule="exact"/>
              <w:ind w:left="200"/>
              <w:jc w:val="left"/>
            </w:pPr>
            <w:r>
              <w:rPr>
                <w:rStyle w:val="95pt"/>
                <w:lang w:eastAsia="ru-RU"/>
              </w:rPr>
              <w:t>250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EE6" w:rsidRDefault="00E42EE6">
            <w:pPr>
              <w:pStyle w:val="BodyText"/>
              <w:framePr w:w="15761" w:wrap="notBeside" w:vAnchor="text" w:hAnchor="text" w:xAlign="center" w:y="1"/>
              <w:shd w:val="clear" w:color="auto" w:fill="auto"/>
              <w:spacing w:after="0" w:line="190" w:lineRule="exact"/>
              <w:ind w:left="200"/>
              <w:jc w:val="left"/>
            </w:pPr>
            <w:r>
              <w:rPr>
                <w:rStyle w:val="95pt"/>
                <w:lang w:eastAsia="ru-RU"/>
              </w:rPr>
              <w:t>300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EE6" w:rsidRDefault="00E42EE6">
            <w:pPr>
              <w:pStyle w:val="BodyText"/>
              <w:framePr w:w="15761" w:wrap="notBeside" w:vAnchor="text" w:hAnchor="text" w:xAlign="center" w:y="1"/>
              <w:shd w:val="clear" w:color="auto" w:fill="auto"/>
              <w:spacing w:after="0" w:line="190" w:lineRule="exact"/>
              <w:ind w:left="200"/>
              <w:jc w:val="left"/>
            </w:pPr>
            <w:r>
              <w:rPr>
                <w:rStyle w:val="95pt"/>
                <w:lang w:eastAsia="ru-RU"/>
              </w:rPr>
              <w:t>350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EE6" w:rsidRDefault="00E42EE6">
            <w:pPr>
              <w:pStyle w:val="BodyText"/>
              <w:framePr w:w="15761" w:wrap="notBeside" w:vAnchor="text" w:hAnchor="text" w:xAlign="center" w:y="1"/>
              <w:shd w:val="clear" w:color="auto" w:fill="auto"/>
              <w:spacing w:after="0" w:line="190" w:lineRule="exact"/>
              <w:ind w:left="200"/>
              <w:jc w:val="left"/>
            </w:pPr>
            <w:r>
              <w:rPr>
                <w:rStyle w:val="95pt"/>
                <w:lang w:eastAsia="ru-RU"/>
              </w:rPr>
              <w:t>390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EE6" w:rsidRDefault="00E42EE6">
            <w:pPr>
              <w:pStyle w:val="BodyText"/>
              <w:framePr w:w="15761" w:wrap="notBeside" w:vAnchor="text" w:hAnchor="text" w:xAlign="center" w:y="1"/>
              <w:shd w:val="clear" w:color="auto" w:fill="auto"/>
              <w:spacing w:after="0" w:line="190" w:lineRule="exact"/>
              <w:ind w:left="200"/>
              <w:jc w:val="left"/>
            </w:pPr>
            <w:r>
              <w:rPr>
                <w:rStyle w:val="95pt"/>
                <w:lang w:eastAsia="ru-RU"/>
              </w:rPr>
              <w:t>430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EE6" w:rsidRDefault="00E42EE6">
            <w:pPr>
              <w:pStyle w:val="BodyText"/>
              <w:framePr w:w="15761" w:wrap="notBeside" w:vAnchor="text" w:hAnchor="text" w:xAlign="center" w:y="1"/>
              <w:shd w:val="clear" w:color="auto" w:fill="auto"/>
              <w:spacing w:after="0" w:line="190" w:lineRule="exact"/>
              <w:ind w:left="200"/>
              <w:jc w:val="left"/>
            </w:pPr>
            <w:r>
              <w:rPr>
                <w:rStyle w:val="95pt"/>
                <w:lang w:eastAsia="ru-RU"/>
              </w:rPr>
              <w:t>470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EE6" w:rsidRDefault="00E42EE6">
            <w:pPr>
              <w:pStyle w:val="BodyText"/>
              <w:framePr w:w="15761" w:wrap="notBeside" w:vAnchor="text" w:hAnchor="text" w:xAlign="center" w:y="1"/>
              <w:shd w:val="clear" w:color="auto" w:fill="auto"/>
              <w:spacing w:after="0" w:line="190" w:lineRule="exact"/>
              <w:ind w:left="200"/>
              <w:jc w:val="left"/>
            </w:pPr>
            <w:r>
              <w:rPr>
                <w:rStyle w:val="95pt"/>
                <w:lang w:eastAsia="ru-RU"/>
              </w:rPr>
              <w:t>510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EE6" w:rsidRDefault="00E42EE6">
            <w:pPr>
              <w:pStyle w:val="BodyText"/>
              <w:framePr w:w="15761" w:wrap="notBeside" w:vAnchor="text" w:hAnchor="text" w:xAlign="center" w:y="1"/>
              <w:shd w:val="clear" w:color="auto" w:fill="auto"/>
              <w:spacing w:after="0" w:line="190" w:lineRule="exact"/>
              <w:ind w:left="200"/>
              <w:jc w:val="left"/>
            </w:pPr>
            <w:r>
              <w:rPr>
                <w:rStyle w:val="95pt"/>
                <w:lang w:eastAsia="ru-RU"/>
              </w:rPr>
              <w:t>550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EE6" w:rsidRDefault="00E42EE6">
            <w:pPr>
              <w:pStyle w:val="BodyText"/>
              <w:framePr w:w="15761" w:wrap="notBeside" w:vAnchor="text" w:hAnchor="text" w:xAlign="center" w:y="1"/>
              <w:shd w:val="clear" w:color="auto" w:fill="auto"/>
              <w:spacing w:after="0" w:line="190" w:lineRule="exact"/>
              <w:ind w:left="200"/>
              <w:jc w:val="left"/>
            </w:pPr>
            <w:r>
              <w:rPr>
                <w:rStyle w:val="95pt"/>
                <w:lang w:eastAsia="ru-RU"/>
              </w:rPr>
              <w:t>590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EE6" w:rsidRDefault="00E42EE6">
            <w:pPr>
              <w:pStyle w:val="BodyText"/>
              <w:framePr w:w="15761" w:wrap="notBeside" w:vAnchor="text" w:hAnchor="text" w:xAlign="center" w:y="1"/>
              <w:shd w:val="clear" w:color="auto" w:fill="auto"/>
              <w:spacing w:after="0" w:line="190" w:lineRule="exact"/>
              <w:ind w:left="200"/>
              <w:jc w:val="left"/>
            </w:pPr>
            <w:r>
              <w:rPr>
                <w:rStyle w:val="95pt"/>
                <w:lang w:eastAsia="ru-RU"/>
              </w:rPr>
              <w:t>625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EE6" w:rsidRDefault="00E42EE6">
            <w:pPr>
              <w:pStyle w:val="BodyText"/>
              <w:framePr w:w="15761" w:wrap="notBeside" w:vAnchor="text" w:hAnchor="text" w:xAlign="center" w:y="1"/>
              <w:shd w:val="clear" w:color="auto" w:fill="auto"/>
              <w:spacing w:after="0" w:line="190" w:lineRule="exact"/>
              <w:ind w:left="200"/>
              <w:jc w:val="left"/>
            </w:pPr>
            <w:r>
              <w:rPr>
                <w:rStyle w:val="95pt"/>
                <w:lang w:eastAsia="ru-RU"/>
              </w:rPr>
              <w:t>660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EE6" w:rsidRDefault="00E42EE6">
            <w:pPr>
              <w:pStyle w:val="BodyText"/>
              <w:framePr w:w="15761" w:wrap="notBeside" w:vAnchor="text" w:hAnchor="text" w:xAlign="center" w:y="1"/>
              <w:shd w:val="clear" w:color="auto" w:fill="auto"/>
              <w:spacing w:after="0" w:line="190" w:lineRule="exact"/>
              <w:ind w:left="180"/>
              <w:jc w:val="left"/>
            </w:pPr>
            <w:r>
              <w:rPr>
                <w:rStyle w:val="95pt"/>
                <w:lang w:eastAsia="ru-RU"/>
              </w:rPr>
              <w:t>695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2EE6" w:rsidRDefault="00E42EE6">
            <w:pPr>
              <w:pStyle w:val="BodyText"/>
              <w:framePr w:w="15761" w:wrap="notBeside" w:vAnchor="text" w:hAnchor="text" w:xAlign="center" w:y="1"/>
              <w:shd w:val="clear" w:color="auto" w:fill="auto"/>
              <w:spacing w:after="0" w:line="190" w:lineRule="exact"/>
              <w:ind w:left="240"/>
              <w:jc w:val="left"/>
            </w:pPr>
            <w:r>
              <w:rPr>
                <w:rStyle w:val="95pt"/>
                <w:lang w:eastAsia="ru-RU"/>
              </w:rPr>
              <w:t>730</w:t>
            </w:r>
          </w:p>
        </w:tc>
      </w:tr>
      <w:tr w:rsidR="00E42EE6">
        <w:trPr>
          <w:trHeight w:hRule="exact" w:val="464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EE6" w:rsidRDefault="00E42EE6">
            <w:pPr>
              <w:pStyle w:val="BodyText"/>
              <w:framePr w:w="15761" w:wrap="notBeside" w:vAnchor="text" w:hAnchor="text" w:xAlign="center" w:y="1"/>
              <w:shd w:val="clear" w:color="auto" w:fill="auto"/>
              <w:spacing w:after="0" w:line="190" w:lineRule="exact"/>
              <w:ind w:left="200"/>
              <w:jc w:val="left"/>
            </w:pPr>
            <w:r>
              <w:rPr>
                <w:rStyle w:val="95pt"/>
                <w:lang w:eastAsia="ru-RU"/>
              </w:rPr>
              <w:t>46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EE6" w:rsidRDefault="00E42EE6">
            <w:pPr>
              <w:pStyle w:val="BodyText"/>
              <w:framePr w:w="15761" w:wrap="notBeside" w:vAnchor="text" w:hAnchor="text" w:xAlign="center" w:y="1"/>
              <w:shd w:val="clear" w:color="auto" w:fill="auto"/>
              <w:spacing w:after="0" w:line="227" w:lineRule="exact"/>
              <w:jc w:val="both"/>
            </w:pPr>
            <w:r>
              <w:rPr>
                <w:rStyle w:val="95pt"/>
                <w:lang w:eastAsia="ru-RU"/>
              </w:rPr>
              <w:t>Производство хлебобулочных и мучных кондитерских изделий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EE6" w:rsidRDefault="00E42EE6">
            <w:pPr>
              <w:pStyle w:val="BodyText"/>
              <w:framePr w:w="15761" w:wrap="notBeside" w:vAnchor="text" w:hAnchor="text" w:xAlign="center" w:y="1"/>
              <w:shd w:val="clear" w:color="auto" w:fill="auto"/>
              <w:spacing w:after="0" w:line="190" w:lineRule="exact"/>
              <w:ind w:left="220"/>
              <w:jc w:val="left"/>
            </w:pPr>
            <w:r>
              <w:rPr>
                <w:rStyle w:val="95pt"/>
                <w:lang w:eastAsia="ru-RU"/>
              </w:rPr>
              <w:t>107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EE6" w:rsidRDefault="00E42EE6">
            <w:pPr>
              <w:pStyle w:val="BodyText"/>
              <w:framePr w:w="15761" w:wrap="notBeside" w:vAnchor="text" w:hAnchor="text" w:xAlign="center" w:y="1"/>
              <w:shd w:val="clear" w:color="auto" w:fill="auto"/>
              <w:spacing w:after="0" w:line="190" w:lineRule="exact"/>
              <w:ind w:left="220"/>
              <w:jc w:val="left"/>
            </w:pPr>
            <w:r>
              <w:rPr>
                <w:rStyle w:val="95pt"/>
                <w:lang w:eastAsia="ru-RU"/>
              </w:rPr>
              <w:t>150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EE6" w:rsidRDefault="00E42EE6">
            <w:pPr>
              <w:pStyle w:val="BodyText"/>
              <w:framePr w:w="15761" w:wrap="notBeside" w:vAnchor="text" w:hAnchor="text" w:xAlign="center" w:y="1"/>
              <w:shd w:val="clear" w:color="auto" w:fill="auto"/>
              <w:spacing w:after="0" w:line="190" w:lineRule="exact"/>
              <w:ind w:left="200"/>
              <w:jc w:val="left"/>
            </w:pPr>
            <w:r>
              <w:rPr>
                <w:rStyle w:val="95pt"/>
                <w:lang w:eastAsia="ru-RU"/>
              </w:rPr>
              <w:t>200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EE6" w:rsidRDefault="00E42EE6">
            <w:pPr>
              <w:pStyle w:val="BodyText"/>
              <w:framePr w:w="15761" w:wrap="notBeside" w:vAnchor="text" w:hAnchor="text" w:xAlign="center" w:y="1"/>
              <w:shd w:val="clear" w:color="auto" w:fill="auto"/>
              <w:spacing w:after="0" w:line="190" w:lineRule="exact"/>
              <w:ind w:left="200"/>
              <w:jc w:val="left"/>
            </w:pPr>
            <w:r>
              <w:rPr>
                <w:rStyle w:val="95pt"/>
                <w:lang w:eastAsia="ru-RU"/>
              </w:rPr>
              <w:t>250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EE6" w:rsidRDefault="00E42EE6">
            <w:pPr>
              <w:pStyle w:val="BodyText"/>
              <w:framePr w:w="15761" w:wrap="notBeside" w:vAnchor="text" w:hAnchor="text" w:xAlign="center" w:y="1"/>
              <w:shd w:val="clear" w:color="auto" w:fill="auto"/>
              <w:spacing w:after="0" w:line="190" w:lineRule="exact"/>
              <w:ind w:left="200"/>
              <w:jc w:val="left"/>
            </w:pPr>
            <w:r>
              <w:rPr>
                <w:rStyle w:val="95pt"/>
                <w:lang w:eastAsia="ru-RU"/>
              </w:rPr>
              <w:t>300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EE6" w:rsidRDefault="00E42EE6">
            <w:pPr>
              <w:pStyle w:val="BodyText"/>
              <w:framePr w:w="15761" w:wrap="notBeside" w:vAnchor="text" w:hAnchor="text" w:xAlign="center" w:y="1"/>
              <w:shd w:val="clear" w:color="auto" w:fill="auto"/>
              <w:spacing w:after="0" w:line="190" w:lineRule="exact"/>
              <w:ind w:left="200"/>
              <w:jc w:val="left"/>
            </w:pPr>
            <w:r>
              <w:rPr>
                <w:rStyle w:val="95pt"/>
                <w:lang w:eastAsia="ru-RU"/>
              </w:rPr>
              <w:t>350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EE6" w:rsidRDefault="00E42EE6">
            <w:pPr>
              <w:pStyle w:val="BodyText"/>
              <w:framePr w:w="15761" w:wrap="notBeside" w:vAnchor="text" w:hAnchor="text" w:xAlign="center" w:y="1"/>
              <w:shd w:val="clear" w:color="auto" w:fill="auto"/>
              <w:spacing w:after="0" w:line="190" w:lineRule="exact"/>
              <w:ind w:left="200"/>
              <w:jc w:val="left"/>
            </w:pPr>
            <w:r>
              <w:rPr>
                <w:rStyle w:val="95pt"/>
                <w:lang w:eastAsia="ru-RU"/>
              </w:rPr>
              <w:t>390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EE6" w:rsidRDefault="00E42EE6">
            <w:pPr>
              <w:pStyle w:val="BodyText"/>
              <w:framePr w:w="15761" w:wrap="notBeside" w:vAnchor="text" w:hAnchor="text" w:xAlign="center" w:y="1"/>
              <w:shd w:val="clear" w:color="auto" w:fill="auto"/>
              <w:spacing w:after="0" w:line="190" w:lineRule="exact"/>
              <w:ind w:left="200"/>
              <w:jc w:val="left"/>
            </w:pPr>
            <w:r>
              <w:rPr>
                <w:rStyle w:val="95pt"/>
                <w:lang w:eastAsia="ru-RU"/>
              </w:rPr>
              <w:t>430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EE6" w:rsidRDefault="00E42EE6">
            <w:pPr>
              <w:pStyle w:val="BodyText"/>
              <w:framePr w:w="15761" w:wrap="notBeside" w:vAnchor="text" w:hAnchor="text" w:xAlign="center" w:y="1"/>
              <w:shd w:val="clear" w:color="auto" w:fill="auto"/>
              <w:spacing w:after="0" w:line="190" w:lineRule="exact"/>
              <w:ind w:left="200"/>
              <w:jc w:val="left"/>
            </w:pPr>
            <w:r>
              <w:rPr>
                <w:rStyle w:val="95pt"/>
                <w:lang w:eastAsia="ru-RU"/>
              </w:rPr>
              <w:t>470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EE6" w:rsidRDefault="00E42EE6">
            <w:pPr>
              <w:pStyle w:val="BodyText"/>
              <w:framePr w:w="15761" w:wrap="notBeside" w:vAnchor="text" w:hAnchor="text" w:xAlign="center" w:y="1"/>
              <w:shd w:val="clear" w:color="auto" w:fill="auto"/>
              <w:spacing w:after="0" w:line="190" w:lineRule="exact"/>
              <w:ind w:left="200"/>
              <w:jc w:val="left"/>
            </w:pPr>
            <w:r>
              <w:rPr>
                <w:rStyle w:val="95pt"/>
                <w:lang w:eastAsia="ru-RU"/>
              </w:rPr>
              <w:t>510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EE6" w:rsidRDefault="00E42EE6">
            <w:pPr>
              <w:pStyle w:val="BodyText"/>
              <w:framePr w:w="15761" w:wrap="notBeside" w:vAnchor="text" w:hAnchor="text" w:xAlign="center" w:y="1"/>
              <w:shd w:val="clear" w:color="auto" w:fill="auto"/>
              <w:spacing w:after="0" w:line="190" w:lineRule="exact"/>
              <w:ind w:left="200"/>
              <w:jc w:val="left"/>
            </w:pPr>
            <w:r>
              <w:rPr>
                <w:rStyle w:val="95pt"/>
                <w:lang w:eastAsia="ru-RU"/>
              </w:rPr>
              <w:t>550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EE6" w:rsidRDefault="00E42EE6">
            <w:pPr>
              <w:pStyle w:val="BodyText"/>
              <w:framePr w:w="15761" w:wrap="notBeside" w:vAnchor="text" w:hAnchor="text" w:xAlign="center" w:y="1"/>
              <w:shd w:val="clear" w:color="auto" w:fill="auto"/>
              <w:spacing w:after="0" w:line="190" w:lineRule="exact"/>
              <w:ind w:left="200"/>
              <w:jc w:val="left"/>
            </w:pPr>
            <w:r>
              <w:rPr>
                <w:rStyle w:val="95pt"/>
                <w:lang w:eastAsia="ru-RU"/>
              </w:rPr>
              <w:t>590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EE6" w:rsidRDefault="00E42EE6">
            <w:pPr>
              <w:pStyle w:val="BodyText"/>
              <w:framePr w:w="15761" w:wrap="notBeside" w:vAnchor="text" w:hAnchor="text" w:xAlign="center" w:y="1"/>
              <w:shd w:val="clear" w:color="auto" w:fill="auto"/>
              <w:spacing w:after="0" w:line="190" w:lineRule="exact"/>
              <w:ind w:left="200"/>
              <w:jc w:val="left"/>
            </w:pPr>
            <w:r>
              <w:rPr>
                <w:rStyle w:val="95pt"/>
                <w:lang w:eastAsia="ru-RU"/>
              </w:rPr>
              <w:t>625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EE6" w:rsidRDefault="00E42EE6">
            <w:pPr>
              <w:pStyle w:val="BodyText"/>
              <w:framePr w:w="15761" w:wrap="notBeside" w:vAnchor="text" w:hAnchor="text" w:xAlign="center" w:y="1"/>
              <w:shd w:val="clear" w:color="auto" w:fill="auto"/>
              <w:spacing w:after="0" w:line="190" w:lineRule="exact"/>
              <w:ind w:left="200"/>
              <w:jc w:val="left"/>
            </w:pPr>
            <w:r>
              <w:rPr>
                <w:rStyle w:val="95pt"/>
                <w:lang w:eastAsia="ru-RU"/>
              </w:rPr>
              <w:t>660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EE6" w:rsidRDefault="00E42EE6">
            <w:pPr>
              <w:pStyle w:val="BodyText"/>
              <w:framePr w:w="15761" w:wrap="notBeside" w:vAnchor="text" w:hAnchor="text" w:xAlign="center" w:y="1"/>
              <w:shd w:val="clear" w:color="auto" w:fill="auto"/>
              <w:spacing w:after="0" w:line="190" w:lineRule="exact"/>
              <w:ind w:left="180"/>
              <w:jc w:val="left"/>
            </w:pPr>
            <w:r>
              <w:rPr>
                <w:rStyle w:val="95pt"/>
                <w:lang w:eastAsia="ru-RU"/>
              </w:rPr>
              <w:t>695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2EE6" w:rsidRDefault="00E42EE6">
            <w:pPr>
              <w:pStyle w:val="BodyText"/>
              <w:framePr w:w="15761" w:wrap="notBeside" w:vAnchor="text" w:hAnchor="text" w:xAlign="center" w:y="1"/>
              <w:shd w:val="clear" w:color="auto" w:fill="auto"/>
              <w:spacing w:after="0" w:line="190" w:lineRule="exact"/>
              <w:ind w:left="240"/>
              <w:jc w:val="left"/>
            </w:pPr>
            <w:r>
              <w:rPr>
                <w:rStyle w:val="95pt"/>
                <w:lang w:eastAsia="ru-RU"/>
              </w:rPr>
              <w:t>730</w:t>
            </w:r>
          </w:p>
        </w:tc>
      </w:tr>
      <w:tr w:rsidR="00E42EE6">
        <w:trPr>
          <w:trHeight w:hRule="exact" w:val="468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EE6" w:rsidRDefault="00E42EE6">
            <w:pPr>
              <w:pStyle w:val="BodyText"/>
              <w:framePr w:w="15761" w:wrap="notBeside" w:vAnchor="text" w:hAnchor="text" w:xAlign="center" w:y="1"/>
              <w:shd w:val="clear" w:color="auto" w:fill="auto"/>
              <w:spacing w:after="0" w:line="190" w:lineRule="exact"/>
              <w:ind w:left="200"/>
              <w:jc w:val="left"/>
            </w:pPr>
            <w:r>
              <w:rPr>
                <w:rStyle w:val="95pt"/>
                <w:lang w:eastAsia="ru-RU"/>
              </w:rPr>
              <w:t>47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EE6" w:rsidRDefault="00E42EE6">
            <w:pPr>
              <w:pStyle w:val="BodyText"/>
              <w:framePr w:w="15761" w:wrap="notBeside" w:vAnchor="text" w:hAnchor="text" w:xAlign="center" w:y="1"/>
              <w:shd w:val="clear" w:color="auto" w:fill="auto"/>
              <w:spacing w:after="0" w:line="227" w:lineRule="exact"/>
              <w:jc w:val="both"/>
            </w:pPr>
            <w:r>
              <w:rPr>
                <w:rStyle w:val="95pt"/>
                <w:lang w:eastAsia="ru-RU"/>
              </w:rPr>
              <w:t>Товарное и спортивное рыболовство и рыбоводство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EE6" w:rsidRDefault="00E42EE6">
            <w:pPr>
              <w:pStyle w:val="BodyText"/>
              <w:framePr w:w="15761" w:wrap="notBeside" w:vAnchor="text" w:hAnchor="text" w:xAlign="center" w:y="1"/>
              <w:shd w:val="clear" w:color="auto" w:fill="auto"/>
              <w:spacing w:after="0" w:line="190" w:lineRule="exact"/>
              <w:ind w:left="220"/>
              <w:jc w:val="left"/>
            </w:pPr>
            <w:r>
              <w:rPr>
                <w:rStyle w:val="95pt"/>
                <w:lang w:eastAsia="ru-RU"/>
              </w:rPr>
              <w:t>200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EE6" w:rsidRDefault="00E42EE6">
            <w:pPr>
              <w:pStyle w:val="BodyText"/>
              <w:framePr w:w="15761" w:wrap="notBeside" w:vAnchor="text" w:hAnchor="text" w:xAlign="center" w:y="1"/>
              <w:shd w:val="clear" w:color="auto" w:fill="auto"/>
              <w:spacing w:after="0" w:line="190" w:lineRule="exact"/>
              <w:ind w:left="220"/>
              <w:jc w:val="left"/>
            </w:pPr>
            <w:r>
              <w:rPr>
                <w:rStyle w:val="95pt"/>
                <w:lang w:eastAsia="ru-RU"/>
              </w:rPr>
              <w:t>260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EE6" w:rsidRDefault="00E42EE6">
            <w:pPr>
              <w:pStyle w:val="BodyText"/>
              <w:framePr w:w="15761" w:wrap="notBeside" w:vAnchor="text" w:hAnchor="text" w:xAlign="center" w:y="1"/>
              <w:shd w:val="clear" w:color="auto" w:fill="auto"/>
              <w:spacing w:after="0" w:line="190" w:lineRule="exact"/>
              <w:ind w:left="200"/>
              <w:jc w:val="left"/>
            </w:pPr>
            <w:r>
              <w:rPr>
                <w:rStyle w:val="95pt"/>
                <w:lang w:eastAsia="ru-RU"/>
              </w:rPr>
              <w:t>320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EE6" w:rsidRDefault="00E42EE6">
            <w:pPr>
              <w:pStyle w:val="BodyText"/>
              <w:framePr w:w="15761" w:wrap="notBeside" w:vAnchor="text" w:hAnchor="text" w:xAlign="center" w:y="1"/>
              <w:shd w:val="clear" w:color="auto" w:fill="auto"/>
              <w:spacing w:after="0" w:line="190" w:lineRule="exact"/>
              <w:ind w:left="200"/>
              <w:jc w:val="left"/>
            </w:pPr>
            <w:r>
              <w:rPr>
                <w:rStyle w:val="95pt"/>
                <w:lang w:eastAsia="ru-RU"/>
              </w:rPr>
              <w:t>380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EE6" w:rsidRDefault="00E42EE6">
            <w:pPr>
              <w:pStyle w:val="BodyText"/>
              <w:framePr w:w="15761" w:wrap="notBeside" w:vAnchor="text" w:hAnchor="text" w:xAlign="center" w:y="1"/>
              <w:shd w:val="clear" w:color="auto" w:fill="auto"/>
              <w:spacing w:after="0" w:line="190" w:lineRule="exact"/>
              <w:ind w:left="200"/>
              <w:jc w:val="left"/>
            </w:pPr>
            <w:r>
              <w:rPr>
                <w:rStyle w:val="95pt"/>
                <w:lang w:eastAsia="ru-RU"/>
              </w:rPr>
              <w:t>440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EE6" w:rsidRDefault="00E42EE6">
            <w:pPr>
              <w:pStyle w:val="BodyText"/>
              <w:framePr w:w="15761" w:wrap="notBeside" w:vAnchor="text" w:hAnchor="text" w:xAlign="center" w:y="1"/>
              <w:shd w:val="clear" w:color="auto" w:fill="auto"/>
              <w:spacing w:after="0" w:line="190" w:lineRule="exact"/>
              <w:ind w:left="200"/>
              <w:jc w:val="left"/>
            </w:pPr>
            <w:r>
              <w:rPr>
                <w:rStyle w:val="95pt"/>
                <w:lang w:eastAsia="ru-RU"/>
              </w:rPr>
              <w:t>500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EE6" w:rsidRDefault="00E42EE6">
            <w:pPr>
              <w:pStyle w:val="BodyText"/>
              <w:framePr w:w="15761" w:wrap="notBeside" w:vAnchor="text" w:hAnchor="text" w:xAlign="center" w:y="1"/>
              <w:shd w:val="clear" w:color="auto" w:fill="auto"/>
              <w:spacing w:after="0" w:line="190" w:lineRule="exact"/>
              <w:ind w:left="200"/>
              <w:jc w:val="left"/>
            </w:pPr>
            <w:r>
              <w:rPr>
                <w:rStyle w:val="95pt"/>
                <w:lang w:eastAsia="ru-RU"/>
              </w:rPr>
              <w:t>555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EE6" w:rsidRDefault="00E42EE6">
            <w:pPr>
              <w:pStyle w:val="BodyText"/>
              <w:framePr w:w="15761" w:wrap="notBeside" w:vAnchor="text" w:hAnchor="text" w:xAlign="center" w:y="1"/>
              <w:shd w:val="clear" w:color="auto" w:fill="auto"/>
              <w:spacing w:after="0" w:line="190" w:lineRule="exact"/>
              <w:ind w:left="200"/>
              <w:jc w:val="left"/>
            </w:pPr>
            <w:r>
              <w:rPr>
                <w:rStyle w:val="95pt"/>
                <w:lang w:eastAsia="ru-RU"/>
              </w:rPr>
              <w:t>610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EE6" w:rsidRDefault="00E42EE6">
            <w:pPr>
              <w:pStyle w:val="BodyText"/>
              <w:framePr w:w="15761" w:wrap="notBeside" w:vAnchor="text" w:hAnchor="text" w:xAlign="center" w:y="1"/>
              <w:shd w:val="clear" w:color="auto" w:fill="auto"/>
              <w:spacing w:after="0" w:line="190" w:lineRule="exact"/>
              <w:ind w:left="200"/>
              <w:jc w:val="left"/>
            </w:pPr>
            <w:r>
              <w:rPr>
                <w:rStyle w:val="95pt"/>
                <w:lang w:eastAsia="ru-RU"/>
              </w:rPr>
              <w:t>665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EE6" w:rsidRDefault="00E42EE6">
            <w:pPr>
              <w:pStyle w:val="BodyText"/>
              <w:framePr w:w="15761" w:wrap="notBeside" w:vAnchor="text" w:hAnchor="text" w:xAlign="center" w:y="1"/>
              <w:shd w:val="clear" w:color="auto" w:fill="auto"/>
              <w:spacing w:after="0" w:line="190" w:lineRule="exact"/>
              <w:ind w:left="200"/>
              <w:jc w:val="left"/>
            </w:pPr>
            <w:r>
              <w:rPr>
                <w:rStyle w:val="95pt"/>
                <w:lang w:eastAsia="ru-RU"/>
              </w:rPr>
              <w:t>720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EE6" w:rsidRDefault="00E42EE6">
            <w:pPr>
              <w:pStyle w:val="BodyText"/>
              <w:framePr w:w="15761" w:wrap="notBeside" w:vAnchor="text" w:hAnchor="text" w:xAlign="center" w:y="1"/>
              <w:shd w:val="clear" w:color="auto" w:fill="auto"/>
              <w:spacing w:after="0" w:line="190" w:lineRule="exact"/>
              <w:ind w:left="200"/>
              <w:jc w:val="left"/>
            </w:pPr>
            <w:r>
              <w:rPr>
                <w:rStyle w:val="95pt"/>
                <w:lang w:eastAsia="ru-RU"/>
              </w:rPr>
              <w:t>775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EE6" w:rsidRDefault="00E42EE6">
            <w:pPr>
              <w:pStyle w:val="BodyText"/>
              <w:framePr w:w="15761" w:wrap="notBeside" w:vAnchor="text" w:hAnchor="text" w:xAlign="center" w:y="1"/>
              <w:shd w:val="clear" w:color="auto" w:fill="auto"/>
              <w:spacing w:after="0" w:line="190" w:lineRule="exact"/>
              <w:ind w:left="200"/>
              <w:jc w:val="left"/>
            </w:pPr>
            <w:r>
              <w:rPr>
                <w:rStyle w:val="95pt"/>
                <w:lang w:eastAsia="ru-RU"/>
              </w:rPr>
              <w:t>820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EE6" w:rsidRDefault="00E42EE6">
            <w:pPr>
              <w:pStyle w:val="BodyText"/>
              <w:framePr w:w="15761" w:wrap="notBeside" w:vAnchor="text" w:hAnchor="text" w:xAlign="center" w:y="1"/>
              <w:shd w:val="clear" w:color="auto" w:fill="auto"/>
              <w:spacing w:after="0" w:line="190" w:lineRule="exact"/>
              <w:ind w:left="200"/>
              <w:jc w:val="left"/>
            </w:pPr>
            <w:r>
              <w:rPr>
                <w:rStyle w:val="95pt"/>
                <w:lang w:eastAsia="ru-RU"/>
              </w:rPr>
              <w:t>865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EE6" w:rsidRDefault="00E42EE6">
            <w:pPr>
              <w:pStyle w:val="BodyText"/>
              <w:framePr w:w="15761" w:wrap="notBeside" w:vAnchor="text" w:hAnchor="text" w:xAlign="center" w:y="1"/>
              <w:shd w:val="clear" w:color="auto" w:fill="auto"/>
              <w:spacing w:after="0" w:line="190" w:lineRule="exact"/>
              <w:ind w:left="200"/>
              <w:jc w:val="left"/>
            </w:pPr>
            <w:r>
              <w:rPr>
                <w:rStyle w:val="95pt"/>
                <w:lang w:eastAsia="ru-RU"/>
              </w:rPr>
              <w:t>910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EE6" w:rsidRDefault="00E42EE6">
            <w:pPr>
              <w:pStyle w:val="BodyText"/>
              <w:framePr w:w="15761" w:wrap="notBeside" w:vAnchor="text" w:hAnchor="text" w:xAlign="center" w:y="1"/>
              <w:shd w:val="clear" w:color="auto" w:fill="auto"/>
              <w:spacing w:after="0" w:line="190" w:lineRule="exact"/>
              <w:ind w:left="180"/>
              <w:jc w:val="left"/>
            </w:pPr>
            <w:r>
              <w:rPr>
                <w:rStyle w:val="95pt"/>
                <w:lang w:eastAsia="ru-RU"/>
              </w:rPr>
              <w:t>955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2EE6" w:rsidRDefault="00E42EE6">
            <w:pPr>
              <w:pStyle w:val="BodyText"/>
              <w:framePr w:w="15761" w:wrap="notBeside" w:vAnchor="text" w:hAnchor="text" w:xAlign="center" w:y="1"/>
              <w:shd w:val="clear" w:color="auto" w:fill="auto"/>
              <w:spacing w:after="0" w:line="190" w:lineRule="exact"/>
              <w:ind w:left="240"/>
              <w:jc w:val="left"/>
            </w:pPr>
            <w:r>
              <w:rPr>
                <w:rStyle w:val="95pt"/>
                <w:lang w:eastAsia="ru-RU"/>
              </w:rPr>
              <w:t>1000</w:t>
            </w:r>
          </w:p>
        </w:tc>
      </w:tr>
      <w:tr w:rsidR="00E42EE6">
        <w:trPr>
          <w:trHeight w:hRule="exact" w:val="468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EE6" w:rsidRDefault="00E42EE6">
            <w:pPr>
              <w:pStyle w:val="BodyText"/>
              <w:framePr w:w="15761" w:wrap="notBeside" w:vAnchor="text" w:hAnchor="text" w:xAlign="center" w:y="1"/>
              <w:shd w:val="clear" w:color="auto" w:fill="auto"/>
              <w:spacing w:after="0" w:line="190" w:lineRule="exact"/>
              <w:ind w:left="200"/>
              <w:jc w:val="left"/>
            </w:pPr>
            <w:r>
              <w:rPr>
                <w:rStyle w:val="95pt"/>
                <w:lang w:eastAsia="ru-RU"/>
              </w:rPr>
              <w:t>48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EE6" w:rsidRDefault="00E42EE6">
            <w:pPr>
              <w:pStyle w:val="BodyText"/>
              <w:framePr w:w="15761" w:wrap="notBeside" w:vAnchor="text" w:hAnchor="text" w:xAlign="center" w:y="1"/>
              <w:shd w:val="clear" w:color="auto" w:fill="auto"/>
              <w:spacing w:after="0" w:line="223" w:lineRule="exact"/>
              <w:jc w:val="both"/>
            </w:pPr>
            <w:r>
              <w:rPr>
                <w:rStyle w:val="95pt"/>
                <w:lang w:eastAsia="ru-RU"/>
              </w:rPr>
              <w:t>Лесоводство и прочая лесохозяйственная деятельность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EE6" w:rsidRDefault="00E42EE6">
            <w:pPr>
              <w:pStyle w:val="BodyText"/>
              <w:framePr w:w="15761" w:wrap="notBeside" w:vAnchor="text" w:hAnchor="text" w:xAlign="center" w:y="1"/>
              <w:shd w:val="clear" w:color="auto" w:fill="auto"/>
              <w:spacing w:after="0" w:line="190" w:lineRule="exact"/>
              <w:ind w:left="220"/>
              <w:jc w:val="left"/>
            </w:pPr>
            <w:r>
              <w:rPr>
                <w:rStyle w:val="95pt"/>
                <w:lang w:eastAsia="ru-RU"/>
              </w:rPr>
              <w:t>65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EE6" w:rsidRDefault="00E42EE6">
            <w:pPr>
              <w:pStyle w:val="BodyText"/>
              <w:framePr w:w="15761" w:wrap="notBeside" w:vAnchor="text" w:hAnchor="text" w:xAlign="center" w:y="1"/>
              <w:shd w:val="clear" w:color="auto" w:fill="auto"/>
              <w:spacing w:after="0" w:line="190" w:lineRule="exact"/>
              <w:ind w:left="220"/>
              <w:jc w:val="left"/>
            </w:pPr>
            <w:r>
              <w:rPr>
                <w:rStyle w:val="95pt"/>
                <w:lang w:eastAsia="ru-RU"/>
              </w:rPr>
              <w:t>100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EE6" w:rsidRDefault="00E42EE6">
            <w:pPr>
              <w:pStyle w:val="BodyText"/>
              <w:framePr w:w="15761" w:wrap="notBeside" w:vAnchor="text" w:hAnchor="text" w:xAlign="center" w:y="1"/>
              <w:shd w:val="clear" w:color="auto" w:fill="auto"/>
              <w:spacing w:after="0" w:line="190" w:lineRule="exact"/>
              <w:ind w:left="200"/>
              <w:jc w:val="left"/>
            </w:pPr>
            <w:r>
              <w:rPr>
                <w:rStyle w:val="95pt"/>
                <w:lang w:eastAsia="ru-RU"/>
              </w:rPr>
              <w:t>135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EE6" w:rsidRDefault="00E42EE6">
            <w:pPr>
              <w:pStyle w:val="BodyText"/>
              <w:framePr w:w="15761" w:wrap="notBeside" w:vAnchor="text" w:hAnchor="text" w:xAlign="center" w:y="1"/>
              <w:shd w:val="clear" w:color="auto" w:fill="auto"/>
              <w:spacing w:after="0" w:line="190" w:lineRule="exact"/>
              <w:ind w:left="200"/>
              <w:jc w:val="left"/>
            </w:pPr>
            <w:r>
              <w:rPr>
                <w:rStyle w:val="95pt"/>
                <w:lang w:eastAsia="ru-RU"/>
              </w:rPr>
              <w:t>170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EE6" w:rsidRDefault="00E42EE6">
            <w:pPr>
              <w:pStyle w:val="BodyText"/>
              <w:framePr w:w="15761" w:wrap="notBeside" w:vAnchor="text" w:hAnchor="text" w:xAlign="center" w:y="1"/>
              <w:shd w:val="clear" w:color="auto" w:fill="auto"/>
              <w:spacing w:after="0" w:line="190" w:lineRule="exact"/>
              <w:ind w:left="200"/>
              <w:jc w:val="left"/>
            </w:pPr>
            <w:r>
              <w:rPr>
                <w:rStyle w:val="95pt"/>
                <w:lang w:eastAsia="ru-RU"/>
              </w:rPr>
              <w:t>205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EE6" w:rsidRDefault="00E42EE6">
            <w:pPr>
              <w:pStyle w:val="BodyText"/>
              <w:framePr w:w="15761" w:wrap="notBeside" w:vAnchor="text" w:hAnchor="text" w:xAlign="center" w:y="1"/>
              <w:shd w:val="clear" w:color="auto" w:fill="auto"/>
              <w:spacing w:after="0" w:line="190" w:lineRule="exact"/>
              <w:ind w:left="200"/>
              <w:jc w:val="left"/>
            </w:pPr>
            <w:r>
              <w:rPr>
                <w:rStyle w:val="95pt"/>
                <w:lang w:eastAsia="ru-RU"/>
              </w:rPr>
              <w:t>240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EE6" w:rsidRDefault="00E42EE6">
            <w:pPr>
              <w:pStyle w:val="BodyText"/>
              <w:framePr w:w="15761" w:wrap="notBeside" w:vAnchor="text" w:hAnchor="text" w:xAlign="center" w:y="1"/>
              <w:shd w:val="clear" w:color="auto" w:fill="auto"/>
              <w:spacing w:after="0" w:line="190" w:lineRule="exact"/>
              <w:ind w:left="200"/>
              <w:jc w:val="left"/>
            </w:pPr>
            <w:r>
              <w:rPr>
                <w:rStyle w:val="95pt"/>
                <w:lang w:eastAsia="ru-RU"/>
              </w:rPr>
              <w:t>275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EE6" w:rsidRDefault="00E42EE6">
            <w:pPr>
              <w:pStyle w:val="BodyText"/>
              <w:framePr w:w="15761" w:wrap="notBeside" w:vAnchor="text" w:hAnchor="text" w:xAlign="center" w:y="1"/>
              <w:shd w:val="clear" w:color="auto" w:fill="auto"/>
              <w:spacing w:after="0" w:line="190" w:lineRule="exact"/>
              <w:ind w:left="200"/>
              <w:jc w:val="left"/>
            </w:pPr>
            <w:r>
              <w:rPr>
                <w:rStyle w:val="95pt"/>
                <w:lang w:eastAsia="ru-RU"/>
              </w:rPr>
              <w:t>310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EE6" w:rsidRDefault="00E42EE6">
            <w:pPr>
              <w:pStyle w:val="BodyText"/>
              <w:framePr w:w="15761" w:wrap="notBeside" w:vAnchor="text" w:hAnchor="text" w:xAlign="center" w:y="1"/>
              <w:shd w:val="clear" w:color="auto" w:fill="auto"/>
              <w:spacing w:after="0" w:line="190" w:lineRule="exact"/>
              <w:ind w:left="200"/>
              <w:jc w:val="left"/>
            </w:pPr>
            <w:r>
              <w:rPr>
                <w:rStyle w:val="95pt"/>
                <w:lang w:eastAsia="ru-RU"/>
              </w:rPr>
              <w:t>345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EE6" w:rsidRDefault="00E42EE6">
            <w:pPr>
              <w:pStyle w:val="BodyText"/>
              <w:framePr w:w="15761" w:wrap="notBeside" w:vAnchor="text" w:hAnchor="text" w:xAlign="center" w:y="1"/>
              <w:shd w:val="clear" w:color="auto" w:fill="auto"/>
              <w:spacing w:after="0" w:line="190" w:lineRule="exact"/>
              <w:ind w:left="200"/>
              <w:jc w:val="left"/>
            </w:pPr>
            <w:r>
              <w:rPr>
                <w:rStyle w:val="95pt"/>
                <w:lang w:eastAsia="ru-RU"/>
              </w:rPr>
              <w:t>380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EE6" w:rsidRDefault="00E42EE6">
            <w:pPr>
              <w:pStyle w:val="BodyText"/>
              <w:framePr w:w="15761" w:wrap="notBeside" w:vAnchor="text" w:hAnchor="text" w:xAlign="center" w:y="1"/>
              <w:shd w:val="clear" w:color="auto" w:fill="auto"/>
              <w:spacing w:after="0" w:line="190" w:lineRule="exact"/>
              <w:ind w:left="200"/>
              <w:jc w:val="left"/>
            </w:pPr>
            <w:r>
              <w:rPr>
                <w:rStyle w:val="95pt"/>
                <w:lang w:eastAsia="ru-RU"/>
              </w:rPr>
              <w:t>415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EE6" w:rsidRDefault="00E42EE6">
            <w:pPr>
              <w:pStyle w:val="BodyText"/>
              <w:framePr w:w="15761" w:wrap="notBeside" w:vAnchor="text" w:hAnchor="text" w:xAlign="center" w:y="1"/>
              <w:shd w:val="clear" w:color="auto" w:fill="auto"/>
              <w:spacing w:after="0" w:line="190" w:lineRule="exact"/>
              <w:ind w:left="200"/>
              <w:jc w:val="left"/>
            </w:pPr>
            <w:r>
              <w:rPr>
                <w:rStyle w:val="95pt"/>
                <w:lang w:eastAsia="ru-RU"/>
              </w:rPr>
              <w:t>450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EE6" w:rsidRDefault="00E42EE6">
            <w:pPr>
              <w:pStyle w:val="BodyText"/>
              <w:framePr w:w="15761" w:wrap="notBeside" w:vAnchor="text" w:hAnchor="text" w:xAlign="center" w:y="1"/>
              <w:shd w:val="clear" w:color="auto" w:fill="auto"/>
              <w:spacing w:after="0" w:line="190" w:lineRule="exact"/>
              <w:ind w:left="200"/>
              <w:jc w:val="left"/>
            </w:pPr>
            <w:r>
              <w:rPr>
                <w:rStyle w:val="95pt"/>
                <w:lang w:eastAsia="ru-RU"/>
              </w:rPr>
              <w:t>485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EE6" w:rsidRDefault="00E42EE6">
            <w:pPr>
              <w:pStyle w:val="BodyText"/>
              <w:framePr w:w="15761" w:wrap="notBeside" w:vAnchor="text" w:hAnchor="text" w:xAlign="center" w:y="1"/>
              <w:shd w:val="clear" w:color="auto" w:fill="auto"/>
              <w:spacing w:after="0" w:line="190" w:lineRule="exact"/>
              <w:ind w:left="200"/>
              <w:jc w:val="left"/>
            </w:pPr>
            <w:r>
              <w:rPr>
                <w:rStyle w:val="95pt"/>
                <w:lang w:eastAsia="ru-RU"/>
              </w:rPr>
              <w:t>520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EE6" w:rsidRDefault="00E42EE6">
            <w:pPr>
              <w:pStyle w:val="BodyText"/>
              <w:framePr w:w="15761" w:wrap="notBeside" w:vAnchor="text" w:hAnchor="text" w:xAlign="center" w:y="1"/>
              <w:shd w:val="clear" w:color="auto" w:fill="auto"/>
              <w:spacing w:after="0" w:line="190" w:lineRule="exact"/>
              <w:ind w:left="180"/>
              <w:jc w:val="left"/>
            </w:pPr>
            <w:r>
              <w:rPr>
                <w:rStyle w:val="95pt"/>
                <w:lang w:eastAsia="ru-RU"/>
              </w:rPr>
              <w:t>555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2EE6" w:rsidRDefault="00E42EE6">
            <w:pPr>
              <w:pStyle w:val="BodyText"/>
              <w:framePr w:w="15761" w:wrap="notBeside" w:vAnchor="text" w:hAnchor="text" w:xAlign="center" w:y="1"/>
              <w:shd w:val="clear" w:color="auto" w:fill="auto"/>
              <w:spacing w:after="0" w:line="190" w:lineRule="exact"/>
              <w:ind w:left="240"/>
              <w:jc w:val="left"/>
            </w:pPr>
            <w:r>
              <w:rPr>
                <w:rStyle w:val="95pt"/>
                <w:lang w:eastAsia="ru-RU"/>
              </w:rPr>
              <w:t>590</w:t>
            </w:r>
          </w:p>
        </w:tc>
      </w:tr>
      <w:tr w:rsidR="00E42EE6">
        <w:trPr>
          <w:trHeight w:hRule="exact" w:val="468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EE6" w:rsidRDefault="00E42EE6">
            <w:pPr>
              <w:pStyle w:val="BodyText"/>
              <w:framePr w:w="15761" w:wrap="notBeside" w:vAnchor="text" w:hAnchor="text" w:xAlign="center" w:y="1"/>
              <w:shd w:val="clear" w:color="auto" w:fill="auto"/>
              <w:spacing w:after="0" w:line="190" w:lineRule="exact"/>
              <w:ind w:left="200"/>
              <w:jc w:val="left"/>
            </w:pPr>
            <w:r>
              <w:rPr>
                <w:rStyle w:val="95pt"/>
                <w:lang w:eastAsia="ru-RU"/>
              </w:rPr>
              <w:t>49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EE6" w:rsidRDefault="00E42EE6">
            <w:pPr>
              <w:pStyle w:val="BodyText"/>
              <w:framePr w:w="15761" w:wrap="notBeside" w:vAnchor="text" w:hAnchor="text" w:xAlign="center" w:y="1"/>
              <w:shd w:val="clear" w:color="auto" w:fill="auto"/>
              <w:spacing w:after="0" w:line="223" w:lineRule="exact"/>
              <w:jc w:val="both"/>
            </w:pPr>
            <w:r>
              <w:rPr>
                <w:rStyle w:val="95pt"/>
                <w:lang w:eastAsia="ru-RU"/>
              </w:rPr>
              <w:t>Деятельность по письменному и устному переводу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EE6" w:rsidRDefault="00E42EE6">
            <w:pPr>
              <w:pStyle w:val="BodyText"/>
              <w:framePr w:w="15761" w:wrap="notBeside" w:vAnchor="text" w:hAnchor="text" w:xAlign="center" w:y="1"/>
              <w:shd w:val="clear" w:color="auto" w:fill="auto"/>
              <w:spacing w:after="0" w:line="190" w:lineRule="exact"/>
              <w:ind w:left="220"/>
              <w:jc w:val="left"/>
            </w:pPr>
            <w:r>
              <w:rPr>
                <w:rStyle w:val="95pt"/>
                <w:lang w:eastAsia="ru-RU"/>
              </w:rPr>
              <w:t>100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EE6" w:rsidRDefault="00E42EE6">
            <w:pPr>
              <w:pStyle w:val="BodyText"/>
              <w:framePr w:w="15761" w:wrap="notBeside" w:vAnchor="text" w:hAnchor="text" w:xAlign="center" w:y="1"/>
              <w:shd w:val="clear" w:color="auto" w:fill="auto"/>
              <w:spacing w:after="0" w:line="190" w:lineRule="exact"/>
              <w:ind w:left="220"/>
              <w:jc w:val="left"/>
            </w:pPr>
            <w:r>
              <w:rPr>
                <w:rStyle w:val="95pt"/>
                <w:lang w:eastAsia="ru-RU"/>
              </w:rPr>
              <w:t>180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EE6" w:rsidRDefault="00E42EE6">
            <w:pPr>
              <w:pStyle w:val="BodyText"/>
              <w:framePr w:w="15761" w:wrap="notBeside" w:vAnchor="text" w:hAnchor="text" w:xAlign="center" w:y="1"/>
              <w:shd w:val="clear" w:color="auto" w:fill="auto"/>
              <w:spacing w:after="0" w:line="190" w:lineRule="exact"/>
              <w:ind w:left="200"/>
              <w:jc w:val="left"/>
            </w:pPr>
            <w:r>
              <w:rPr>
                <w:rStyle w:val="95pt"/>
                <w:lang w:eastAsia="ru-RU"/>
              </w:rPr>
              <w:t>260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EE6" w:rsidRDefault="00E42EE6">
            <w:pPr>
              <w:pStyle w:val="BodyText"/>
              <w:framePr w:w="15761" w:wrap="notBeside" w:vAnchor="text" w:hAnchor="text" w:xAlign="center" w:y="1"/>
              <w:shd w:val="clear" w:color="auto" w:fill="auto"/>
              <w:spacing w:after="0" w:line="190" w:lineRule="exact"/>
              <w:ind w:left="200"/>
              <w:jc w:val="left"/>
            </w:pPr>
            <w:r>
              <w:rPr>
                <w:rStyle w:val="95pt"/>
                <w:lang w:eastAsia="ru-RU"/>
              </w:rPr>
              <w:t>340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EE6" w:rsidRDefault="00E42EE6">
            <w:pPr>
              <w:pStyle w:val="BodyText"/>
              <w:framePr w:w="15761" w:wrap="notBeside" w:vAnchor="text" w:hAnchor="text" w:xAlign="center" w:y="1"/>
              <w:shd w:val="clear" w:color="auto" w:fill="auto"/>
              <w:spacing w:after="0" w:line="190" w:lineRule="exact"/>
              <w:ind w:left="200"/>
              <w:jc w:val="left"/>
            </w:pPr>
            <w:r>
              <w:rPr>
                <w:rStyle w:val="95pt"/>
                <w:lang w:eastAsia="ru-RU"/>
              </w:rPr>
              <w:t>410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EE6" w:rsidRDefault="00E42EE6">
            <w:pPr>
              <w:pStyle w:val="BodyText"/>
              <w:framePr w:w="15761" w:wrap="notBeside" w:vAnchor="text" w:hAnchor="text" w:xAlign="center" w:y="1"/>
              <w:shd w:val="clear" w:color="auto" w:fill="auto"/>
              <w:spacing w:after="0" w:line="190" w:lineRule="exact"/>
              <w:ind w:left="200"/>
              <w:jc w:val="left"/>
            </w:pPr>
            <w:r>
              <w:rPr>
                <w:rStyle w:val="95pt"/>
                <w:lang w:eastAsia="ru-RU"/>
              </w:rPr>
              <w:t>480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EE6" w:rsidRDefault="00E42EE6">
            <w:pPr>
              <w:pStyle w:val="BodyText"/>
              <w:framePr w:w="15761" w:wrap="notBeside" w:vAnchor="text" w:hAnchor="text" w:xAlign="center" w:y="1"/>
              <w:shd w:val="clear" w:color="auto" w:fill="auto"/>
              <w:spacing w:after="0" w:line="190" w:lineRule="exact"/>
              <w:ind w:left="200"/>
              <w:jc w:val="left"/>
            </w:pPr>
            <w:r>
              <w:rPr>
                <w:rStyle w:val="95pt"/>
                <w:lang w:eastAsia="ru-RU"/>
              </w:rPr>
              <w:t>550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EE6" w:rsidRDefault="00E42EE6">
            <w:pPr>
              <w:pStyle w:val="BodyText"/>
              <w:framePr w:w="15761" w:wrap="notBeside" w:vAnchor="text" w:hAnchor="text" w:xAlign="center" w:y="1"/>
              <w:shd w:val="clear" w:color="auto" w:fill="auto"/>
              <w:spacing w:after="0" w:line="190" w:lineRule="exact"/>
              <w:ind w:left="200"/>
              <w:jc w:val="left"/>
            </w:pPr>
            <w:r>
              <w:rPr>
                <w:rStyle w:val="95pt"/>
                <w:lang w:eastAsia="ru-RU"/>
              </w:rPr>
              <w:t>620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EE6" w:rsidRDefault="00E42EE6">
            <w:pPr>
              <w:pStyle w:val="BodyText"/>
              <w:framePr w:w="15761" w:wrap="notBeside" w:vAnchor="text" w:hAnchor="text" w:xAlign="center" w:y="1"/>
              <w:shd w:val="clear" w:color="auto" w:fill="auto"/>
              <w:spacing w:after="0" w:line="190" w:lineRule="exact"/>
              <w:ind w:left="200"/>
              <w:jc w:val="left"/>
            </w:pPr>
            <w:r>
              <w:rPr>
                <w:rStyle w:val="95pt"/>
                <w:lang w:eastAsia="ru-RU"/>
              </w:rPr>
              <w:t>680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EE6" w:rsidRDefault="00E42EE6">
            <w:pPr>
              <w:pStyle w:val="BodyText"/>
              <w:framePr w:w="15761" w:wrap="notBeside" w:vAnchor="text" w:hAnchor="text" w:xAlign="center" w:y="1"/>
              <w:shd w:val="clear" w:color="auto" w:fill="auto"/>
              <w:spacing w:after="0" w:line="190" w:lineRule="exact"/>
              <w:ind w:left="200"/>
              <w:jc w:val="left"/>
            </w:pPr>
            <w:r>
              <w:rPr>
                <w:rStyle w:val="95pt"/>
                <w:lang w:eastAsia="ru-RU"/>
              </w:rPr>
              <w:t>740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EE6" w:rsidRDefault="00E42EE6">
            <w:pPr>
              <w:pStyle w:val="BodyText"/>
              <w:framePr w:w="15761" w:wrap="notBeside" w:vAnchor="text" w:hAnchor="text" w:xAlign="center" w:y="1"/>
              <w:shd w:val="clear" w:color="auto" w:fill="auto"/>
              <w:spacing w:after="0" w:line="190" w:lineRule="exact"/>
              <w:ind w:left="200"/>
              <w:jc w:val="left"/>
            </w:pPr>
            <w:r>
              <w:rPr>
                <w:rStyle w:val="95pt"/>
                <w:lang w:eastAsia="ru-RU"/>
              </w:rPr>
              <w:t>800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EE6" w:rsidRDefault="00E42EE6">
            <w:pPr>
              <w:pStyle w:val="BodyText"/>
              <w:framePr w:w="15761" w:wrap="notBeside" w:vAnchor="text" w:hAnchor="text" w:xAlign="center" w:y="1"/>
              <w:shd w:val="clear" w:color="auto" w:fill="auto"/>
              <w:spacing w:after="0" w:line="190" w:lineRule="exact"/>
              <w:ind w:left="200"/>
              <w:jc w:val="left"/>
            </w:pPr>
            <w:r>
              <w:rPr>
                <w:rStyle w:val="95pt"/>
                <w:lang w:eastAsia="ru-RU"/>
              </w:rPr>
              <w:t>850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EE6" w:rsidRDefault="00E42EE6">
            <w:pPr>
              <w:pStyle w:val="BodyText"/>
              <w:framePr w:w="15761" w:wrap="notBeside" w:vAnchor="text" w:hAnchor="text" w:xAlign="center" w:y="1"/>
              <w:shd w:val="clear" w:color="auto" w:fill="auto"/>
              <w:spacing w:after="0" w:line="190" w:lineRule="exact"/>
              <w:ind w:left="200"/>
              <w:jc w:val="left"/>
            </w:pPr>
            <w:r>
              <w:rPr>
                <w:rStyle w:val="95pt"/>
                <w:lang w:eastAsia="ru-RU"/>
              </w:rPr>
              <w:t>900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EE6" w:rsidRDefault="00E42EE6">
            <w:pPr>
              <w:pStyle w:val="BodyText"/>
              <w:framePr w:w="15761" w:wrap="notBeside" w:vAnchor="text" w:hAnchor="text" w:xAlign="center" w:y="1"/>
              <w:shd w:val="clear" w:color="auto" w:fill="auto"/>
              <w:spacing w:after="0" w:line="190" w:lineRule="exact"/>
              <w:ind w:left="200"/>
              <w:jc w:val="left"/>
            </w:pPr>
            <w:r>
              <w:rPr>
                <w:rStyle w:val="95pt"/>
                <w:lang w:eastAsia="ru-RU"/>
              </w:rPr>
              <w:t>940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EE6" w:rsidRDefault="00E42EE6">
            <w:pPr>
              <w:pStyle w:val="BodyText"/>
              <w:framePr w:w="15761" w:wrap="notBeside" w:vAnchor="text" w:hAnchor="text" w:xAlign="center" w:y="1"/>
              <w:shd w:val="clear" w:color="auto" w:fill="auto"/>
              <w:spacing w:after="0" w:line="190" w:lineRule="exact"/>
              <w:ind w:left="180"/>
              <w:jc w:val="left"/>
            </w:pPr>
            <w:r>
              <w:rPr>
                <w:rStyle w:val="95pt"/>
                <w:lang w:eastAsia="ru-RU"/>
              </w:rPr>
              <w:t>970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2EE6" w:rsidRDefault="00E42EE6">
            <w:pPr>
              <w:pStyle w:val="BodyText"/>
              <w:framePr w:w="15761" w:wrap="notBeside" w:vAnchor="text" w:hAnchor="text" w:xAlign="center" w:y="1"/>
              <w:shd w:val="clear" w:color="auto" w:fill="auto"/>
              <w:spacing w:after="0" w:line="190" w:lineRule="exact"/>
              <w:ind w:left="240"/>
              <w:jc w:val="left"/>
            </w:pPr>
            <w:r>
              <w:rPr>
                <w:rStyle w:val="95pt"/>
                <w:lang w:eastAsia="ru-RU"/>
              </w:rPr>
              <w:t>1000</w:t>
            </w:r>
          </w:p>
        </w:tc>
      </w:tr>
      <w:tr w:rsidR="00E42EE6">
        <w:trPr>
          <w:trHeight w:hRule="exact" w:val="464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EE6" w:rsidRDefault="00E42EE6">
            <w:pPr>
              <w:pStyle w:val="BodyText"/>
              <w:framePr w:w="15761" w:wrap="notBeside" w:vAnchor="text" w:hAnchor="text" w:xAlign="center" w:y="1"/>
              <w:shd w:val="clear" w:color="auto" w:fill="auto"/>
              <w:spacing w:after="0" w:line="190" w:lineRule="exact"/>
              <w:ind w:left="200"/>
              <w:jc w:val="left"/>
            </w:pPr>
            <w:r>
              <w:rPr>
                <w:rStyle w:val="95pt"/>
                <w:lang w:eastAsia="ru-RU"/>
              </w:rPr>
              <w:t>50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EE6" w:rsidRDefault="00E42EE6">
            <w:pPr>
              <w:pStyle w:val="BodyText"/>
              <w:framePr w:w="15761" w:wrap="notBeside" w:vAnchor="text" w:hAnchor="text" w:xAlign="center" w:y="1"/>
              <w:shd w:val="clear" w:color="auto" w:fill="auto"/>
              <w:spacing w:after="0" w:line="220" w:lineRule="exact"/>
              <w:jc w:val="both"/>
            </w:pPr>
            <w:r>
              <w:rPr>
                <w:rStyle w:val="95pt"/>
                <w:lang w:eastAsia="ru-RU"/>
              </w:rPr>
              <w:t>Деятельность по уходу за престарелыми и инвалидами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EE6" w:rsidRDefault="00E42EE6">
            <w:pPr>
              <w:pStyle w:val="BodyText"/>
              <w:framePr w:w="15761" w:wrap="notBeside" w:vAnchor="text" w:hAnchor="text" w:xAlign="center" w:y="1"/>
              <w:shd w:val="clear" w:color="auto" w:fill="auto"/>
              <w:spacing w:after="0" w:line="190" w:lineRule="exact"/>
              <w:ind w:left="220"/>
              <w:jc w:val="left"/>
            </w:pPr>
            <w:r>
              <w:rPr>
                <w:rStyle w:val="95pt"/>
                <w:lang w:eastAsia="ru-RU"/>
              </w:rPr>
              <w:t>65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EE6" w:rsidRDefault="00E42EE6">
            <w:pPr>
              <w:pStyle w:val="BodyText"/>
              <w:framePr w:w="15761" w:wrap="notBeside" w:vAnchor="text" w:hAnchor="text" w:xAlign="center" w:y="1"/>
              <w:shd w:val="clear" w:color="auto" w:fill="auto"/>
              <w:spacing w:after="0" w:line="190" w:lineRule="exact"/>
              <w:ind w:left="220"/>
              <w:jc w:val="left"/>
            </w:pPr>
            <w:r>
              <w:rPr>
                <w:rStyle w:val="95pt"/>
                <w:lang w:eastAsia="ru-RU"/>
              </w:rPr>
              <w:t>130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EE6" w:rsidRDefault="00E42EE6">
            <w:pPr>
              <w:pStyle w:val="BodyText"/>
              <w:framePr w:w="15761" w:wrap="notBeside" w:vAnchor="text" w:hAnchor="text" w:xAlign="center" w:y="1"/>
              <w:shd w:val="clear" w:color="auto" w:fill="auto"/>
              <w:spacing w:after="0" w:line="190" w:lineRule="exact"/>
              <w:ind w:left="200"/>
              <w:jc w:val="left"/>
            </w:pPr>
            <w:r>
              <w:rPr>
                <w:rStyle w:val="95pt"/>
                <w:lang w:eastAsia="ru-RU"/>
              </w:rPr>
              <w:t>195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EE6" w:rsidRDefault="00E42EE6">
            <w:pPr>
              <w:pStyle w:val="BodyText"/>
              <w:framePr w:w="15761" w:wrap="notBeside" w:vAnchor="text" w:hAnchor="text" w:xAlign="center" w:y="1"/>
              <w:shd w:val="clear" w:color="auto" w:fill="auto"/>
              <w:spacing w:after="0" w:line="190" w:lineRule="exact"/>
              <w:ind w:left="200"/>
              <w:jc w:val="left"/>
            </w:pPr>
            <w:r>
              <w:rPr>
                <w:rStyle w:val="95pt"/>
                <w:lang w:eastAsia="ru-RU"/>
              </w:rPr>
              <w:t>260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EE6" w:rsidRDefault="00E42EE6">
            <w:pPr>
              <w:pStyle w:val="BodyText"/>
              <w:framePr w:w="15761" w:wrap="notBeside" w:vAnchor="text" w:hAnchor="text" w:xAlign="center" w:y="1"/>
              <w:shd w:val="clear" w:color="auto" w:fill="auto"/>
              <w:spacing w:after="0" w:line="190" w:lineRule="exact"/>
              <w:ind w:left="200"/>
              <w:jc w:val="left"/>
            </w:pPr>
            <w:r>
              <w:rPr>
                <w:rStyle w:val="95pt"/>
                <w:lang w:eastAsia="ru-RU"/>
              </w:rPr>
              <w:t>325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EE6" w:rsidRDefault="00E42EE6">
            <w:pPr>
              <w:pStyle w:val="BodyText"/>
              <w:framePr w:w="15761" w:wrap="notBeside" w:vAnchor="text" w:hAnchor="text" w:xAlign="center" w:y="1"/>
              <w:shd w:val="clear" w:color="auto" w:fill="auto"/>
              <w:spacing w:after="0" w:line="190" w:lineRule="exact"/>
              <w:ind w:left="200"/>
              <w:jc w:val="left"/>
            </w:pPr>
            <w:r>
              <w:rPr>
                <w:rStyle w:val="95pt"/>
                <w:lang w:eastAsia="ru-RU"/>
              </w:rPr>
              <w:t>390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EE6" w:rsidRDefault="00E42EE6">
            <w:pPr>
              <w:pStyle w:val="BodyText"/>
              <w:framePr w:w="15761" w:wrap="notBeside" w:vAnchor="text" w:hAnchor="text" w:xAlign="center" w:y="1"/>
              <w:shd w:val="clear" w:color="auto" w:fill="auto"/>
              <w:spacing w:after="0" w:line="190" w:lineRule="exact"/>
              <w:ind w:left="200"/>
              <w:jc w:val="left"/>
            </w:pPr>
            <w:r>
              <w:rPr>
                <w:rStyle w:val="95pt"/>
                <w:lang w:eastAsia="ru-RU"/>
              </w:rPr>
              <w:t>455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EE6" w:rsidRDefault="00E42EE6">
            <w:pPr>
              <w:pStyle w:val="BodyText"/>
              <w:framePr w:w="15761" w:wrap="notBeside" w:vAnchor="text" w:hAnchor="text" w:xAlign="center" w:y="1"/>
              <w:shd w:val="clear" w:color="auto" w:fill="auto"/>
              <w:spacing w:after="0" w:line="190" w:lineRule="exact"/>
              <w:ind w:left="200"/>
              <w:jc w:val="left"/>
            </w:pPr>
            <w:r>
              <w:rPr>
                <w:rStyle w:val="95pt"/>
                <w:lang w:eastAsia="ru-RU"/>
              </w:rPr>
              <w:t>520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EE6" w:rsidRDefault="00E42EE6">
            <w:pPr>
              <w:pStyle w:val="BodyText"/>
              <w:framePr w:w="15761" w:wrap="notBeside" w:vAnchor="text" w:hAnchor="text" w:xAlign="center" w:y="1"/>
              <w:shd w:val="clear" w:color="auto" w:fill="auto"/>
              <w:spacing w:after="0" w:line="190" w:lineRule="exact"/>
              <w:ind w:left="200"/>
              <w:jc w:val="left"/>
            </w:pPr>
            <w:r>
              <w:rPr>
                <w:rStyle w:val="95pt"/>
                <w:lang w:eastAsia="ru-RU"/>
              </w:rPr>
              <w:t>585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EE6" w:rsidRDefault="00E42EE6">
            <w:pPr>
              <w:pStyle w:val="BodyText"/>
              <w:framePr w:w="15761" w:wrap="notBeside" w:vAnchor="text" w:hAnchor="text" w:xAlign="center" w:y="1"/>
              <w:shd w:val="clear" w:color="auto" w:fill="auto"/>
              <w:spacing w:after="0" w:line="190" w:lineRule="exact"/>
              <w:ind w:left="200"/>
              <w:jc w:val="left"/>
            </w:pPr>
            <w:r>
              <w:rPr>
                <w:rStyle w:val="95pt"/>
                <w:lang w:eastAsia="ru-RU"/>
              </w:rPr>
              <w:t>650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EE6" w:rsidRDefault="00E42EE6">
            <w:pPr>
              <w:pStyle w:val="BodyText"/>
              <w:framePr w:w="15761" w:wrap="notBeside" w:vAnchor="text" w:hAnchor="text" w:xAlign="center" w:y="1"/>
              <w:shd w:val="clear" w:color="auto" w:fill="auto"/>
              <w:spacing w:after="0" w:line="190" w:lineRule="exact"/>
              <w:ind w:left="200"/>
              <w:jc w:val="left"/>
            </w:pPr>
            <w:r>
              <w:rPr>
                <w:rStyle w:val="95pt"/>
                <w:lang w:eastAsia="ru-RU"/>
              </w:rPr>
              <w:t>715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EE6" w:rsidRDefault="00E42EE6">
            <w:pPr>
              <w:pStyle w:val="BodyText"/>
              <w:framePr w:w="15761" w:wrap="notBeside" w:vAnchor="text" w:hAnchor="text" w:xAlign="center" w:y="1"/>
              <w:shd w:val="clear" w:color="auto" w:fill="auto"/>
              <w:spacing w:after="0" w:line="190" w:lineRule="exact"/>
              <w:ind w:left="200"/>
              <w:jc w:val="left"/>
            </w:pPr>
            <w:r>
              <w:rPr>
                <w:rStyle w:val="95pt"/>
                <w:lang w:eastAsia="ru-RU"/>
              </w:rPr>
              <w:t>780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EE6" w:rsidRDefault="00E42EE6">
            <w:pPr>
              <w:pStyle w:val="BodyText"/>
              <w:framePr w:w="15761" w:wrap="notBeside" w:vAnchor="text" w:hAnchor="text" w:xAlign="center" w:y="1"/>
              <w:shd w:val="clear" w:color="auto" w:fill="auto"/>
              <w:spacing w:after="0" w:line="190" w:lineRule="exact"/>
              <w:ind w:left="200"/>
              <w:jc w:val="left"/>
            </w:pPr>
            <w:r>
              <w:rPr>
                <w:rStyle w:val="95pt"/>
                <w:lang w:eastAsia="ru-RU"/>
              </w:rPr>
              <w:t>845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EE6" w:rsidRDefault="00E42EE6">
            <w:pPr>
              <w:pStyle w:val="BodyText"/>
              <w:framePr w:w="15761" w:wrap="notBeside" w:vAnchor="text" w:hAnchor="text" w:xAlign="center" w:y="1"/>
              <w:shd w:val="clear" w:color="auto" w:fill="auto"/>
              <w:spacing w:after="0" w:line="190" w:lineRule="exact"/>
              <w:ind w:left="200"/>
              <w:jc w:val="left"/>
            </w:pPr>
            <w:r>
              <w:rPr>
                <w:rStyle w:val="95pt"/>
                <w:lang w:eastAsia="ru-RU"/>
              </w:rPr>
              <w:t>910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EE6" w:rsidRDefault="00E42EE6">
            <w:pPr>
              <w:pStyle w:val="BodyText"/>
              <w:framePr w:w="15761" w:wrap="notBeside" w:vAnchor="text" w:hAnchor="text" w:xAlign="center" w:y="1"/>
              <w:shd w:val="clear" w:color="auto" w:fill="auto"/>
              <w:spacing w:after="0" w:line="190" w:lineRule="exact"/>
              <w:ind w:left="180"/>
              <w:jc w:val="left"/>
            </w:pPr>
            <w:r>
              <w:rPr>
                <w:rStyle w:val="95pt"/>
                <w:lang w:eastAsia="ru-RU"/>
              </w:rPr>
              <w:t>975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2EE6" w:rsidRDefault="00E42EE6">
            <w:pPr>
              <w:pStyle w:val="BodyText"/>
              <w:framePr w:w="15761" w:wrap="notBeside" w:vAnchor="text" w:hAnchor="text" w:xAlign="center" w:y="1"/>
              <w:shd w:val="clear" w:color="auto" w:fill="auto"/>
              <w:spacing w:after="0" w:line="190" w:lineRule="exact"/>
              <w:ind w:left="240"/>
              <w:jc w:val="left"/>
            </w:pPr>
            <w:r>
              <w:rPr>
                <w:rStyle w:val="95pt"/>
                <w:lang w:eastAsia="ru-RU"/>
              </w:rPr>
              <w:t>1000</w:t>
            </w:r>
          </w:p>
        </w:tc>
      </w:tr>
      <w:tr w:rsidR="00E42EE6">
        <w:trPr>
          <w:trHeight w:hRule="exact" w:val="464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EE6" w:rsidRDefault="00E42EE6">
            <w:pPr>
              <w:pStyle w:val="BodyText"/>
              <w:framePr w:w="15761" w:wrap="notBeside" w:vAnchor="text" w:hAnchor="text" w:xAlign="center" w:y="1"/>
              <w:shd w:val="clear" w:color="auto" w:fill="auto"/>
              <w:spacing w:after="0" w:line="190" w:lineRule="exact"/>
              <w:ind w:left="200"/>
              <w:jc w:val="left"/>
            </w:pPr>
            <w:r>
              <w:rPr>
                <w:rStyle w:val="95pt"/>
                <w:lang w:eastAsia="ru-RU"/>
              </w:rPr>
              <w:t>51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EE6" w:rsidRDefault="00E42EE6">
            <w:pPr>
              <w:pStyle w:val="BodyText"/>
              <w:framePr w:w="15761" w:wrap="notBeside" w:vAnchor="text" w:hAnchor="text" w:xAlign="center" w:y="1"/>
              <w:shd w:val="clear" w:color="auto" w:fill="auto"/>
              <w:spacing w:after="0" w:line="227" w:lineRule="exact"/>
              <w:jc w:val="both"/>
            </w:pPr>
            <w:r>
              <w:rPr>
                <w:rStyle w:val="95pt"/>
                <w:lang w:eastAsia="ru-RU"/>
              </w:rPr>
              <w:t>Сбор, обработка и утилизация отходов, а также обработка вторичного сырья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EE6" w:rsidRDefault="00E42EE6">
            <w:pPr>
              <w:pStyle w:val="BodyText"/>
              <w:framePr w:w="15761" w:wrap="notBeside" w:vAnchor="text" w:hAnchor="text" w:xAlign="center" w:y="1"/>
              <w:shd w:val="clear" w:color="auto" w:fill="auto"/>
              <w:spacing w:after="0" w:line="190" w:lineRule="exact"/>
              <w:ind w:left="220"/>
              <w:jc w:val="left"/>
            </w:pPr>
            <w:r>
              <w:rPr>
                <w:rStyle w:val="95pt"/>
                <w:lang w:eastAsia="ru-RU"/>
              </w:rPr>
              <w:t>250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EE6" w:rsidRDefault="00E42EE6">
            <w:pPr>
              <w:pStyle w:val="BodyText"/>
              <w:framePr w:w="15761" w:wrap="notBeside" w:vAnchor="text" w:hAnchor="text" w:xAlign="center" w:y="1"/>
              <w:shd w:val="clear" w:color="auto" w:fill="auto"/>
              <w:spacing w:after="0" w:line="190" w:lineRule="exact"/>
              <w:ind w:left="220"/>
              <w:jc w:val="left"/>
            </w:pPr>
            <w:r>
              <w:rPr>
                <w:rStyle w:val="95pt"/>
                <w:lang w:eastAsia="ru-RU"/>
              </w:rPr>
              <w:t>310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EE6" w:rsidRDefault="00E42EE6">
            <w:pPr>
              <w:pStyle w:val="BodyText"/>
              <w:framePr w:w="15761" w:wrap="notBeside" w:vAnchor="text" w:hAnchor="text" w:xAlign="center" w:y="1"/>
              <w:shd w:val="clear" w:color="auto" w:fill="auto"/>
              <w:spacing w:after="0" w:line="190" w:lineRule="exact"/>
              <w:ind w:left="200"/>
              <w:jc w:val="left"/>
            </w:pPr>
            <w:r>
              <w:rPr>
                <w:rStyle w:val="95pt"/>
                <w:lang w:eastAsia="ru-RU"/>
              </w:rPr>
              <w:t>370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EE6" w:rsidRDefault="00E42EE6">
            <w:pPr>
              <w:pStyle w:val="BodyText"/>
              <w:framePr w:w="15761" w:wrap="notBeside" w:vAnchor="text" w:hAnchor="text" w:xAlign="center" w:y="1"/>
              <w:shd w:val="clear" w:color="auto" w:fill="auto"/>
              <w:spacing w:after="0" w:line="190" w:lineRule="exact"/>
              <w:ind w:left="200"/>
              <w:jc w:val="left"/>
            </w:pPr>
            <w:r>
              <w:rPr>
                <w:rStyle w:val="95pt"/>
                <w:lang w:eastAsia="ru-RU"/>
              </w:rPr>
              <w:t>430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EE6" w:rsidRDefault="00E42EE6">
            <w:pPr>
              <w:pStyle w:val="BodyText"/>
              <w:framePr w:w="15761" w:wrap="notBeside" w:vAnchor="text" w:hAnchor="text" w:xAlign="center" w:y="1"/>
              <w:shd w:val="clear" w:color="auto" w:fill="auto"/>
              <w:spacing w:after="0" w:line="190" w:lineRule="exact"/>
              <w:ind w:left="200"/>
              <w:jc w:val="left"/>
            </w:pPr>
            <w:r>
              <w:rPr>
                <w:rStyle w:val="95pt"/>
                <w:lang w:eastAsia="ru-RU"/>
              </w:rPr>
              <w:t>490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EE6" w:rsidRDefault="00E42EE6">
            <w:pPr>
              <w:pStyle w:val="BodyText"/>
              <w:framePr w:w="15761" w:wrap="notBeside" w:vAnchor="text" w:hAnchor="text" w:xAlign="center" w:y="1"/>
              <w:shd w:val="clear" w:color="auto" w:fill="auto"/>
              <w:spacing w:after="0" w:line="190" w:lineRule="exact"/>
              <w:ind w:left="200"/>
              <w:jc w:val="left"/>
            </w:pPr>
            <w:r>
              <w:rPr>
                <w:rStyle w:val="95pt"/>
                <w:lang w:eastAsia="ru-RU"/>
              </w:rPr>
              <w:t>550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EE6" w:rsidRDefault="00E42EE6">
            <w:pPr>
              <w:pStyle w:val="BodyText"/>
              <w:framePr w:w="15761" w:wrap="notBeside" w:vAnchor="text" w:hAnchor="text" w:xAlign="center" w:y="1"/>
              <w:shd w:val="clear" w:color="auto" w:fill="auto"/>
              <w:spacing w:after="0" w:line="190" w:lineRule="exact"/>
              <w:ind w:left="200"/>
              <w:jc w:val="left"/>
            </w:pPr>
            <w:r>
              <w:rPr>
                <w:rStyle w:val="95pt"/>
                <w:lang w:eastAsia="ru-RU"/>
              </w:rPr>
              <w:t>600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EE6" w:rsidRDefault="00E42EE6">
            <w:pPr>
              <w:pStyle w:val="BodyText"/>
              <w:framePr w:w="15761" w:wrap="notBeside" w:vAnchor="text" w:hAnchor="text" w:xAlign="center" w:y="1"/>
              <w:shd w:val="clear" w:color="auto" w:fill="auto"/>
              <w:spacing w:after="0" w:line="190" w:lineRule="exact"/>
              <w:ind w:left="200"/>
              <w:jc w:val="left"/>
            </w:pPr>
            <w:r>
              <w:rPr>
                <w:rStyle w:val="95pt"/>
                <w:lang w:eastAsia="ru-RU"/>
              </w:rPr>
              <w:t>650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EE6" w:rsidRDefault="00E42EE6">
            <w:pPr>
              <w:pStyle w:val="BodyText"/>
              <w:framePr w:w="15761" w:wrap="notBeside" w:vAnchor="text" w:hAnchor="text" w:xAlign="center" w:y="1"/>
              <w:shd w:val="clear" w:color="auto" w:fill="auto"/>
              <w:spacing w:after="0" w:line="190" w:lineRule="exact"/>
              <w:ind w:left="200"/>
              <w:jc w:val="left"/>
            </w:pPr>
            <w:r>
              <w:rPr>
                <w:rStyle w:val="95pt"/>
                <w:lang w:eastAsia="ru-RU"/>
              </w:rPr>
              <w:t>700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EE6" w:rsidRDefault="00E42EE6">
            <w:pPr>
              <w:pStyle w:val="BodyText"/>
              <w:framePr w:w="15761" w:wrap="notBeside" w:vAnchor="text" w:hAnchor="text" w:xAlign="center" w:y="1"/>
              <w:shd w:val="clear" w:color="auto" w:fill="auto"/>
              <w:spacing w:after="0" w:line="190" w:lineRule="exact"/>
              <w:ind w:left="200"/>
              <w:jc w:val="left"/>
            </w:pPr>
            <w:r>
              <w:rPr>
                <w:rStyle w:val="95pt"/>
                <w:lang w:eastAsia="ru-RU"/>
              </w:rPr>
              <w:t>750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EE6" w:rsidRDefault="00E42EE6">
            <w:pPr>
              <w:pStyle w:val="BodyText"/>
              <w:framePr w:w="15761" w:wrap="notBeside" w:vAnchor="text" w:hAnchor="text" w:xAlign="center" w:y="1"/>
              <w:shd w:val="clear" w:color="auto" w:fill="auto"/>
              <w:spacing w:after="0" w:line="190" w:lineRule="exact"/>
              <w:ind w:left="200"/>
              <w:jc w:val="left"/>
            </w:pPr>
            <w:r>
              <w:rPr>
                <w:rStyle w:val="95pt"/>
                <w:lang w:eastAsia="ru-RU"/>
              </w:rPr>
              <w:t>800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EE6" w:rsidRDefault="00E42EE6">
            <w:pPr>
              <w:pStyle w:val="BodyText"/>
              <w:framePr w:w="15761" w:wrap="notBeside" w:vAnchor="text" w:hAnchor="text" w:xAlign="center" w:y="1"/>
              <w:shd w:val="clear" w:color="auto" w:fill="auto"/>
              <w:spacing w:after="0" w:line="190" w:lineRule="exact"/>
              <w:ind w:left="200"/>
              <w:jc w:val="left"/>
            </w:pPr>
            <w:r>
              <w:rPr>
                <w:rStyle w:val="95pt"/>
                <w:lang w:eastAsia="ru-RU"/>
              </w:rPr>
              <w:t>840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EE6" w:rsidRDefault="00E42EE6">
            <w:pPr>
              <w:pStyle w:val="BodyText"/>
              <w:framePr w:w="15761" w:wrap="notBeside" w:vAnchor="text" w:hAnchor="text" w:xAlign="center" w:y="1"/>
              <w:shd w:val="clear" w:color="auto" w:fill="auto"/>
              <w:spacing w:after="0" w:line="190" w:lineRule="exact"/>
              <w:ind w:left="200"/>
              <w:jc w:val="left"/>
            </w:pPr>
            <w:r>
              <w:rPr>
                <w:rStyle w:val="95pt"/>
                <w:lang w:eastAsia="ru-RU"/>
              </w:rPr>
              <w:t>880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EE6" w:rsidRDefault="00E42EE6">
            <w:pPr>
              <w:pStyle w:val="BodyText"/>
              <w:framePr w:w="15761" w:wrap="notBeside" w:vAnchor="text" w:hAnchor="text" w:xAlign="center" w:y="1"/>
              <w:shd w:val="clear" w:color="auto" w:fill="auto"/>
              <w:spacing w:after="0" w:line="190" w:lineRule="exact"/>
              <w:ind w:left="200"/>
              <w:jc w:val="left"/>
            </w:pPr>
            <w:r>
              <w:rPr>
                <w:rStyle w:val="95pt"/>
                <w:lang w:eastAsia="ru-RU"/>
              </w:rPr>
              <w:t>920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EE6" w:rsidRDefault="00E42EE6">
            <w:pPr>
              <w:pStyle w:val="BodyText"/>
              <w:framePr w:w="15761" w:wrap="notBeside" w:vAnchor="text" w:hAnchor="text" w:xAlign="center" w:y="1"/>
              <w:shd w:val="clear" w:color="auto" w:fill="auto"/>
              <w:spacing w:after="0" w:line="190" w:lineRule="exact"/>
              <w:ind w:left="180"/>
              <w:jc w:val="left"/>
            </w:pPr>
            <w:r>
              <w:rPr>
                <w:rStyle w:val="95pt"/>
                <w:lang w:eastAsia="ru-RU"/>
              </w:rPr>
              <w:t>960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2EE6" w:rsidRDefault="00E42EE6">
            <w:pPr>
              <w:pStyle w:val="BodyText"/>
              <w:framePr w:w="15761" w:wrap="notBeside" w:vAnchor="text" w:hAnchor="text" w:xAlign="center" w:y="1"/>
              <w:shd w:val="clear" w:color="auto" w:fill="auto"/>
              <w:spacing w:after="0" w:line="190" w:lineRule="exact"/>
              <w:ind w:left="240"/>
              <w:jc w:val="left"/>
            </w:pPr>
            <w:r>
              <w:rPr>
                <w:rStyle w:val="95pt"/>
                <w:lang w:eastAsia="ru-RU"/>
              </w:rPr>
              <w:t>1000</w:t>
            </w:r>
          </w:p>
        </w:tc>
      </w:tr>
      <w:tr w:rsidR="00E42EE6">
        <w:trPr>
          <w:trHeight w:hRule="exact" w:val="468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EE6" w:rsidRDefault="00E42EE6">
            <w:pPr>
              <w:pStyle w:val="BodyText"/>
              <w:framePr w:w="15761" w:wrap="notBeside" w:vAnchor="text" w:hAnchor="text" w:xAlign="center" w:y="1"/>
              <w:shd w:val="clear" w:color="auto" w:fill="auto"/>
              <w:spacing w:after="0" w:line="190" w:lineRule="exact"/>
              <w:ind w:left="200"/>
              <w:jc w:val="left"/>
            </w:pPr>
            <w:r>
              <w:rPr>
                <w:rStyle w:val="95pt"/>
                <w:lang w:eastAsia="ru-RU"/>
              </w:rPr>
              <w:t>52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EE6" w:rsidRDefault="00E42EE6">
            <w:pPr>
              <w:pStyle w:val="BodyText"/>
              <w:framePr w:w="15761" w:wrap="notBeside" w:vAnchor="text" w:hAnchor="text" w:xAlign="center" w:y="1"/>
              <w:shd w:val="clear" w:color="auto" w:fill="auto"/>
              <w:spacing w:after="0" w:line="227" w:lineRule="exact"/>
              <w:jc w:val="both"/>
            </w:pPr>
            <w:r>
              <w:rPr>
                <w:rStyle w:val="95pt"/>
                <w:lang w:eastAsia="ru-RU"/>
              </w:rPr>
              <w:t>Резка, обработка и отделка камня для памятников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EE6" w:rsidRDefault="00E42EE6">
            <w:pPr>
              <w:pStyle w:val="BodyText"/>
              <w:framePr w:w="15761" w:wrap="notBeside" w:vAnchor="text" w:hAnchor="text" w:xAlign="center" w:y="1"/>
              <w:shd w:val="clear" w:color="auto" w:fill="auto"/>
              <w:spacing w:after="0" w:line="190" w:lineRule="exact"/>
              <w:ind w:left="220"/>
              <w:jc w:val="left"/>
            </w:pPr>
            <w:r>
              <w:rPr>
                <w:rStyle w:val="95pt"/>
                <w:lang w:eastAsia="ru-RU"/>
              </w:rPr>
              <w:t>225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EE6" w:rsidRDefault="00E42EE6">
            <w:pPr>
              <w:pStyle w:val="BodyText"/>
              <w:framePr w:w="15761" w:wrap="notBeside" w:vAnchor="text" w:hAnchor="text" w:xAlign="center" w:y="1"/>
              <w:shd w:val="clear" w:color="auto" w:fill="auto"/>
              <w:spacing w:after="0" w:line="190" w:lineRule="exact"/>
              <w:ind w:left="220"/>
              <w:jc w:val="left"/>
            </w:pPr>
            <w:r>
              <w:rPr>
                <w:rStyle w:val="95pt"/>
                <w:lang w:eastAsia="ru-RU"/>
              </w:rPr>
              <w:t>285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EE6" w:rsidRDefault="00E42EE6">
            <w:pPr>
              <w:pStyle w:val="BodyText"/>
              <w:framePr w:w="15761" w:wrap="notBeside" w:vAnchor="text" w:hAnchor="text" w:xAlign="center" w:y="1"/>
              <w:shd w:val="clear" w:color="auto" w:fill="auto"/>
              <w:spacing w:after="0" w:line="190" w:lineRule="exact"/>
              <w:ind w:left="200"/>
              <w:jc w:val="left"/>
            </w:pPr>
            <w:r>
              <w:rPr>
                <w:rStyle w:val="95pt"/>
                <w:lang w:eastAsia="ru-RU"/>
              </w:rPr>
              <w:t>345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EE6" w:rsidRDefault="00E42EE6">
            <w:pPr>
              <w:pStyle w:val="BodyText"/>
              <w:framePr w:w="15761" w:wrap="notBeside" w:vAnchor="text" w:hAnchor="text" w:xAlign="center" w:y="1"/>
              <w:shd w:val="clear" w:color="auto" w:fill="auto"/>
              <w:spacing w:after="0" w:line="190" w:lineRule="exact"/>
              <w:ind w:left="200"/>
              <w:jc w:val="left"/>
            </w:pPr>
            <w:r>
              <w:rPr>
                <w:rStyle w:val="95pt"/>
                <w:lang w:eastAsia="ru-RU"/>
              </w:rPr>
              <w:t>405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EE6" w:rsidRDefault="00E42EE6">
            <w:pPr>
              <w:pStyle w:val="BodyText"/>
              <w:framePr w:w="15761" w:wrap="notBeside" w:vAnchor="text" w:hAnchor="text" w:xAlign="center" w:y="1"/>
              <w:shd w:val="clear" w:color="auto" w:fill="auto"/>
              <w:spacing w:after="0" w:line="190" w:lineRule="exact"/>
              <w:ind w:left="200"/>
              <w:jc w:val="left"/>
            </w:pPr>
            <w:r>
              <w:rPr>
                <w:rStyle w:val="95pt"/>
                <w:lang w:eastAsia="ru-RU"/>
              </w:rPr>
              <w:t>465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EE6" w:rsidRDefault="00E42EE6">
            <w:pPr>
              <w:pStyle w:val="BodyText"/>
              <w:framePr w:w="15761" w:wrap="notBeside" w:vAnchor="text" w:hAnchor="text" w:xAlign="center" w:y="1"/>
              <w:shd w:val="clear" w:color="auto" w:fill="auto"/>
              <w:spacing w:after="0" w:line="190" w:lineRule="exact"/>
              <w:ind w:left="200"/>
              <w:jc w:val="left"/>
            </w:pPr>
            <w:r>
              <w:rPr>
                <w:rStyle w:val="95pt"/>
                <w:lang w:eastAsia="ru-RU"/>
              </w:rPr>
              <w:t>525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EE6" w:rsidRDefault="00E42EE6">
            <w:pPr>
              <w:pStyle w:val="BodyText"/>
              <w:framePr w:w="15761" w:wrap="notBeside" w:vAnchor="text" w:hAnchor="text" w:xAlign="center" w:y="1"/>
              <w:shd w:val="clear" w:color="auto" w:fill="auto"/>
              <w:spacing w:after="0" w:line="190" w:lineRule="exact"/>
              <w:ind w:left="200"/>
              <w:jc w:val="left"/>
            </w:pPr>
            <w:r>
              <w:rPr>
                <w:rStyle w:val="95pt"/>
                <w:lang w:eastAsia="ru-RU"/>
              </w:rPr>
              <w:t>575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EE6" w:rsidRDefault="00E42EE6">
            <w:pPr>
              <w:pStyle w:val="BodyText"/>
              <w:framePr w:w="15761" w:wrap="notBeside" w:vAnchor="text" w:hAnchor="text" w:xAlign="center" w:y="1"/>
              <w:shd w:val="clear" w:color="auto" w:fill="auto"/>
              <w:spacing w:after="0" w:line="190" w:lineRule="exact"/>
              <w:ind w:left="200"/>
              <w:jc w:val="left"/>
            </w:pPr>
            <w:r>
              <w:rPr>
                <w:rStyle w:val="95pt"/>
                <w:lang w:eastAsia="ru-RU"/>
              </w:rPr>
              <w:t>625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EE6" w:rsidRDefault="00E42EE6">
            <w:pPr>
              <w:pStyle w:val="BodyText"/>
              <w:framePr w:w="15761" w:wrap="notBeside" w:vAnchor="text" w:hAnchor="text" w:xAlign="center" w:y="1"/>
              <w:shd w:val="clear" w:color="auto" w:fill="auto"/>
              <w:spacing w:after="0" w:line="190" w:lineRule="exact"/>
              <w:ind w:left="200"/>
              <w:jc w:val="left"/>
            </w:pPr>
            <w:r>
              <w:rPr>
                <w:rStyle w:val="95pt"/>
                <w:lang w:eastAsia="ru-RU"/>
              </w:rPr>
              <w:t>675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EE6" w:rsidRDefault="00E42EE6">
            <w:pPr>
              <w:pStyle w:val="BodyText"/>
              <w:framePr w:w="15761" w:wrap="notBeside" w:vAnchor="text" w:hAnchor="text" w:xAlign="center" w:y="1"/>
              <w:shd w:val="clear" w:color="auto" w:fill="auto"/>
              <w:spacing w:after="0" w:line="190" w:lineRule="exact"/>
              <w:ind w:left="200"/>
              <w:jc w:val="left"/>
            </w:pPr>
            <w:r>
              <w:rPr>
                <w:rStyle w:val="95pt"/>
                <w:lang w:eastAsia="ru-RU"/>
              </w:rPr>
              <w:t>725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EE6" w:rsidRDefault="00E42EE6">
            <w:pPr>
              <w:pStyle w:val="BodyText"/>
              <w:framePr w:w="15761" w:wrap="notBeside" w:vAnchor="text" w:hAnchor="text" w:xAlign="center" w:y="1"/>
              <w:shd w:val="clear" w:color="auto" w:fill="auto"/>
              <w:spacing w:after="0" w:line="190" w:lineRule="exact"/>
              <w:ind w:left="200"/>
              <w:jc w:val="left"/>
            </w:pPr>
            <w:r>
              <w:rPr>
                <w:rStyle w:val="95pt"/>
                <w:lang w:eastAsia="ru-RU"/>
              </w:rPr>
              <w:t>775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EE6" w:rsidRDefault="00E42EE6">
            <w:pPr>
              <w:pStyle w:val="BodyText"/>
              <w:framePr w:w="15761" w:wrap="notBeside" w:vAnchor="text" w:hAnchor="text" w:xAlign="center" w:y="1"/>
              <w:shd w:val="clear" w:color="auto" w:fill="auto"/>
              <w:spacing w:after="0" w:line="190" w:lineRule="exact"/>
              <w:ind w:left="200"/>
              <w:jc w:val="left"/>
            </w:pPr>
            <w:r>
              <w:rPr>
                <w:rStyle w:val="95pt"/>
                <w:lang w:eastAsia="ru-RU"/>
              </w:rPr>
              <w:t>820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EE6" w:rsidRDefault="00E42EE6">
            <w:pPr>
              <w:pStyle w:val="BodyText"/>
              <w:framePr w:w="15761" w:wrap="notBeside" w:vAnchor="text" w:hAnchor="text" w:xAlign="center" w:y="1"/>
              <w:shd w:val="clear" w:color="auto" w:fill="auto"/>
              <w:spacing w:after="0" w:line="190" w:lineRule="exact"/>
              <w:ind w:left="200"/>
              <w:jc w:val="left"/>
            </w:pPr>
            <w:r>
              <w:rPr>
                <w:rStyle w:val="95pt"/>
                <w:lang w:eastAsia="ru-RU"/>
              </w:rPr>
              <w:t>865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EE6" w:rsidRDefault="00E42EE6">
            <w:pPr>
              <w:pStyle w:val="BodyText"/>
              <w:framePr w:w="15761" w:wrap="notBeside" w:vAnchor="text" w:hAnchor="text" w:xAlign="center" w:y="1"/>
              <w:shd w:val="clear" w:color="auto" w:fill="auto"/>
              <w:spacing w:after="0" w:line="190" w:lineRule="exact"/>
              <w:ind w:left="200"/>
              <w:jc w:val="left"/>
            </w:pPr>
            <w:r>
              <w:rPr>
                <w:rStyle w:val="95pt"/>
                <w:lang w:eastAsia="ru-RU"/>
              </w:rPr>
              <w:t>910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EE6" w:rsidRDefault="00E42EE6">
            <w:pPr>
              <w:pStyle w:val="BodyText"/>
              <w:framePr w:w="15761" w:wrap="notBeside" w:vAnchor="text" w:hAnchor="text" w:xAlign="center" w:y="1"/>
              <w:shd w:val="clear" w:color="auto" w:fill="auto"/>
              <w:spacing w:after="0" w:line="190" w:lineRule="exact"/>
              <w:ind w:left="180"/>
              <w:jc w:val="left"/>
            </w:pPr>
            <w:r>
              <w:rPr>
                <w:rStyle w:val="95pt"/>
                <w:lang w:eastAsia="ru-RU"/>
              </w:rPr>
              <w:t>955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2EE6" w:rsidRDefault="00E42EE6">
            <w:pPr>
              <w:pStyle w:val="BodyText"/>
              <w:framePr w:w="15761" w:wrap="notBeside" w:vAnchor="text" w:hAnchor="text" w:xAlign="center" w:y="1"/>
              <w:shd w:val="clear" w:color="auto" w:fill="auto"/>
              <w:spacing w:after="0" w:line="190" w:lineRule="exact"/>
              <w:ind w:left="240"/>
              <w:jc w:val="left"/>
            </w:pPr>
            <w:r>
              <w:rPr>
                <w:rStyle w:val="95pt"/>
                <w:lang w:eastAsia="ru-RU"/>
              </w:rPr>
              <w:t>1000</w:t>
            </w:r>
          </w:p>
        </w:tc>
      </w:tr>
      <w:tr w:rsidR="00E42EE6">
        <w:trPr>
          <w:trHeight w:hRule="exact" w:val="1163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EE6" w:rsidRDefault="00E42EE6">
            <w:pPr>
              <w:pStyle w:val="BodyText"/>
              <w:framePr w:w="15761" w:wrap="notBeside" w:vAnchor="text" w:hAnchor="text" w:xAlign="center" w:y="1"/>
              <w:shd w:val="clear" w:color="auto" w:fill="auto"/>
              <w:spacing w:after="0" w:line="190" w:lineRule="exact"/>
              <w:ind w:left="200"/>
              <w:jc w:val="left"/>
            </w:pPr>
            <w:r>
              <w:rPr>
                <w:rStyle w:val="95pt"/>
                <w:lang w:eastAsia="ru-RU"/>
              </w:rPr>
              <w:t>53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EE6" w:rsidRDefault="00E42EE6">
            <w:pPr>
              <w:pStyle w:val="BodyText"/>
              <w:framePr w:w="15761" w:wrap="notBeside" w:vAnchor="text" w:hAnchor="text" w:xAlign="center" w:y="1"/>
              <w:shd w:val="clear" w:color="auto" w:fill="auto"/>
              <w:spacing w:after="0" w:line="230" w:lineRule="exact"/>
              <w:jc w:val="both"/>
            </w:pPr>
            <w:r>
              <w:rPr>
                <w:rStyle w:val="95pt"/>
                <w:lang w:eastAsia="ru-RU"/>
              </w:rPr>
              <w:t>Оказание услуг (выполнение работ) по разработке программ ддя ЭВМ и баз данных (программных средств и информационных продуктов вычислительной техники), их адаптации и модификации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EE6" w:rsidRDefault="00E42EE6">
            <w:pPr>
              <w:pStyle w:val="BodyText"/>
              <w:framePr w:w="15761" w:wrap="notBeside" w:vAnchor="text" w:hAnchor="text" w:xAlign="center" w:y="1"/>
              <w:shd w:val="clear" w:color="auto" w:fill="auto"/>
              <w:spacing w:after="0" w:line="190" w:lineRule="exact"/>
              <w:ind w:left="220"/>
              <w:jc w:val="left"/>
            </w:pPr>
            <w:r>
              <w:rPr>
                <w:rStyle w:val="95pt"/>
                <w:lang w:eastAsia="ru-RU"/>
              </w:rPr>
              <w:t>100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EE6" w:rsidRDefault="00E42EE6">
            <w:pPr>
              <w:pStyle w:val="BodyText"/>
              <w:framePr w:w="15761" w:wrap="notBeside" w:vAnchor="text" w:hAnchor="text" w:xAlign="center" w:y="1"/>
              <w:shd w:val="clear" w:color="auto" w:fill="auto"/>
              <w:spacing w:after="0" w:line="190" w:lineRule="exact"/>
              <w:ind w:left="220"/>
              <w:jc w:val="left"/>
            </w:pPr>
            <w:r>
              <w:rPr>
                <w:rStyle w:val="95pt"/>
                <w:lang w:eastAsia="ru-RU"/>
              </w:rPr>
              <w:t>180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EE6" w:rsidRDefault="00E42EE6">
            <w:pPr>
              <w:pStyle w:val="BodyText"/>
              <w:framePr w:w="15761" w:wrap="notBeside" w:vAnchor="text" w:hAnchor="text" w:xAlign="center" w:y="1"/>
              <w:shd w:val="clear" w:color="auto" w:fill="auto"/>
              <w:spacing w:after="0" w:line="190" w:lineRule="exact"/>
              <w:ind w:left="200"/>
              <w:jc w:val="left"/>
            </w:pPr>
            <w:r>
              <w:rPr>
                <w:rStyle w:val="95pt"/>
                <w:lang w:eastAsia="ru-RU"/>
              </w:rPr>
              <w:t>260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EE6" w:rsidRDefault="00E42EE6">
            <w:pPr>
              <w:pStyle w:val="BodyText"/>
              <w:framePr w:w="15761" w:wrap="notBeside" w:vAnchor="text" w:hAnchor="text" w:xAlign="center" w:y="1"/>
              <w:shd w:val="clear" w:color="auto" w:fill="auto"/>
              <w:spacing w:after="0" w:line="190" w:lineRule="exact"/>
              <w:ind w:left="200"/>
              <w:jc w:val="left"/>
            </w:pPr>
            <w:r>
              <w:rPr>
                <w:rStyle w:val="95pt"/>
                <w:lang w:eastAsia="ru-RU"/>
              </w:rPr>
              <w:t>340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EE6" w:rsidRDefault="00E42EE6">
            <w:pPr>
              <w:pStyle w:val="BodyText"/>
              <w:framePr w:w="15761" w:wrap="notBeside" w:vAnchor="text" w:hAnchor="text" w:xAlign="center" w:y="1"/>
              <w:shd w:val="clear" w:color="auto" w:fill="auto"/>
              <w:spacing w:after="0" w:line="190" w:lineRule="exact"/>
              <w:ind w:left="200"/>
              <w:jc w:val="left"/>
            </w:pPr>
            <w:r>
              <w:rPr>
                <w:rStyle w:val="95pt"/>
                <w:lang w:eastAsia="ru-RU"/>
              </w:rPr>
              <w:t>410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EE6" w:rsidRDefault="00E42EE6">
            <w:pPr>
              <w:pStyle w:val="BodyText"/>
              <w:framePr w:w="15761" w:wrap="notBeside" w:vAnchor="text" w:hAnchor="text" w:xAlign="center" w:y="1"/>
              <w:shd w:val="clear" w:color="auto" w:fill="auto"/>
              <w:spacing w:after="0" w:line="190" w:lineRule="exact"/>
              <w:ind w:left="200"/>
              <w:jc w:val="left"/>
            </w:pPr>
            <w:r>
              <w:rPr>
                <w:rStyle w:val="95pt"/>
                <w:lang w:eastAsia="ru-RU"/>
              </w:rPr>
              <w:t>480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EE6" w:rsidRDefault="00E42EE6">
            <w:pPr>
              <w:pStyle w:val="BodyText"/>
              <w:framePr w:w="15761" w:wrap="notBeside" w:vAnchor="text" w:hAnchor="text" w:xAlign="center" w:y="1"/>
              <w:shd w:val="clear" w:color="auto" w:fill="auto"/>
              <w:spacing w:after="0" w:line="190" w:lineRule="exact"/>
              <w:ind w:left="200"/>
              <w:jc w:val="left"/>
            </w:pPr>
            <w:r>
              <w:rPr>
                <w:rStyle w:val="95pt"/>
                <w:lang w:eastAsia="ru-RU"/>
              </w:rPr>
              <w:t>550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EE6" w:rsidRDefault="00E42EE6">
            <w:pPr>
              <w:pStyle w:val="BodyText"/>
              <w:framePr w:w="15761" w:wrap="notBeside" w:vAnchor="text" w:hAnchor="text" w:xAlign="center" w:y="1"/>
              <w:shd w:val="clear" w:color="auto" w:fill="auto"/>
              <w:spacing w:after="0" w:line="190" w:lineRule="exact"/>
              <w:ind w:left="200"/>
              <w:jc w:val="left"/>
            </w:pPr>
            <w:r>
              <w:rPr>
                <w:rStyle w:val="95pt"/>
                <w:lang w:eastAsia="ru-RU"/>
              </w:rPr>
              <w:t>620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EE6" w:rsidRDefault="00E42EE6">
            <w:pPr>
              <w:pStyle w:val="BodyText"/>
              <w:framePr w:w="15761" w:wrap="notBeside" w:vAnchor="text" w:hAnchor="text" w:xAlign="center" w:y="1"/>
              <w:shd w:val="clear" w:color="auto" w:fill="auto"/>
              <w:spacing w:after="0" w:line="190" w:lineRule="exact"/>
              <w:ind w:left="200"/>
              <w:jc w:val="left"/>
            </w:pPr>
            <w:r>
              <w:rPr>
                <w:rStyle w:val="95pt"/>
                <w:lang w:eastAsia="ru-RU"/>
              </w:rPr>
              <w:t>680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EE6" w:rsidRDefault="00E42EE6">
            <w:pPr>
              <w:pStyle w:val="BodyText"/>
              <w:framePr w:w="15761" w:wrap="notBeside" w:vAnchor="text" w:hAnchor="text" w:xAlign="center" w:y="1"/>
              <w:shd w:val="clear" w:color="auto" w:fill="auto"/>
              <w:spacing w:after="0" w:line="190" w:lineRule="exact"/>
              <w:ind w:left="200"/>
              <w:jc w:val="left"/>
            </w:pPr>
            <w:r>
              <w:rPr>
                <w:rStyle w:val="95pt"/>
                <w:lang w:eastAsia="ru-RU"/>
              </w:rPr>
              <w:t>740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EE6" w:rsidRDefault="00E42EE6">
            <w:pPr>
              <w:pStyle w:val="BodyText"/>
              <w:framePr w:w="15761" w:wrap="notBeside" w:vAnchor="text" w:hAnchor="text" w:xAlign="center" w:y="1"/>
              <w:shd w:val="clear" w:color="auto" w:fill="auto"/>
              <w:spacing w:after="0" w:line="190" w:lineRule="exact"/>
              <w:ind w:left="200"/>
              <w:jc w:val="left"/>
            </w:pPr>
            <w:r>
              <w:rPr>
                <w:rStyle w:val="95pt"/>
                <w:lang w:eastAsia="ru-RU"/>
              </w:rPr>
              <w:t>800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EE6" w:rsidRDefault="00E42EE6">
            <w:pPr>
              <w:pStyle w:val="BodyText"/>
              <w:framePr w:w="15761" w:wrap="notBeside" w:vAnchor="text" w:hAnchor="text" w:xAlign="center" w:y="1"/>
              <w:shd w:val="clear" w:color="auto" w:fill="auto"/>
              <w:spacing w:after="0" w:line="190" w:lineRule="exact"/>
              <w:ind w:left="200"/>
              <w:jc w:val="left"/>
            </w:pPr>
            <w:r>
              <w:rPr>
                <w:rStyle w:val="95pt"/>
                <w:lang w:eastAsia="ru-RU"/>
              </w:rPr>
              <w:t>850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EE6" w:rsidRDefault="00E42EE6">
            <w:pPr>
              <w:pStyle w:val="BodyText"/>
              <w:framePr w:w="15761" w:wrap="notBeside" w:vAnchor="text" w:hAnchor="text" w:xAlign="center" w:y="1"/>
              <w:shd w:val="clear" w:color="auto" w:fill="auto"/>
              <w:spacing w:after="0" w:line="190" w:lineRule="exact"/>
              <w:ind w:left="200"/>
              <w:jc w:val="left"/>
            </w:pPr>
            <w:r>
              <w:rPr>
                <w:rStyle w:val="95pt"/>
                <w:lang w:eastAsia="ru-RU"/>
              </w:rPr>
              <w:t>900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EE6" w:rsidRDefault="00E42EE6">
            <w:pPr>
              <w:pStyle w:val="BodyText"/>
              <w:framePr w:w="15761" w:wrap="notBeside" w:vAnchor="text" w:hAnchor="text" w:xAlign="center" w:y="1"/>
              <w:shd w:val="clear" w:color="auto" w:fill="auto"/>
              <w:spacing w:after="0" w:line="190" w:lineRule="exact"/>
              <w:ind w:left="200"/>
              <w:jc w:val="left"/>
            </w:pPr>
            <w:r>
              <w:rPr>
                <w:rStyle w:val="95pt"/>
                <w:lang w:eastAsia="ru-RU"/>
              </w:rPr>
              <w:t>940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EE6" w:rsidRDefault="00E42EE6">
            <w:pPr>
              <w:pStyle w:val="BodyText"/>
              <w:framePr w:w="15761" w:wrap="notBeside" w:vAnchor="text" w:hAnchor="text" w:xAlign="center" w:y="1"/>
              <w:shd w:val="clear" w:color="auto" w:fill="auto"/>
              <w:spacing w:after="0" w:line="190" w:lineRule="exact"/>
              <w:ind w:left="180"/>
              <w:jc w:val="left"/>
            </w:pPr>
            <w:r>
              <w:rPr>
                <w:rStyle w:val="95pt"/>
                <w:lang w:eastAsia="ru-RU"/>
              </w:rPr>
              <w:t>970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2EE6" w:rsidRDefault="00E42EE6">
            <w:pPr>
              <w:pStyle w:val="BodyText"/>
              <w:framePr w:w="15761" w:wrap="notBeside" w:vAnchor="text" w:hAnchor="text" w:xAlign="center" w:y="1"/>
              <w:shd w:val="clear" w:color="auto" w:fill="auto"/>
              <w:spacing w:after="0" w:line="190" w:lineRule="exact"/>
              <w:ind w:left="240"/>
              <w:jc w:val="left"/>
            </w:pPr>
            <w:r>
              <w:rPr>
                <w:rStyle w:val="95pt"/>
                <w:lang w:eastAsia="ru-RU"/>
              </w:rPr>
              <w:t>1000</w:t>
            </w:r>
          </w:p>
        </w:tc>
      </w:tr>
      <w:tr w:rsidR="00E42EE6">
        <w:trPr>
          <w:trHeight w:hRule="exact" w:val="497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2EE6" w:rsidRDefault="00E42EE6">
            <w:pPr>
              <w:pStyle w:val="BodyText"/>
              <w:framePr w:w="15761" w:wrap="notBeside" w:vAnchor="text" w:hAnchor="text" w:xAlign="center" w:y="1"/>
              <w:shd w:val="clear" w:color="auto" w:fill="auto"/>
              <w:spacing w:after="0" w:line="190" w:lineRule="exact"/>
              <w:ind w:left="200"/>
              <w:jc w:val="left"/>
            </w:pPr>
            <w:r>
              <w:rPr>
                <w:rStyle w:val="95pt"/>
                <w:lang w:eastAsia="ru-RU"/>
              </w:rPr>
              <w:t>54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2EE6" w:rsidRDefault="00E42EE6">
            <w:pPr>
              <w:pStyle w:val="BodyText"/>
              <w:framePr w:w="15761" w:wrap="notBeside" w:vAnchor="text" w:hAnchor="text" w:xAlign="center" w:y="1"/>
              <w:shd w:val="clear" w:color="auto" w:fill="auto"/>
              <w:spacing w:after="0" w:line="223" w:lineRule="exact"/>
              <w:jc w:val="both"/>
            </w:pPr>
            <w:r>
              <w:rPr>
                <w:rStyle w:val="95pt"/>
                <w:lang w:eastAsia="ru-RU"/>
              </w:rPr>
              <w:t>Ремонт компьютеров и коммуникационного оборудования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2EE6" w:rsidRDefault="00E42EE6">
            <w:pPr>
              <w:pStyle w:val="BodyText"/>
              <w:framePr w:w="15761" w:wrap="notBeside" w:vAnchor="text" w:hAnchor="text" w:xAlign="center" w:y="1"/>
              <w:shd w:val="clear" w:color="auto" w:fill="auto"/>
              <w:spacing w:after="0" w:line="190" w:lineRule="exact"/>
              <w:ind w:left="220"/>
              <w:jc w:val="left"/>
            </w:pPr>
            <w:r>
              <w:rPr>
                <w:rStyle w:val="95pt"/>
                <w:lang w:eastAsia="ru-RU"/>
              </w:rPr>
              <w:t>65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2EE6" w:rsidRDefault="00E42EE6">
            <w:pPr>
              <w:pStyle w:val="BodyText"/>
              <w:framePr w:w="15761" w:wrap="notBeside" w:vAnchor="text" w:hAnchor="text" w:xAlign="center" w:y="1"/>
              <w:shd w:val="clear" w:color="auto" w:fill="auto"/>
              <w:spacing w:after="0" w:line="190" w:lineRule="exact"/>
              <w:ind w:left="220"/>
              <w:jc w:val="left"/>
            </w:pPr>
            <w:r>
              <w:rPr>
                <w:rStyle w:val="95pt"/>
                <w:lang w:eastAsia="ru-RU"/>
              </w:rPr>
              <w:t>130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2EE6" w:rsidRDefault="00E42EE6">
            <w:pPr>
              <w:pStyle w:val="BodyText"/>
              <w:framePr w:w="15761" w:wrap="notBeside" w:vAnchor="text" w:hAnchor="text" w:xAlign="center" w:y="1"/>
              <w:shd w:val="clear" w:color="auto" w:fill="auto"/>
              <w:spacing w:after="0" w:line="190" w:lineRule="exact"/>
              <w:ind w:left="200"/>
              <w:jc w:val="left"/>
            </w:pPr>
            <w:r>
              <w:rPr>
                <w:rStyle w:val="95pt"/>
                <w:lang w:eastAsia="ru-RU"/>
              </w:rPr>
              <w:t>195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2EE6" w:rsidRDefault="00E42EE6">
            <w:pPr>
              <w:pStyle w:val="BodyText"/>
              <w:framePr w:w="15761" w:wrap="notBeside" w:vAnchor="text" w:hAnchor="text" w:xAlign="center" w:y="1"/>
              <w:shd w:val="clear" w:color="auto" w:fill="auto"/>
              <w:spacing w:after="0" w:line="190" w:lineRule="exact"/>
              <w:ind w:left="200"/>
              <w:jc w:val="left"/>
            </w:pPr>
            <w:r>
              <w:rPr>
                <w:rStyle w:val="95pt"/>
                <w:lang w:eastAsia="ru-RU"/>
              </w:rPr>
              <w:t>260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2EE6" w:rsidRDefault="00E42EE6">
            <w:pPr>
              <w:pStyle w:val="BodyText"/>
              <w:framePr w:w="15761" w:wrap="notBeside" w:vAnchor="text" w:hAnchor="text" w:xAlign="center" w:y="1"/>
              <w:shd w:val="clear" w:color="auto" w:fill="auto"/>
              <w:spacing w:after="0" w:line="190" w:lineRule="exact"/>
              <w:ind w:left="200"/>
              <w:jc w:val="left"/>
            </w:pPr>
            <w:r>
              <w:rPr>
                <w:rStyle w:val="95pt"/>
                <w:lang w:eastAsia="ru-RU"/>
              </w:rPr>
              <w:t>325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2EE6" w:rsidRDefault="00E42EE6">
            <w:pPr>
              <w:pStyle w:val="BodyText"/>
              <w:framePr w:w="15761" w:wrap="notBeside" w:vAnchor="text" w:hAnchor="text" w:xAlign="center" w:y="1"/>
              <w:shd w:val="clear" w:color="auto" w:fill="auto"/>
              <w:spacing w:after="0" w:line="190" w:lineRule="exact"/>
              <w:ind w:left="200"/>
              <w:jc w:val="left"/>
            </w:pPr>
            <w:r>
              <w:rPr>
                <w:rStyle w:val="95pt"/>
                <w:lang w:eastAsia="ru-RU"/>
              </w:rPr>
              <w:t>390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2EE6" w:rsidRDefault="00E42EE6">
            <w:pPr>
              <w:pStyle w:val="BodyText"/>
              <w:framePr w:w="15761" w:wrap="notBeside" w:vAnchor="text" w:hAnchor="text" w:xAlign="center" w:y="1"/>
              <w:shd w:val="clear" w:color="auto" w:fill="auto"/>
              <w:spacing w:after="0" w:line="190" w:lineRule="exact"/>
              <w:ind w:left="200"/>
              <w:jc w:val="left"/>
            </w:pPr>
            <w:r>
              <w:rPr>
                <w:rStyle w:val="95pt"/>
                <w:lang w:eastAsia="ru-RU"/>
              </w:rPr>
              <w:t>455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2EE6" w:rsidRDefault="00E42EE6">
            <w:pPr>
              <w:pStyle w:val="BodyText"/>
              <w:framePr w:w="15761" w:wrap="notBeside" w:vAnchor="text" w:hAnchor="text" w:xAlign="center" w:y="1"/>
              <w:shd w:val="clear" w:color="auto" w:fill="auto"/>
              <w:spacing w:after="0" w:line="190" w:lineRule="exact"/>
              <w:ind w:left="200"/>
              <w:jc w:val="left"/>
            </w:pPr>
            <w:r>
              <w:rPr>
                <w:rStyle w:val="95pt"/>
                <w:lang w:eastAsia="ru-RU"/>
              </w:rPr>
              <w:t>520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2EE6" w:rsidRDefault="00E42EE6">
            <w:pPr>
              <w:pStyle w:val="BodyText"/>
              <w:framePr w:w="15761" w:wrap="notBeside" w:vAnchor="text" w:hAnchor="text" w:xAlign="center" w:y="1"/>
              <w:shd w:val="clear" w:color="auto" w:fill="auto"/>
              <w:spacing w:after="0" w:line="190" w:lineRule="exact"/>
              <w:ind w:left="200"/>
              <w:jc w:val="left"/>
            </w:pPr>
            <w:r>
              <w:rPr>
                <w:rStyle w:val="95pt"/>
                <w:lang w:eastAsia="ru-RU"/>
              </w:rPr>
              <w:t>585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2EE6" w:rsidRDefault="00E42EE6">
            <w:pPr>
              <w:pStyle w:val="BodyText"/>
              <w:framePr w:w="15761" w:wrap="notBeside" w:vAnchor="text" w:hAnchor="text" w:xAlign="center" w:y="1"/>
              <w:shd w:val="clear" w:color="auto" w:fill="auto"/>
              <w:spacing w:after="0" w:line="190" w:lineRule="exact"/>
              <w:ind w:left="200"/>
              <w:jc w:val="left"/>
            </w:pPr>
            <w:r>
              <w:rPr>
                <w:rStyle w:val="95pt"/>
                <w:lang w:eastAsia="ru-RU"/>
              </w:rPr>
              <w:t>650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2EE6" w:rsidRDefault="00E42EE6">
            <w:pPr>
              <w:pStyle w:val="BodyText"/>
              <w:framePr w:w="15761" w:wrap="notBeside" w:vAnchor="text" w:hAnchor="text" w:xAlign="center" w:y="1"/>
              <w:shd w:val="clear" w:color="auto" w:fill="auto"/>
              <w:spacing w:after="0" w:line="190" w:lineRule="exact"/>
              <w:ind w:left="200"/>
              <w:jc w:val="left"/>
            </w:pPr>
            <w:r>
              <w:rPr>
                <w:rStyle w:val="95pt"/>
                <w:lang w:eastAsia="ru-RU"/>
              </w:rPr>
              <w:t>715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2EE6" w:rsidRDefault="00E42EE6">
            <w:pPr>
              <w:pStyle w:val="BodyText"/>
              <w:framePr w:w="15761" w:wrap="notBeside" w:vAnchor="text" w:hAnchor="text" w:xAlign="center" w:y="1"/>
              <w:shd w:val="clear" w:color="auto" w:fill="auto"/>
              <w:spacing w:after="0" w:line="190" w:lineRule="exact"/>
              <w:ind w:left="200"/>
              <w:jc w:val="left"/>
            </w:pPr>
            <w:r>
              <w:rPr>
                <w:rStyle w:val="95pt"/>
                <w:lang w:eastAsia="ru-RU"/>
              </w:rPr>
              <w:t>780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2EE6" w:rsidRDefault="00E42EE6">
            <w:pPr>
              <w:pStyle w:val="BodyText"/>
              <w:framePr w:w="15761" w:wrap="notBeside" w:vAnchor="text" w:hAnchor="text" w:xAlign="center" w:y="1"/>
              <w:shd w:val="clear" w:color="auto" w:fill="auto"/>
              <w:spacing w:after="0" w:line="190" w:lineRule="exact"/>
              <w:ind w:left="200"/>
              <w:jc w:val="left"/>
            </w:pPr>
            <w:r>
              <w:rPr>
                <w:rStyle w:val="95pt"/>
                <w:lang w:eastAsia="ru-RU"/>
              </w:rPr>
              <w:t>845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2EE6" w:rsidRDefault="00E42EE6">
            <w:pPr>
              <w:pStyle w:val="BodyText"/>
              <w:framePr w:w="15761" w:wrap="notBeside" w:vAnchor="text" w:hAnchor="text" w:xAlign="center" w:y="1"/>
              <w:shd w:val="clear" w:color="auto" w:fill="auto"/>
              <w:spacing w:after="0" w:line="190" w:lineRule="exact"/>
              <w:ind w:left="200"/>
              <w:jc w:val="left"/>
            </w:pPr>
            <w:r>
              <w:rPr>
                <w:rStyle w:val="95pt"/>
                <w:lang w:eastAsia="ru-RU"/>
              </w:rPr>
              <w:t>910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2EE6" w:rsidRDefault="00E42EE6">
            <w:pPr>
              <w:pStyle w:val="BodyText"/>
              <w:framePr w:w="15761" w:wrap="notBeside" w:vAnchor="text" w:hAnchor="text" w:xAlign="center" w:y="1"/>
              <w:shd w:val="clear" w:color="auto" w:fill="auto"/>
              <w:spacing w:after="0" w:line="190" w:lineRule="exact"/>
              <w:ind w:left="180"/>
              <w:jc w:val="left"/>
            </w:pPr>
            <w:r>
              <w:rPr>
                <w:rStyle w:val="95pt"/>
                <w:lang w:eastAsia="ru-RU"/>
              </w:rPr>
              <w:t>975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EE6" w:rsidRDefault="00E42EE6">
            <w:pPr>
              <w:pStyle w:val="BodyText"/>
              <w:framePr w:w="15761" w:wrap="notBeside" w:vAnchor="text" w:hAnchor="text" w:xAlign="center" w:y="1"/>
              <w:shd w:val="clear" w:color="auto" w:fill="auto"/>
              <w:spacing w:after="0" w:line="190" w:lineRule="exact"/>
              <w:ind w:left="240"/>
              <w:jc w:val="left"/>
            </w:pPr>
            <w:r>
              <w:rPr>
                <w:rStyle w:val="95pt"/>
                <w:lang w:eastAsia="ru-RU"/>
              </w:rPr>
              <w:t>1000»;</w:t>
            </w:r>
          </w:p>
        </w:tc>
      </w:tr>
    </w:tbl>
    <w:p w:rsidR="00E42EE6" w:rsidRDefault="00E42EE6">
      <w:pPr>
        <w:rPr>
          <w:sz w:val="2"/>
          <w:szCs w:val="2"/>
        </w:rPr>
      </w:pPr>
    </w:p>
    <w:p w:rsidR="00E42EE6" w:rsidRDefault="00E42EE6">
      <w:pPr>
        <w:pStyle w:val="42"/>
        <w:shd w:val="clear" w:color="auto" w:fill="auto"/>
        <w:spacing w:line="160" w:lineRule="exact"/>
        <w:ind w:left="7580"/>
        <w:sectPr w:rsidR="00E42EE6" w:rsidSect="004E674D">
          <w:headerReference w:type="default" r:id="rId7"/>
          <w:pgSz w:w="16838" w:h="23810"/>
          <w:pgMar w:top="1084" w:right="535" w:bottom="6655" w:left="535" w:header="0" w:footer="3" w:gutter="0"/>
          <w:cols w:space="720"/>
          <w:noEndnote/>
          <w:docGrid w:linePitch="360"/>
        </w:sectPr>
      </w:pPr>
    </w:p>
    <w:p w:rsidR="00E42EE6" w:rsidRDefault="00E42EE6" w:rsidP="004E674D">
      <w:pPr>
        <w:pStyle w:val="30"/>
        <w:shd w:val="clear" w:color="auto" w:fill="auto"/>
        <w:tabs>
          <w:tab w:val="left" w:pos="2051"/>
          <w:tab w:val="right" w:pos="4218"/>
        </w:tabs>
        <w:spacing w:line="190" w:lineRule="exact"/>
      </w:pPr>
    </w:p>
    <w:sectPr w:rsidR="00E42EE6" w:rsidSect="00216D23">
      <w:headerReference w:type="default" r:id="rId8"/>
      <w:pgSz w:w="11906" w:h="16838"/>
      <w:pgMar w:top="981" w:right="2944" w:bottom="1096" w:left="140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2EE6" w:rsidRDefault="00E42EE6" w:rsidP="00216D23">
      <w:r>
        <w:separator/>
      </w:r>
    </w:p>
  </w:endnote>
  <w:endnote w:type="continuationSeparator" w:id="0">
    <w:p w:rsidR="00E42EE6" w:rsidRDefault="00E42EE6" w:rsidP="00216D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2EE6" w:rsidRDefault="00E42EE6"/>
  </w:footnote>
  <w:footnote w:type="continuationSeparator" w:id="0">
    <w:p w:rsidR="00E42EE6" w:rsidRDefault="00E42EE6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EE6" w:rsidRDefault="00E42EE6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809.05pt;margin-top:329.35pt;width:4.5pt;height:7.2pt;z-index:-251656192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E42EE6" w:rsidRDefault="00E42EE6">
                <w:pPr>
                  <w:pStyle w:val="1"/>
                  <w:shd w:val="clear" w:color="auto" w:fill="auto"/>
                  <w:spacing w:line="240" w:lineRule="auto"/>
                </w:pPr>
                <w:fldSimple w:instr=" PAGE \* MERGEFORMAT ">
                  <w:r w:rsidRPr="004E674D">
                    <w:rPr>
                      <w:rStyle w:val="a0"/>
                      <w:b/>
                      <w:bCs/>
                      <w:noProof/>
                    </w:rPr>
                    <w:t>1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EE6" w:rsidRDefault="00E42EE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6797D"/>
    <w:multiLevelType w:val="multilevel"/>
    <w:tmpl w:val="FFFFFFFF"/>
    <w:lvl w:ilvl="0">
      <w:start w:val="2015"/>
      <w:numFmt w:val="decimal"/>
      <w:lvlText w:val="28.10.%1"/>
      <w:lvlJc w:val="left"/>
      <w:rPr>
        <w:rFonts w:ascii="Century Gothic" w:eastAsia="Times New Roman" w:hAnsi="Century Gothic" w:cs="Century Gothic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BFC7286"/>
    <w:multiLevelType w:val="multilevel"/>
    <w:tmpl w:val="FFFFFFFF"/>
    <w:lvl w:ilvl="0">
      <w:start w:val="2015"/>
      <w:numFmt w:val="decimal"/>
      <w:lvlText w:val="28.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24840602"/>
    <w:multiLevelType w:val="multilevel"/>
    <w:tmpl w:val="FFFFFFFF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3BDC1440"/>
    <w:multiLevelType w:val="multilevel"/>
    <w:tmpl w:val="FFFFFFFF"/>
    <w:lvl w:ilvl="0">
      <w:start w:val="2015"/>
      <w:numFmt w:val="decimal"/>
      <w:lvlText w:val="28.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540E580B"/>
    <w:multiLevelType w:val="multilevel"/>
    <w:tmpl w:val="FFFFFFFF"/>
    <w:lvl w:ilvl="0">
      <w:start w:val="2015"/>
      <w:numFmt w:val="decimal"/>
      <w:lvlText w:val="28,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6D23"/>
    <w:rsid w:val="000E0843"/>
    <w:rsid w:val="00216D23"/>
    <w:rsid w:val="003C3B6F"/>
    <w:rsid w:val="004E674D"/>
    <w:rsid w:val="00555521"/>
    <w:rsid w:val="009C2B2F"/>
    <w:rsid w:val="00AD46B9"/>
    <w:rsid w:val="00E42EE6"/>
    <w:rsid w:val="00FA2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D23"/>
    <w:pPr>
      <w:widowContro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16D23"/>
    <w:rPr>
      <w:rFonts w:cs="Times New Roman"/>
      <w:color w:val="000080"/>
      <w:u w:val="single"/>
    </w:rPr>
  </w:style>
  <w:style w:type="character" w:customStyle="1" w:styleId="Exact">
    <w:name w:val="Основной текст Exact"/>
    <w:basedOn w:val="DefaultParagraphFont"/>
    <w:uiPriority w:val="99"/>
    <w:rsid w:val="00216D23"/>
    <w:rPr>
      <w:rFonts w:ascii="Times New Roman" w:hAnsi="Times New Roman" w:cs="Times New Roman"/>
      <w:sz w:val="26"/>
      <w:szCs w:val="26"/>
      <w:u w:val="none"/>
    </w:rPr>
  </w:style>
  <w:style w:type="character" w:customStyle="1" w:styleId="BodyTextChar1">
    <w:name w:val="Body Text Char1"/>
    <w:link w:val="BodyText"/>
    <w:uiPriority w:val="99"/>
    <w:locked/>
    <w:rsid w:val="00216D23"/>
    <w:rPr>
      <w:rFonts w:ascii="Times New Roman" w:hAnsi="Times New Roman" w:cs="Times New Roman"/>
      <w:sz w:val="28"/>
      <w:szCs w:val="28"/>
      <w:u w:val="none"/>
    </w:rPr>
  </w:style>
  <w:style w:type="character" w:customStyle="1" w:styleId="2">
    <w:name w:val="Заголовок №2_"/>
    <w:basedOn w:val="DefaultParagraphFont"/>
    <w:link w:val="20"/>
    <w:uiPriority w:val="99"/>
    <w:locked/>
    <w:rsid w:val="00216D23"/>
    <w:rPr>
      <w:rFonts w:ascii="Times New Roman" w:hAnsi="Times New Roman" w:cs="Times New Roman"/>
      <w:b/>
      <w:bCs/>
      <w:sz w:val="35"/>
      <w:szCs w:val="35"/>
      <w:u w:val="none"/>
    </w:rPr>
  </w:style>
  <w:style w:type="character" w:customStyle="1" w:styleId="21">
    <w:name w:val="Основной текст (2)_"/>
    <w:basedOn w:val="DefaultParagraphFont"/>
    <w:link w:val="22"/>
    <w:uiPriority w:val="99"/>
    <w:locked/>
    <w:rsid w:val="00216D23"/>
    <w:rPr>
      <w:rFonts w:ascii="Times New Roman" w:hAnsi="Times New Roman" w:cs="Times New Roman"/>
      <w:b/>
      <w:bCs/>
      <w:sz w:val="27"/>
      <w:szCs w:val="27"/>
      <w:u w:val="none"/>
    </w:rPr>
  </w:style>
  <w:style w:type="character" w:customStyle="1" w:styleId="3">
    <w:name w:val="Основной текст (3)_"/>
    <w:basedOn w:val="DefaultParagraphFont"/>
    <w:link w:val="30"/>
    <w:uiPriority w:val="99"/>
    <w:locked/>
    <w:rsid w:val="00216D23"/>
    <w:rPr>
      <w:rFonts w:ascii="Times New Roman" w:hAnsi="Times New Roman" w:cs="Times New Roman"/>
      <w:sz w:val="19"/>
      <w:szCs w:val="19"/>
      <w:u w:val="none"/>
    </w:rPr>
  </w:style>
  <w:style w:type="character" w:customStyle="1" w:styleId="95pt">
    <w:name w:val="Основной текст + 9.5 pt"/>
    <w:basedOn w:val="BodyTextChar1"/>
    <w:uiPriority w:val="99"/>
    <w:rsid w:val="00216D23"/>
    <w:rPr>
      <w:color w:val="000000"/>
      <w:spacing w:val="0"/>
      <w:w w:val="100"/>
      <w:position w:val="0"/>
      <w:sz w:val="19"/>
      <w:szCs w:val="19"/>
      <w:lang w:val="ru-RU"/>
    </w:rPr>
  </w:style>
  <w:style w:type="character" w:customStyle="1" w:styleId="a">
    <w:name w:val="Колонтитул_"/>
    <w:basedOn w:val="DefaultParagraphFont"/>
    <w:link w:val="1"/>
    <w:uiPriority w:val="99"/>
    <w:locked/>
    <w:rsid w:val="00216D23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a0">
    <w:name w:val="Колонтитул"/>
    <w:basedOn w:val="a"/>
    <w:uiPriority w:val="99"/>
    <w:rsid w:val="00216D23"/>
    <w:rPr>
      <w:color w:val="000000"/>
      <w:spacing w:val="0"/>
      <w:w w:val="100"/>
      <w:position w:val="0"/>
    </w:rPr>
  </w:style>
  <w:style w:type="character" w:customStyle="1" w:styleId="4">
    <w:name w:val="Заголовок №4_"/>
    <w:basedOn w:val="DefaultParagraphFont"/>
    <w:link w:val="40"/>
    <w:uiPriority w:val="99"/>
    <w:locked/>
    <w:rsid w:val="00216D23"/>
    <w:rPr>
      <w:rFonts w:ascii="Century Gothic" w:hAnsi="Century Gothic" w:cs="Century Gothic"/>
      <w:b/>
      <w:bCs/>
      <w:sz w:val="17"/>
      <w:szCs w:val="17"/>
      <w:u w:val="none"/>
    </w:rPr>
  </w:style>
  <w:style w:type="character" w:customStyle="1" w:styleId="41">
    <w:name w:val="Основной текст (4)_"/>
    <w:basedOn w:val="DefaultParagraphFont"/>
    <w:link w:val="42"/>
    <w:uiPriority w:val="99"/>
    <w:locked/>
    <w:rsid w:val="00216D23"/>
    <w:rPr>
      <w:rFonts w:ascii="Century Gothic" w:hAnsi="Century Gothic" w:cs="Century Gothic"/>
      <w:b/>
      <w:bCs/>
      <w:sz w:val="16"/>
      <w:szCs w:val="16"/>
      <w:u w:val="none"/>
    </w:rPr>
  </w:style>
  <w:style w:type="character" w:customStyle="1" w:styleId="31">
    <w:name w:val="Заголовок №3_"/>
    <w:basedOn w:val="DefaultParagraphFont"/>
    <w:link w:val="32"/>
    <w:uiPriority w:val="99"/>
    <w:locked/>
    <w:rsid w:val="00216D23"/>
    <w:rPr>
      <w:rFonts w:ascii="Times New Roman" w:hAnsi="Times New Roman" w:cs="Times New Roman"/>
      <w:sz w:val="28"/>
      <w:szCs w:val="28"/>
      <w:u w:val="none"/>
    </w:rPr>
  </w:style>
  <w:style w:type="character" w:customStyle="1" w:styleId="5">
    <w:name w:val="Основной текст (5)_"/>
    <w:basedOn w:val="DefaultParagraphFont"/>
    <w:link w:val="51"/>
    <w:uiPriority w:val="99"/>
    <w:locked/>
    <w:rsid w:val="00216D23"/>
    <w:rPr>
      <w:rFonts w:ascii="Times New Roman" w:hAnsi="Times New Roman" w:cs="Times New Roman"/>
      <w:u w:val="none"/>
    </w:rPr>
  </w:style>
  <w:style w:type="character" w:customStyle="1" w:styleId="50">
    <w:name w:val="Основной текст (5)"/>
    <w:basedOn w:val="5"/>
    <w:uiPriority w:val="99"/>
    <w:rsid w:val="00216D23"/>
    <w:rPr>
      <w:color w:val="000000"/>
      <w:spacing w:val="0"/>
      <w:w w:val="100"/>
      <w:position w:val="0"/>
      <w:sz w:val="24"/>
      <w:szCs w:val="24"/>
      <w:u w:val="single"/>
      <w:lang w:val="ru-RU"/>
    </w:rPr>
  </w:style>
  <w:style w:type="character" w:customStyle="1" w:styleId="a1">
    <w:name w:val="Подпись к таблице_"/>
    <w:basedOn w:val="DefaultParagraphFont"/>
    <w:link w:val="a2"/>
    <w:uiPriority w:val="99"/>
    <w:locked/>
    <w:rsid w:val="00216D23"/>
    <w:rPr>
      <w:rFonts w:ascii="Times New Roman" w:hAnsi="Times New Roman" w:cs="Times New Roman"/>
      <w:b/>
      <w:bCs/>
      <w:sz w:val="19"/>
      <w:szCs w:val="19"/>
      <w:u w:val="none"/>
    </w:rPr>
  </w:style>
  <w:style w:type="character" w:customStyle="1" w:styleId="6Exact">
    <w:name w:val="Основной текст (6) Exact"/>
    <w:basedOn w:val="DefaultParagraphFont"/>
    <w:link w:val="6"/>
    <w:uiPriority w:val="99"/>
    <w:locked/>
    <w:rsid w:val="00216D23"/>
    <w:rPr>
      <w:rFonts w:ascii="Times New Roman" w:hAnsi="Times New Roman" w:cs="Times New Roman"/>
      <w:spacing w:val="8"/>
      <w:sz w:val="18"/>
      <w:szCs w:val="18"/>
      <w:u w:val="none"/>
    </w:rPr>
  </w:style>
  <w:style w:type="character" w:customStyle="1" w:styleId="10">
    <w:name w:val="Заголовок №1_"/>
    <w:basedOn w:val="DefaultParagraphFont"/>
    <w:link w:val="11"/>
    <w:uiPriority w:val="99"/>
    <w:locked/>
    <w:rsid w:val="00216D23"/>
    <w:rPr>
      <w:rFonts w:ascii="Times New Roman" w:hAnsi="Times New Roman" w:cs="Times New Roman"/>
      <w:sz w:val="58"/>
      <w:szCs w:val="58"/>
      <w:u w:val="none"/>
    </w:rPr>
  </w:style>
  <w:style w:type="character" w:customStyle="1" w:styleId="1FranklinGothicHeavy">
    <w:name w:val="Заголовок №1 + Franklin Gothic Heavy"/>
    <w:aliases w:val="33 pt,Курсив"/>
    <w:basedOn w:val="10"/>
    <w:uiPriority w:val="99"/>
    <w:rsid w:val="00216D23"/>
    <w:rPr>
      <w:rFonts w:ascii="Franklin Gothic Heavy" w:hAnsi="Franklin Gothic Heavy" w:cs="Franklin Gothic Heavy"/>
      <w:i/>
      <w:iCs/>
      <w:color w:val="000000"/>
      <w:spacing w:val="0"/>
      <w:w w:val="100"/>
      <w:position w:val="0"/>
      <w:sz w:val="66"/>
      <w:szCs w:val="66"/>
    </w:rPr>
  </w:style>
  <w:style w:type="paragraph" w:styleId="BodyText">
    <w:name w:val="Body Text"/>
    <w:basedOn w:val="Normal"/>
    <w:link w:val="BodyTextChar"/>
    <w:uiPriority w:val="99"/>
    <w:rsid w:val="00216D23"/>
    <w:pPr>
      <w:shd w:val="clear" w:color="auto" w:fill="FFFFFF"/>
      <w:spacing w:after="120" w:line="24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color w:val="000000"/>
      <w:sz w:val="24"/>
      <w:szCs w:val="24"/>
    </w:rPr>
  </w:style>
  <w:style w:type="paragraph" w:customStyle="1" w:styleId="20">
    <w:name w:val="Заголовок №2"/>
    <w:basedOn w:val="Normal"/>
    <w:link w:val="2"/>
    <w:uiPriority w:val="99"/>
    <w:rsid w:val="00216D23"/>
    <w:pPr>
      <w:shd w:val="clear" w:color="auto" w:fill="FFFFFF"/>
      <w:spacing w:before="120" w:after="1620" w:line="400" w:lineRule="exact"/>
      <w:jc w:val="center"/>
      <w:outlineLvl w:val="1"/>
    </w:pPr>
    <w:rPr>
      <w:rFonts w:ascii="Times New Roman" w:eastAsia="Times New Roman" w:hAnsi="Times New Roman" w:cs="Times New Roman"/>
      <w:b/>
      <w:bCs/>
      <w:sz w:val="35"/>
      <w:szCs w:val="35"/>
    </w:rPr>
  </w:style>
  <w:style w:type="paragraph" w:customStyle="1" w:styleId="22">
    <w:name w:val="Основной текст (2)"/>
    <w:basedOn w:val="Normal"/>
    <w:link w:val="21"/>
    <w:uiPriority w:val="99"/>
    <w:rsid w:val="00216D23"/>
    <w:pPr>
      <w:shd w:val="clear" w:color="auto" w:fill="FFFFFF"/>
      <w:spacing w:before="720" w:after="120" w:line="240" w:lineRule="atLeast"/>
      <w:jc w:val="both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0">
    <w:name w:val="Основной текст (3)"/>
    <w:basedOn w:val="Normal"/>
    <w:link w:val="3"/>
    <w:uiPriority w:val="99"/>
    <w:rsid w:val="00216D23"/>
    <w:pPr>
      <w:shd w:val="clear" w:color="auto" w:fill="FFFFFF"/>
      <w:spacing w:line="240" w:lineRule="atLeas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">
    <w:name w:val="Колонтитул1"/>
    <w:basedOn w:val="Normal"/>
    <w:link w:val="a"/>
    <w:uiPriority w:val="99"/>
    <w:rsid w:val="00216D23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40">
    <w:name w:val="Заголовок №4"/>
    <w:basedOn w:val="Normal"/>
    <w:link w:val="4"/>
    <w:uiPriority w:val="99"/>
    <w:rsid w:val="00216D23"/>
    <w:pPr>
      <w:shd w:val="clear" w:color="auto" w:fill="FFFFFF"/>
      <w:spacing w:before="1620" w:line="240" w:lineRule="atLeast"/>
      <w:jc w:val="both"/>
      <w:outlineLvl w:val="3"/>
    </w:pPr>
    <w:rPr>
      <w:rFonts w:ascii="Century Gothic" w:hAnsi="Century Gothic" w:cs="Century Gothic"/>
      <w:b/>
      <w:bCs/>
      <w:sz w:val="17"/>
      <w:szCs w:val="17"/>
    </w:rPr>
  </w:style>
  <w:style w:type="paragraph" w:customStyle="1" w:styleId="42">
    <w:name w:val="Основной текст (4)"/>
    <w:basedOn w:val="Normal"/>
    <w:link w:val="41"/>
    <w:uiPriority w:val="99"/>
    <w:rsid w:val="00216D23"/>
    <w:pPr>
      <w:shd w:val="clear" w:color="auto" w:fill="FFFFFF"/>
      <w:spacing w:line="240" w:lineRule="atLeast"/>
    </w:pPr>
    <w:rPr>
      <w:rFonts w:ascii="Century Gothic" w:hAnsi="Century Gothic" w:cs="Century Gothic"/>
      <w:b/>
      <w:bCs/>
      <w:sz w:val="16"/>
      <w:szCs w:val="16"/>
    </w:rPr>
  </w:style>
  <w:style w:type="paragraph" w:customStyle="1" w:styleId="32">
    <w:name w:val="Заголовок №3"/>
    <w:basedOn w:val="Normal"/>
    <w:link w:val="31"/>
    <w:uiPriority w:val="99"/>
    <w:rsid w:val="00216D23"/>
    <w:pPr>
      <w:shd w:val="clear" w:color="auto" w:fill="FFFFFF"/>
      <w:spacing w:after="60" w:line="240" w:lineRule="atLeast"/>
      <w:jc w:val="both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1">
    <w:name w:val="Основной текст (5)1"/>
    <w:basedOn w:val="Normal"/>
    <w:link w:val="5"/>
    <w:uiPriority w:val="99"/>
    <w:rsid w:val="00216D23"/>
    <w:pPr>
      <w:shd w:val="clear" w:color="auto" w:fill="FFFFFF"/>
      <w:spacing w:before="60" w:after="240" w:line="274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a2">
    <w:name w:val="Подпись к таблице"/>
    <w:basedOn w:val="Normal"/>
    <w:link w:val="a1"/>
    <w:uiPriority w:val="99"/>
    <w:rsid w:val="00216D23"/>
    <w:pPr>
      <w:shd w:val="clear" w:color="auto" w:fill="FFFFFF"/>
      <w:spacing w:line="240" w:lineRule="atLeas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6">
    <w:name w:val="Основной текст (6)"/>
    <w:basedOn w:val="Normal"/>
    <w:link w:val="6Exact"/>
    <w:uiPriority w:val="99"/>
    <w:rsid w:val="00216D23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pacing w:val="8"/>
      <w:sz w:val="18"/>
      <w:szCs w:val="18"/>
    </w:rPr>
  </w:style>
  <w:style w:type="paragraph" w:customStyle="1" w:styleId="11">
    <w:name w:val="Заголовок №1"/>
    <w:basedOn w:val="Normal"/>
    <w:link w:val="10"/>
    <w:uiPriority w:val="99"/>
    <w:rsid w:val="00216D23"/>
    <w:pPr>
      <w:shd w:val="clear" w:color="auto" w:fill="FFFFFF"/>
      <w:spacing w:after="600" w:line="240" w:lineRule="atLeast"/>
      <w:jc w:val="both"/>
      <w:outlineLvl w:val="0"/>
    </w:pPr>
    <w:rPr>
      <w:rFonts w:ascii="Times New Roman" w:eastAsia="Times New Roman" w:hAnsi="Times New Roman" w:cs="Times New Roman"/>
      <w:sz w:val="58"/>
      <w:szCs w:val="5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</TotalTime>
  <Pages>2</Pages>
  <Words>301</Words>
  <Characters>1721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/>
  <cp:keywords/>
  <dc:description/>
  <cp:lastModifiedBy>123</cp:lastModifiedBy>
  <cp:revision>3</cp:revision>
  <dcterms:created xsi:type="dcterms:W3CDTF">2015-11-19T14:10:00Z</dcterms:created>
  <dcterms:modified xsi:type="dcterms:W3CDTF">2015-11-19T14:40:00Z</dcterms:modified>
</cp:coreProperties>
</file>