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A" w:rsidRPr="0014338C" w:rsidRDefault="003E33BA">
      <w:pPr>
        <w:pStyle w:val="ConsPlusTitle"/>
        <w:jc w:val="center"/>
        <w:rPr>
          <w:color w:val="000000"/>
          <w:lang w:val="en-US"/>
        </w:rPr>
      </w:pPr>
    </w:p>
    <w:p w:rsidR="003E33BA" w:rsidRPr="0014338C" w:rsidRDefault="003E33BA">
      <w:pPr>
        <w:pStyle w:val="ConsPlusTitle"/>
        <w:jc w:val="center"/>
        <w:rPr>
          <w:color w:val="000000"/>
        </w:rPr>
      </w:pPr>
      <w:r w:rsidRPr="0014338C">
        <w:rPr>
          <w:color w:val="000000"/>
        </w:rPr>
        <w:t>ПРАВИТЕЛЬСТВО РЯЗАНСКОЙ ОБЛАСТИ</w:t>
      </w:r>
    </w:p>
    <w:p w:rsidR="003E33BA" w:rsidRPr="0014338C" w:rsidRDefault="003E33BA">
      <w:pPr>
        <w:pStyle w:val="ConsPlusTitle"/>
        <w:jc w:val="center"/>
        <w:rPr>
          <w:color w:val="000000"/>
        </w:rPr>
      </w:pPr>
    </w:p>
    <w:p w:rsidR="003E33BA" w:rsidRPr="0014338C" w:rsidRDefault="003E33BA">
      <w:pPr>
        <w:pStyle w:val="ConsPlusTitle"/>
        <w:jc w:val="center"/>
        <w:rPr>
          <w:color w:val="000000"/>
        </w:rPr>
      </w:pPr>
      <w:r w:rsidRPr="0014338C">
        <w:rPr>
          <w:color w:val="000000"/>
        </w:rPr>
        <w:t>РАСПОРЯЖЕНИЕ</w:t>
      </w:r>
    </w:p>
    <w:p w:rsidR="003E33BA" w:rsidRPr="0014338C" w:rsidRDefault="003E33BA">
      <w:pPr>
        <w:pStyle w:val="ConsPlusTitle"/>
        <w:jc w:val="center"/>
        <w:rPr>
          <w:color w:val="000000"/>
        </w:rPr>
      </w:pPr>
      <w:r w:rsidRPr="0014338C">
        <w:rPr>
          <w:color w:val="000000"/>
        </w:rPr>
        <w:t xml:space="preserve">от 11 декабря </w:t>
      </w:r>
      <w:smartTag w:uri="urn:schemas-microsoft-com:office:smarttags" w:element="metricconverter">
        <w:smartTagPr>
          <w:attr w:name="ProductID" w:val="2018 г"/>
        </w:smartTagPr>
        <w:r w:rsidRPr="0014338C">
          <w:rPr>
            <w:color w:val="000000"/>
          </w:rPr>
          <w:t>2018 г</w:t>
        </w:r>
      </w:smartTag>
      <w:r w:rsidRPr="0014338C">
        <w:rPr>
          <w:color w:val="000000"/>
        </w:rPr>
        <w:t>. N 577-р</w:t>
      </w:r>
    </w:p>
    <w:p w:rsidR="003E33BA" w:rsidRPr="0014338C" w:rsidRDefault="003E33BA">
      <w:pPr>
        <w:pStyle w:val="ConsPlusNormal"/>
        <w:jc w:val="both"/>
        <w:rPr>
          <w:color w:val="000000"/>
        </w:rPr>
      </w:pPr>
    </w:p>
    <w:p w:rsidR="003E33BA" w:rsidRPr="0014338C" w:rsidRDefault="003E33BA">
      <w:pPr>
        <w:pStyle w:val="ConsPlusNormal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1. Внести в </w:t>
      </w:r>
      <w:hyperlink r:id="rId4" w:history="1">
        <w:r w:rsidRPr="0014338C">
          <w:rPr>
            <w:color w:val="000000"/>
          </w:rPr>
          <w:t>распоряжение</w:t>
        </w:r>
      </w:hyperlink>
      <w:r w:rsidRPr="0014338C">
        <w:rPr>
          <w:color w:val="000000"/>
        </w:rPr>
        <w:t xml:space="preserve"> Правительства Рязанской области от 31 января </w:t>
      </w:r>
      <w:smartTag w:uri="urn:schemas-microsoft-com:office:smarttags" w:element="metricconverter">
        <w:smartTagPr>
          <w:attr w:name="ProductID" w:val="2017 г"/>
        </w:smartTagPr>
        <w:r w:rsidRPr="0014338C">
          <w:rPr>
            <w:color w:val="000000"/>
          </w:rPr>
          <w:t>2017 г</w:t>
        </w:r>
      </w:smartTag>
      <w:r w:rsidRPr="0014338C">
        <w:rPr>
          <w:color w:val="000000"/>
        </w:rPr>
        <w:t>. N 38-р следующие изменения: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1) в </w:t>
      </w:r>
      <w:hyperlink r:id="rId5" w:history="1">
        <w:r w:rsidRPr="0014338C">
          <w:rPr>
            <w:color w:val="000000"/>
          </w:rPr>
          <w:t>пункте 2</w:t>
        </w:r>
      </w:hyperlink>
      <w:r w:rsidRPr="0014338C">
        <w:rPr>
          <w:color w:val="000000"/>
        </w:rPr>
        <w:t xml:space="preserve"> слова "экономического развития и торговли" заменить словами "промышленности и экономического развития";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2) </w:t>
      </w:r>
      <w:hyperlink r:id="rId6" w:history="1">
        <w:r w:rsidRPr="0014338C">
          <w:rPr>
            <w:color w:val="000000"/>
          </w:rPr>
          <w:t>пункт 3</w:t>
        </w:r>
      </w:hyperlink>
      <w:r w:rsidRPr="0014338C">
        <w:rPr>
          <w:color w:val="000000"/>
        </w:rPr>
        <w:t xml:space="preserve"> изложить в следующей редакции: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"3. Контроль за исполнением настоящего распоряжения возложить на заместителя Председателя Правительства Рязанской области Р.П.Петряева.";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3) в </w:t>
      </w:r>
      <w:hyperlink r:id="rId7" w:history="1">
        <w:r w:rsidRPr="0014338C">
          <w:rPr>
            <w:color w:val="000000"/>
          </w:rPr>
          <w:t>приложении</w:t>
        </w:r>
      </w:hyperlink>
      <w:r w:rsidRPr="0014338C">
        <w:rPr>
          <w:color w:val="000000"/>
        </w:rPr>
        <w:t>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8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Кадомский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68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"68. с. Чермные";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" w:history="1">
        <w:r w:rsidRPr="0014338C">
          <w:rPr>
            <w:color w:val="000000"/>
          </w:rPr>
          <w:t>пункт 68</w:t>
        </w:r>
      </w:hyperlink>
      <w:r w:rsidRPr="0014338C">
        <w:rPr>
          <w:color w:val="000000"/>
        </w:rPr>
        <w:t xml:space="preserve"> считать пунктом 69;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1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70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"70. с. Четово";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2" w:history="1">
        <w:r w:rsidRPr="0014338C">
          <w:rPr>
            <w:color w:val="000000"/>
          </w:rPr>
          <w:t>пункты 69</w:t>
        </w:r>
      </w:hyperlink>
      <w:r w:rsidRPr="0014338C">
        <w:rPr>
          <w:color w:val="000000"/>
        </w:rPr>
        <w:t xml:space="preserve"> - </w:t>
      </w:r>
      <w:hyperlink r:id="rId13" w:history="1">
        <w:r w:rsidRPr="0014338C">
          <w:rPr>
            <w:color w:val="000000"/>
          </w:rPr>
          <w:t>71</w:t>
        </w:r>
      </w:hyperlink>
      <w:r w:rsidRPr="0014338C">
        <w:rPr>
          <w:color w:val="000000"/>
        </w:rPr>
        <w:t xml:space="preserve"> считать пунктами 71 - 73;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14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Касимовский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5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4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"4. д. Алферьево";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6" w:history="1">
        <w:r w:rsidRPr="0014338C">
          <w:rPr>
            <w:color w:val="000000"/>
          </w:rPr>
          <w:t>пункты 4</w:t>
        </w:r>
      </w:hyperlink>
      <w:r w:rsidRPr="0014338C">
        <w:rPr>
          <w:color w:val="000000"/>
        </w:rPr>
        <w:t xml:space="preserve"> - </w:t>
      </w:r>
      <w:hyperlink r:id="rId17" w:history="1">
        <w:r w:rsidRPr="0014338C">
          <w:rPr>
            <w:color w:val="000000"/>
          </w:rPr>
          <w:t>26</w:t>
        </w:r>
      </w:hyperlink>
      <w:r w:rsidRPr="0014338C">
        <w:rPr>
          <w:color w:val="000000"/>
        </w:rPr>
        <w:t xml:space="preserve"> считать пунктами 5 - 27;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8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28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"28. д. Булгаково";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9" w:history="1">
        <w:r w:rsidRPr="0014338C">
          <w:rPr>
            <w:color w:val="000000"/>
          </w:rPr>
          <w:t>пункты 27</w:t>
        </w:r>
      </w:hyperlink>
      <w:r w:rsidRPr="0014338C">
        <w:rPr>
          <w:color w:val="000000"/>
        </w:rPr>
        <w:t xml:space="preserve"> - </w:t>
      </w:r>
      <w:hyperlink r:id="rId20" w:history="1">
        <w:r w:rsidRPr="0014338C">
          <w:rPr>
            <w:color w:val="000000"/>
          </w:rPr>
          <w:t>102</w:t>
        </w:r>
      </w:hyperlink>
      <w:r w:rsidRPr="0014338C">
        <w:rPr>
          <w:color w:val="000000"/>
        </w:rPr>
        <w:t xml:space="preserve"> считать пунктами 29 - 104;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1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105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"105. д. Овчинники";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2" w:history="1">
        <w:r w:rsidRPr="0014338C">
          <w:rPr>
            <w:color w:val="000000"/>
          </w:rPr>
          <w:t>пункты 103</w:t>
        </w:r>
      </w:hyperlink>
      <w:r w:rsidRPr="0014338C">
        <w:rPr>
          <w:color w:val="000000"/>
        </w:rPr>
        <w:t xml:space="preserve"> - </w:t>
      </w:r>
      <w:hyperlink r:id="rId23" w:history="1">
        <w:r w:rsidRPr="0014338C">
          <w:rPr>
            <w:color w:val="000000"/>
          </w:rPr>
          <w:t>119</w:t>
        </w:r>
      </w:hyperlink>
      <w:r w:rsidRPr="0014338C">
        <w:rPr>
          <w:color w:val="000000"/>
        </w:rPr>
        <w:t xml:space="preserve"> считать пунктами 106 - 122;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4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123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"123. с. Савостьяново";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5" w:history="1">
        <w:r w:rsidRPr="0014338C">
          <w:rPr>
            <w:color w:val="000000"/>
          </w:rPr>
          <w:t>пункты 120</w:t>
        </w:r>
      </w:hyperlink>
      <w:r w:rsidRPr="0014338C">
        <w:rPr>
          <w:color w:val="000000"/>
        </w:rPr>
        <w:t xml:space="preserve"> - </w:t>
      </w:r>
      <w:hyperlink r:id="rId26" w:history="1">
        <w:r w:rsidRPr="0014338C">
          <w:rPr>
            <w:color w:val="000000"/>
          </w:rPr>
          <w:t>166</w:t>
        </w:r>
      </w:hyperlink>
      <w:r w:rsidRPr="0014338C">
        <w:rPr>
          <w:color w:val="000000"/>
        </w:rPr>
        <w:t xml:space="preserve"> считать пунктами 124 - 170;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27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Кораблинский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8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22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"22. д. Залесно-Чулково";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29" w:history="1">
        <w:r w:rsidRPr="0014338C">
          <w:rPr>
            <w:color w:val="000000"/>
          </w:rPr>
          <w:t>пункты 22</w:t>
        </w:r>
      </w:hyperlink>
      <w:r w:rsidRPr="0014338C">
        <w:rPr>
          <w:color w:val="000000"/>
        </w:rPr>
        <w:t xml:space="preserve"> - </w:t>
      </w:r>
      <w:hyperlink r:id="rId30" w:history="1">
        <w:r w:rsidRPr="0014338C">
          <w:rPr>
            <w:color w:val="000000"/>
          </w:rPr>
          <w:t>27</w:t>
        </w:r>
      </w:hyperlink>
      <w:r w:rsidRPr="0014338C">
        <w:rPr>
          <w:color w:val="000000"/>
        </w:rPr>
        <w:t xml:space="preserve"> считать пунктами 23 - 28;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1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29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"29. с. Княжое";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2" w:history="1">
        <w:r w:rsidRPr="0014338C">
          <w:rPr>
            <w:color w:val="000000"/>
          </w:rPr>
          <w:t>пункты 28</w:t>
        </w:r>
      </w:hyperlink>
      <w:r w:rsidRPr="0014338C">
        <w:rPr>
          <w:color w:val="000000"/>
        </w:rPr>
        <w:t xml:space="preserve"> - </w:t>
      </w:r>
      <w:hyperlink r:id="rId33" w:history="1">
        <w:r w:rsidRPr="0014338C">
          <w:rPr>
            <w:color w:val="000000"/>
          </w:rPr>
          <w:t>49</w:t>
        </w:r>
      </w:hyperlink>
      <w:r w:rsidRPr="0014338C">
        <w:rPr>
          <w:color w:val="000000"/>
        </w:rPr>
        <w:t xml:space="preserve"> считать пунктами 30 - 51;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4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52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"52. д. Моловка";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5" w:history="1">
        <w:r w:rsidRPr="0014338C">
          <w:rPr>
            <w:color w:val="000000"/>
          </w:rPr>
          <w:t>пункты 50</w:t>
        </w:r>
      </w:hyperlink>
      <w:r w:rsidRPr="0014338C">
        <w:rPr>
          <w:color w:val="000000"/>
        </w:rPr>
        <w:t xml:space="preserve"> - </w:t>
      </w:r>
      <w:hyperlink r:id="rId36" w:history="1">
        <w:r w:rsidRPr="0014338C">
          <w:rPr>
            <w:color w:val="000000"/>
          </w:rPr>
          <w:t>55</w:t>
        </w:r>
      </w:hyperlink>
      <w:r w:rsidRPr="0014338C">
        <w:rPr>
          <w:color w:val="000000"/>
        </w:rPr>
        <w:t xml:space="preserve"> считать пунктами 53 - 58;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7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59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"59. с. Никитино";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38" w:history="1">
        <w:r w:rsidRPr="0014338C">
          <w:rPr>
            <w:color w:val="000000"/>
          </w:rPr>
          <w:t>пункты 56</w:t>
        </w:r>
      </w:hyperlink>
      <w:r w:rsidRPr="0014338C">
        <w:rPr>
          <w:color w:val="000000"/>
        </w:rPr>
        <w:t xml:space="preserve"> - </w:t>
      </w:r>
      <w:hyperlink r:id="rId39" w:history="1">
        <w:r w:rsidRPr="0014338C">
          <w:rPr>
            <w:color w:val="000000"/>
          </w:rPr>
          <w:t>68</w:t>
        </w:r>
      </w:hyperlink>
      <w:r w:rsidRPr="0014338C">
        <w:rPr>
          <w:color w:val="000000"/>
        </w:rPr>
        <w:t xml:space="preserve"> считать пунктами 60 - 72;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0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73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"73. п. Проницы";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1" w:history="1">
        <w:r w:rsidRPr="0014338C">
          <w:rPr>
            <w:color w:val="000000"/>
          </w:rPr>
          <w:t>пункты 69</w:t>
        </w:r>
      </w:hyperlink>
      <w:r w:rsidRPr="0014338C">
        <w:rPr>
          <w:color w:val="000000"/>
        </w:rPr>
        <w:t xml:space="preserve"> - </w:t>
      </w:r>
      <w:hyperlink r:id="rId42" w:history="1">
        <w:r w:rsidRPr="0014338C">
          <w:rPr>
            <w:color w:val="000000"/>
          </w:rPr>
          <w:t>76</w:t>
        </w:r>
      </w:hyperlink>
      <w:r w:rsidRPr="0014338C">
        <w:rPr>
          <w:color w:val="000000"/>
        </w:rPr>
        <w:t xml:space="preserve"> считать пунктами 74 - 81;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3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82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"82. с. Троица";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4" w:history="1">
        <w:r w:rsidRPr="0014338C">
          <w:rPr>
            <w:color w:val="000000"/>
          </w:rPr>
          <w:t>пункты 77</w:t>
        </w:r>
      </w:hyperlink>
      <w:r w:rsidRPr="0014338C">
        <w:rPr>
          <w:color w:val="000000"/>
        </w:rPr>
        <w:t xml:space="preserve"> - </w:t>
      </w:r>
      <w:hyperlink r:id="rId45" w:history="1">
        <w:r w:rsidRPr="0014338C">
          <w:rPr>
            <w:color w:val="000000"/>
          </w:rPr>
          <w:t>91</w:t>
        </w:r>
      </w:hyperlink>
      <w:r w:rsidRPr="0014338C">
        <w:rPr>
          <w:color w:val="000000"/>
        </w:rPr>
        <w:t xml:space="preserve"> считать пунктами 83 - 97;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46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Милославский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7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12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"12. с. Воейково";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48" w:history="1">
        <w:r w:rsidRPr="0014338C">
          <w:rPr>
            <w:color w:val="000000"/>
          </w:rPr>
          <w:t>пункты 12</w:t>
        </w:r>
      </w:hyperlink>
      <w:r w:rsidRPr="0014338C">
        <w:rPr>
          <w:color w:val="000000"/>
        </w:rPr>
        <w:t xml:space="preserve"> - </w:t>
      </w:r>
      <w:hyperlink r:id="rId49" w:history="1">
        <w:r w:rsidRPr="0014338C">
          <w:rPr>
            <w:color w:val="000000"/>
          </w:rPr>
          <w:t>104</w:t>
        </w:r>
      </w:hyperlink>
      <w:r w:rsidRPr="0014338C">
        <w:rPr>
          <w:color w:val="000000"/>
        </w:rPr>
        <w:t xml:space="preserve"> считать пунктами 13 - 105;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50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Пителинский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1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5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"5. с. Веряево";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2" w:history="1">
        <w:r w:rsidRPr="0014338C">
          <w:rPr>
            <w:color w:val="000000"/>
          </w:rPr>
          <w:t>пункты 5</w:t>
        </w:r>
      </w:hyperlink>
      <w:r w:rsidRPr="0014338C">
        <w:rPr>
          <w:color w:val="000000"/>
        </w:rPr>
        <w:t xml:space="preserve"> - </w:t>
      </w:r>
      <w:hyperlink r:id="rId53" w:history="1">
        <w:r w:rsidRPr="0014338C">
          <w:rPr>
            <w:color w:val="000000"/>
          </w:rPr>
          <w:t>41</w:t>
        </w:r>
      </w:hyperlink>
      <w:r w:rsidRPr="0014338C">
        <w:rPr>
          <w:color w:val="000000"/>
        </w:rPr>
        <w:t xml:space="preserve"> считать пунктами 6 - 42;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4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пунктом 43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"43. с. Юрьево";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55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Ряжский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6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28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"28. с. Марчуки 1";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7" w:history="1">
        <w:r w:rsidRPr="0014338C">
          <w:rPr>
            <w:color w:val="000000"/>
          </w:rPr>
          <w:t>пункты 28</w:t>
        </w:r>
      </w:hyperlink>
      <w:r w:rsidRPr="0014338C">
        <w:rPr>
          <w:color w:val="000000"/>
        </w:rPr>
        <w:t xml:space="preserve"> - </w:t>
      </w:r>
      <w:hyperlink r:id="rId58" w:history="1">
        <w:r w:rsidRPr="0014338C">
          <w:rPr>
            <w:color w:val="000000"/>
          </w:rPr>
          <w:t>41</w:t>
        </w:r>
      </w:hyperlink>
      <w:r w:rsidRPr="0014338C">
        <w:rPr>
          <w:color w:val="000000"/>
        </w:rPr>
        <w:t xml:space="preserve"> считать пунктами 29 - 42;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59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43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"43. с. Турово";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0" w:history="1">
        <w:r w:rsidRPr="0014338C">
          <w:rPr>
            <w:color w:val="000000"/>
          </w:rPr>
          <w:t>пункты 42</w:t>
        </w:r>
      </w:hyperlink>
      <w:r w:rsidRPr="0014338C">
        <w:rPr>
          <w:color w:val="000000"/>
        </w:rPr>
        <w:t xml:space="preserve"> - </w:t>
      </w:r>
      <w:hyperlink r:id="rId61" w:history="1">
        <w:r w:rsidRPr="0014338C">
          <w:rPr>
            <w:color w:val="000000"/>
          </w:rPr>
          <w:t>44</w:t>
        </w:r>
      </w:hyperlink>
      <w:r w:rsidRPr="0014338C">
        <w:rPr>
          <w:color w:val="000000"/>
        </w:rPr>
        <w:t xml:space="preserve"> считать пунктами 44 - 46;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2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47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"47. с. Чирково";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3" w:history="1">
        <w:r w:rsidRPr="0014338C">
          <w:rPr>
            <w:color w:val="000000"/>
          </w:rPr>
          <w:t>пункт 45</w:t>
        </w:r>
      </w:hyperlink>
      <w:r w:rsidRPr="0014338C">
        <w:rPr>
          <w:color w:val="000000"/>
        </w:rPr>
        <w:t xml:space="preserve"> считать пунктом 48;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64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Сапожковский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5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27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"27. с. Новокрасное";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6" w:history="1">
        <w:r w:rsidRPr="0014338C">
          <w:rPr>
            <w:color w:val="000000"/>
          </w:rPr>
          <w:t>пункты 27</w:t>
        </w:r>
      </w:hyperlink>
      <w:r w:rsidRPr="0014338C">
        <w:rPr>
          <w:color w:val="000000"/>
        </w:rPr>
        <w:t xml:space="preserve"> - </w:t>
      </w:r>
      <w:hyperlink r:id="rId67" w:history="1">
        <w:r w:rsidRPr="0014338C">
          <w:rPr>
            <w:color w:val="000000"/>
          </w:rPr>
          <w:t>39</w:t>
        </w:r>
      </w:hyperlink>
      <w:r w:rsidRPr="0014338C">
        <w:rPr>
          <w:color w:val="000000"/>
        </w:rPr>
        <w:t xml:space="preserve"> считать пунктами 28 - 40;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68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Сараевский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69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86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"86. с. Озерки";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0" w:history="1">
        <w:r w:rsidRPr="0014338C">
          <w:rPr>
            <w:color w:val="000000"/>
          </w:rPr>
          <w:t>пункты 86</w:t>
        </w:r>
      </w:hyperlink>
      <w:r w:rsidRPr="0014338C">
        <w:rPr>
          <w:color w:val="000000"/>
        </w:rPr>
        <w:t xml:space="preserve"> - </w:t>
      </w:r>
      <w:hyperlink r:id="rId71" w:history="1">
        <w:r w:rsidRPr="0014338C">
          <w:rPr>
            <w:color w:val="000000"/>
          </w:rPr>
          <w:t>130</w:t>
        </w:r>
      </w:hyperlink>
      <w:r w:rsidRPr="0014338C">
        <w:rPr>
          <w:color w:val="000000"/>
        </w:rPr>
        <w:t xml:space="preserve"> считать пунктами 87 - 131;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72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Скопинский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3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34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"34. с. Затворное";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4" w:history="1">
        <w:r w:rsidRPr="0014338C">
          <w:rPr>
            <w:color w:val="000000"/>
          </w:rPr>
          <w:t>пункты 34</w:t>
        </w:r>
      </w:hyperlink>
      <w:r w:rsidRPr="0014338C">
        <w:rPr>
          <w:color w:val="000000"/>
        </w:rPr>
        <w:t xml:space="preserve"> - </w:t>
      </w:r>
      <w:hyperlink r:id="rId75" w:history="1">
        <w:r w:rsidRPr="0014338C">
          <w:rPr>
            <w:color w:val="000000"/>
          </w:rPr>
          <w:t>45</w:t>
        </w:r>
      </w:hyperlink>
      <w:r w:rsidRPr="0014338C">
        <w:rPr>
          <w:color w:val="000000"/>
        </w:rPr>
        <w:t xml:space="preserve"> считать пунктами 35 - 46;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6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47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"47. с. Кремлево";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7" w:history="1">
        <w:r w:rsidRPr="0014338C">
          <w:rPr>
            <w:color w:val="000000"/>
          </w:rPr>
          <w:t>пункты 46</w:t>
        </w:r>
      </w:hyperlink>
      <w:r w:rsidRPr="0014338C">
        <w:rPr>
          <w:color w:val="000000"/>
        </w:rPr>
        <w:t xml:space="preserve"> - </w:t>
      </w:r>
      <w:hyperlink r:id="rId78" w:history="1">
        <w:r w:rsidRPr="0014338C">
          <w:rPr>
            <w:color w:val="000000"/>
          </w:rPr>
          <w:t>80</w:t>
        </w:r>
      </w:hyperlink>
      <w:r w:rsidRPr="0014338C">
        <w:rPr>
          <w:color w:val="000000"/>
        </w:rPr>
        <w:t xml:space="preserve"> считать пунктами 48 - 82;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79" w:history="1">
        <w:r w:rsidRPr="0014338C">
          <w:rPr>
            <w:color w:val="000000"/>
          </w:rPr>
          <w:t>пункт 81</w:t>
        </w:r>
      </w:hyperlink>
      <w:r w:rsidRPr="0014338C">
        <w:rPr>
          <w:color w:val="000000"/>
        </w:rPr>
        <w:t xml:space="preserve"> считать пунктом 83 и изложить его в следующей редакции: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"83. п. Рудинка (Успенское сельское поселение)";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0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84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"84. с. Рудинка (Горловское сельское поселение)";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1" w:history="1">
        <w:r w:rsidRPr="0014338C">
          <w:rPr>
            <w:color w:val="000000"/>
          </w:rPr>
          <w:t>пункты 82</w:t>
        </w:r>
      </w:hyperlink>
      <w:r w:rsidRPr="0014338C">
        <w:rPr>
          <w:color w:val="000000"/>
        </w:rPr>
        <w:t xml:space="preserve"> - </w:t>
      </w:r>
      <w:hyperlink r:id="rId82" w:history="1">
        <w:r w:rsidRPr="0014338C">
          <w:rPr>
            <w:color w:val="000000"/>
          </w:rPr>
          <w:t>84</w:t>
        </w:r>
      </w:hyperlink>
      <w:r w:rsidRPr="0014338C">
        <w:rPr>
          <w:color w:val="000000"/>
        </w:rPr>
        <w:t xml:space="preserve"> считать пунктами 85 - 87;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3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88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"88. д. Свистовка";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4" w:history="1">
        <w:r w:rsidRPr="0014338C">
          <w:rPr>
            <w:color w:val="000000"/>
          </w:rPr>
          <w:t>пункты 85</w:t>
        </w:r>
      </w:hyperlink>
      <w:r w:rsidRPr="0014338C">
        <w:rPr>
          <w:color w:val="000000"/>
        </w:rPr>
        <w:t xml:space="preserve"> - </w:t>
      </w:r>
      <w:hyperlink r:id="rId85" w:history="1">
        <w:r w:rsidRPr="0014338C">
          <w:rPr>
            <w:color w:val="000000"/>
          </w:rPr>
          <w:t>95</w:t>
        </w:r>
      </w:hyperlink>
      <w:r w:rsidRPr="0014338C">
        <w:rPr>
          <w:color w:val="000000"/>
        </w:rPr>
        <w:t xml:space="preserve"> считать пунктами 89 - 99;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86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Спасский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7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8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"8. п. Брыкин Бор";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88" w:history="1">
        <w:r w:rsidRPr="0014338C">
          <w:rPr>
            <w:color w:val="000000"/>
          </w:rPr>
          <w:t>пункты 8</w:t>
        </w:r>
      </w:hyperlink>
      <w:r w:rsidRPr="0014338C">
        <w:rPr>
          <w:color w:val="000000"/>
        </w:rPr>
        <w:t xml:space="preserve"> - </w:t>
      </w:r>
      <w:hyperlink r:id="rId89" w:history="1">
        <w:r w:rsidRPr="0014338C">
          <w:rPr>
            <w:color w:val="000000"/>
          </w:rPr>
          <w:t>21</w:t>
        </w:r>
      </w:hyperlink>
      <w:r w:rsidRPr="0014338C">
        <w:rPr>
          <w:color w:val="000000"/>
        </w:rPr>
        <w:t xml:space="preserve"> считать пунктами 9 - 22;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0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23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"23. д. Желобова Слобода";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1" w:history="1">
        <w:r w:rsidRPr="0014338C">
          <w:rPr>
            <w:color w:val="000000"/>
          </w:rPr>
          <w:t>пункты 22</w:t>
        </w:r>
      </w:hyperlink>
      <w:r w:rsidRPr="0014338C">
        <w:rPr>
          <w:color w:val="000000"/>
        </w:rPr>
        <w:t xml:space="preserve"> - </w:t>
      </w:r>
      <w:hyperlink r:id="rId92" w:history="1">
        <w:r w:rsidRPr="0014338C">
          <w:rPr>
            <w:color w:val="000000"/>
          </w:rPr>
          <w:t>94</w:t>
        </w:r>
      </w:hyperlink>
      <w:r w:rsidRPr="0014338C">
        <w:rPr>
          <w:color w:val="000000"/>
        </w:rPr>
        <w:t xml:space="preserve"> считать пунктами 24 - 96;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93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Чучковский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4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11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"11. с. Дудкино";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5" w:history="1">
        <w:r w:rsidRPr="0014338C">
          <w:rPr>
            <w:color w:val="000000"/>
          </w:rPr>
          <w:t>пункты 11</w:t>
        </w:r>
      </w:hyperlink>
      <w:r w:rsidRPr="0014338C">
        <w:rPr>
          <w:color w:val="000000"/>
        </w:rPr>
        <w:t xml:space="preserve"> - </w:t>
      </w:r>
      <w:hyperlink r:id="rId96" w:history="1">
        <w:r w:rsidRPr="0014338C">
          <w:rPr>
            <w:color w:val="000000"/>
          </w:rPr>
          <w:t>17</w:t>
        </w:r>
      </w:hyperlink>
      <w:r w:rsidRPr="0014338C">
        <w:rPr>
          <w:color w:val="000000"/>
        </w:rPr>
        <w:t xml:space="preserve"> считать пунктами 12 - 18;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7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19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"19. с. Кистенево";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98" w:history="1">
        <w:r w:rsidRPr="0014338C">
          <w:rPr>
            <w:color w:val="000000"/>
          </w:rPr>
          <w:t>пункты 18</w:t>
        </w:r>
      </w:hyperlink>
      <w:r w:rsidRPr="0014338C">
        <w:rPr>
          <w:color w:val="000000"/>
        </w:rPr>
        <w:t xml:space="preserve"> - </w:t>
      </w:r>
      <w:hyperlink r:id="rId99" w:history="1">
        <w:r w:rsidRPr="0014338C">
          <w:rPr>
            <w:color w:val="000000"/>
          </w:rPr>
          <w:t>36</w:t>
        </w:r>
      </w:hyperlink>
      <w:r w:rsidRPr="0014338C">
        <w:rPr>
          <w:color w:val="000000"/>
        </w:rPr>
        <w:t xml:space="preserve"> считать пунктами 20 - 38;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0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39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"39. с. Остро-Пластиково";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1" w:history="1">
        <w:r w:rsidRPr="0014338C">
          <w:rPr>
            <w:color w:val="000000"/>
          </w:rPr>
          <w:t>пункты 37</w:t>
        </w:r>
      </w:hyperlink>
      <w:r w:rsidRPr="0014338C">
        <w:rPr>
          <w:color w:val="000000"/>
        </w:rPr>
        <w:t xml:space="preserve"> - </w:t>
      </w:r>
      <w:hyperlink r:id="rId102" w:history="1">
        <w:r w:rsidRPr="0014338C">
          <w:rPr>
            <w:color w:val="000000"/>
          </w:rPr>
          <w:t>55</w:t>
        </w:r>
      </w:hyperlink>
      <w:r w:rsidRPr="0014338C">
        <w:rPr>
          <w:color w:val="000000"/>
        </w:rPr>
        <w:t xml:space="preserve"> считать пунктами 40 - 58;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103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Шацкий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4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74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"74. п. Садовый";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5" w:history="1">
        <w:r w:rsidRPr="0014338C">
          <w:rPr>
            <w:color w:val="000000"/>
          </w:rPr>
          <w:t>пункты 74</w:t>
        </w:r>
      </w:hyperlink>
      <w:r w:rsidRPr="0014338C">
        <w:rPr>
          <w:color w:val="000000"/>
        </w:rPr>
        <w:t xml:space="preserve"> - </w:t>
      </w:r>
      <w:hyperlink r:id="rId106" w:history="1">
        <w:r w:rsidRPr="0014338C">
          <w:rPr>
            <w:color w:val="000000"/>
          </w:rPr>
          <w:t>99</w:t>
        </w:r>
      </w:hyperlink>
      <w:r w:rsidRPr="0014338C">
        <w:rPr>
          <w:color w:val="000000"/>
        </w:rPr>
        <w:t xml:space="preserve"> считать пунктами 75 - 100;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7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101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"101. с. Шевырляй";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08" w:history="1">
        <w:r w:rsidRPr="0014338C">
          <w:rPr>
            <w:color w:val="000000"/>
          </w:rPr>
          <w:t>пункты 100</w:t>
        </w:r>
      </w:hyperlink>
      <w:r w:rsidRPr="0014338C">
        <w:rPr>
          <w:color w:val="000000"/>
        </w:rPr>
        <w:t xml:space="preserve"> - </w:t>
      </w:r>
      <w:hyperlink r:id="rId109" w:history="1">
        <w:r w:rsidRPr="0014338C">
          <w:rPr>
            <w:color w:val="000000"/>
          </w:rPr>
          <w:t>101</w:t>
        </w:r>
      </w:hyperlink>
      <w:r w:rsidRPr="0014338C">
        <w:rPr>
          <w:color w:val="000000"/>
        </w:rPr>
        <w:t xml:space="preserve"> считать пунктами 102 - 103;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 xml:space="preserve">- в </w:t>
      </w:r>
      <w:hyperlink r:id="rId110" w:history="1">
        <w:r w:rsidRPr="0014338C">
          <w:rPr>
            <w:color w:val="000000"/>
          </w:rPr>
          <w:t>разделе</w:t>
        </w:r>
      </w:hyperlink>
      <w:r w:rsidRPr="0014338C">
        <w:rPr>
          <w:color w:val="000000"/>
        </w:rPr>
        <w:t xml:space="preserve"> "Муниципальное образование - Шиловский муниципальный район Рязанской области":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11" w:history="1">
        <w:r w:rsidRPr="0014338C">
          <w:rPr>
            <w:color w:val="000000"/>
          </w:rPr>
          <w:t>дополнить</w:t>
        </w:r>
      </w:hyperlink>
      <w:r w:rsidRPr="0014338C">
        <w:rPr>
          <w:color w:val="000000"/>
        </w:rPr>
        <w:t xml:space="preserve"> новым пунктом 15 следующего содержания: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"15. с. Ирицы";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hyperlink r:id="rId112" w:history="1">
        <w:r w:rsidRPr="0014338C">
          <w:rPr>
            <w:color w:val="000000"/>
          </w:rPr>
          <w:t>пункты 15</w:t>
        </w:r>
      </w:hyperlink>
      <w:r w:rsidRPr="0014338C">
        <w:rPr>
          <w:color w:val="000000"/>
        </w:rPr>
        <w:t xml:space="preserve"> - </w:t>
      </w:r>
      <w:hyperlink r:id="rId113" w:history="1">
        <w:r w:rsidRPr="0014338C">
          <w:rPr>
            <w:color w:val="000000"/>
          </w:rPr>
          <w:t>78</w:t>
        </w:r>
      </w:hyperlink>
      <w:r w:rsidRPr="0014338C">
        <w:rPr>
          <w:color w:val="000000"/>
        </w:rPr>
        <w:t xml:space="preserve"> считать пунктами 16 - 79.</w:t>
      </w:r>
    </w:p>
    <w:p w:rsidR="003E33BA" w:rsidRPr="0014338C" w:rsidRDefault="003E33BA">
      <w:pPr>
        <w:pStyle w:val="ConsPlusNormal"/>
        <w:spacing w:before="220"/>
        <w:ind w:firstLine="540"/>
        <w:jc w:val="both"/>
        <w:rPr>
          <w:color w:val="000000"/>
        </w:rPr>
      </w:pPr>
      <w:r w:rsidRPr="0014338C">
        <w:rPr>
          <w:color w:val="000000"/>
        </w:rPr>
        <w:t>2. Министерству промышленности и экономического развития Рязанской области (С.В.Горячкина) в пятидневный срок довести внесенные в перечень отдаленных или труднодоступных местностей на территории Рязанской области (за исключением городов, районных центров, поселков городского типа), в которых организации и индивидуальные предприниматели вправе не применять при осуществлении расчетов контрольно-кассовую технику, изменения до сведения Управления Федеральной налоговой службы по Рязанской области и обеспечить их размещение в информационно-телекоммуникационной сети "Интернет" на официальном сайте Правительства Рязанской области.</w:t>
      </w:r>
    </w:p>
    <w:p w:rsidR="003E33BA" w:rsidRPr="0014338C" w:rsidRDefault="003E33BA">
      <w:pPr>
        <w:pStyle w:val="ConsPlusNormal"/>
        <w:jc w:val="both"/>
        <w:rPr>
          <w:color w:val="000000"/>
        </w:rPr>
      </w:pPr>
    </w:p>
    <w:p w:rsidR="003E33BA" w:rsidRPr="0014338C" w:rsidRDefault="003E33BA">
      <w:pPr>
        <w:pStyle w:val="ConsPlusNormal"/>
        <w:jc w:val="right"/>
        <w:rPr>
          <w:color w:val="000000"/>
        </w:rPr>
      </w:pPr>
      <w:r w:rsidRPr="0014338C">
        <w:rPr>
          <w:color w:val="000000"/>
        </w:rPr>
        <w:t>Губернатор Рязанской области</w:t>
      </w:r>
    </w:p>
    <w:p w:rsidR="003E33BA" w:rsidRPr="0014338C" w:rsidRDefault="003E33BA">
      <w:pPr>
        <w:pStyle w:val="ConsPlusNormal"/>
        <w:jc w:val="right"/>
        <w:rPr>
          <w:color w:val="000000"/>
        </w:rPr>
      </w:pPr>
      <w:r w:rsidRPr="0014338C">
        <w:rPr>
          <w:color w:val="000000"/>
        </w:rPr>
        <w:t>Н.В.ЛЮБИМОВ</w:t>
      </w:r>
    </w:p>
    <w:p w:rsidR="003E33BA" w:rsidRPr="0014338C" w:rsidRDefault="003E33BA">
      <w:pPr>
        <w:pStyle w:val="ConsPlusNormal"/>
        <w:jc w:val="both"/>
        <w:rPr>
          <w:color w:val="000000"/>
        </w:rPr>
      </w:pPr>
    </w:p>
    <w:p w:rsidR="003E33BA" w:rsidRPr="0014338C" w:rsidRDefault="003E33BA">
      <w:pPr>
        <w:pStyle w:val="ConsPlusNormal"/>
        <w:jc w:val="both"/>
        <w:rPr>
          <w:color w:val="000000"/>
        </w:rPr>
      </w:pPr>
    </w:p>
    <w:p w:rsidR="003E33BA" w:rsidRPr="0014338C" w:rsidRDefault="003E33BA">
      <w:pPr>
        <w:rPr>
          <w:color w:val="000000"/>
          <w:lang w:val="en-US"/>
        </w:rPr>
      </w:pPr>
      <w:bookmarkStart w:id="0" w:name="_GoBack"/>
      <w:bookmarkEnd w:id="0"/>
    </w:p>
    <w:sectPr w:rsidR="003E33BA" w:rsidRPr="0014338C" w:rsidSect="0014338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0B1"/>
    <w:rsid w:val="000E1AD2"/>
    <w:rsid w:val="0014338C"/>
    <w:rsid w:val="00282918"/>
    <w:rsid w:val="003E33BA"/>
    <w:rsid w:val="00427BD0"/>
    <w:rsid w:val="007E40B1"/>
    <w:rsid w:val="008E1BB9"/>
    <w:rsid w:val="00DE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40B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E40B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7E40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10FAEBE0E57709C1A0E0438D3A08375A0F24204B2FFFD9F839A470F50E2B887DC5688A741766AD4E86A39B20B903D15FFA6C1EA86A9AA6524B9E03b3w8O" TargetMode="External"/><Relationship Id="rId21" Type="http://schemas.openxmlformats.org/officeDocument/2006/relationships/hyperlink" Target="consultantplus://offline/ref=8110FAEBE0E57709C1A0E0438D3A08375A0F24204B2FFFD9F839A470F50E2B887DC5688A741766AD4E86A59E24B903D15FFA6C1EA86A9AA6524B9E03b3w8O" TargetMode="External"/><Relationship Id="rId42" Type="http://schemas.openxmlformats.org/officeDocument/2006/relationships/hyperlink" Target="consultantplus://offline/ref=8110FAEBE0E57709C1A0E0438D3A08375A0F24204B2FFFD9F839A470F50E2B887DC5688A741766AD4E86A09E20B903D15FFA6C1EA86A9AA6524B9E03b3w8O" TargetMode="External"/><Relationship Id="rId47" Type="http://schemas.openxmlformats.org/officeDocument/2006/relationships/hyperlink" Target="consultantplus://offline/ref=8110FAEBE0E57709C1A0E0438D3A08375A0F24204B2FFFD9F839A470F50E2B887DC5688A741766AD4E86A09F26B903D15FFA6C1EA86A9AA6524B9E03b3w8O" TargetMode="External"/><Relationship Id="rId63" Type="http://schemas.openxmlformats.org/officeDocument/2006/relationships/hyperlink" Target="consultantplus://offline/ref=8110FAEBE0E57709C1A0E0438D3A08375A0F24204B2FFFD9F839A470F50E2B887DC5688A741766AD4E87A59323B903D15FFA6C1EA86A9AA6524B9E03b3w8O" TargetMode="External"/><Relationship Id="rId68" Type="http://schemas.openxmlformats.org/officeDocument/2006/relationships/hyperlink" Target="consultantplus://offline/ref=8110FAEBE0E57709C1A0E0438D3A08375A0F24204B2FFFD9F839A470F50E2B887DC5688A741766AD4E87A39C25B903D15FFA6C1EA86A9AA6524B9E03b3w8O" TargetMode="External"/><Relationship Id="rId84" Type="http://schemas.openxmlformats.org/officeDocument/2006/relationships/hyperlink" Target="consultantplus://offline/ref=8110FAEBE0E57709C1A0E0438D3A08375A0F24204B2FFFD9F839A470F50E2B887DC5688A741766AD4E87A09D20B903D15FFA6C1EA86A9AA6524B9E03b3w8O" TargetMode="External"/><Relationship Id="rId89" Type="http://schemas.openxmlformats.org/officeDocument/2006/relationships/hyperlink" Target="consultantplus://offline/ref=8110FAEBE0E57709C1A0E0438D3A08375A0F24204B2FFFD9F839A470F50E2B887DC5688A741766AD4E87AF9A22B903D15FFA6C1EA86A9AA6524B9E03b3w8O" TargetMode="External"/><Relationship Id="rId112" Type="http://schemas.openxmlformats.org/officeDocument/2006/relationships/hyperlink" Target="consultantplus://offline/ref=8110FAEBE0E57709C1A0E0438D3A08375A0F24204B2FFFD9F839A470F50E2B887DC5688A741766AD4E84A69221B903D15FFA6C1EA86A9AA6524B9E03b3w8O" TargetMode="External"/><Relationship Id="rId16" Type="http://schemas.openxmlformats.org/officeDocument/2006/relationships/hyperlink" Target="consultantplus://offline/ref=8110FAEBE0E57709C1A0E0438D3A08375A0F24204B2FFFD9F839A470F50E2B887DC5688A741766AD4E86A59E28B903D15FFA6C1EA86A9AA6524B9E03b3w8O" TargetMode="External"/><Relationship Id="rId107" Type="http://schemas.openxmlformats.org/officeDocument/2006/relationships/hyperlink" Target="consultantplus://offline/ref=8110FAEBE0E57709C1A0E0438D3A08375A0F24204B2FFFD9F839A470F50E2B887DC5688A741766AD4E84A79C24B903D15FFA6C1EA86A9AA6524B9E03b3w8O" TargetMode="External"/><Relationship Id="rId11" Type="http://schemas.openxmlformats.org/officeDocument/2006/relationships/hyperlink" Target="consultantplus://offline/ref=8110FAEBE0E57709C1A0E0438D3A08375A0F24204B2FFFD9F839A470F50E2B887DC5688A741766AD4E86A69D22B903D15FFA6C1EA86A9AA6524B9E03b3w8O" TargetMode="External"/><Relationship Id="rId24" Type="http://schemas.openxmlformats.org/officeDocument/2006/relationships/hyperlink" Target="consultantplus://offline/ref=8110FAEBE0E57709C1A0E0438D3A08375A0F24204B2FFFD9F839A470F50E2B887DC5688A741766AD4E86A59E24B903D15FFA6C1EA86A9AA6524B9E03b3w8O" TargetMode="External"/><Relationship Id="rId32" Type="http://schemas.openxmlformats.org/officeDocument/2006/relationships/hyperlink" Target="consultantplus://offline/ref=8110FAEBE0E57709C1A0E0438D3A08375A0F24204B2FFFD9F839A470F50E2B887DC5688A741766AD4E86A19322B903D15FFA6C1EA86A9AA6524B9E03b3w8O" TargetMode="External"/><Relationship Id="rId37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40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45" Type="http://schemas.openxmlformats.org/officeDocument/2006/relationships/hyperlink" Target="consultantplus://offline/ref=8110FAEBE0E57709C1A0E0438D3A08375A0F24204B2FFFD9F839A470F50E2B887DC5688A741766AD4E86A09F25B903D15FFA6C1EA86A9AA6524B9E03b3w8O" TargetMode="External"/><Relationship Id="rId53" Type="http://schemas.openxmlformats.org/officeDocument/2006/relationships/hyperlink" Target="consultantplus://offline/ref=8110FAEBE0E57709C1A0E0438D3A08375A0F24204B2FFFD9F839A470F50E2B887DC5688A741766AD4E87A79E21B903D15FFA6C1EA86A9AA6524B9E03b3w8O" TargetMode="External"/><Relationship Id="rId58" Type="http://schemas.openxmlformats.org/officeDocument/2006/relationships/hyperlink" Target="consultantplus://offline/ref=8110FAEBE0E57709C1A0E0438D3A08375A0F24204B2FFFD9F839A470F50E2B887DC5688A741766AD4E87A59229B903D15FFA6C1EA86A9AA6524B9E03b3w8O" TargetMode="External"/><Relationship Id="rId66" Type="http://schemas.openxmlformats.org/officeDocument/2006/relationships/hyperlink" Target="consultantplus://offline/ref=8110FAEBE0E57709C1A0E0438D3A08375A0F24204B2FFFD9F839A470F50E2B887DC5688A741766AD4E87A39F22B903D15FFA6C1EA86A9AA6524B9E03b3w8O" TargetMode="External"/><Relationship Id="rId74" Type="http://schemas.openxmlformats.org/officeDocument/2006/relationships/hyperlink" Target="consultantplus://offline/ref=8110FAEBE0E57709C1A0E0438D3A08375A0F24204B2FFFD9F839A470F50E2B887DC5688A741766AD4E87A09B29B903D15FFA6C1EA86A9AA6524B9E03b3w8O" TargetMode="External"/><Relationship Id="rId79" Type="http://schemas.openxmlformats.org/officeDocument/2006/relationships/hyperlink" Target="consultantplus://offline/ref=8110FAEBE0E57709C1A0E0438D3A08375A0F24204B2FFFD9F839A470F50E2B887DC5688A741766AD4E87A09C26B903D15FFA6C1EA86A9AA6524B9E03b3w8O" TargetMode="External"/><Relationship Id="rId87" Type="http://schemas.openxmlformats.org/officeDocument/2006/relationships/hyperlink" Target="consultantplus://offline/ref=8110FAEBE0E57709C1A0E0438D3A08375A0F24204B2FFFD9F839A470F50E2B887DC5688A741766AD4E87A09221B903D15FFA6C1EA86A9AA6524B9E03b3w8O" TargetMode="External"/><Relationship Id="rId102" Type="http://schemas.openxmlformats.org/officeDocument/2006/relationships/hyperlink" Target="consultantplus://offline/ref=8110FAEBE0E57709C1A0E0438D3A08375A0F24204B2FFFD9F839A470F50E2B887DC5688A741766AD4E84A79C23B903D15FFA6C1EA86A9AA6524B9E03b3w8O" TargetMode="External"/><Relationship Id="rId110" Type="http://schemas.openxmlformats.org/officeDocument/2006/relationships/hyperlink" Target="consultantplus://offline/ref=8110FAEBE0E57709C1A0E0438D3A08375A0F24204B2FFFD9F839A470F50E2B887DC5688A741766AD4E84A69C26B903D15FFA6C1EA86A9AA6524B9E03b3w8O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8110FAEBE0E57709C1A0E0438D3A08375A0F24204B2FFFD9F839A470F50E2B887DC5688A741766AD4E86A79A25B903D15FFA6C1EA86A9AA6524B9E03b3w8O" TargetMode="External"/><Relationship Id="rId61" Type="http://schemas.openxmlformats.org/officeDocument/2006/relationships/hyperlink" Target="consultantplus://offline/ref=8110FAEBE0E57709C1A0E0438D3A08375A0F24204B2FFFD9F839A470F50E2B887DC5688A741766AD4E87A59322B903D15FFA6C1EA86A9AA6524B9E03b3w8O" TargetMode="External"/><Relationship Id="rId82" Type="http://schemas.openxmlformats.org/officeDocument/2006/relationships/hyperlink" Target="consultantplus://offline/ref=8110FAEBE0E57709C1A0E0438D3A08375A0F24204B2FFFD9F839A470F50E2B887DC5688A741766AD4E87A09C29B903D15FFA6C1EA86A9AA6524B9E03b3w8O" TargetMode="External"/><Relationship Id="rId90" Type="http://schemas.openxmlformats.org/officeDocument/2006/relationships/hyperlink" Target="consultantplus://offline/ref=8110FAEBE0E57709C1A0E0438D3A08375A0F24204B2FFFD9F839A470F50E2B887DC5688A741766AD4E87A09221B903D15FFA6C1EA86A9AA6524B9E03b3w8O" TargetMode="External"/><Relationship Id="rId95" Type="http://schemas.openxmlformats.org/officeDocument/2006/relationships/hyperlink" Target="consultantplus://offline/ref=8110FAEBE0E57709C1A0E0438D3A08375A0F24204B2FFFD9F839A470F50E2B887DC5688A741766AD4E84A79B29B903D15FFA6C1EA86A9AA6524B9E03b3w8O" TargetMode="External"/><Relationship Id="rId19" Type="http://schemas.openxmlformats.org/officeDocument/2006/relationships/hyperlink" Target="consultantplus://offline/ref=8110FAEBE0E57709C1A0E0438D3A08375A0F24204B2FFFD9F839A470F50E2B887DC5688A741766AD4E86A59D21B903D15FFA6C1EA86A9AA6524B9E03b3w8O" TargetMode="External"/><Relationship Id="rId14" Type="http://schemas.openxmlformats.org/officeDocument/2006/relationships/hyperlink" Target="consultantplus://offline/ref=8110FAEBE0E57709C1A0E0438D3A08375A0F24204B2FFFD9F839A470F50E2B887DC5688A741766AD4E86A59E24B903D15FFA6C1EA86A9AA6524B9E03b3w8O" TargetMode="External"/><Relationship Id="rId22" Type="http://schemas.openxmlformats.org/officeDocument/2006/relationships/hyperlink" Target="consultantplus://offline/ref=8110FAEBE0E57709C1A0E0438D3A08375A0F24204B2FFFD9F839A470F50E2B887DC5688A741766AD4E86A49E27B903D15FFA6C1EA86A9AA6524B9E03b3w8O" TargetMode="External"/><Relationship Id="rId27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30" Type="http://schemas.openxmlformats.org/officeDocument/2006/relationships/hyperlink" Target="consultantplus://offline/ref=8110FAEBE0E57709C1A0E0438D3A08375A0F24204B2FFFD9F839A470F50E2B887DC5688A741766AD4E86A19321B903D15FFA6C1EA86A9AA6524B9E03b3w8O" TargetMode="External"/><Relationship Id="rId35" Type="http://schemas.openxmlformats.org/officeDocument/2006/relationships/hyperlink" Target="consultantplus://offline/ref=8110FAEBE0E57709C1A0E0438D3A08375A0F24204B2FFFD9F839A470F50E2B887DC5688A741766AD4E86A09B24B903D15FFA6C1EA86A9AA6524B9E03b3w8O" TargetMode="External"/><Relationship Id="rId43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48" Type="http://schemas.openxmlformats.org/officeDocument/2006/relationships/hyperlink" Target="consultantplus://offline/ref=8110FAEBE0E57709C1A0E0438D3A08375A0F24204B2FFFD9F839A470F50E2B887DC5688A741766AD4E86A09C28B903D15FFA6C1EA86A9AA6524B9E03b3w8O" TargetMode="External"/><Relationship Id="rId56" Type="http://schemas.openxmlformats.org/officeDocument/2006/relationships/hyperlink" Target="consultantplus://offline/ref=8110FAEBE0E57709C1A0E0438D3A08375A0F24204B2FFFD9F839A470F50E2B887DC5688A741766AD4E87A59E28B903D15FFA6C1EA86A9AA6524B9E03b3w8O" TargetMode="External"/><Relationship Id="rId64" Type="http://schemas.openxmlformats.org/officeDocument/2006/relationships/hyperlink" Target="consultantplus://offline/ref=8110FAEBE0E57709C1A0E0438D3A08375A0F24204B2FFFD9F839A470F50E2B887DC5688A741766AD4E87A39825B903D15FFA6C1EA86A9AA6524B9E03b3w8O" TargetMode="External"/><Relationship Id="rId69" Type="http://schemas.openxmlformats.org/officeDocument/2006/relationships/hyperlink" Target="consultantplus://offline/ref=8110FAEBE0E57709C1A0E0438D3A08375A0F24204B2FFFD9F839A470F50E2B887DC5688A741766AD4E87A39C25B903D15FFA6C1EA86A9AA6524B9E03b3w8O" TargetMode="External"/><Relationship Id="rId77" Type="http://schemas.openxmlformats.org/officeDocument/2006/relationships/hyperlink" Target="consultantplus://offline/ref=8110FAEBE0E57709C1A0E0438D3A08375A0F24204B2FFFD9F839A470F50E2B887DC5688A741766AD4E87A09921B903D15FFA6C1EA86A9AA6524B9E03b3w8O" TargetMode="External"/><Relationship Id="rId100" Type="http://schemas.openxmlformats.org/officeDocument/2006/relationships/hyperlink" Target="consultantplus://offline/ref=8110FAEBE0E57709C1A0E0438D3A08375A0F24204B2FFFD9F839A470F50E2B887DC5688A741766AD4E84A79A28B903D15FFA6C1EA86A9AA6524B9E03b3w8O" TargetMode="External"/><Relationship Id="rId105" Type="http://schemas.openxmlformats.org/officeDocument/2006/relationships/hyperlink" Target="consultantplus://offline/ref=8110FAEBE0E57709C1A0E0438D3A08375A0F24204B2FFFD9F839A470F50E2B887DC5688A741766AD4E84A69928B903D15FFA6C1EA86A9AA6524B9E03b3w8O" TargetMode="External"/><Relationship Id="rId113" Type="http://schemas.openxmlformats.org/officeDocument/2006/relationships/hyperlink" Target="consultantplus://offline/ref=8110FAEBE0E57709C1A0E0438D3A08375A0F24204B2FFFD9F839A470F50E2B887DC5688A741766AD4E84A59E24B903D15FFA6C1EA86A9AA6524B9E03b3w8O" TargetMode="External"/><Relationship Id="rId8" Type="http://schemas.openxmlformats.org/officeDocument/2006/relationships/hyperlink" Target="consultantplus://offline/ref=8110FAEBE0E57709C1A0E0438D3A08375A0F24204B2FFFD9F839A470F50E2B887DC5688A741766AD4E86A69D22B903D15FFA6C1EA86A9AA6524B9E03b3w8O" TargetMode="External"/><Relationship Id="rId51" Type="http://schemas.openxmlformats.org/officeDocument/2006/relationships/hyperlink" Target="consultantplus://offline/ref=8110FAEBE0E57709C1A0E0438D3A08375A0F24204B2FFFD9F839A470F50E2B887DC5688A741766AD4E87A79A20B903D15FFA6C1EA86A9AA6524B9E03b3w8O" TargetMode="External"/><Relationship Id="rId72" Type="http://schemas.openxmlformats.org/officeDocument/2006/relationships/hyperlink" Target="consultantplus://offline/ref=8110FAEBE0E57709C1A0E0438D3A08375A0F24204B2FFFD9F839A470F50E2B887DC5688A741766AD4E87A19225B903D15FFA6C1EA86A9AA6524B9E03b3w8O" TargetMode="External"/><Relationship Id="rId80" Type="http://schemas.openxmlformats.org/officeDocument/2006/relationships/hyperlink" Target="consultantplus://offline/ref=8110FAEBE0E57709C1A0E0438D3A08375A0F24204B2FFFD9F839A470F50E2B887DC5688A741766AD4E87A19225B903D15FFA6C1EA86A9AA6524B9E03b3w8O" TargetMode="External"/><Relationship Id="rId85" Type="http://schemas.openxmlformats.org/officeDocument/2006/relationships/hyperlink" Target="consultantplus://offline/ref=8110FAEBE0E57709C1A0E0438D3A08375A0F24204B2FFFD9F839A470F50E2B887DC5688A741766AD4E87A09220B903D15FFA6C1EA86A9AA6524B9E03b3w8O" TargetMode="External"/><Relationship Id="rId93" Type="http://schemas.openxmlformats.org/officeDocument/2006/relationships/hyperlink" Target="consultantplus://offline/ref=8110FAEBE0E57709C1A0E0438D3A08375A0F24204B2FFFD9F839A470F50E2B887DC5688A741766AD4E84A79A28B903D15FFA6C1EA86A9AA6524B9E03b3w8O" TargetMode="External"/><Relationship Id="rId98" Type="http://schemas.openxmlformats.org/officeDocument/2006/relationships/hyperlink" Target="consultantplus://offline/ref=8110FAEBE0E57709C1A0E0438D3A08375A0F24204B2FFFD9F839A470F50E2B887DC5688A741766AD4E84A79826B903D15FFA6C1EA86A9AA6524B9E03b3w8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10FAEBE0E57709C1A0E0438D3A08375A0F24204B2FFFD9F839A470F50E2B887DC5688A741766AD4E86A59E21B903D15FFA6C1EA86A9AA6524B9E03b3w8O" TargetMode="External"/><Relationship Id="rId17" Type="http://schemas.openxmlformats.org/officeDocument/2006/relationships/hyperlink" Target="consultantplus://offline/ref=8110FAEBE0E57709C1A0E0438D3A08375A0F24204B2FFFD9F839A470F50E2B887DC5688A741766AD4E86A59D20B903D15FFA6C1EA86A9AA6524B9E03b3w8O" TargetMode="External"/><Relationship Id="rId25" Type="http://schemas.openxmlformats.org/officeDocument/2006/relationships/hyperlink" Target="consultantplus://offline/ref=8110FAEBE0E57709C1A0E0438D3A08375A0F24204B2FFFD9F839A470F50E2B887DC5688A741766AD4E86A49C24B903D15FFA6C1EA86A9AA6524B9E03b3w8O" TargetMode="External"/><Relationship Id="rId33" Type="http://schemas.openxmlformats.org/officeDocument/2006/relationships/hyperlink" Target="consultantplus://offline/ref=8110FAEBE0E57709C1A0E0438D3A08375A0F24204B2FFFD9F839A470F50E2B887DC5688A741766AD4E86A09B23B903D15FFA6C1EA86A9AA6524B9E03b3w8O" TargetMode="External"/><Relationship Id="rId38" Type="http://schemas.openxmlformats.org/officeDocument/2006/relationships/hyperlink" Target="consultantplus://offline/ref=8110FAEBE0E57709C1A0E0438D3A08375A0F24204B2FFFD9F839A470F50E2B887DC5688A741766AD4E86A09820B903D15FFA6C1EA86A9AA6524B9E03b3w8O" TargetMode="External"/><Relationship Id="rId46" Type="http://schemas.openxmlformats.org/officeDocument/2006/relationships/hyperlink" Target="consultantplus://offline/ref=8110FAEBE0E57709C1A0E0438D3A08375A0F24204B2FFFD9F839A470F50E2B887DC5688A741766AD4E86A09F26B903D15FFA6C1EA86A9AA6524B9E03b3w8O" TargetMode="External"/><Relationship Id="rId59" Type="http://schemas.openxmlformats.org/officeDocument/2006/relationships/hyperlink" Target="consultantplus://offline/ref=8110FAEBE0E57709C1A0E0438D3A08375A0F24204B2FFFD9F839A470F50E2B887DC5688A741766AD4E87A59E28B903D15FFA6C1EA86A9AA6524B9E03b3w8O" TargetMode="External"/><Relationship Id="rId67" Type="http://schemas.openxmlformats.org/officeDocument/2006/relationships/hyperlink" Target="consultantplus://offline/ref=8110FAEBE0E57709C1A0E0438D3A08375A0F24204B2FFFD9F839A470F50E2B887DC5688A741766AD4E87A39C24B903D15FFA6C1EA86A9AA6524B9E03b3w8O" TargetMode="External"/><Relationship Id="rId103" Type="http://schemas.openxmlformats.org/officeDocument/2006/relationships/hyperlink" Target="consultantplus://offline/ref=8110FAEBE0E57709C1A0E0438D3A08375A0F24204B2FFFD9F839A470F50E2B887DC5688A741766AD4E84A79C24B903D15FFA6C1EA86A9AA6524B9E03b3w8O" TargetMode="External"/><Relationship Id="rId108" Type="http://schemas.openxmlformats.org/officeDocument/2006/relationships/hyperlink" Target="consultantplus://offline/ref=8110FAEBE0E57709C1A0E0438D3A08375A0F24204B2FFFD9F839A470F50E2B887DC5688A741766AD4E84A69C24B903D15FFA6C1EA86A9AA6524B9E03b3w8O" TargetMode="External"/><Relationship Id="rId20" Type="http://schemas.openxmlformats.org/officeDocument/2006/relationships/hyperlink" Target="consultantplus://offline/ref=8110FAEBE0E57709C1A0E0438D3A08375A0F24204B2FFFD9F839A470F50E2B887DC5688A741766AD4E86A49E26B903D15FFA6C1EA86A9AA6524B9E03b3w8O" TargetMode="External"/><Relationship Id="rId41" Type="http://schemas.openxmlformats.org/officeDocument/2006/relationships/hyperlink" Target="consultantplus://offline/ref=8110FAEBE0E57709C1A0E0438D3A08375A0F24204B2FFFD9F839A470F50E2B887DC5688A741766AD4E86A09923B903D15FFA6C1EA86A9AA6524B9E03b3w8O" TargetMode="External"/><Relationship Id="rId54" Type="http://schemas.openxmlformats.org/officeDocument/2006/relationships/hyperlink" Target="consultantplus://offline/ref=8110FAEBE0E57709C1A0E0438D3A08375A0F24204B2FFFD9F839A470F50E2B887DC5688A741766AD4E87A79A20B903D15FFA6C1EA86A9AA6524B9E03b3w8O" TargetMode="External"/><Relationship Id="rId62" Type="http://schemas.openxmlformats.org/officeDocument/2006/relationships/hyperlink" Target="consultantplus://offline/ref=8110FAEBE0E57709C1A0E0438D3A08375A0F24204B2FFFD9F839A470F50E2B887DC5688A741766AD4E87A59E28B903D15FFA6C1EA86A9AA6524B9E03b3w8O" TargetMode="External"/><Relationship Id="rId70" Type="http://schemas.openxmlformats.org/officeDocument/2006/relationships/hyperlink" Target="consultantplus://offline/ref=8110FAEBE0E57709C1A0E0438D3A08375A0F24204B2FFFD9F839A470F50E2B887DC5688A741766AD4E87A29F21B903D15FFA6C1EA86A9AA6524B9E03b3w8O" TargetMode="External"/><Relationship Id="rId75" Type="http://schemas.openxmlformats.org/officeDocument/2006/relationships/hyperlink" Target="consultantplus://offline/ref=8110FAEBE0E57709C1A0E0438D3A08375A0F24204B2FFFD9F839A470F50E2B887DC5688A741766AD4E87A09920B903D15FFA6C1EA86A9AA6524B9E03b3w8O" TargetMode="External"/><Relationship Id="rId83" Type="http://schemas.openxmlformats.org/officeDocument/2006/relationships/hyperlink" Target="consultantplus://offline/ref=8110FAEBE0E57709C1A0E0438D3A08375A0F24204B2FFFD9F839A470F50E2B887DC5688A741766AD4E87A19225B903D15FFA6C1EA86A9AA6524B9E03b3w8O" TargetMode="External"/><Relationship Id="rId88" Type="http://schemas.openxmlformats.org/officeDocument/2006/relationships/hyperlink" Target="consultantplus://offline/ref=8110FAEBE0E57709C1A0E0438D3A08375A0F24204B2FFFD9F839A470F50E2B887DC5688A741766AD4E87A09229B903D15FFA6C1EA86A9AA6524B9E03b3w8O" TargetMode="External"/><Relationship Id="rId91" Type="http://schemas.openxmlformats.org/officeDocument/2006/relationships/hyperlink" Target="consultantplus://offline/ref=8110FAEBE0E57709C1A0E0438D3A08375A0F24204B2FFFD9F839A470F50E2B887DC5688A741766AD4E87AF9A23B903D15FFA6C1EA86A9AA6524B9E03b3w8O" TargetMode="External"/><Relationship Id="rId96" Type="http://schemas.openxmlformats.org/officeDocument/2006/relationships/hyperlink" Target="consultantplus://offline/ref=8110FAEBE0E57709C1A0E0438D3A08375A0F24204B2FFFD9F839A470F50E2B887DC5688A741766AD4E84A79825B903D15FFA6C1EA86A9AA6524B9E03b3w8O" TargetMode="External"/><Relationship Id="rId111" Type="http://schemas.openxmlformats.org/officeDocument/2006/relationships/hyperlink" Target="consultantplus://offline/ref=8110FAEBE0E57709C1A0E0438D3A08375A0F24204B2FFFD9F839A470F50E2B887DC5688A741766AD4E84A69C26B903D15FFA6C1EA86A9AA6524B9E03b3w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0FAEBE0E57709C1A0E0438D3A08375A0F24204B2FFFD9F839A470F50E2B887DC5688A741766AD4E86A79A26B903D15FFA6C1EA86A9AA6524B9E03b3w8O" TargetMode="External"/><Relationship Id="rId15" Type="http://schemas.openxmlformats.org/officeDocument/2006/relationships/hyperlink" Target="consultantplus://offline/ref=8110FAEBE0E57709C1A0E0438D3A08375A0F24204B2FFFD9F839A470F50E2B887DC5688A741766AD4E86A59E24B903D15FFA6C1EA86A9AA6524B9E03b3w8O" TargetMode="External"/><Relationship Id="rId23" Type="http://schemas.openxmlformats.org/officeDocument/2006/relationships/hyperlink" Target="consultantplus://offline/ref=8110FAEBE0E57709C1A0E0438D3A08375A0F24204B2FFFD9F839A470F50E2B887DC5688A741766AD4E86A49C23B903D15FFA6C1EA86A9AA6524B9E03b3w8O" TargetMode="External"/><Relationship Id="rId28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36" Type="http://schemas.openxmlformats.org/officeDocument/2006/relationships/hyperlink" Target="consultantplus://offline/ref=8110FAEBE0E57709C1A0E0438D3A08375A0F24204B2FFFD9F839A470F50E2B887DC5688A741766AD4E86A09B29B903D15FFA6C1EA86A9AA6524B9E03b3w8O" TargetMode="External"/><Relationship Id="rId49" Type="http://schemas.openxmlformats.org/officeDocument/2006/relationships/hyperlink" Target="consultantplus://offline/ref=8110FAEBE0E57709C1A0E0438D3A08375A0F24204B2FFFD9F839A470F50E2B887DC5688A741766AD4E86AF9C20B903D15FFA6C1EA86A9AA6524B9E03b3w8O" TargetMode="External"/><Relationship Id="rId57" Type="http://schemas.openxmlformats.org/officeDocument/2006/relationships/hyperlink" Target="consultantplus://offline/ref=8110FAEBE0E57709C1A0E0438D3A08375A0F24204B2FFFD9F839A470F50E2B887DC5688A741766AD4E87A59D26B903D15FFA6C1EA86A9AA6524B9E03b3w8O" TargetMode="External"/><Relationship Id="rId106" Type="http://schemas.openxmlformats.org/officeDocument/2006/relationships/hyperlink" Target="consultantplus://offline/ref=8110FAEBE0E57709C1A0E0438D3A08375A0F24204B2FFFD9F839A470F50E2B887DC5688A741766AD4E84A69C23B903D15FFA6C1EA86A9AA6524B9E03b3w8O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8110FAEBE0E57709C1A0E0438D3A08375A0F24204B2FFFD9F839A470F50E2B887DC5688A741766AD4E86A59E20B903D15FFA6C1EA86A9AA6524B9E03b3w8O" TargetMode="External"/><Relationship Id="rId31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44" Type="http://schemas.openxmlformats.org/officeDocument/2006/relationships/hyperlink" Target="consultantplus://offline/ref=8110FAEBE0E57709C1A0E0438D3A08375A0F24204B2FFFD9F839A470F50E2B887DC5688A741766AD4E86A09E21B903D15FFA6C1EA86A9AA6524B9E03b3w8O" TargetMode="External"/><Relationship Id="rId52" Type="http://schemas.openxmlformats.org/officeDocument/2006/relationships/hyperlink" Target="consultantplus://offline/ref=8110FAEBE0E57709C1A0E0438D3A08375A0F24204B2FFFD9F839A470F50E2B887DC5688A741766AD4E87A79A25B903D15FFA6C1EA86A9AA6524B9E03b3w8O" TargetMode="External"/><Relationship Id="rId60" Type="http://schemas.openxmlformats.org/officeDocument/2006/relationships/hyperlink" Target="consultantplus://offline/ref=8110FAEBE0E57709C1A0E0438D3A08375A0F24204B2FFFD9F839A470F50E2B887DC5688A741766AD4E87A59320B903D15FFA6C1EA86A9AA6524B9E03b3w8O" TargetMode="External"/><Relationship Id="rId65" Type="http://schemas.openxmlformats.org/officeDocument/2006/relationships/hyperlink" Target="consultantplus://offline/ref=8110FAEBE0E57709C1A0E0438D3A08375A0F24204B2FFFD9F839A470F50E2B887DC5688A741766AD4E87A39825B903D15FFA6C1EA86A9AA6524B9E03b3w8O" TargetMode="External"/><Relationship Id="rId73" Type="http://schemas.openxmlformats.org/officeDocument/2006/relationships/hyperlink" Target="consultantplus://offline/ref=8110FAEBE0E57709C1A0E0438D3A08375A0F24204B2FFFD9F839A470F50E2B887DC5688A741766AD4E87A19225B903D15FFA6C1EA86A9AA6524B9E03b3w8O" TargetMode="External"/><Relationship Id="rId78" Type="http://schemas.openxmlformats.org/officeDocument/2006/relationships/hyperlink" Target="consultantplus://offline/ref=8110FAEBE0E57709C1A0E0438D3A08375A0F24204B2FFFD9F839A470F50E2B887DC5688A741766AD4E87A09C25B903D15FFA6C1EA86A9AA6524B9E03b3w8O" TargetMode="External"/><Relationship Id="rId81" Type="http://schemas.openxmlformats.org/officeDocument/2006/relationships/hyperlink" Target="consultantplus://offline/ref=8110FAEBE0E57709C1A0E0438D3A08375A0F24204B2FFFD9F839A470F50E2B887DC5688A741766AD4E87A09C27B903D15FFA6C1EA86A9AA6524B9E03b3w8O" TargetMode="External"/><Relationship Id="rId86" Type="http://schemas.openxmlformats.org/officeDocument/2006/relationships/hyperlink" Target="consultantplus://offline/ref=8110FAEBE0E57709C1A0E0438D3A08375A0F24204B2FFFD9F839A470F50E2B887DC5688A741766AD4E87A09221B903D15FFA6C1EA86A9AA6524B9E03b3w8O" TargetMode="External"/><Relationship Id="rId94" Type="http://schemas.openxmlformats.org/officeDocument/2006/relationships/hyperlink" Target="consultantplus://offline/ref=8110FAEBE0E57709C1A0E0438D3A08375A0F24204B2FFFD9F839A470F50E2B887DC5688A741766AD4E84A79A28B903D15FFA6C1EA86A9AA6524B9E03b3w8O" TargetMode="External"/><Relationship Id="rId99" Type="http://schemas.openxmlformats.org/officeDocument/2006/relationships/hyperlink" Target="consultantplus://offline/ref=8110FAEBE0E57709C1A0E0438D3A08375A0F24204B2FFFD9F839A470F50E2B887DC5688A741766AD4E84A79E24B903D15FFA6C1EA86A9AA6524B9E03b3w8O" TargetMode="External"/><Relationship Id="rId101" Type="http://schemas.openxmlformats.org/officeDocument/2006/relationships/hyperlink" Target="consultantplus://offline/ref=8110FAEBE0E57709C1A0E0438D3A08375A0F24204B2FFFD9F839A470F50E2B887DC5688A741766AD4E84A79E25B903D15FFA6C1EA86A9AA6524B9E03b3w8O" TargetMode="External"/><Relationship Id="rId4" Type="http://schemas.openxmlformats.org/officeDocument/2006/relationships/hyperlink" Target="consultantplus://offline/ref=8110FAEBE0E57709C1A0E0438D3A08375A0F24204B2FFFD9F839A470F50E2B887DC5688A66173EA14C81B99A22AC55801AbAw6O" TargetMode="External"/><Relationship Id="rId9" Type="http://schemas.openxmlformats.org/officeDocument/2006/relationships/hyperlink" Target="consultantplus://offline/ref=8110FAEBE0E57709C1A0E0438D3A08375A0F24204B2FFFD9F839A470F50E2B887DC5688A741766AD4E86A69D22B903D15FFA6C1EA86A9AA6524B9E03b3w8O" TargetMode="External"/><Relationship Id="rId13" Type="http://schemas.openxmlformats.org/officeDocument/2006/relationships/hyperlink" Target="consultantplus://offline/ref=8110FAEBE0E57709C1A0E0438D3A08375A0F24204B2FFFD9F839A470F50E2B887DC5688A741766AD4E86A59E23B903D15FFA6C1EA86A9AA6524B9E03b3w8O" TargetMode="External"/><Relationship Id="rId18" Type="http://schemas.openxmlformats.org/officeDocument/2006/relationships/hyperlink" Target="consultantplus://offline/ref=8110FAEBE0E57709C1A0E0438D3A08375A0F24204B2FFFD9F839A470F50E2B887DC5688A741766AD4E86A59E24B903D15FFA6C1EA86A9AA6524B9E03b3w8O" TargetMode="External"/><Relationship Id="rId39" Type="http://schemas.openxmlformats.org/officeDocument/2006/relationships/hyperlink" Target="consultantplus://offline/ref=8110FAEBE0E57709C1A0E0438D3A08375A0F24204B2FFFD9F839A470F50E2B887DC5688A741766AD4E86A09922B903D15FFA6C1EA86A9AA6524B9E03b3w8O" TargetMode="External"/><Relationship Id="rId109" Type="http://schemas.openxmlformats.org/officeDocument/2006/relationships/hyperlink" Target="consultantplus://offline/ref=8110FAEBE0E57709C1A0E0438D3A08375A0F24204B2FFFD9F839A470F50E2B887DC5688A741766AD4E84A69C25B903D15FFA6C1EA86A9AA6524B9E03b3w8O" TargetMode="External"/><Relationship Id="rId34" Type="http://schemas.openxmlformats.org/officeDocument/2006/relationships/hyperlink" Target="consultantplus://offline/ref=8110FAEBE0E57709C1A0E0438D3A08375A0F24204B2FFFD9F839A470F50E2B887DC5688A741766AD4E86A19C24B903D15FFA6C1EA86A9AA6524B9E03b3w8O" TargetMode="External"/><Relationship Id="rId50" Type="http://schemas.openxmlformats.org/officeDocument/2006/relationships/hyperlink" Target="consultantplus://offline/ref=8110FAEBE0E57709C1A0E0438D3A08375A0F24204B2FFFD9F839A470F50E2B887DC5688A741766AD4E87A79A20B903D15FFA6C1EA86A9AA6524B9E03b3w8O" TargetMode="External"/><Relationship Id="rId55" Type="http://schemas.openxmlformats.org/officeDocument/2006/relationships/hyperlink" Target="consultantplus://offline/ref=8110FAEBE0E57709C1A0E0438D3A08375A0F24204B2FFFD9F839A470F50E2B887DC5688A741766AD4E87A59E28B903D15FFA6C1EA86A9AA6524B9E03b3w8O" TargetMode="External"/><Relationship Id="rId76" Type="http://schemas.openxmlformats.org/officeDocument/2006/relationships/hyperlink" Target="consultantplus://offline/ref=8110FAEBE0E57709C1A0E0438D3A08375A0F24204B2FFFD9F839A470F50E2B887DC5688A741766AD4E87A19225B903D15FFA6C1EA86A9AA6524B9E03b3w8O" TargetMode="External"/><Relationship Id="rId97" Type="http://schemas.openxmlformats.org/officeDocument/2006/relationships/hyperlink" Target="consultantplus://offline/ref=8110FAEBE0E57709C1A0E0438D3A08375A0F24204B2FFFD9F839A470F50E2B887DC5688A741766AD4E84A79A28B903D15FFA6C1EA86A9AA6524B9E03b3w8O" TargetMode="External"/><Relationship Id="rId104" Type="http://schemas.openxmlformats.org/officeDocument/2006/relationships/hyperlink" Target="consultantplus://offline/ref=8110FAEBE0E57709C1A0E0438D3A08375A0F24204B2FFFD9F839A470F50E2B887DC5688A741766AD4E84A79C24B903D15FFA6C1EA86A9AA6524B9E03b3w8O" TargetMode="External"/><Relationship Id="rId7" Type="http://schemas.openxmlformats.org/officeDocument/2006/relationships/hyperlink" Target="consultantplus://offline/ref=8110FAEBE0E57709C1A0E0438D3A08375A0F24204B2FFFD9F839A470F50E2B887DC5688A741766AD4E86A79A29B903D15FFA6C1EA86A9AA6524B9E03b3w8O" TargetMode="External"/><Relationship Id="rId71" Type="http://schemas.openxmlformats.org/officeDocument/2006/relationships/hyperlink" Target="consultantplus://offline/ref=8110FAEBE0E57709C1A0E0438D3A08375A0F24204B2FFFD9F839A470F50E2B887DC5688A741766AD4E87A29325B903D15FFA6C1EA86A9AA6524B9E03b3w8O" TargetMode="External"/><Relationship Id="rId92" Type="http://schemas.openxmlformats.org/officeDocument/2006/relationships/hyperlink" Target="consultantplus://offline/ref=8110FAEBE0E57709C1A0E0438D3A08375A0F24204B2FFFD9F839A470F50E2B887DC5688A741766AD4E87AF9D25B903D15FFA6C1EA86A9AA6524B9E03b3w8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110FAEBE0E57709C1A0E0438D3A08375A0F24204B2FFFD9F839A470F50E2B887DC5688A741766AD4E86A19226B903D15FFA6C1EA86A9AA6524B9E03b3w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3682</Words>
  <Characters>20988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2019-02-28T06:59:00Z</dcterms:created>
  <dcterms:modified xsi:type="dcterms:W3CDTF">2019-02-28T07:00:00Z</dcterms:modified>
</cp:coreProperties>
</file>