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75" w:rsidRDefault="00002575" w:rsidP="008D17D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Руководителю Управления ФНС</w:t>
      </w:r>
    </w:p>
    <w:p w:rsidR="00002575" w:rsidRDefault="00002575" w:rsidP="008D17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России по Сахалинской области</w:t>
      </w:r>
    </w:p>
    <w:p w:rsidR="00002575" w:rsidRDefault="00002575" w:rsidP="008D17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М.В.Тучковой</w:t>
      </w:r>
    </w:p>
    <w:p w:rsidR="00002575" w:rsidRDefault="00002575" w:rsidP="008D17D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от _________________________</w:t>
      </w:r>
    </w:p>
    <w:p w:rsidR="00002575" w:rsidRDefault="00002575" w:rsidP="008D17D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</w:t>
      </w:r>
    </w:p>
    <w:p w:rsidR="00002575" w:rsidRDefault="00002575" w:rsidP="008D17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Ф.И.О. полностью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____________________________________________________________________________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_____________________________________________________________________________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и должность, занимаемая в настоящий момент 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02575" w:rsidRDefault="00002575" w:rsidP="008D17D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 _________________________________________________________________________</w:t>
      </w:r>
    </w:p>
    <w:p w:rsidR="00002575" w:rsidRDefault="00002575" w:rsidP="008D17D0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(рабочий, домашний)</w:t>
      </w:r>
    </w:p>
    <w:p w:rsidR="00002575" w:rsidRDefault="00002575" w:rsidP="008D17D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02575" w:rsidRDefault="00002575" w:rsidP="008D17D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002575" w:rsidRDefault="00002575" w:rsidP="008D1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02575" w:rsidRDefault="00002575" w:rsidP="008D17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  _______________________________________________________________________                  отдела__________________________________________________________________</w:t>
      </w:r>
    </w:p>
    <w:p w:rsidR="00002575" w:rsidRDefault="00002575" w:rsidP="008D17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Федеральной налоговой службы по Сахалинской области.</w:t>
      </w:r>
    </w:p>
    <w:p w:rsidR="00002575" w:rsidRDefault="00002575" w:rsidP="008D17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rFonts w:ascii="Times New Roman" w:hAnsi="Times New Roman" w:cs="Times New Roman"/>
            <w:sz w:val="26"/>
            <w:szCs w:val="26"/>
          </w:rPr>
          <w:t>2004 г</w:t>
        </w:r>
      </w:smartTag>
      <w:r>
        <w:rPr>
          <w:rFonts w:ascii="Times New Roman" w:hAnsi="Times New Roman" w:cs="Times New Roman"/>
          <w:sz w:val="26"/>
          <w:szCs w:val="26"/>
        </w:rPr>
        <w:t>.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конкурса на замещение  вакантной  должности  государственной  гражданской службы,  в   том   числе   с   квалификационными требованиями, предъявляемыми к вакантной должности, ознакомлен.</w:t>
      </w:r>
    </w:p>
    <w:p w:rsidR="00002575" w:rsidRDefault="00002575" w:rsidP="008D17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Уведомлен(а)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002575" w:rsidRDefault="00002575" w:rsidP="008D17D0">
      <w:pPr>
        <w:jc w:val="both"/>
        <w:rPr>
          <w:sz w:val="26"/>
          <w:szCs w:val="26"/>
        </w:rPr>
      </w:pPr>
      <w:r>
        <w:rPr>
          <w:sz w:val="26"/>
          <w:szCs w:val="26"/>
        </w:rPr>
        <w:t>Уведомлен(а) о дате, времени  и месте проведения второго этапа конкурса.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получил(а).</w:t>
      </w:r>
    </w:p>
    <w:p w:rsidR="00002575" w:rsidRDefault="00002575" w:rsidP="00DA6B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 ______________________________________________________________________.</w:t>
      </w:r>
    </w:p>
    <w:p w:rsidR="00002575" w:rsidRDefault="00002575" w:rsidP="008D17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проведением процедуры оформления допуска к сведениям, составляющим  государственную  и  иную  охраняемую  законом тайну (при необходимости), согласен.</w:t>
      </w:r>
    </w:p>
    <w:p w:rsidR="00002575" w:rsidRDefault="00002575" w:rsidP="008D17D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2575" w:rsidRDefault="00002575" w:rsidP="00DA6BF0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_______________________________________________________________________ 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(перечислить прилагаемые документы).</w:t>
      </w:r>
    </w:p>
    <w:p w:rsidR="00002575" w:rsidRDefault="00002575" w:rsidP="008D17D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____________________</w:t>
      </w:r>
    </w:p>
    <w:p w:rsidR="00002575" w:rsidRDefault="00002575" w:rsidP="008D17D0">
      <w:pPr>
        <w:pStyle w:val="ConsNonformat"/>
        <w:widowControl/>
        <w:ind w:right="0"/>
        <w:rPr>
          <w:color w:val="000000"/>
        </w:rPr>
      </w:pPr>
      <w:r>
        <w:rPr>
          <w:rFonts w:ascii="Times New Roman" w:hAnsi="Times New Roman" w:cs="Times New Roman"/>
        </w:rPr>
        <w:t xml:space="preserve">          дата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подпись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расшифровка подписи</w:t>
      </w:r>
      <w:r>
        <w:t xml:space="preserve">   </w:t>
      </w:r>
      <w:r>
        <w:tab/>
      </w:r>
    </w:p>
    <w:sectPr w:rsidR="00002575" w:rsidSect="008D17D0">
      <w:pgSz w:w="11906" w:h="16838"/>
      <w:pgMar w:top="851" w:right="851" w:bottom="56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75" w:rsidRDefault="00002575" w:rsidP="001843F2">
      <w:r>
        <w:separator/>
      </w:r>
    </w:p>
  </w:endnote>
  <w:endnote w:type="continuationSeparator" w:id="0">
    <w:p w:rsidR="00002575" w:rsidRDefault="00002575" w:rsidP="0018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75" w:rsidRDefault="00002575" w:rsidP="001843F2">
      <w:r>
        <w:separator/>
      </w:r>
    </w:p>
  </w:footnote>
  <w:footnote w:type="continuationSeparator" w:id="0">
    <w:p w:rsidR="00002575" w:rsidRDefault="00002575" w:rsidP="0018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6"/>
  </w:num>
  <w:num w:numId="5">
    <w:abstractNumId w:val="0"/>
  </w:num>
  <w:num w:numId="6">
    <w:abstractNumId w:val="22"/>
  </w:num>
  <w:num w:numId="7">
    <w:abstractNumId w:val="2"/>
  </w:num>
  <w:num w:numId="8">
    <w:abstractNumId w:val="19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21"/>
  </w:num>
  <w:num w:numId="14">
    <w:abstractNumId w:val="7"/>
  </w:num>
  <w:num w:numId="15">
    <w:abstractNumId w:val="12"/>
  </w:num>
  <w:num w:numId="16">
    <w:abstractNumId w:val="15"/>
  </w:num>
  <w:num w:numId="17">
    <w:abstractNumId w:val="5"/>
  </w:num>
  <w:num w:numId="18">
    <w:abstractNumId w:val="10"/>
  </w:num>
  <w:num w:numId="19">
    <w:abstractNumId w:val="8"/>
  </w:num>
  <w:num w:numId="20">
    <w:abstractNumId w:val="18"/>
  </w:num>
  <w:num w:numId="21">
    <w:abstractNumId w:val="23"/>
  </w:num>
  <w:num w:numId="22">
    <w:abstractNumId w:val="20"/>
  </w:num>
  <w:num w:numId="23">
    <w:abstractNumId w:val="14"/>
  </w:num>
  <w:num w:numId="24">
    <w:abstractNumId w:val="16"/>
  </w:num>
  <w:num w:numId="25">
    <w:abstractNumId w:val="2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C2A"/>
    <w:rsid w:val="00000343"/>
    <w:rsid w:val="00002575"/>
    <w:rsid w:val="00010A48"/>
    <w:rsid w:val="00066CC3"/>
    <w:rsid w:val="00076032"/>
    <w:rsid w:val="00076391"/>
    <w:rsid w:val="0008166C"/>
    <w:rsid w:val="00087781"/>
    <w:rsid w:val="000969CD"/>
    <w:rsid w:val="0009764F"/>
    <w:rsid w:val="000A31FE"/>
    <w:rsid w:val="000B2C8B"/>
    <w:rsid w:val="000C4559"/>
    <w:rsid w:val="000C4EBF"/>
    <w:rsid w:val="000D06A3"/>
    <w:rsid w:val="000F0D59"/>
    <w:rsid w:val="001025FF"/>
    <w:rsid w:val="00120756"/>
    <w:rsid w:val="001244E8"/>
    <w:rsid w:val="00136DA9"/>
    <w:rsid w:val="001435AE"/>
    <w:rsid w:val="00166466"/>
    <w:rsid w:val="001843F2"/>
    <w:rsid w:val="00191924"/>
    <w:rsid w:val="0019439B"/>
    <w:rsid w:val="001C48F9"/>
    <w:rsid w:val="001E2BBA"/>
    <w:rsid w:val="001F78C2"/>
    <w:rsid w:val="002049E7"/>
    <w:rsid w:val="00212BA4"/>
    <w:rsid w:val="00220B2E"/>
    <w:rsid w:val="0025256A"/>
    <w:rsid w:val="00286ECC"/>
    <w:rsid w:val="002A2910"/>
    <w:rsid w:val="002B0008"/>
    <w:rsid w:val="002B5FE1"/>
    <w:rsid w:val="002B6149"/>
    <w:rsid w:val="002C5392"/>
    <w:rsid w:val="002E5F3D"/>
    <w:rsid w:val="002E716D"/>
    <w:rsid w:val="003120B9"/>
    <w:rsid w:val="00331569"/>
    <w:rsid w:val="00355916"/>
    <w:rsid w:val="00361093"/>
    <w:rsid w:val="003735BD"/>
    <w:rsid w:val="003901A7"/>
    <w:rsid w:val="003A091F"/>
    <w:rsid w:val="003B1562"/>
    <w:rsid w:val="003B73AE"/>
    <w:rsid w:val="003C27D7"/>
    <w:rsid w:val="003D6197"/>
    <w:rsid w:val="003F59BB"/>
    <w:rsid w:val="0040362E"/>
    <w:rsid w:val="004107CF"/>
    <w:rsid w:val="00414738"/>
    <w:rsid w:val="00421405"/>
    <w:rsid w:val="00425D28"/>
    <w:rsid w:val="004472FC"/>
    <w:rsid w:val="00456A80"/>
    <w:rsid w:val="00465CDC"/>
    <w:rsid w:val="004A4AF0"/>
    <w:rsid w:val="004C3C0F"/>
    <w:rsid w:val="004C3DCB"/>
    <w:rsid w:val="004D6611"/>
    <w:rsid w:val="004F6AD0"/>
    <w:rsid w:val="00503D2A"/>
    <w:rsid w:val="00506D20"/>
    <w:rsid w:val="00517E35"/>
    <w:rsid w:val="005452E2"/>
    <w:rsid w:val="005721A7"/>
    <w:rsid w:val="005776D9"/>
    <w:rsid w:val="005A013A"/>
    <w:rsid w:val="005B6CA6"/>
    <w:rsid w:val="005C2779"/>
    <w:rsid w:val="005D51B4"/>
    <w:rsid w:val="005E7103"/>
    <w:rsid w:val="005F6494"/>
    <w:rsid w:val="00606D04"/>
    <w:rsid w:val="0062534E"/>
    <w:rsid w:val="00632BC6"/>
    <w:rsid w:val="00632DBB"/>
    <w:rsid w:val="006426CD"/>
    <w:rsid w:val="00657A08"/>
    <w:rsid w:val="006704B2"/>
    <w:rsid w:val="006843F7"/>
    <w:rsid w:val="006C2911"/>
    <w:rsid w:val="006C2FFC"/>
    <w:rsid w:val="006C4E23"/>
    <w:rsid w:val="007049D7"/>
    <w:rsid w:val="00721D21"/>
    <w:rsid w:val="00721E61"/>
    <w:rsid w:val="00737D18"/>
    <w:rsid w:val="007419D7"/>
    <w:rsid w:val="0074535D"/>
    <w:rsid w:val="00760945"/>
    <w:rsid w:val="00766AC7"/>
    <w:rsid w:val="00771E00"/>
    <w:rsid w:val="007746F8"/>
    <w:rsid w:val="00783705"/>
    <w:rsid w:val="0079181E"/>
    <w:rsid w:val="00792C7F"/>
    <w:rsid w:val="007978C3"/>
    <w:rsid w:val="007B2F45"/>
    <w:rsid w:val="007C2E14"/>
    <w:rsid w:val="007C4C96"/>
    <w:rsid w:val="007D4EF0"/>
    <w:rsid w:val="007D7C67"/>
    <w:rsid w:val="007E694F"/>
    <w:rsid w:val="00814886"/>
    <w:rsid w:val="008420D6"/>
    <w:rsid w:val="0085010E"/>
    <w:rsid w:val="00882068"/>
    <w:rsid w:val="00896931"/>
    <w:rsid w:val="008C03A5"/>
    <w:rsid w:val="008C229D"/>
    <w:rsid w:val="008C31ED"/>
    <w:rsid w:val="008C3283"/>
    <w:rsid w:val="008C77FC"/>
    <w:rsid w:val="008D17D0"/>
    <w:rsid w:val="0090400D"/>
    <w:rsid w:val="0090420B"/>
    <w:rsid w:val="00906630"/>
    <w:rsid w:val="00913279"/>
    <w:rsid w:val="009165C3"/>
    <w:rsid w:val="00967FD0"/>
    <w:rsid w:val="00982D94"/>
    <w:rsid w:val="0099556D"/>
    <w:rsid w:val="009A0EAD"/>
    <w:rsid w:val="009C15E9"/>
    <w:rsid w:val="009D424D"/>
    <w:rsid w:val="009D7F0A"/>
    <w:rsid w:val="009E60C2"/>
    <w:rsid w:val="009F06C0"/>
    <w:rsid w:val="009F4979"/>
    <w:rsid w:val="00A22EEC"/>
    <w:rsid w:val="00A579E4"/>
    <w:rsid w:val="00A630A3"/>
    <w:rsid w:val="00A853DA"/>
    <w:rsid w:val="00AB18AA"/>
    <w:rsid w:val="00AB197F"/>
    <w:rsid w:val="00AC07FB"/>
    <w:rsid w:val="00AE49E6"/>
    <w:rsid w:val="00AF3892"/>
    <w:rsid w:val="00B0457F"/>
    <w:rsid w:val="00B205DF"/>
    <w:rsid w:val="00B23C72"/>
    <w:rsid w:val="00B32882"/>
    <w:rsid w:val="00B41A7A"/>
    <w:rsid w:val="00B46326"/>
    <w:rsid w:val="00B7173F"/>
    <w:rsid w:val="00B72770"/>
    <w:rsid w:val="00B7405F"/>
    <w:rsid w:val="00B752B5"/>
    <w:rsid w:val="00B7688D"/>
    <w:rsid w:val="00B836A8"/>
    <w:rsid w:val="00B91C4C"/>
    <w:rsid w:val="00BA1AAA"/>
    <w:rsid w:val="00BB6540"/>
    <w:rsid w:val="00BD1283"/>
    <w:rsid w:val="00BF01C5"/>
    <w:rsid w:val="00BF592E"/>
    <w:rsid w:val="00C27AF4"/>
    <w:rsid w:val="00C372DC"/>
    <w:rsid w:val="00C41564"/>
    <w:rsid w:val="00C62A8C"/>
    <w:rsid w:val="00C67251"/>
    <w:rsid w:val="00C67327"/>
    <w:rsid w:val="00CA25A6"/>
    <w:rsid w:val="00CC4BF6"/>
    <w:rsid w:val="00CF692E"/>
    <w:rsid w:val="00D1434A"/>
    <w:rsid w:val="00D53932"/>
    <w:rsid w:val="00D5797A"/>
    <w:rsid w:val="00D579C1"/>
    <w:rsid w:val="00D81628"/>
    <w:rsid w:val="00D83C4E"/>
    <w:rsid w:val="00D94EA6"/>
    <w:rsid w:val="00DA6BF0"/>
    <w:rsid w:val="00DC2455"/>
    <w:rsid w:val="00E20EC2"/>
    <w:rsid w:val="00E22BA2"/>
    <w:rsid w:val="00E25C72"/>
    <w:rsid w:val="00E6046F"/>
    <w:rsid w:val="00E74513"/>
    <w:rsid w:val="00E75442"/>
    <w:rsid w:val="00EA2B1B"/>
    <w:rsid w:val="00EB6174"/>
    <w:rsid w:val="00EC2E54"/>
    <w:rsid w:val="00EC4607"/>
    <w:rsid w:val="00EE0481"/>
    <w:rsid w:val="00F00448"/>
    <w:rsid w:val="00F02436"/>
    <w:rsid w:val="00F0724D"/>
    <w:rsid w:val="00F11B22"/>
    <w:rsid w:val="00F132CD"/>
    <w:rsid w:val="00F206DD"/>
    <w:rsid w:val="00F31506"/>
    <w:rsid w:val="00F502E7"/>
    <w:rsid w:val="00F52F80"/>
    <w:rsid w:val="00F6491A"/>
    <w:rsid w:val="00F65A09"/>
    <w:rsid w:val="00F805C8"/>
    <w:rsid w:val="00F83D1C"/>
    <w:rsid w:val="00F84546"/>
    <w:rsid w:val="00F87C27"/>
    <w:rsid w:val="00FB3A92"/>
    <w:rsid w:val="00FC1EC3"/>
    <w:rsid w:val="00FC4FE9"/>
    <w:rsid w:val="00FD2C2A"/>
    <w:rsid w:val="00FD6FEC"/>
    <w:rsid w:val="00FE6D99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4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Normal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843F2"/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Normal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43F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843F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1843F2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F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3F2"/>
    <w:rPr>
      <w:rFonts w:cs="Times New Roman"/>
      <w:snapToGrid w:val="0"/>
      <w:sz w:val="26"/>
    </w:rPr>
  </w:style>
  <w:style w:type="character" w:customStyle="1" w:styleId="a">
    <w:name w:val="Цветовое выделение"/>
    <w:uiPriority w:val="99"/>
    <w:rsid w:val="001843F2"/>
    <w:rPr>
      <w:b/>
      <w:color w:val="000080"/>
    </w:rPr>
  </w:style>
  <w:style w:type="paragraph" w:styleId="Header">
    <w:name w:val="header"/>
    <w:basedOn w:val="Normal"/>
    <w:link w:val="HeaderChar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43F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43F2"/>
    <w:rPr>
      <w:rFonts w:cs="Times New Roman"/>
    </w:rPr>
  </w:style>
  <w:style w:type="character" w:customStyle="1" w:styleId="a0">
    <w:name w:val="Гипертекстовая ссылка"/>
    <w:uiPriority w:val="99"/>
    <w:rsid w:val="001843F2"/>
    <w:rPr>
      <w:b/>
      <w:color w:val="008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8D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453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subject/>
  <dc:creator>ok_3</dc:creator>
  <cp:keywords/>
  <dc:description/>
  <cp:lastModifiedBy>6500-00-198</cp:lastModifiedBy>
  <cp:revision>3</cp:revision>
  <cp:lastPrinted>2014-08-05T00:43:00Z</cp:lastPrinted>
  <dcterms:created xsi:type="dcterms:W3CDTF">2014-12-04T04:41:00Z</dcterms:created>
  <dcterms:modified xsi:type="dcterms:W3CDTF">2014-12-04T04:42:00Z</dcterms:modified>
</cp:coreProperties>
</file>