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24B" w:rsidRPr="00AD3907" w:rsidRDefault="0082624B" w:rsidP="00B81E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3907">
        <w:rPr>
          <w:rFonts w:ascii="Times New Roman" w:hAnsi="Times New Roman"/>
          <w:b/>
          <w:sz w:val="28"/>
          <w:szCs w:val="28"/>
        </w:rPr>
        <w:t>План семинаров с нал</w:t>
      </w:r>
      <w:r>
        <w:rPr>
          <w:rFonts w:ascii="Times New Roman" w:hAnsi="Times New Roman"/>
          <w:b/>
          <w:sz w:val="28"/>
          <w:szCs w:val="28"/>
        </w:rPr>
        <w:t>огоплательщиками на 3</w:t>
      </w:r>
      <w:r w:rsidRPr="00AD3907">
        <w:rPr>
          <w:rFonts w:ascii="Times New Roman" w:hAnsi="Times New Roman"/>
          <w:b/>
          <w:sz w:val="28"/>
          <w:szCs w:val="28"/>
        </w:rPr>
        <w:t xml:space="preserve"> квартал 2016 года</w:t>
      </w:r>
    </w:p>
    <w:p w:rsidR="0082624B" w:rsidRPr="00AD3907" w:rsidRDefault="0082624B" w:rsidP="00B81E9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62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52"/>
        <w:gridCol w:w="1710"/>
        <w:gridCol w:w="8801"/>
        <w:gridCol w:w="2542"/>
        <w:gridCol w:w="23"/>
      </w:tblGrid>
      <w:tr w:rsidR="0082624B" w:rsidRPr="008768D2" w:rsidTr="001F56B3">
        <w:trPr>
          <w:trHeight w:val="540"/>
        </w:trPr>
        <w:tc>
          <w:tcPr>
            <w:tcW w:w="0" w:type="auto"/>
          </w:tcPr>
          <w:p w:rsidR="0082624B" w:rsidRPr="008768D2" w:rsidRDefault="0082624B" w:rsidP="00B81E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768D2">
              <w:rPr>
                <w:rFonts w:ascii="Times New Roman" w:hAnsi="Times New Roman"/>
                <w:b/>
                <w:sz w:val="26"/>
                <w:szCs w:val="26"/>
              </w:rPr>
              <w:t>Инспекция</w:t>
            </w:r>
          </w:p>
        </w:tc>
        <w:tc>
          <w:tcPr>
            <w:tcW w:w="1693" w:type="dxa"/>
          </w:tcPr>
          <w:p w:rsidR="0082624B" w:rsidRPr="008768D2" w:rsidRDefault="0082624B" w:rsidP="00B81E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8768D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Дата и время проведения семинара</w:t>
            </w:r>
          </w:p>
        </w:tc>
        <w:tc>
          <w:tcPr>
            <w:tcW w:w="0" w:type="auto"/>
          </w:tcPr>
          <w:p w:rsidR="0082624B" w:rsidRPr="008768D2" w:rsidRDefault="0082624B" w:rsidP="00B81E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8768D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Тема семинара</w:t>
            </w:r>
          </w:p>
        </w:tc>
        <w:tc>
          <w:tcPr>
            <w:tcW w:w="0" w:type="auto"/>
            <w:gridSpan w:val="2"/>
          </w:tcPr>
          <w:p w:rsidR="0082624B" w:rsidRPr="008768D2" w:rsidRDefault="0082624B" w:rsidP="00B81E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8768D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Место проведения, телефоны для справок</w:t>
            </w:r>
          </w:p>
        </w:tc>
      </w:tr>
      <w:tr w:rsidR="0082624B" w:rsidRPr="008768D2" w:rsidTr="001F56B3">
        <w:trPr>
          <w:trHeight w:val="540"/>
        </w:trPr>
        <w:tc>
          <w:tcPr>
            <w:tcW w:w="16228" w:type="dxa"/>
            <w:gridSpan w:val="5"/>
            <w:shd w:val="clear" w:color="auto" w:fill="DBE5F1"/>
          </w:tcPr>
          <w:p w:rsidR="0082624B" w:rsidRPr="008768D2" w:rsidRDefault="0082624B" w:rsidP="00B81E9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82624B" w:rsidRPr="008768D2" w:rsidTr="001F56B3">
        <w:trPr>
          <w:trHeight w:val="20"/>
        </w:trPr>
        <w:tc>
          <w:tcPr>
            <w:tcW w:w="3049" w:type="dxa"/>
            <w:vMerge w:val="restart"/>
          </w:tcPr>
          <w:p w:rsidR="0082624B" w:rsidRPr="008768D2" w:rsidRDefault="0082624B" w:rsidP="00E6329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768D2">
              <w:rPr>
                <w:rFonts w:ascii="Times New Roman" w:hAnsi="Times New Roman"/>
                <w:b/>
                <w:sz w:val="26"/>
                <w:szCs w:val="26"/>
              </w:rPr>
              <w:t>Межрайонная ИФНС России № 1 по Сахалинской области</w:t>
            </w:r>
          </w:p>
        </w:tc>
        <w:tc>
          <w:tcPr>
            <w:tcW w:w="0" w:type="auto"/>
          </w:tcPr>
          <w:p w:rsidR="0082624B" w:rsidRPr="008768D2" w:rsidRDefault="0082624B" w:rsidP="006C0EB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68D2">
              <w:rPr>
                <w:rFonts w:ascii="Times New Roman" w:hAnsi="Times New Roman"/>
                <w:sz w:val="26"/>
                <w:szCs w:val="26"/>
              </w:rPr>
              <w:t>08.07.2016;</w:t>
            </w:r>
          </w:p>
          <w:p w:rsidR="0082624B" w:rsidRPr="008768D2" w:rsidRDefault="0082624B" w:rsidP="006C0EB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68D2">
              <w:rPr>
                <w:rFonts w:ascii="Times New Roman" w:hAnsi="Times New Roman"/>
                <w:sz w:val="26"/>
                <w:szCs w:val="26"/>
              </w:rPr>
              <w:t>11:00</w:t>
            </w:r>
          </w:p>
        </w:tc>
        <w:tc>
          <w:tcPr>
            <w:tcW w:w="0" w:type="auto"/>
          </w:tcPr>
          <w:p w:rsidR="0082624B" w:rsidRPr="008768D2" w:rsidRDefault="0082624B" w:rsidP="00E6329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68D2">
              <w:rPr>
                <w:rFonts w:ascii="Times New Roman" w:hAnsi="Times New Roman"/>
                <w:sz w:val="26"/>
                <w:szCs w:val="26"/>
              </w:rPr>
              <w:t xml:space="preserve">1. Основные изменения налогового законодательства; </w:t>
            </w:r>
          </w:p>
          <w:p w:rsidR="0082624B" w:rsidRPr="008768D2" w:rsidRDefault="0082624B" w:rsidP="00E6329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68D2">
              <w:rPr>
                <w:rFonts w:ascii="Times New Roman" w:hAnsi="Times New Roman"/>
                <w:sz w:val="26"/>
                <w:szCs w:val="26"/>
              </w:rPr>
              <w:t>2. Отчетность через интернет</w:t>
            </w:r>
          </w:p>
          <w:p w:rsidR="0082624B" w:rsidRPr="008768D2" w:rsidRDefault="0082624B" w:rsidP="00E6329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68D2">
              <w:rPr>
                <w:rFonts w:ascii="Times New Roman" w:hAnsi="Times New Roman"/>
                <w:sz w:val="26"/>
                <w:szCs w:val="26"/>
              </w:rPr>
              <w:t>3. Электронные сервисы :</w:t>
            </w:r>
          </w:p>
          <w:p w:rsidR="0082624B" w:rsidRPr="008768D2" w:rsidRDefault="0082624B" w:rsidP="00E6329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68D2">
              <w:rPr>
                <w:rFonts w:ascii="Times New Roman" w:hAnsi="Times New Roman"/>
                <w:sz w:val="26"/>
                <w:szCs w:val="26"/>
              </w:rPr>
              <w:t>- «Личный кабинет налогоплательщика»,</w:t>
            </w:r>
          </w:p>
          <w:p w:rsidR="0082624B" w:rsidRPr="008768D2" w:rsidRDefault="0082624B" w:rsidP="00E6329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68D2">
              <w:rPr>
                <w:rFonts w:ascii="Times New Roman" w:hAnsi="Times New Roman"/>
                <w:sz w:val="26"/>
                <w:szCs w:val="26"/>
              </w:rPr>
              <w:t>- «Личный кабинет ИП»,</w:t>
            </w:r>
          </w:p>
          <w:p w:rsidR="0082624B" w:rsidRPr="008768D2" w:rsidRDefault="0082624B" w:rsidP="00E6329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68D2">
              <w:rPr>
                <w:rFonts w:ascii="Times New Roman" w:hAnsi="Times New Roman"/>
                <w:sz w:val="26"/>
                <w:szCs w:val="26"/>
              </w:rPr>
              <w:t>- «Личный кабинет юридического лица».</w:t>
            </w:r>
          </w:p>
          <w:p w:rsidR="0082624B" w:rsidRPr="008768D2" w:rsidRDefault="0082624B" w:rsidP="00E6329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gridSpan w:val="2"/>
          </w:tcPr>
          <w:p w:rsidR="0082624B" w:rsidRPr="008768D2" w:rsidRDefault="0082624B" w:rsidP="00E6329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68D2">
              <w:rPr>
                <w:rFonts w:ascii="Times New Roman" w:hAnsi="Times New Roman"/>
                <w:sz w:val="26"/>
                <w:szCs w:val="26"/>
              </w:rPr>
              <w:t>По согласованию:</w:t>
            </w:r>
          </w:p>
          <w:p w:rsidR="0082624B" w:rsidRPr="008768D2" w:rsidRDefault="0082624B" w:rsidP="00E6329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68D2">
              <w:rPr>
                <w:rFonts w:ascii="Times New Roman" w:hAnsi="Times New Roman"/>
                <w:sz w:val="26"/>
                <w:szCs w:val="26"/>
              </w:rPr>
              <w:t>Сбербанк;</w:t>
            </w:r>
          </w:p>
          <w:p w:rsidR="0082624B" w:rsidRPr="008768D2" w:rsidRDefault="0082624B" w:rsidP="00E6329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68D2">
              <w:rPr>
                <w:rFonts w:ascii="Times New Roman" w:hAnsi="Times New Roman"/>
                <w:sz w:val="26"/>
                <w:szCs w:val="26"/>
              </w:rPr>
              <w:t xml:space="preserve">Администрация; </w:t>
            </w:r>
          </w:p>
          <w:p w:rsidR="0082624B" w:rsidRPr="008768D2" w:rsidRDefault="0082624B" w:rsidP="00E6329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68D2">
              <w:rPr>
                <w:rFonts w:ascii="Times New Roman" w:hAnsi="Times New Roman"/>
                <w:sz w:val="26"/>
                <w:szCs w:val="26"/>
              </w:rPr>
              <w:t xml:space="preserve">В здании Инспекции </w:t>
            </w:r>
          </w:p>
          <w:p w:rsidR="0082624B" w:rsidRPr="008768D2" w:rsidRDefault="0082624B" w:rsidP="00E6329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68D2">
              <w:rPr>
                <w:rFonts w:ascii="Times New Roman" w:hAnsi="Times New Roman"/>
                <w:sz w:val="26"/>
                <w:szCs w:val="26"/>
              </w:rPr>
              <w:t>г. Южно-Сахалинск, ул. Ленина, 105 «А», каб. 334</w:t>
            </w:r>
          </w:p>
          <w:p w:rsidR="0082624B" w:rsidRPr="008768D2" w:rsidRDefault="0082624B" w:rsidP="00E6329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68D2">
              <w:rPr>
                <w:rFonts w:ascii="Times New Roman" w:hAnsi="Times New Roman"/>
                <w:sz w:val="26"/>
                <w:szCs w:val="26"/>
              </w:rPr>
              <w:t>тел 496 007</w:t>
            </w:r>
          </w:p>
        </w:tc>
      </w:tr>
      <w:tr w:rsidR="0082624B" w:rsidRPr="008768D2" w:rsidTr="001F56B3">
        <w:trPr>
          <w:trHeight w:val="540"/>
        </w:trPr>
        <w:tc>
          <w:tcPr>
            <w:tcW w:w="3049" w:type="dxa"/>
            <w:vMerge/>
          </w:tcPr>
          <w:p w:rsidR="0082624B" w:rsidRPr="008768D2" w:rsidRDefault="0082624B" w:rsidP="00E6329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:rsidR="0082624B" w:rsidRPr="008768D2" w:rsidRDefault="0082624B" w:rsidP="006C0EB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68D2">
              <w:rPr>
                <w:rFonts w:ascii="Times New Roman" w:hAnsi="Times New Roman"/>
                <w:sz w:val="26"/>
                <w:szCs w:val="26"/>
              </w:rPr>
              <w:t>1</w:t>
            </w:r>
            <w:bookmarkStart w:id="0" w:name="_GoBack"/>
            <w:bookmarkEnd w:id="0"/>
            <w:r w:rsidRPr="008768D2">
              <w:rPr>
                <w:rFonts w:ascii="Times New Roman" w:hAnsi="Times New Roman"/>
                <w:sz w:val="26"/>
                <w:szCs w:val="26"/>
              </w:rPr>
              <w:t>2.08.2016;</w:t>
            </w:r>
          </w:p>
          <w:p w:rsidR="0082624B" w:rsidRPr="008768D2" w:rsidRDefault="0082624B" w:rsidP="006C0EB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68D2">
              <w:rPr>
                <w:rFonts w:ascii="Times New Roman" w:hAnsi="Times New Roman"/>
                <w:sz w:val="26"/>
                <w:szCs w:val="26"/>
              </w:rPr>
              <w:t>11:00</w:t>
            </w:r>
          </w:p>
        </w:tc>
        <w:tc>
          <w:tcPr>
            <w:tcW w:w="0" w:type="auto"/>
          </w:tcPr>
          <w:p w:rsidR="0082624B" w:rsidRPr="008768D2" w:rsidRDefault="0082624B" w:rsidP="00E6329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68D2">
              <w:rPr>
                <w:rFonts w:ascii="Times New Roman" w:hAnsi="Times New Roman"/>
                <w:sz w:val="26"/>
                <w:szCs w:val="26"/>
              </w:rPr>
              <w:t>1. Налог на доходы физических лиц (Форма – 6 НДФЛ)</w:t>
            </w:r>
          </w:p>
          <w:p w:rsidR="0082624B" w:rsidRPr="008768D2" w:rsidRDefault="0082624B" w:rsidP="00E6329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68D2">
              <w:rPr>
                <w:rFonts w:ascii="Times New Roman" w:hAnsi="Times New Roman"/>
                <w:sz w:val="26"/>
                <w:szCs w:val="26"/>
              </w:rPr>
              <w:t>2. Отчетность через интернет</w:t>
            </w:r>
          </w:p>
          <w:p w:rsidR="0082624B" w:rsidRPr="008768D2" w:rsidRDefault="0082624B" w:rsidP="00E6329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68D2">
              <w:rPr>
                <w:rFonts w:ascii="Times New Roman" w:hAnsi="Times New Roman"/>
                <w:sz w:val="26"/>
                <w:szCs w:val="26"/>
              </w:rPr>
              <w:t xml:space="preserve">3. Электронные сервисы </w:t>
            </w:r>
          </w:p>
          <w:p w:rsidR="0082624B" w:rsidRPr="008768D2" w:rsidRDefault="0082624B" w:rsidP="00E6329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68D2">
              <w:rPr>
                <w:rFonts w:ascii="Times New Roman" w:hAnsi="Times New Roman"/>
                <w:sz w:val="26"/>
                <w:szCs w:val="26"/>
              </w:rPr>
              <w:t>- «Личный кабинет налогоплательщика».</w:t>
            </w:r>
          </w:p>
          <w:p w:rsidR="0082624B" w:rsidRPr="008768D2" w:rsidRDefault="0082624B" w:rsidP="00E6329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gridSpan w:val="2"/>
          </w:tcPr>
          <w:p w:rsidR="0082624B" w:rsidRPr="008768D2" w:rsidRDefault="0082624B" w:rsidP="00E6329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68D2">
              <w:rPr>
                <w:rFonts w:ascii="Times New Roman" w:hAnsi="Times New Roman"/>
                <w:sz w:val="26"/>
                <w:szCs w:val="26"/>
              </w:rPr>
              <w:t>По согласованию:</w:t>
            </w:r>
          </w:p>
          <w:p w:rsidR="0082624B" w:rsidRPr="008768D2" w:rsidRDefault="0082624B" w:rsidP="00E6329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68D2">
              <w:rPr>
                <w:rFonts w:ascii="Times New Roman" w:hAnsi="Times New Roman"/>
                <w:sz w:val="26"/>
                <w:szCs w:val="26"/>
              </w:rPr>
              <w:t>Сбербанк;</w:t>
            </w:r>
          </w:p>
          <w:p w:rsidR="0082624B" w:rsidRPr="008768D2" w:rsidRDefault="0082624B" w:rsidP="00E6329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68D2">
              <w:rPr>
                <w:rFonts w:ascii="Times New Roman" w:hAnsi="Times New Roman"/>
                <w:sz w:val="26"/>
                <w:szCs w:val="26"/>
              </w:rPr>
              <w:t xml:space="preserve">Администрация; </w:t>
            </w:r>
          </w:p>
          <w:p w:rsidR="0082624B" w:rsidRPr="008768D2" w:rsidRDefault="0082624B" w:rsidP="00E6329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68D2">
              <w:rPr>
                <w:rFonts w:ascii="Times New Roman" w:hAnsi="Times New Roman"/>
                <w:sz w:val="26"/>
                <w:szCs w:val="26"/>
              </w:rPr>
              <w:t xml:space="preserve">В здании Инспекции </w:t>
            </w:r>
          </w:p>
          <w:p w:rsidR="0082624B" w:rsidRPr="008768D2" w:rsidRDefault="0082624B" w:rsidP="00E6329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68D2">
              <w:rPr>
                <w:rFonts w:ascii="Times New Roman" w:hAnsi="Times New Roman"/>
                <w:sz w:val="26"/>
                <w:szCs w:val="26"/>
              </w:rPr>
              <w:t>г. Южно-Сахалинск, ул. Ленина, 105 «А», каб. 334</w:t>
            </w:r>
          </w:p>
          <w:p w:rsidR="0082624B" w:rsidRPr="008768D2" w:rsidRDefault="0082624B" w:rsidP="00E6329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68D2">
              <w:rPr>
                <w:rFonts w:ascii="Times New Roman" w:hAnsi="Times New Roman"/>
                <w:sz w:val="26"/>
                <w:szCs w:val="26"/>
              </w:rPr>
              <w:t>тел 496 007</w:t>
            </w:r>
          </w:p>
          <w:p w:rsidR="0082624B" w:rsidRPr="008768D2" w:rsidRDefault="0082624B" w:rsidP="00E6329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2624B" w:rsidRPr="008768D2" w:rsidTr="001F56B3">
        <w:trPr>
          <w:trHeight w:val="1363"/>
        </w:trPr>
        <w:tc>
          <w:tcPr>
            <w:tcW w:w="3049" w:type="dxa"/>
            <w:vMerge/>
          </w:tcPr>
          <w:p w:rsidR="0082624B" w:rsidRPr="008768D2" w:rsidRDefault="0082624B" w:rsidP="00E6329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:rsidR="0082624B" w:rsidRPr="008768D2" w:rsidRDefault="0082624B" w:rsidP="006C0EB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2624B" w:rsidRPr="008768D2" w:rsidRDefault="0082624B" w:rsidP="006C0EB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68D2">
              <w:rPr>
                <w:rFonts w:ascii="Times New Roman" w:hAnsi="Times New Roman"/>
                <w:sz w:val="26"/>
                <w:szCs w:val="26"/>
              </w:rPr>
              <w:t>09.09.2016;</w:t>
            </w:r>
          </w:p>
          <w:p w:rsidR="0082624B" w:rsidRPr="008768D2" w:rsidRDefault="0082624B" w:rsidP="006C0EB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68D2">
              <w:rPr>
                <w:rFonts w:ascii="Times New Roman" w:hAnsi="Times New Roman"/>
                <w:sz w:val="26"/>
                <w:szCs w:val="26"/>
              </w:rPr>
              <w:t xml:space="preserve">11:00 </w:t>
            </w:r>
          </w:p>
        </w:tc>
        <w:tc>
          <w:tcPr>
            <w:tcW w:w="0" w:type="auto"/>
          </w:tcPr>
          <w:p w:rsidR="0082624B" w:rsidRPr="002B125E" w:rsidRDefault="0082624B" w:rsidP="00E6329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1.Системы налогообложения:</w:t>
            </w:r>
          </w:p>
          <w:p w:rsidR="0082624B" w:rsidRPr="008768D2" w:rsidRDefault="0082624B" w:rsidP="00E6329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68D2">
              <w:rPr>
                <w:rFonts w:ascii="Times New Roman" w:hAnsi="Times New Roman"/>
                <w:sz w:val="26"/>
                <w:szCs w:val="26"/>
              </w:rPr>
              <w:t>- Упрощенная система налогообложения,</w:t>
            </w:r>
          </w:p>
          <w:p w:rsidR="0082624B" w:rsidRPr="008768D2" w:rsidRDefault="0082624B" w:rsidP="00E6329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68D2">
              <w:rPr>
                <w:rFonts w:ascii="Times New Roman" w:hAnsi="Times New Roman"/>
                <w:sz w:val="26"/>
                <w:szCs w:val="26"/>
              </w:rPr>
              <w:t>- Единый налог на вмененный доход,</w:t>
            </w:r>
          </w:p>
          <w:p w:rsidR="0082624B" w:rsidRPr="008768D2" w:rsidRDefault="0082624B" w:rsidP="00E6329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68D2">
              <w:rPr>
                <w:rFonts w:ascii="Times New Roman" w:hAnsi="Times New Roman"/>
                <w:sz w:val="26"/>
                <w:szCs w:val="26"/>
              </w:rPr>
              <w:t>- Патентная система  налогообложения.</w:t>
            </w:r>
          </w:p>
          <w:p w:rsidR="0082624B" w:rsidRPr="008768D2" w:rsidRDefault="0082624B" w:rsidP="00E6329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68D2">
              <w:rPr>
                <w:rFonts w:ascii="Times New Roman" w:hAnsi="Times New Roman"/>
                <w:sz w:val="26"/>
                <w:szCs w:val="26"/>
              </w:rPr>
              <w:t>4. Отчетность через интернет.</w:t>
            </w:r>
          </w:p>
          <w:p w:rsidR="0082624B" w:rsidRPr="008768D2" w:rsidRDefault="0082624B" w:rsidP="00E6329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68D2">
              <w:rPr>
                <w:rFonts w:ascii="Times New Roman" w:hAnsi="Times New Roman"/>
                <w:sz w:val="26"/>
                <w:szCs w:val="26"/>
              </w:rPr>
              <w:t>5. Электронные сервисы.</w:t>
            </w:r>
          </w:p>
          <w:p w:rsidR="0082624B" w:rsidRPr="008768D2" w:rsidRDefault="0082624B" w:rsidP="00E6329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gridSpan w:val="2"/>
          </w:tcPr>
          <w:p w:rsidR="0082624B" w:rsidRPr="008768D2" w:rsidRDefault="0082624B" w:rsidP="00E6329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68D2">
              <w:rPr>
                <w:rFonts w:ascii="Times New Roman" w:hAnsi="Times New Roman"/>
                <w:sz w:val="26"/>
                <w:szCs w:val="26"/>
              </w:rPr>
              <w:t>По согласованию:</w:t>
            </w:r>
          </w:p>
          <w:p w:rsidR="0082624B" w:rsidRPr="008768D2" w:rsidRDefault="0082624B" w:rsidP="00E6329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68D2">
              <w:rPr>
                <w:rFonts w:ascii="Times New Roman" w:hAnsi="Times New Roman"/>
                <w:sz w:val="26"/>
                <w:szCs w:val="26"/>
              </w:rPr>
              <w:t>Сбербанк;</w:t>
            </w:r>
          </w:p>
          <w:p w:rsidR="0082624B" w:rsidRPr="008768D2" w:rsidRDefault="0082624B" w:rsidP="00E6329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68D2">
              <w:rPr>
                <w:rFonts w:ascii="Times New Roman" w:hAnsi="Times New Roman"/>
                <w:sz w:val="26"/>
                <w:szCs w:val="26"/>
              </w:rPr>
              <w:t xml:space="preserve">Администрация; </w:t>
            </w:r>
          </w:p>
          <w:p w:rsidR="0082624B" w:rsidRPr="008768D2" w:rsidRDefault="0082624B" w:rsidP="00E6329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68D2">
              <w:rPr>
                <w:rFonts w:ascii="Times New Roman" w:hAnsi="Times New Roman"/>
                <w:sz w:val="26"/>
                <w:szCs w:val="26"/>
              </w:rPr>
              <w:t xml:space="preserve">В здании Инспекции </w:t>
            </w:r>
          </w:p>
          <w:p w:rsidR="0082624B" w:rsidRPr="008768D2" w:rsidRDefault="0082624B" w:rsidP="00E6329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68D2">
              <w:rPr>
                <w:rFonts w:ascii="Times New Roman" w:hAnsi="Times New Roman"/>
                <w:sz w:val="26"/>
                <w:szCs w:val="26"/>
              </w:rPr>
              <w:t>г. Южно-Сахалинск, ул. Ленина, 105 «А», каб. 334</w:t>
            </w:r>
          </w:p>
          <w:p w:rsidR="0082624B" w:rsidRPr="008768D2" w:rsidRDefault="0082624B" w:rsidP="00E6329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68D2">
              <w:rPr>
                <w:rFonts w:ascii="Times New Roman" w:hAnsi="Times New Roman"/>
                <w:sz w:val="26"/>
                <w:szCs w:val="26"/>
              </w:rPr>
              <w:t>тел 496 007</w:t>
            </w:r>
          </w:p>
          <w:p w:rsidR="0082624B" w:rsidRPr="008768D2" w:rsidRDefault="0082624B" w:rsidP="00E6329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2624B" w:rsidRPr="008768D2" w:rsidTr="001F56B3">
        <w:trPr>
          <w:trHeight w:val="540"/>
        </w:trPr>
        <w:tc>
          <w:tcPr>
            <w:tcW w:w="16228" w:type="dxa"/>
            <w:gridSpan w:val="5"/>
          </w:tcPr>
          <w:p w:rsidR="0082624B" w:rsidRPr="008768D2" w:rsidRDefault="0082624B" w:rsidP="007A72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2624B" w:rsidRPr="008768D2" w:rsidRDefault="0082624B" w:rsidP="007A72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82624B" w:rsidRPr="008768D2" w:rsidTr="001F56B3">
        <w:tblPrEx>
          <w:tblLook w:val="00A0"/>
        </w:tblPrEx>
        <w:tc>
          <w:tcPr>
            <w:tcW w:w="3049" w:type="dxa"/>
          </w:tcPr>
          <w:p w:rsidR="0082624B" w:rsidRPr="008768D2" w:rsidRDefault="0082624B" w:rsidP="00E00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768D2">
              <w:rPr>
                <w:rFonts w:ascii="Times New Roman" w:hAnsi="Times New Roman"/>
                <w:b/>
                <w:sz w:val="26"/>
                <w:szCs w:val="26"/>
              </w:rPr>
              <w:t>Межрайонная ИФНС России  № 2 по Сахалинской области</w:t>
            </w:r>
          </w:p>
        </w:tc>
        <w:tc>
          <w:tcPr>
            <w:tcW w:w="1693" w:type="dxa"/>
          </w:tcPr>
          <w:p w:rsidR="0082624B" w:rsidRPr="008768D2" w:rsidRDefault="0082624B" w:rsidP="00A33E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68D2">
              <w:rPr>
                <w:rFonts w:ascii="Times New Roman" w:hAnsi="Times New Roman"/>
                <w:sz w:val="26"/>
                <w:szCs w:val="26"/>
              </w:rPr>
              <w:t xml:space="preserve">08.07.2016; </w:t>
            </w:r>
          </w:p>
          <w:p w:rsidR="0082624B" w:rsidRPr="008768D2" w:rsidRDefault="0082624B" w:rsidP="00A33E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68D2">
              <w:rPr>
                <w:rFonts w:ascii="Times New Roman" w:hAnsi="Times New Roman"/>
                <w:sz w:val="26"/>
                <w:szCs w:val="26"/>
              </w:rPr>
              <w:t>10:00</w:t>
            </w:r>
          </w:p>
        </w:tc>
        <w:tc>
          <w:tcPr>
            <w:tcW w:w="8025" w:type="dxa"/>
          </w:tcPr>
          <w:p w:rsidR="0082624B" w:rsidRPr="008768D2" w:rsidRDefault="0082624B" w:rsidP="00A33E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68D2">
              <w:rPr>
                <w:rFonts w:ascii="Times New Roman" w:hAnsi="Times New Roman"/>
                <w:sz w:val="26"/>
                <w:szCs w:val="26"/>
              </w:rPr>
              <w:t>6-НДФЛ: Преимущества и недостатки. Порядок заполнения</w:t>
            </w:r>
          </w:p>
        </w:tc>
        <w:tc>
          <w:tcPr>
            <w:tcW w:w="3461" w:type="dxa"/>
            <w:gridSpan w:val="2"/>
          </w:tcPr>
          <w:p w:rsidR="0082624B" w:rsidRPr="008768D2" w:rsidRDefault="0082624B" w:rsidP="00A33E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68D2">
              <w:rPr>
                <w:rFonts w:ascii="Times New Roman" w:hAnsi="Times New Roman"/>
                <w:sz w:val="26"/>
                <w:szCs w:val="26"/>
              </w:rPr>
              <w:t>В здании Инспекции                      Межрайонная ИФНС России           № 2 по Сахалинской области</w:t>
            </w:r>
          </w:p>
          <w:p w:rsidR="0082624B" w:rsidRPr="008768D2" w:rsidRDefault="0082624B" w:rsidP="00A33E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68D2">
              <w:rPr>
                <w:rFonts w:ascii="Times New Roman" w:hAnsi="Times New Roman"/>
                <w:sz w:val="26"/>
                <w:szCs w:val="26"/>
              </w:rPr>
              <w:t>г. Холмск, ул. Школьная, 35</w:t>
            </w:r>
          </w:p>
          <w:p w:rsidR="0082624B" w:rsidRPr="008768D2" w:rsidRDefault="0082624B" w:rsidP="00A33E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68D2">
              <w:rPr>
                <w:rFonts w:ascii="Times New Roman" w:hAnsi="Times New Roman"/>
                <w:sz w:val="26"/>
                <w:szCs w:val="26"/>
              </w:rPr>
              <w:t>8 (42433) 53650</w:t>
            </w:r>
          </w:p>
          <w:p w:rsidR="0082624B" w:rsidRPr="008768D2" w:rsidRDefault="0082624B" w:rsidP="00A33E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68D2">
              <w:rPr>
                <w:rFonts w:ascii="Times New Roman" w:hAnsi="Times New Roman"/>
                <w:sz w:val="26"/>
                <w:szCs w:val="26"/>
              </w:rPr>
              <w:t>8 (42433) 52573</w:t>
            </w:r>
          </w:p>
          <w:p w:rsidR="0082624B" w:rsidRPr="008768D2" w:rsidRDefault="0082624B" w:rsidP="00A33E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2624B" w:rsidRPr="008768D2" w:rsidRDefault="0082624B" w:rsidP="00A33E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68D2">
              <w:rPr>
                <w:rFonts w:ascii="Times New Roman" w:hAnsi="Times New Roman"/>
                <w:sz w:val="26"/>
                <w:szCs w:val="26"/>
              </w:rPr>
              <w:t xml:space="preserve">В здании Инспекции                      ТОРМ г. Углегорск, </w:t>
            </w:r>
          </w:p>
          <w:p w:rsidR="0082624B" w:rsidRPr="008768D2" w:rsidRDefault="0082624B" w:rsidP="00A33E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68D2">
              <w:rPr>
                <w:rFonts w:ascii="Times New Roman" w:hAnsi="Times New Roman"/>
                <w:sz w:val="26"/>
                <w:szCs w:val="26"/>
              </w:rPr>
              <w:t xml:space="preserve">ул. Лейтенанта Егорова, 3 </w:t>
            </w:r>
          </w:p>
          <w:p w:rsidR="0082624B" w:rsidRPr="008768D2" w:rsidRDefault="0082624B" w:rsidP="00A33E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68D2">
              <w:rPr>
                <w:rFonts w:ascii="Times New Roman" w:hAnsi="Times New Roman"/>
                <w:sz w:val="26"/>
                <w:szCs w:val="26"/>
              </w:rPr>
              <w:t>8 (42432) 43868</w:t>
            </w:r>
          </w:p>
          <w:p w:rsidR="0082624B" w:rsidRPr="008768D2" w:rsidRDefault="0082624B" w:rsidP="00A33E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2624B" w:rsidRPr="008768D2" w:rsidRDefault="0082624B" w:rsidP="00A33E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68D2">
              <w:rPr>
                <w:rFonts w:ascii="Times New Roman" w:hAnsi="Times New Roman"/>
                <w:sz w:val="26"/>
                <w:szCs w:val="26"/>
              </w:rPr>
              <w:t xml:space="preserve">В здании Инспекции                      ТОРМ г. Томари, </w:t>
            </w:r>
          </w:p>
          <w:p w:rsidR="0082624B" w:rsidRPr="008768D2" w:rsidRDefault="0082624B" w:rsidP="00A33E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68D2">
              <w:rPr>
                <w:rFonts w:ascii="Times New Roman" w:hAnsi="Times New Roman"/>
                <w:sz w:val="26"/>
                <w:szCs w:val="26"/>
              </w:rPr>
              <w:t>ул. Октябрьская, 58а</w:t>
            </w:r>
          </w:p>
          <w:p w:rsidR="0082624B" w:rsidRPr="008768D2" w:rsidRDefault="0082624B" w:rsidP="00A33E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68D2">
              <w:rPr>
                <w:rFonts w:ascii="Times New Roman" w:hAnsi="Times New Roman"/>
                <w:sz w:val="26"/>
                <w:szCs w:val="26"/>
              </w:rPr>
              <w:t>8 (42446) 26167</w:t>
            </w:r>
          </w:p>
          <w:p w:rsidR="0082624B" w:rsidRPr="008768D2" w:rsidRDefault="0082624B" w:rsidP="00A33E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2624B" w:rsidRPr="008768D2" w:rsidRDefault="0082624B" w:rsidP="00A33E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68D2">
              <w:rPr>
                <w:rFonts w:ascii="Times New Roman" w:hAnsi="Times New Roman"/>
                <w:sz w:val="26"/>
                <w:szCs w:val="26"/>
              </w:rPr>
              <w:t xml:space="preserve">В здании Инспекции                      ТОРМ г. Невельск, </w:t>
            </w:r>
          </w:p>
          <w:p w:rsidR="0082624B" w:rsidRPr="008768D2" w:rsidRDefault="0082624B" w:rsidP="00A33E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68D2">
              <w:rPr>
                <w:rFonts w:ascii="Times New Roman" w:hAnsi="Times New Roman"/>
                <w:sz w:val="26"/>
                <w:szCs w:val="26"/>
              </w:rPr>
              <w:t>ул. Рыбацкая, 117</w:t>
            </w:r>
          </w:p>
          <w:p w:rsidR="0082624B" w:rsidRPr="008768D2" w:rsidRDefault="0082624B" w:rsidP="00A33E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68D2">
              <w:rPr>
                <w:rFonts w:ascii="Times New Roman" w:hAnsi="Times New Roman"/>
                <w:sz w:val="26"/>
                <w:szCs w:val="26"/>
              </w:rPr>
              <w:t>8 (42436) 60831</w:t>
            </w:r>
          </w:p>
        </w:tc>
      </w:tr>
      <w:tr w:rsidR="0082624B" w:rsidRPr="008768D2" w:rsidTr="001F56B3">
        <w:tblPrEx>
          <w:tblLook w:val="00A0"/>
        </w:tblPrEx>
        <w:tc>
          <w:tcPr>
            <w:tcW w:w="3049" w:type="dxa"/>
          </w:tcPr>
          <w:p w:rsidR="0082624B" w:rsidRPr="008768D2" w:rsidRDefault="0082624B" w:rsidP="00E00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693" w:type="dxa"/>
          </w:tcPr>
          <w:p w:rsidR="0082624B" w:rsidRPr="008768D2" w:rsidRDefault="0082624B" w:rsidP="00A33E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68D2">
              <w:rPr>
                <w:rFonts w:ascii="Times New Roman" w:hAnsi="Times New Roman"/>
                <w:sz w:val="26"/>
                <w:szCs w:val="26"/>
              </w:rPr>
              <w:t xml:space="preserve">09.07.2016; </w:t>
            </w:r>
          </w:p>
          <w:p w:rsidR="0082624B" w:rsidRPr="008768D2" w:rsidRDefault="0082624B" w:rsidP="00A33E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68D2">
              <w:rPr>
                <w:rFonts w:ascii="Times New Roman" w:hAnsi="Times New Roman"/>
                <w:sz w:val="26"/>
                <w:szCs w:val="26"/>
              </w:rPr>
              <w:t>10:00 -15:00</w:t>
            </w:r>
          </w:p>
        </w:tc>
        <w:tc>
          <w:tcPr>
            <w:tcW w:w="8025" w:type="dxa"/>
          </w:tcPr>
          <w:p w:rsidR="0082624B" w:rsidRPr="008768D2" w:rsidRDefault="0082624B" w:rsidP="00A33E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68D2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Преимущества представления отчетности в электронном виде по ТКС.</w:t>
            </w:r>
          </w:p>
        </w:tc>
        <w:tc>
          <w:tcPr>
            <w:tcW w:w="3461" w:type="dxa"/>
            <w:gridSpan w:val="2"/>
          </w:tcPr>
          <w:p w:rsidR="0082624B" w:rsidRPr="008768D2" w:rsidRDefault="0082624B" w:rsidP="00A33E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68D2">
              <w:rPr>
                <w:rFonts w:ascii="Times New Roman" w:hAnsi="Times New Roman"/>
                <w:sz w:val="26"/>
                <w:szCs w:val="26"/>
              </w:rPr>
              <w:t xml:space="preserve">В здании Инспекции </w:t>
            </w:r>
          </w:p>
          <w:p w:rsidR="0082624B" w:rsidRPr="008768D2" w:rsidRDefault="0082624B" w:rsidP="00A33E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68D2">
              <w:rPr>
                <w:rFonts w:ascii="Times New Roman" w:hAnsi="Times New Roman"/>
                <w:sz w:val="26"/>
                <w:szCs w:val="26"/>
              </w:rPr>
              <w:t>мини-семинары                  Межрайонная ИФНС России           № 2 по Сахалинской области</w:t>
            </w:r>
          </w:p>
          <w:p w:rsidR="0082624B" w:rsidRPr="008768D2" w:rsidRDefault="0082624B" w:rsidP="00A33E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68D2">
              <w:rPr>
                <w:rFonts w:ascii="Times New Roman" w:hAnsi="Times New Roman"/>
                <w:sz w:val="26"/>
                <w:szCs w:val="26"/>
              </w:rPr>
              <w:t>г. Холмск, ул. Школьная, 35</w:t>
            </w:r>
          </w:p>
          <w:p w:rsidR="0082624B" w:rsidRPr="008768D2" w:rsidRDefault="0082624B" w:rsidP="00A33E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68D2">
              <w:rPr>
                <w:rFonts w:ascii="Times New Roman" w:hAnsi="Times New Roman"/>
                <w:sz w:val="26"/>
                <w:szCs w:val="26"/>
              </w:rPr>
              <w:t>8 (42433) 53650</w:t>
            </w:r>
          </w:p>
          <w:p w:rsidR="0082624B" w:rsidRPr="008768D2" w:rsidRDefault="0082624B" w:rsidP="00A33E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68D2">
              <w:rPr>
                <w:rFonts w:ascii="Times New Roman" w:hAnsi="Times New Roman"/>
                <w:sz w:val="26"/>
                <w:szCs w:val="26"/>
              </w:rPr>
              <w:t>8 (42433) 52573</w:t>
            </w:r>
          </w:p>
        </w:tc>
      </w:tr>
      <w:tr w:rsidR="0082624B" w:rsidRPr="008768D2" w:rsidTr="001F56B3">
        <w:tblPrEx>
          <w:tblLook w:val="00A0"/>
        </w:tblPrEx>
        <w:tc>
          <w:tcPr>
            <w:tcW w:w="3049" w:type="dxa"/>
          </w:tcPr>
          <w:p w:rsidR="0082624B" w:rsidRPr="008768D2" w:rsidRDefault="0082624B" w:rsidP="00E00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693" w:type="dxa"/>
          </w:tcPr>
          <w:p w:rsidR="0082624B" w:rsidRPr="008768D2" w:rsidRDefault="0082624B" w:rsidP="00A33E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68D2">
              <w:rPr>
                <w:rFonts w:ascii="Times New Roman" w:hAnsi="Times New Roman"/>
                <w:sz w:val="26"/>
                <w:szCs w:val="26"/>
              </w:rPr>
              <w:t xml:space="preserve">15.07.2016; </w:t>
            </w:r>
          </w:p>
          <w:p w:rsidR="0082624B" w:rsidRPr="008768D2" w:rsidRDefault="0082624B" w:rsidP="00A33E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68D2">
              <w:rPr>
                <w:rFonts w:ascii="Times New Roman" w:hAnsi="Times New Roman"/>
                <w:sz w:val="26"/>
                <w:szCs w:val="26"/>
              </w:rPr>
              <w:t>10:00</w:t>
            </w:r>
          </w:p>
        </w:tc>
        <w:tc>
          <w:tcPr>
            <w:tcW w:w="8025" w:type="dxa"/>
          </w:tcPr>
          <w:p w:rsidR="0082624B" w:rsidRPr="008768D2" w:rsidRDefault="0082624B" w:rsidP="00A33E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68D2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Об электронных Интернет-сервисы ФНС России: "Личный кабинет налогоплательщика для физических лиц", "Личный кабинет налогоплательщика юридического лица", "Личный кабинет налогоплательщика индивидуального предпринимателя", "Анкетирование"</w:t>
            </w:r>
          </w:p>
        </w:tc>
        <w:tc>
          <w:tcPr>
            <w:tcW w:w="3461" w:type="dxa"/>
            <w:gridSpan w:val="2"/>
          </w:tcPr>
          <w:p w:rsidR="0082624B" w:rsidRPr="008768D2" w:rsidRDefault="0082624B" w:rsidP="00A33E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68D2">
              <w:rPr>
                <w:rFonts w:ascii="Times New Roman" w:hAnsi="Times New Roman"/>
                <w:sz w:val="26"/>
                <w:szCs w:val="26"/>
              </w:rPr>
              <w:t>В здании Администрации МО «Холмский городской округ» Сахалинской области</w:t>
            </w:r>
          </w:p>
          <w:p w:rsidR="0082624B" w:rsidRPr="008768D2" w:rsidRDefault="0082624B" w:rsidP="00A33E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2624B" w:rsidRPr="008768D2" w:rsidRDefault="0082624B" w:rsidP="00A33E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68D2">
              <w:rPr>
                <w:rFonts w:ascii="Times New Roman" w:hAnsi="Times New Roman"/>
                <w:sz w:val="26"/>
                <w:szCs w:val="26"/>
              </w:rPr>
              <w:t>В здании Администрации муниципального образования «Томаринский городской округ» Сахалинской области</w:t>
            </w:r>
          </w:p>
          <w:p w:rsidR="0082624B" w:rsidRPr="008768D2" w:rsidRDefault="0082624B" w:rsidP="00A33E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2624B" w:rsidRPr="008768D2" w:rsidRDefault="0082624B" w:rsidP="00A33E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68D2">
              <w:rPr>
                <w:rFonts w:ascii="Times New Roman" w:hAnsi="Times New Roman"/>
                <w:sz w:val="26"/>
                <w:szCs w:val="26"/>
              </w:rPr>
              <w:t>В здании Администрации Невельского городского округа</w:t>
            </w:r>
          </w:p>
          <w:p w:rsidR="0082624B" w:rsidRPr="008768D2" w:rsidRDefault="0082624B" w:rsidP="00A33E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2624B" w:rsidRPr="008768D2" w:rsidRDefault="0082624B" w:rsidP="00A33E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68D2">
              <w:rPr>
                <w:rFonts w:ascii="Times New Roman" w:hAnsi="Times New Roman"/>
                <w:sz w:val="26"/>
                <w:szCs w:val="26"/>
              </w:rPr>
              <w:t>В здании Администрации Углегорского муниципального района</w:t>
            </w:r>
          </w:p>
        </w:tc>
      </w:tr>
      <w:tr w:rsidR="0082624B" w:rsidRPr="008768D2" w:rsidTr="001F56B3">
        <w:tblPrEx>
          <w:tblLook w:val="00A0"/>
        </w:tblPrEx>
        <w:tc>
          <w:tcPr>
            <w:tcW w:w="3049" w:type="dxa"/>
          </w:tcPr>
          <w:p w:rsidR="0082624B" w:rsidRPr="008768D2" w:rsidRDefault="0082624B" w:rsidP="00E0093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3" w:type="dxa"/>
          </w:tcPr>
          <w:p w:rsidR="0082624B" w:rsidRPr="008768D2" w:rsidRDefault="0082624B" w:rsidP="00A33E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68D2">
              <w:rPr>
                <w:rFonts w:ascii="Times New Roman" w:hAnsi="Times New Roman"/>
                <w:sz w:val="26"/>
                <w:szCs w:val="26"/>
              </w:rPr>
              <w:t>12.08.2016;</w:t>
            </w:r>
          </w:p>
          <w:p w:rsidR="0082624B" w:rsidRPr="008768D2" w:rsidRDefault="0082624B" w:rsidP="00A33E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68D2">
              <w:rPr>
                <w:rFonts w:ascii="Times New Roman" w:hAnsi="Times New Roman"/>
                <w:sz w:val="26"/>
                <w:szCs w:val="26"/>
              </w:rPr>
              <w:t>10:00</w:t>
            </w:r>
          </w:p>
        </w:tc>
        <w:tc>
          <w:tcPr>
            <w:tcW w:w="8025" w:type="dxa"/>
          </w:tcPr>
          <w:p w:rsidR="0082624B" w:rsidRPr="008768D2" w:rsidRDefault="0082624B" w:rsidP="00A33E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68D2">
              <w:rPr>
                <w:rFonts w:ascii="Times New Roman" w:hAnsi="Times New Roman"/>
                <w:sz w:val="26"/>
                <w:szCs w:val="26"/>
              </w:rPr>
              <w:t xml:space="preserve">Имущественные налоги </w:t>
            </w:r>
          </w:p>
          <w:p w:rsidR="0082624B" w:rsidRPr="008768D2" w:rsidRDefault="0082624B" w:rsidP="00A33E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68D2">
              <w:rPr>
                <w:rFonts w:ascii="Times New Roman" w:hAnsi="Times New Roman"/>
                <w:sz w:val="26"/>
                <w:szCs w:val="26"/>
              </w:rPr>
              <w:t>(работа со списками предприятий,  задолженность)</w:t>
            </w:r>
          </w:p>
        </w:tc>
        <w:tc>
          <w:tcPr>
            <w:tcW w:w="3461" w:type="dxa"/>
            <w:gridSpan w:val="2"/>
          </w:tcPr>
          <w:p w:rsidR="0082624B" w:rsidRPr="008768D2" w:rsidRDefault="0082624B" w:rsidP="00A33E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68D2">
              <w:rPr>
                <w:rFonts w:ascii="Times New Roman" w:hAnsi="Times New Roman"/>
                <w:sz w:val="26"/>
                <w:szCs w:val="26"/>
              </w:rPr>
              <w:t>В здании Администрации МО «Холмский городской округ» Сахалинской области</w:t>
            </w:r>
          </w:p>
          <w:p w:rsidR="0082624B" w:rsidRPr="008768D2" w:rsidRDefault="0082624B" w:rsidP="00A33E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2624B" w:rsidRPr="008768D2" w:rsidRDefault="0082624B" w:rsidP="00A33E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68D2">
              <w:rPr>
                <w:rFonts w:ascii="Times New Roman" w:hAnsi="Times New Roman"/>
                <w:sz w:val="26"/>
                <w:szCs w:val="26"/>
              </w:rPr>
              <w:t>В здании Администрации муниципального образования «Томаринский городской округ» Сахалинской области</w:t>
            </w:r>
          </w:p>
          <w:p w:rsidR="0082624B" w:rsidRPr="008768D2" w:rsidRDefault="0082624B" w:rsidP="00A33E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2624B" w:rsidRPr="008768D2" w:rsidRDefault="0082624B" w:rsidP="00A33E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68D2">
              <w:rPr>
                <w:rFonts w:ascii="Times New Roman" w:hAnsi="Times New Roman"/>
                <w:sz w:val="26"/>
                <w:szCs w:val="26"/>
              </w:rPr>
              <w:t>В здании Администрации Невельского городского округа</w:t>
            </w:r>
          </w:p>
          <w:p w:rsidR="0082624B" w:rsidRPr="008768D2" w:rsidRDefault="0082624B" w:rsidP="00A33E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2624B" w:rsidRPr="008768D2" w:rsidRDefault="0082624B" w:rsidP="00A33E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68D2">
              <w:rPr>
                <w:rFonts w:ascii="Times New Roman" w:hAnsi="Times New Roman"/>
                <w:sz w:val="26"/>
                <w:szCs w:val="26"/>
              </w:rPr>
              <w:t>В здании Администрации Углегорского муниципального района</w:t>
            </w:r>
          </w:p>
        </w:tc>
      </w:tr>
      <w:tr w:rsidR="0082624B" w:rsidRPr="008768D2" w:rsidTr="001F56B3">
        <w:tblPrEx>
          <w:tblLook w:val="00A0"/>
        </w:tblPrEx>
        <w:tc>
          <w:tcPr>
            <w:tcW w:w="3049" w:type="dxa"/>
          </w:tcPr>
          <w:p w:rsidR="0082624B" w:rsidRPr="008768D2" w:rsidRDefault="0082624B" w:rsidP="00E00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693" w:type="dxa"/>
          </w:tcPr>
          <w:p w:rsidR="0082624B" w:rsidRPr="008768D2" w:rsidRDefault="0082624B" w:rsidP="00A33E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68D2">
              <w:rPr>
                <w:rFonts w:ascii="Times New Roman" w:hAnsi="Times New Roman"/>
                <w:sz w:val="26"/>
                <w:szCs w:val="26"/>
              </w:rPr>
              <w:t>13.08.2016;</w:t>
            </w:r>
          </w:p>
          <w:p w:rsidR="0082624B" w:rsidRPr="008768D2" w:rsidRDefault="0082624B" w:rsidP="00A33E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68D2">
              <w:rPr>
                <w:rFonts w:ascii="Times New Roman" w:hAnsi="Times New Roman"/>
                <w:sz w:val="26"/>
                <w:szCs w:val="26"/>
              </w:rPr>
              <w:t>10:00 -15:00</w:t>
            </w:r>
          </w:p>
        </w:tc>
        <w:tc>
          <w:tcPr>
            <w:tcW w:w="8025" w:type="dxa"/>
          </w:tcPr>
          <w:p w:rsidR="0082624B" w:rsidRPr="008768D2" w:rsidRDefault="0082624B" w:rsidP="00A33E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68D2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Преимущества представления отчетности в электронном виде по ТКС.</w:t>
            </w:r>
          </w:p>
        </w:tc>
        <w:tc>
          <w:tcPr>
            <w:tcW w:w="3461" w:type="dxa"/>
            <w:gridSpan w:val="2"/>
          </w:tcPr>
          <w:p w:rsidR="0082624B" w:rsidRPr="008768D2" w:rsidRDefault="0082624B" w:rsidP="00A33E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68D2">
              <w:rPr>
                <w:rFonts w:ascii="Times New Roman" w:hAnsi="Times New Roman"/>
                <w:sz w:val="26"/>
                <w:szCs w:val="26"/>
              </w:rPr>
              <w:t xml:space="preserve">В здании Инспекции </w:t>
            </w:r>
          </w:p>
          <w:p w:rsidR="0082624B" w:rsidRPr="008768D2" w:rsidRDefault="0082624B" w:rsidP="00A33E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68D2">
              <w:rPr>
                <w:rFonts w:ascii="Times New Roman" w:hAnsi="Times New Roman"/>
                <w:sz w:val="26"/>
                <w:szCs w:val="26"/>
              </w:rPr>
              <w:t>мини-семинары                  Межрайонная ИФНС России          № 2 по Сахалинской области</w:t>
            </w:r>
          </w:p>
          <w:p w:rsidR="0082624B" w:rsidRPr="008768D2" w:rsidRDefault="0082624B" w:rsidP="00A33E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68D2">
              <w:rPr>
                <w:rFonts w:ascii="Times New Roman" w:hAnsi="Times New Roman"/>
                <w:sz w:val="26"/>
                <w:szCs w:val="26"/>
              </w:rPr>
              <w:t>г. Холмск, ул. Школьная, 35</w:t>
            </w:r>
          </w:p>
          <w:p w:rsidR="0082624B" w:rsidRPr="008768D2" w:rsidRDefault="0082624B" w:rsidP="00A33E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68D2">
              <w:rPr>
                <w:rFonts w:ascii="Times New Roman" w:hAnsi="Times New Roman"/>
                <w:sz w:val="26"/>
                <w:szCs w:val="26"/>
              </w:rPr>
              <w:t>8 (42433) 53650</w:t>
            </w:r>
          </w:p>
          <w:p w:rsidR="0082624B" w:rsidRPr="008768D2" w:rsidRDefault="0082624B" w:rsidP="00A33E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68D2">
              <w:rPr>
                <w:rFonts w:ascii="Times New Roman" w:hAnsi="Times New Roman"/>
                <w:sz w:val="26"/>
                <w:szCs w:val="26"/>
              </w:rPr>
              <w:t>8 (42433) 52573</w:t>
            </w:r>
          </w:p>
        </w:tc>
      </w:tr>
      <w:tr w:rsidR="0082624B" w:rsidRPr="008768D2" w:rsidTr="001F56B3">
        <w:tblPrEx>
          <w:tblLook w:val="00A0"/>
        </w:tblPrEx>
        <w:tc>
          <w:tcPr>
            <w:tcW w:w="3049" w:type="dxa"/>
          </w:tcPr>
          <w:p w:rsidR="0082624B" w:rsidRPr="008768D2" w:rsidRDefault="0082624B" w:rsidP="00E0093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3" w:type="dxa"/>
          </w:tcPr>
          <w:p w:rsidR="0082624B" w:rsidRPr="008768D2" w:rsidRDefault="0082624B" w:rsidP="00A33E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68D2">
              <w:rPr>
                <w:rFonts w:ascii="Times New Roman" w:hAnsi="Times New Roman"/>
                <w:sz w:val="26"/>
                <w:szCs w:val="26"/>
              </w:rPr>
              <w:t>19.08.2016; 10:00</w:t>
            </w:r>
          </w:p>
          <w:p w:rsidR="0082624B" w:rsidRPr="008768D2" w:rsidRDefault="0082624B" w:rsidP="00A33E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2624B" w:rsidRPr="008768D2" w:rsidRDefault="0082624B" w:rsidP="00A33E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68D2">
              <w:rPr>
                <w:rFonts w:ascii="Times New Roman" w:hAnsi="Times New Roman"/>
                <w:sz w:val="26"/>
                <w:szCs w:val="26"/>
              </w:rPr>
              <w:t>19.08.2016; 14:00</w:t>
            </w:r>
          </w:p>
          <w:p w:rsidR="0082624B" w:rsidRPr="008768D2" w:rsidRDefault="0082624B" w:rsidP="00A33E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2624B" w:rsidRPr="008768D2" w:rsidRDefault="0082624B" w:rsidP="00A33E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68D2">
              <w:rPr>
                <w:rFonts w:ascii="Times New Roman" w:hAnsi="Times New Roman"/>
                <w:sz w:val="26"/>
                <w:szCs w:val="26"/>
              </w:rPr>
              <w:t>22.08.2016; 10:00</w:t>
            </w:r>
          </w:p>
          <w:p w:rsidR="0082624B" w:rsidRPr="008768D2" w:rsidRDefault="0082624B" w:rsidP="00A33E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2624B" w:rsidRPr="008768D2" w:rsidRDefault="0082624B" w:rsidP="00A33E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68D2">
              <w:rPr>
                <w:rFonts w:ascii="Times New Roman" w:hAnsi="Times New Roman"/>
                <w:sz w:val="26"/>
                <w:szCs w:val="26"/>
              </w:rPr>
              <w:t>22.08.2016; 13:00</w:t>
            </w:r>
          </w:p>
          <w:p w:rsidR="0082624B" w:rsidRPr="008768D2" w:rsidRDefault="0082624B" w:rsidP="00A33E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2624B" w:rsidRPr="008768D2" w:rsidRDefault="0082624B" w:rsidP="00A33E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68D2">
              <w:rPr>
                <w:rFonts w:ascii="Times New Roman" w:hAnsi="Times New Roman"/>
                <w:sz w:val="26"/>
                <w:szCs w:val="26"/>
              </w:rPr>
              <w:t>22.08.2016; 15:00</w:t>
            </w:r>
          </w:p>
          <w:p w:rsidR="0082624B" w:rsidRPr="008768D2" w:rsidRDefault="0082624B" w:rsidP="00A33E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2624B" w:rsidRPr="008768D2" w:rsidRDefault="0082624B" w:rsidP="00A33E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68D2">
              <w:rPr>
                <w:rFonts w:ascii="Times New Roman" w:hAnsi="Times New Roman"/>
                <w:sz w:val="26"/>
                <w:szCs w:val="26"/>
              </w:rPr>
              <w:t>25.08.2016; 11:00</w:t>
            </w:r>
          </w:p>
          <w:p w:rsidR="0082624B" w:rsidRPr="008768D2" w:rsidRDefault="0082624B" w:rsidP="00A33E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2624B" w:rsidRPr="008768D2" w:rsidRDefault="0082624B" w:rsidP="00A33E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68D2">
              <w:rPr>
                <w:rFonts w:ascii="Times New Roman" w:hAnsi="Times New Roman"/>
                <w:sz w:val="26"/>
                <w:szCs w:val="26"/>
              </w:rPr>
              <w:t>26.08.2016; 10:00</w:t>
            </w:r>
          </w:p>
        </w:tc>
        <w:tc>
          <w:tcPr>
            <w:tcW w:w="8025" w:type="dxa"/>
          </w:tcPr>
          <w:p w:rsidR="0082624B" w:rsidRPr="008768D2" w:rsidRDefault="0082624B" w:rsidP="00A33E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68D2">
              <w:rPr>
                <w:rFonts w:ascii="Times New Roman" w:hAnsi="Times New Roman"/>
                <w:sz w:val="26"/>
                <w:szCs w:val="26"/>
              </w:rPr>
              <w:t>Имущественные налоги (ставки и льготы; информационно-разъяснительная работа  с населением)</w:t>
            </w:r>
          </w:p>
          <w:p w:rsidR="0082624B" w:rsidRPr="008768D2" w:rsidRDefault="0082624B" w:rsidP="00A33E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2624B" w:rsidRPr="008768D2" w:rsidRDefault="0082624B" w:rsidP="00A33E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68D2">
              <w:rPr>
                <w:rFonts w:ascii="Times New Roman" w:hAnsi="Times New Roman"/>
                <w:sz w:val="26"/>
                <w:szCs w:val="26"/>
              </w:rPr>
              <w:t>Имущественные налоги (ставки и льготы; информационно-разъяснительная работа  с населением)</w:t>
            </w:r>
          </w:p>
          <w:p w:rsidR="0082624B" w:rsidRPr="008768D2" w:rsidRDefault="0082624B" w:rsidP="00A33E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2624B" w:rsidRPr="008768D2" w:rsidRDefault="0082624B" w:rsidP="00A33E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68D2">
              <w:rPr>
                <w:rFonts w:ascii="Times New Roman" w:hAnsi="Times New Roman"/>
                <w:sz w:val="26"/>
                <w:szCs w:val="26"/>
              </w:rPr>
              <w:t>Имущественные налоги (ставки и льготы; информационно-разъяснительная работа  с населением)</w:t>
            </w:r>
          </w:p>
          <w:p w:rsidR="0082624B" w:rsidRPr="008768D2" w:rsidRDefault="0082624B" w:rsidP="00A33E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2624B" w:rsidRPr="008768D2" w:rsidRDefault="0082624B" w:rsidP="00A33E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68D2">
              <w:rPr>
                <w:rFonts w:ascii="Times New Roman" w:hAnsi="Times New Roman"/>
                <w:sz w:val="26"/>
                <w:szCs w:val="26"/>
              </w:rPr>
              <w:t>Имущественные налоги (ставки и льготы; информационно-разъяснительная работа  с населением)</w:t>
            </w:r>
          </w:p>
          <w:p w:rsidR="0082624B" w:rsidRPr="008768D2" w:rsidRDefault="0082624B" w:rsidP="00A33E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2624B" w:rsidRPr="008768D2" w:rsidRDefault="0082624B" w:rsidP="00A33E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68D2">
              <w:rPr>
                <w:rFonts w:ascii="Times New Roman" w:hAnsi="Times New Roman"/>
                <w:sz w:val="26"/>
                <w:szCs w:val="26"/>
              </w:rPr>
              <w:t>Имущественные налоги (ставки и льготы; информационно-разъяснительная работа  с населением)</w:t>
            </w:r>
          </w:p>
          <w:p w:rsidR="0082624B" w:rsidRPr="008768D2" w:rsidRDefault="0082624B" w:rsidP="00A33E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2624B" w:rsidRPr="008768D2" w:rsidRDefault="0082624B" w:rsidP="00A33E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68D2">
              <w:rPr>
                <w:rFonts w:ascii="Times New Roman" w:hAnsi="Times New Roman"/>
                <w:sz w:val="26"/>
                <w:szCs w:val="26"/>
              </w:rPr>
              <w:t>Имущественные налоги (ставки и льготы; информационно-разъяснительная работа  с населением)</w:t>
            </w:r>
          </w:p>
          <w:p w:rsidR="0082624B" w:rsidRPr="008768D2" w:rsidRDefault="0082624B" w:rsidP="00A33E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2624B" w:rsidRPr="008768D2" w:rsidRDefault="0082624B" w:rsidP="00A33E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68D2">
              <w:rPr>
                <w:rFonts w:ascii="Times New Roman" w:hAnsi="Times New Roman"/>
                <w:sz w:val="26"/>
                <w:szCs w:val="26"/>
              </w:rPr>
              <w:t>Имущественные налоги (ставки и льготы; информационно-разъяснительная работа  с населением)</w:t>
            </w:r>
          </w:p>
        </w:tc>
        <w:tc>
          <w:tcPr>
            <w:tcW w:w="3461" w:type="dxa"/>
            <w:gridSpan w:val="2"/>
          </w:tcPr>
          <w:p w:rsidR="0082624B" w:rsidRPr="008768D2" w:rsidRDefault="0082624B" w:rsidP="00A33E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68D2">
              <w:rPr>
                <w:rFonts w:ascii="Times New Roman" w:hAnsi="Times New Roman"/>
                <w:sz w:val="26"/>
                <w:szCs w:val="26"/>
              </w:rPr>
              <w:t>Мобильные выезды в</w:t>
            </w:r>
          </w:p>
          <w:p w:rsidR="0082624B" w:rsidRPr="008768D2" w:rsidRDefault="0082624B" w:rsidP="00A33E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68D2">
              <w:rPr>
                <w:rFonts w:ascii="Times New Roman" w:hAnsi="Times New Roman"/>
                <w:sz w:val="26"/>
                <w:szCs w:val="26"/>
              </w:rPr>
              <w:t>с. Правда</w:t>
            </w:r>
          </w:p>
          <w:p w:rsidR="0082624B" w:rsidRPr="008768D2" w:rsidRDefault="0082624B" w:rsidP="00A33E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2624B" w:rsidRPr="008768D2" w:rsidRDefault="0082624B" w:rsidP="00A33E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2624B" w:rsidRPr="008768D2" w:rsidRDefault="0082624B" w:rsidP="00A33E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68D2">
              <w:rPr>
                <w:rFonts w:ascii="Times New Roman" w:hAnsi="Times New Roman"/>
                <w:sz w:val="26"/>
                <w:szCs w:val="26"/>
              </w:rPr>
              <w:t>с. Шебунино</w:t>
            </w:r>
          </w:p>
          <w:p w:rsidR="0082624B" w:rsidRPr="008768D2" w:rsidRDefault="0082624B" w:rsidP="00A33E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2624B" w:rsidRPr="008768D2" w:rsidRDefault="0082624B" w:rsidP="00A33E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2624B" w:rsidRPr="008768D2" w:rsidRDefault="0082624B" w:rsidP="00A33E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68D2">
              <w:rPr>
                <w:rFonts w:ascii="Times New Roman" w:hAnsi="Times New Roman"/>
                <w:sz w:val="26"/>
                <w:szCs w:val="26"/>
              </w:rPr>
              <w:t>с. Яблочное</w:t>
            </w:r>
          </w:p>
          <w:p w:rsidR="0082624B" w:rsidRPr="008768D2" w:rsidRDefault="0082624B" w:rsidP="00A33E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2624B" w:rsidRPr="008768D2" w:rsidRDefault="0082624B" w:rsidP="00A33E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2624B" w:rsidRPr="008768D2" w:rsidRDefault="0082624B" w:rsidP="00A33E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68D2">
              <w:rPr>
                <w:rFonts w:ascii="Times New Roman" w:hAnsi="Times New Roman"/>
                <w:sz w:val="26"/>
                <w:szCs w:val="26"/>
              </w:rPr>
              <w:t>с. Костромское</w:t>
            </w:r>
          </w:p>
          <w:p w:rsidR="0082624B" w:rsidRPr="008768D2" w:rsidRDefault="0082624B" w:rsidP="00A33E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2624B" w:rsidRPr="008768D2" w:rsidRDefault="0082624B" w:rsidP="00A33E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2624B" w:rsidRPr="008768D2" w:rsidRDefault="0082624B" w:rsidP="00A33E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68D2">
              <w:rPr>
                <w:rFonts w:ascii="Times New Roman" w:hAnsi="Times New Roman"/>
                <w:sz w:val="26"/>
                <w:szCs w:val="26"/>
              </w:rPr>
              <w:t>с. Чехов</w:t>
            </w:r>
          </w:p>
          <w:p w:rsidR="0082624B" w:rsidRPr="008768D2" w:rsidRDefault="0082624B" w:rsidP="00A33E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2624B" w:rsidRPr="008768D2" w:rsidRDefault="0082624B" w:rsidP="00A33E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2624B" w:rsidRPr="008768D2" w:rsidRDefault="0082624B" w:rsidP="00A33E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68D2">
              <w:rPr>
                <w:rFonts w:ascii="Times New Roman" w:hAnsi="Times New Roman"/>
                <w:sz w:val="26"/>
                <w:szCs w:val="26"/>
              </w:rPr>
              <w:t>с. Красногорск</w:t>
            </w:r>
          </w:p>
          <w:p w:rsidR="0082624B" w:rsidRPr="008768D2" w:rsidRDefault="0082624B" w:rsidP="00A33E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2624B" w:rsidRPr="008768D2" w:rsidRDefault="0082624B" w:rsidP="00A33E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2624B" w:rsidRPr="008768D2" w:rsidRDefault="0082624B" w:rsidP="00A33E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68D2">
              <w:rPr>
                <w:rFonts w:ascii="Times New Roman" w:hAnsi="Times New Roman"/>
                <w:sz w:val="26"/>
                <w:szCs w:val="26"/>
              </w:rPr>
              <w:t>с. Бошняково</w:t>
            </w:r>
          </w:p>
        </w:tc>
      </w:tr>
      <w:tr w:rsidR="0082624B" w:rsidRPr="008768D2" w:rsidTr="001F56B3">
        <w:tblPrEx>
          <w:tblLook w:val="00A0"/>
        </w:tblPrEx>
        <w:tc>
          <w:tcPr>
            <w:tcW w:w="3049" w:type="dxa"/>
          </w:tcPr>
          <w:p w:rsidR="0082624B" w:rsidRPr="008768D2" w:rsidRDefault="0082624B" w:rsidP="00E0093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3" w:type="dxa"/>
          </w:tcPr>
          <w:p w:rsidR="0082624B" w:rsidRPr="008768D2" w:rsidRDefault="0082624B" w:rsidP="00A33E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68D2">
              <w:rPr>
                <w:rFonts w:ascii="Times New Roman" w:hAnsi="Times New Roman"/>
                <w:sz w:val="26"/>
                <w:szCs w:val="26"/>
              </w:rPr>
              <w:t>09.09.2016; 10:00</w:t>
            </w:r>
          </w:p>
        </w:tc>
        <w:tc>
          <w:tcPr>
            <w:tcW w:w="8025" w:type="dxa"/>
          </w:tcPr>
          <w:p w:rsidR="0082624B" w:rsidRPr="008768D2" w:rsidRDefault="0082624B" w:rsidP="00A33E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68D2">
              <w:rPr>
                <w:rFonts w:ascii="Times New Roman" w:hAnsi="Times New Roman"/>
                <w:sz w:val="26"/>
                <w:szCs w:val="26"/>
              </w:rPr>
              <w:t xml:space="preserve">1. Платежная дисциплина. </w:t>
            </w:r>
          </w:p>
          <w:p w:rsidR="0082624B" w:rsidRDefault="0082624B" w:rsidP="00A33E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68D2">
              <w:rPr>
                <w:rFonts w:ascii="Times New Roman" w:hAnsi="Times New Roman"/>
                <w:sz w:val="26"/>
                <w:szCs w:val="26"/>
              </w:rPr>
              <w:t>2. Анализ основных ошибок при заполнении платежных поручений.</w:t>
            </w:r>
          </w:p>
          <w:p w:rsidR="0082624B" w:rsidRPr="008768D2" w:rsidRDefault="0082624B" w:rsidP="00A33E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68D2">
              <w:rPr>
                <w:rFonts w:ascii="Times New Roman" w:hAnsi="Times New Roman"/>
                <w:sz w:val="26"/>
                <w:szCs w:val="26"/>
              </w:rPr>
              <w:t xml:space="preserve">3. Досудебное урегулирование налоговых споров </w:t>
            </w:r>
          </w:p>
        </w:tc>
        <w:tc>
          <w:tcPr>
            <w:tcW w:w="3461" w:type="dxa"/>
            <w:gridSpan w:val="2"/>
          </w:tcPr>
          <w:p w:rsidR="0082624B" w:rsidRPr="008768D2" w:rsidRDefault="0082624B" w:rsidP="00A33E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68D2">
              <w:rPr>
                <w:rFonts w:ascii="Times New Roman" w:hAnsi="Times New Roman"/>
                <w:sz w:val="26"/>
                <w:szCs w:val="26"/>
              </w:rPr>
              <w:t>В здании Инспекции                      Межрайонная ИФНС России          № 2 по Сахалинской области</w:t>
            </w:r>
          </w:p>
          <w:p w:rsidR="0082624B" w:rsidRPr="008768D2" w:rsidRDefault="0082624B" w:rsidP="00A33E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68D2">
              <w:rPr>
                <w:rFonts w:ascii="Times New Roman" w:hAnsi="Times New Roman"/>
                <w:sz w:val="26"/>
                <w:szCs w:val="26"/>
              </w:rPr>
              <w:t>г. Холмск, ул. Школьная, 35</w:t>
            </w:r>
          </w:p>
          <w:p w:rsidR="0082624B" w:rsidRPr="008768D2" w:rsidRDefault="0082624B" w:rsidP="00A33E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68D2">
              <w:rPr>
                <w:rFonts w:ascii="Times New Roman" w:hAnsi="Times New Roman"/>
                <w:sz w:val="26"/>
                <w:szCs w:val="26"/>
              </w:rPr>
              <w:t>8 (42433) 53650</w:t>
            </w:r>
          </w:p>
          <w:p w:rsidR="0082624B" w:rsidRPr="008768D2" w:rsidRDefault="0082624B" w:rsidP="00A33E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68D2">
              <w:rPr>
                <w:rFonts w:ascii="Times New Roman" w:hAnsi="Times New Roman"/>
                <w:sz w:val="26"/>
                <w:szCs w:val="26"/>
              </w:rPr>
              <w:t>8 (42433) 52573</w:t>
            </w:r>
          </w:p>
          <w:p w:rsidR="0082624B" w:rsidRPr="008768D2" w:rsidRDefault="0082624B" w:rsidP="00A33E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2624B" w:rsidRPr="008768D2" w:rsidRDefault="0082624B" w:rsidP="00A33E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68D2">
              <w:rPr>
                <w:rFonts w:ascii="Times New Roman" w:hAnsi="Times New Roman"/>
                <w:sz w:val="26"/>
                <w:szCs w:val="26"/>
              </w:rPr>
              <w:t xml:space="preserve">В здании Инспекции                      ТОРМ г. Углегорск, </w:t>
            </w:r>
          </w:p>
          <w:p w:rsidR="0082624B" w:rsidRPr="008768D2" w:rsidRDefault="0082624B" w:rsidP="00A33E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68D2">
              <w:rPr>
                <w:rFonts w:ascii="Times New Roman" w:hAnsi="Times New Roman"/>
                <w:sz w:val="26"/>
                <w:szCs w:val="26"/>
              </w:rPr>
              <w:t xml:space="preserve">ул. Лейтенанта Егорова, 3 </w:t>
            </w:r>
          </w:p>
          <w:p w:rsidR="0082624B" w:rsidRPr="008768D2" w:rsidRDefault="0082624B" w:rsidP="00A33E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68D2">
              <w:rPr>
                <w:rFonts w:ascii="Times New Roman" w:hAnsi="Times New Roman"/>
                <w:sz w:val="26"/>
                <w:szCs w:val="26"/>
              </w:rPr>
              <w:t>8 (42432) 43868</w:t>
            </w:r>
          </w:p>
          <w:p w:rsidR="0082624B" w:rsidRPr="008768D2" w:rsidRDefault="0082624B" w:rsidP="00A33E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2624B" w:rsidRPr="008768D2" w:rsidRDefault="0082624B" w:rsidP="00A33E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68D2">
              <w:rPr>
                <w:rFonts w:ascii="Times New Roman" w:hAnsi="Times New Roman"/>
                <w:sz w:val="26"/>
                <w:szCs w:val="26"/>
              </w:rPr>
              <w:t xml:space="preserve">В здании Инспекции                      ТОРМ г. Томари, </w:t>
            </w:r>
          </w:p>
          <w:p w:rsidR="0082624B" w:rsidRPr="008768D2" w:rsidRDefault="0082624B" w:rsidP="00A33E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68D2">
              <w:rPr>
                <w:rFonts w:ascii="Times New Roman" w:hAnsi="Times New Roman"/>
                <w:sz w:val="26"/>
                <w:szCs w:val="26"/>
              </w:rPr>
              <w:t>ул. Октябрьская, 58а</w:t>
            </w:r>
          </w:p>
          <w:p w:rsidR="0082624B" w:rsidRPr="008768D2" w:rsidRDefault="0082624B" w:rsidP="00A33E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68D2">
              <w:rPr>
                <w:rFonts w:ascii="Times New Roman" w:hAnsi="Times New Roman"/>
                <w:sz w:val="26"/>
                <w:szCs w:val="26"/>
              </w:rPr>
              <w:t>8 (42446) 26167</w:t>
            </w:r>
          </w:p>
          <w:p w:rsidR="0082624B" w:rsidRPr="008768D2" w:rsidRDefault="0082624B" w:rsidP="00A33E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2624B" w:rsidRPr="008768D2" w:rsidRDefault="0082624B" w:rsidP="00A33E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68D2">
              <w:rPr>
                <w:rFonts w:ascii="Times New Roman" w:hAnsi="Times New Roman"/>
                <w:sz w:val="26"/>
                <w:szCs w:val="26"/>
              </w:rPr>
              <w:t xml:space="preserve">В здании Инспекции                      ТОРМ г. Невельск, </w:t>
            </w:r>
          </w:p>
          <w:p w:rsidR="0082624B" w:rsidRPr="008768D2" w:rsidRDefault="0082624B" w:rsidP="00A33E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68D2">
              <w:rPr>
                <w:rFonts w:ascii="Times New Roman" w:hAnsi="Times New Roman"/>
                <w:sz w:val="26"/>
                <w:szCs w:val="26"/>
              </w:rPr>
              <w:t>ул. Рыбацкая, 117</w:t>
            </w:r>
          </w:p>
          <w:p w:rsidR="0082624B" w:rsidRPr="008768D2" w:rsidRDefault="0082624B" w:rsidP="00A33E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68D2">
              <w:rPr>
                <w:rFonts w:ascii="Times New Roman" w:hAnsi="Times New Roman"/>
                <w:sz w:val="26"/>
                <w:szCs w:val="26"/>
              </w:rPr>
              <w:t>8 (42436) 60831</w:t>
            </w:r>
          </w:p>
        </w:tc>
      </w:tr>
      <w:tr w:rsidR="0082624B" w:rsidRPr="008768D2" w:rsidTr="001F56B3">
        <w:tblPrEx>
          <w:tblLook w:val="00A0"/>
        </w:tblPrEx>
        <w:tc>
          <w:tcPr>
            <w:tcW w:w="3049" w:type="dxa"/>
          </w:tcPr>
          <w:p w:rsidR="0082624B" w:rsidRPr="008768D2" w:rsidRDefault="0082624B" w:rsidP="00E00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693" w:type="dxa"/>
          </w:tcPr>
          <w:p w:rsidR="0082624B" w:rsidRPr="008768D2" w:rsidRDefault="0082624B" w:rsidP="00A33E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68D2">
              <w:rPr>
                <w:rFonts w:ascii="Times New Roman" w:hAnsi="Times New Roman"/>
                <w:sz w:val="26"/>
                <w:szCs w:val="26"/>
              </w:rPr>
              <w:t>10.09.2016 10:00 - 15:00</w:t>
            </w:r>
          </w:p>
        </w:tc>
        <w:tc>
          <w:tcPr>
            <w:tcW w:w="8025" w:type="dxa"/>
          </w:tcPr>
          <w:p w:rsidR="0082624B" w:rsidRPr="008768D2" w:rsidRDefault="0082624B" w:rsidP="00A33E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68D2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Преимущества представления отчетности в электронном виде по ТКС.</w:t>
            </w:r>
          </w:p>
        </w:tc>
        <w:tc>
          <w:tcPr>
            <w:tcW w:w="3461" w:type="dxa"/>
            <w:gridSpan w:val="2"/>
          </w:tcPr>
          <w:p w:rsidR="0082624B" w:rsidRPr="008768D2" w:rsidRDefault="0082624B" w:rsidP="00A33E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68D2">
              <w:rPr>
                <w:rFonts w:ascii="Times New Roman" w:hAnsi="Times New Roman"/>
                <w:sz w:val="26"/>
                <w:szCs w:val="26"/>
              </w:rPr>
              <w:t xml:space="preserve">В здании Инспекции </w:t>
            </w:r>
          </w:p>
          <w:p w:rsidR="0082624B" w:rsidRPr="008768D2" w:rsidRDefault="0082624B" w:rsidP="00A33E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68D2">
              <w:rPr>
                <w:rFonts w:ascii="Times New Roman" w:hAnsi="Times New Roman"/>
                <w:sz w:val="26"/>
                <w:szCs w:val="26"/>
              </w:rPr>
              <w:t>мини-семинары                  Межрайонная ИФНС России          № 2 по Сахалинской области</w:t>
            </w:r>
          </w:p>
          <w:p w:rsidR="0082624B" w:rsidRPr="008768D2" w:rsidRDefault="0082624B" w:rsidP="00A33E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68D2">
              <w:rPr>
                <w:rFonts w:ascii="Times New Roman" w:hAnsi="Times New Roman"/>
                <w:sz w:val="26"/>
                <w:szCs w:val="26"/>
              </w:rPr>
              <w:t>г. Холмск, ул. Школьная, 35</w:t>
            </w:r>
          </w:p>
          <w:p w:rsidR="0082624B" w:rsidRPr="008768D2" w:rsidRDefault="0082624B" w:rsidP="00A33E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68D2">
              <w:rPr>
                <w:rFonts w:ascii="Times New Roman" w:hAnsi="Times New Roman"/>
                <w:sz w:val="26"/>
                <w:szCs w:val="26"/>
              </w:rPr>
              <w:t>8 (42433) 53650</w:t>
            </w:r>
          </w:p>
          <w:p w:rsidR="0082624B" w:rsidRPr="008768D2" w:rsidRDefault="0082624B" w:rsidP="00A33E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68D2">
              <w:rPr>
                <w:rFonts w:ascii="Times New Roman" w:hAnsi="Times New Roman"/>
                <w:sz w:val="26"/>
                <w:szCs w:val="26"/>
              </w:rPr>
              <w:t>8 (42433) 52573</w:t>
            </w:r>
          </w:p>
        </w:tc>
      </w:tr>
      <w:tr w:rsidR="0082624B" w:rsidRPr="008768D2" w:rsidTr="001F56B3">
        <w:tblPrEx>
          <w:tblLook w:val="00A0"/>
        </w:tblPrEx>
        <w:tc>
          <w:tcPr>
            <w:tcW w:w="3049" w:type="dxa"/>
          </w:tcPr>
          <w:p w:rsidR="0082624B" w:rsidRPr="008768D2" w:rsidRDefault="0082624B" w:rsidP="00E0093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3" w:type="dxa"/>
          </w:tcPr>
          <w:p w:rsidR="0082624B" w:rsidRPr="008768D2" w:rsidRDefault="0082624B" w:rsidP="00A33E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68D2">
              <w:rPr>
                <w:rFonts w:ascii="Times New Roman" w:hAnsi="Times New Roman"/>
                <w:sz w:val="26"/>
                <w:szCs w:val="26"/>
              </w:rPr>
              <w:t xml:space="preserve">22.09.2016; </w:t>
            </w:r>
          </w:p>
          <w:p w:rsidR="0082624B" w:rsidRPr="008768D2" w:rsidRDefault="0082624B" w:rsidP="00A33E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68D2">
              <w:rPr>
                <w:rFonts w:ascii="Times New Roman" w:hAnsi="Times New Roman"/>
                <w:sz w:val="26"/>
                <w:szCs w:val="26"/>
              </w:rPr>
              <w:t>10:00</w:t>
            </w:r>
          </w:p>
          <w:p w:rsidR="0082624B" w:rsidRPr="008768D2" w:rsidRDefault="0082624B" w:rsidP="00A33E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2624B" w:rsidRPr="008768D2" w:rsidRDefault="0082624B" w:rsidP="00A33E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2624B" w:rsidRPr="008768D2" w:rsidRDefault="0082624B" w:rsidP="00A33E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2624B" w:rsidRPr="008768D2" w:rsidRDefault="0082624B" w:rsidP="00A33E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2624B" w:rsidRPr="008768D2" w:rsidRDefault="0082624B" w:rsidP="00A33E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68D2">
              <w:rPr>
                <w:rFonts w:ascii="Times New Roman" w:hAnsi="Times New Roman"/>
                <w:sz w:val="26"/>
                <w:szCs w:val="26"/>
              </w:rPr>
              <w:t>23.09.2016;</w:t>
            </w:r>
          </w:p>
          <w:p w:rsidR="0082624B" w:rsidRPr="008768D2" w:rsidRDefault="0082624B" w:rsidP="00A33E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68D2">
              <w:rPr>
                <w:rFonts w:ascii="Times New Roman" w:hAnsi="Times New Roman"/>
                <w:sz w:val="26"/>
                <w:szCs w:val="26"/>
              </w:rPr>
              <w:t>10:00</w:t>
            </w:r>
          </w:p>
        </w:tc>
        <w:tc>
          <w:tcPr>
            <w:tcW w:w="8025" w:type="dxa"/>
          </w:tcPr>
          <w:p w:rsidR="0082624B" w:rsidRPr="008768D2" w:rsidRDefault="0082624B" w:rsidP="00A33E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68D2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О порядке и сроках подачи документов через ЕРЦ. Порядок заполнения платежных документов при подаче документов в ЕРЦ.</w:t>
            </w:r>
          </w:p>
        </w:tc>
        <w:tc>
          <w:tcPr>
            <w:tcW w:w="3461" w:type="dxa"/>
            <w:gridSpan w:val="2"/>
          </w:tcPr>
          <w:p w:rsidR="0082624B" w:rsidRPr="008768D2" w:rsidRDefault="0082624B" w:rsidP="00A33E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68D2">
              <w:rPr>
                <w:rFonts w:ascii="Times New Roman" w:hAnsi="Times New Roman"/>
                <w:sz w:val="26"/>
                <w:szCs w:val="26"/>
              </w:rPr>
              <w:t xml:space="preserve">В здании Инспекции                      ТОРМ г. Томари, </w:t>
            </w:r>
          </w:p>
          <w:p w:rsidR="0082624B" w:rsidRPr="008768D2" w:rsidRDefault="0082624B" w:rsidP="00A33E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68D2">
              <w:rPr>
                <w:rFonts w:ascii="Times New Roman" w:hAnsi="Times New Roman"/>
                <w:sz w:val="26"/>
                <w:szCs w:val="26"/>
              </w:rPr>
              <w:t>ул. Октябрьская, 58а</w:t>
            </w:r>
          </w:p>
          <w:p w:rsidR="0082624B" w:rsidRPr="008768D2" w:rsidRDefault="0082624B" w:rsidP="00A33E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68D2">
              <w:rPr>
                <w:rFonts w:ascii="Times New Roman" w:hAnsi="Times New Roman"/>
                <w:sz w:val="26"/>
                <w:szCs w:val="26"/>
              </w:rPr>
              <w:t>8 (42446) 26167</w:t>
            </w:r>
          </w:p>
          <w:p w:rsidR="0082624B" w:rsidRPr="008768D2" w:rsidRDefault="0082624B" w:rsidP="00A33E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2624B" w:rsidRPr="008768D2" w:rsidRDefault="0082624B" w:rsidP="00A33E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68D2">
              <w:rPr>
                <w:rFonts w:ascii="Times New Roman" w:hAnsi="Times New Roman"/>
                <w:sz w:val="26"/>
                <w:szCs w:val="26"/>
              </w:rPr>
              <w:t xml:space="preserve">В здании Инспекции                      ТОРМ г. Углегорск, </w:t>
            </w:r>
          </w:p>
          <w:p w:rsidR="0082624B" w:rsidRPr="008768D2" w:rsidRDefault="0082624B" w:rsidP="00A33E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68D2">
              <w:rPr>
                <w:rFonts w:ascii="Times New Roman" w:hAnsi="Times New Roman"/>
                <w:sz w:val="26"/>
                <w:szCs w:val="26"/>
              </w:rPr>
              <w:t xml:space="preserve">ул. Лейтенанта Егорова, 3 </w:t>
            </w:r>
          </w:p>
          <w:p w:rsidR="0082624B" w:rsidRPr="008768D2" w:rsidRDefault="0082624B" w:rsidP="00A33E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68D2">
              <w:rPr>
                <w:rFonts w:ascii="Times New Roman" w:hAnsi="Times New Roman"/>
                <w:sz w:val="26"/>
                <w:szCs w:val="26"/>
              </w:rPr>
              <w:t>8 (42432) 43868</w:t>
            </w:r>
          </w:p>
          <w:p w:rsidR="0082624B" w:rsidRPr="008768D2" w:rsidRDefault="0082624B" w:rsidP="00A33E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2624B" w:rsidRPr="008768D2" w:rsidTr="001F56B3">
        <w:trPr>
          <w:trHeight w:val="540"/>
        </w:trPr>
        <w:tc>
          <w:tcPr>
            <w:tcW w:w="16228" w:type="dxa"/>
            <w:gridSpan w:val="5"/>
            <w:shd w:val="clear" w:color="auto" w:fill="DBE5F1"/>
          </w:tcPr>
          <w:p w:rsidR="0082624B" w:rsidRPr="008768D2" w:rsidRDefault="0082624B" w:rsidP="00B81E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2624B" w:rsidRPr="008768D2" w:rsidTr="001F56B3">
        <w:trPr>
          <w:trHeight w:val="715"/>
        </w:trPr>
        <w:tc>
          <w:tcPr>
            <w:tcW w:w="0" w:type="auto"/>
            <w:vMerge w:val="restart"/>
          </w:tcPr>
          <w:p w:rsidR="0082624B" w:rsidRPr="008768D2" w:rsidRDefault="0082624B" w:rsidP="00E0093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768D2">
              <w:rPr>
                <w:rFonts w:ascii="Times New Roman" w:hAnsi="Times New Roman"/>
                <w:b/>
                <w:sz w:val="26"/>
                <w:szCs w:val="26"/>
              </w:rPr>
              <w:t>Межрайонная ИФНС России №  3 по Сахалинской области</w:t>
            </w:r>
          </w:p>
        </w:tc>
        <w:tc>
          <w:tcPr>
            <w:tcW w:w="1693" w:type="dxa"/>
          </w:tcPr>
          <w:p w:rsidR="0082624B" w:rsidRPr="008768D2" w:rsidRDefault="0082624B" w:rsidP="00E0093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768D2">
              <w:rPr>
                <w:rFonts w:ascii="Times New Roman" w:hAnsi="Times New Roman"/>
                <w:color w:val="000000"/>
                <w:sz w:val="26"/>
                <w:szCs w:val="26"/>
              </w:rPr>
              <w:t>27.07.2016; 12:00</w:t>
            </w:r>
          </w:p>
        </w:tc>
        <w:tc>
          <w:tcPr>
            <w:tcW w:w="0" w:type="auto"/>
          </w:tcPr>
          <w:p w:rsidR="0082624B" w:rsidRPr="008768D2" w:rsidRDefault="0082624B" w:rsidP="00E0093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768D2">
              <w:rPr>
                <w:rFonts w:ascii="Times New Roman" w:hAnsi="Times New Roman"/>
                <w:color w:val="000000"/>
                <w:sz w:val="26"/>
                <w:szCs w:val="26"/>
              </w:rPr>
              <w:t>1.Нововведения в законе о банкротстве. Банкротство граждан и юридических лиц.</w:t>
            </w:r>
          </w:p>
          <w:p w:rsidR="0082624B" w:rsidRPr="008768D2" w:rsidRDefault="0082624B" w:rsidP="00E0093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768D2">
              <w:rPr>
                <w:rFonts w:ascii="Times New Roman" w:hAnsi="Times New Roman"/>
                <w:color w:val="000000"/>
                <w:sz w:val="26"/>
                <w:szCs w:val="26"/>
              </w:rPr>
              <w:t>2.Заполнение платежных документов. Часто допускаемые ошибки</w:t>
            </w:r>
          </w:p>
        </w:tc>
        <w:tc>
          <w:tcPr>
            <w:tcW w:w="0" w:type="auto"/>
            <w:gridSpan w:val="2"/>
          </w:tcPr>
          <w:p w:rsidR="0082624B" w:rsidRPr="008768D2" w:rsidRDefault="0082624B" w:rsidP="00E0093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768D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Межрайонная ИФНС России № 3 по Сахалинской области: </w:t>
            </w:r>
          </w:p>
          <w:p w:rsidR="0082624B" w:rsidRPr="008768D2" w:rsidRDefault="0082624B" w:rsidP="00E0093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8768D2">
              <w:rPr>
                <w:rFonts w:ascii="Times New Roman" w:hAnsi="Times New Roman"/>
                <w:color w:val="000000"/>
                <w:sz w:val="26"/>
                <w:szCs w:val="26"/>
              </w:rPr>
              <w:t>г. Поронайск, ул. Театральная,50</w:t>
            </w:r>
          </w:p>
          <w:p w:rsidR="0082624B" w:rsidRPr="008768D2" w:rsidRDefault="0082624B" w:rsidP="00E0093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8768D2">
              <w:rPr>
                <w:rFonts w:ascii="Times New Roman" w:hAnsi="Times New Roman"/>
                <w:color w:val="000000"/>
                <w:sz w:val="26"/>
                <w:szCs w:val="26"/>
              </w:rPr>
              <w:t>8 (42431)</w:t>
            </w:r>
            <w:r w:rsidRPr="008768D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42829</w:t>
            </w:r>
          </w:p>
        </w:tc>
      </w:tr>
      <w:tr w:rsidR="0082624B" w:rsidRPr="008768D2" w:rsidTr="001F56B3">
        <w:trPr>
          <w:trHeight w:val="540"/>
        </w:trPr>
        <w:tc>
          <w:tcPr>
            <w:tcW w:w="0" w:type="auto"/>
            <w:vMerge/>
          </w:tcPr>
          <w:p w:rsidR="0082624B" w:rsidRPr="008768D2" w:rsidRDefault="0082624B" w:rsidP="00B81E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3" w:type="dxa"/>
          </w:tcPr>
          <w:p w:rsidR="0082624B" w:rsidRPr="008768D2" w:rsidRDefault="0082624B" w:rsidP="00B81E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68D2">
              <w:rPr>
                <w:rFonts w:ascii="Times New Roman" w:hAnsi="Times New Roman"/>
                <w:color w:val="000000"/>
                <w:sz w:val="26"/>
                <w:szCs w:val="26"/>
              </w:rPr>
              <w:t>19.08.2016; 12:00</w:t>
            </w:r>
          </w:p>
        </w:tc>
        <w:tc>
          <w:tcPr>
            <w:tcW w:w="0" w:type="auto"/>
          </w:tcPr>
          <w:p w:rsidR="0082624B" w:rsidRPr="008768D2" w:rsidRDefault="0082624B" w:rsidP="00E0093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768D2">
              <w:rPr>
                <w:rFonts w:ascii="Times New Roman" w:hAnsi="Times New Roman"/>
                <w:color w:val="000000"/>
                <w:sz w:val="26"/>
                <w:szCs w:val="26"/>
              </w:rPr>
              <w:t>1. Налоговые каникулы для вновь зарегистрированных предпринимателей.</w:t>
            </w:r>
          </w:p>
          <w:p w:rsidR="0082624B" w:rsidRPr="008768D2" w:rsidRDefault="0082624B" w:rsidP="009F03C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68D2">
              <w:rPr>
                <w:rFonts w:ascii="Times New Roman" w:hAnsi="Times New Roman"/>
                <w:color w:val="000000"/>
                <w:sz w:val="26"/>
                <w:szCs w:val="26"/>
              </w:rPr>
              <w:t>2.Преимущества сдачи отчетности по телекоммуникационным каналам связи.</w:t>
            </w:r>
          </w:p>
        </w:tc>
        <w:tc>
          <w:tcPr>
            <w:tcW w:w="0" w:type="auto"/>
            <w:gridSpan w:val="2"/>
          </w:tcPr>
          <w:p w:rsidR="0082624B" w:rsidRPr="008768D2" w:rsidRDefault="0082624B" w:rsidP="00E0093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768D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Межрайонная ИФНС России № 3 по Сахалинской области: </w:t>
            </w:r>
          </w:p>
          <w:p w:rsidR="0082624B" w:rsidRPr="008768D2" w:rsidRDefault="0082624B" w:rsidP="00E0093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768D2">
              <w:rPr>
                <w:rFonts w:ascii="Times New Roman" w:hAnsi="Times New Roman"/>
                <w:color w:val="000000"/>
                <w:sz w:val="26"/>
                <w:szCs w:val="26"/>
              </w:rPr>
              <w:t>г. Поронайск, ул. Театральная,50</w:t>
            </w:r>
          </w:p>
          <w:p w:rsidR="0082624B" w:rsidRPr="008768D2" w:rsidRDefault="0082624B" w:rsidP="009F03C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68D2">
              <w:rPr>
                <w:rFonts w:ascii="Times New Roman" w:hAnsi="Times New Roman"/>
                <w:color w:val="000000"/>
                <w:sz w:val="26"/>
                <w:szCs w:val="26"/>
              </w:rPr>
              <w:t>8 (42431)42829</w:t>
            </w:r>
          </w:p>
        </w:tc>
      </w:tr>
      <w:tr w:rsidR="0082624B" w:rsidRPr="008768D2" w:rsidTr="001F56B3">
        <w:trPr>
          <w:trHeight w:val="1240"/>
        </w:trPr>
        <w:tc>
          <w:tcPr>
            <w:tcW w:w="0" w:type="auto"/>
            <w:vMerge/>
          </w:tcPr>
          <w:p w:rsidR="0082624B" w:rsidRPr="008768D2" w:rsidRDefault="0082624B" w:rsidP="00B81E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3" w:type="dxa"/>
          </w:tcPr>
          <w:p w:rsidR="0082624B" w:rsidRPr="008768D2" w:rsidRDefault="0082624B" w:rsidP="00AC73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68D2">
              <w:rPr>
                <w:rFonts w:ascii="Times New Roman" w:hAnsi="Times New Roman"/>
                <w:color w:val="000000"/>
                <w:sz w:val="26"/>
                <w:szCs w:val="26"/>
              </w:rPr>
              <w:t>16.09.2016; 12:00</w:t>
            </w:r>
          </w:p>
        </w:tc>
        <w:tc>
          <w:tcPr>
            <w:tcW w:w="0" w:type="auto"/>
          </w:tcPr>
          <w:p w:rsidR="0082624B" w:rsidRPr="008768D2" w:rsidRDefault="0082624B" w:rsidP="00E0093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768D2">
              <w:rPr>
                <w:rFonts w:ascii="Times New Roman" w:hAnsi="Times New Roman"/>
                <w:color w:val="000000"/>
                <w:sz w:val="26"/>
                <w:szCs w:val="26"/>
              </w:rPr>
              <w:t>1.Порядок применения имущественных и социальных налоговых вычетов.</w:t>
            </w:r>
          </w:p>
          <w:p w:rsidR="0082624B" w:rsidRPr="008768D2" w:rsidRDefault="0082624B" w:rsidP="005945E3">
            <w:pPr>
              <w:rPr>
                <w:rFonts w:ascii="Times New Roman" w:hAnsi="Times New Roman"/>
                <w:sz w:val="26"/>
                <w:szCs w:val="26"/>
              </w:rPr>
            </w:pPr>
            <w:r w:rsidRPr="008768D2">
              <w:rPr>
                <w:rFonts w:ascii="Times New Roman" w:hAnsi="Times New Roman"/>
                <w:color w:val="000000"/>
                <w:sz w:val="26"/>
                <w:szCs w:val="26"/>
              </w:rPr>
              <w:t>2. Интернет – сервисы ФНС России</w:t>
            </w:r>
          </w:p>
        </w:tc>
        <w:tc>
          <w:tcPr>
            <w:tcW w:w="0" w:type="auto"/>
            <w:gridSpan w:val="2"/>
          </w:tcPr>
          <w:p w:rsidR="0082624B" w:rsidRPr="008768D2" w:rsidRDefault="0082624B" w:rsidP="00C06AD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768D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Межрайонная ИФНС России № 3 по Сахалинской области: </w:t>
            </w:r>
          </w:p>
          <w:p w:rsidR="0082624B" w:rsidRPr="008768D2" w:rsidRDefault="0082624B" w:rsidP="00C06AD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768D2">
              <w:rPr>
                <w:rFonts w:ascii="Times New Roman" w:hAnsi="Times New Roman"/>
                <w:color w:val="000000"/>
                <w:sz w:val="26"/>
                <w:szCs w:val="26"/>
              </w:rPr>
              <w:t>г.Поронайск, ул. Театральная,50</w:t>
            </w:r>
          </w:p>
          <w:p w:rsidR="0082624B" w:rsidRPr="008768D2" w:rsidRDefault="0082624B" w:rsidP="00C06A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68D2">
              <w:rPr>
                <w:rFonts w:ascii="Times New Roman" w:hAnsi="Times New Roman"/>
                <w:color w:val="000000"/>
                <w:sz w:val="26"/>
                <w:szCs w:val="26"/>
              </w:rPr>
              <w:t>8 (42431)42829</w:t>
            </w:r>
          </w:p>
        </w:tc>
      </w:tr>
      <w:tr w:rsidR="0082624B" w:rsidRPr="008768D2" w:rsidTr="001F56B3">
        <w:trPr>
          <w:trHeight w:val="540"/>
        </w:trPr>
        <w:tc>
          <w:tcPr>
            <w:tcW w:w="16228" w:type="dxa"/>
            <w:gridSpan w:val="5"/>
            <w:shd w:val="clear" w:color="auto" w:fill="DBE5F1"/>
          </w:tcPr>
          <w:p w:rsidR="0082624B" w:rsidRPr="008768D2" w:rsidRDefault="0082624B" w:rsidP="00B81E9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82624B" w:rsidRPr="008768D2" w:rsidTr="001F56B3">
        <w:trPr>
          <w:trHeight w:val="1761"/>
        </w:trPr>
        <w:tc>
          <w:tcPr>
            <w:tcW w:w="0" w:type="auto"/>
            <w:vMerge w:val="restart"/>
          </w:tcPr>
          <w:p w:rsidR="0082624B" w:rsidRPr="008768D2" w:rsidRDefault="0082624B" w:rsidP="00B81E9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768D2">
              <w:rPr>
                <w:rFonts w:ascii="Times New Roman" w:hAnsi="Times New Roman"/>
                <w:b/>
                <w:sz w:val="26"/>
                <w:szCs w:val="26"/>
              </w:rPr>
              <w:t>Межрайонная ИФНС России №4 по Сахалинской области</w:t>
            </w:r>
          </w:p>
        </w:tc>
        <w:tc>
          <w:tcPr>
            <w:tcW w:w="1693" w:type="dxa"/>
          </w:tcPr>
          <w:p w:rsidR="0082624B" w:rsidRPr="008768D2" w:rsidRDefault="0082624B" w:rsidP="00B27E3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68D2">
              <w:rPr>
                <w:rFonts w:ascii="Times New Roman" w:hAnsi="Times New Roman"/>
                <w:sz w:val="26"/>
                <w:szCs w:val="26"/>
              </w:rPr>
              <w:t>08.07.2016; 12:00</w:t>
            </w:r>
          </w:p>
        </w:tc>
        <w:tc>
          <w:tcPr>
            <w:tcW w:w="0" w:type="auto"/>
          </w:tcPr>
          <w:p w:rsidR="0082624B" w:rsidRPr="008768D2" w:rsidRDefault="0082624B" w:rsidP="00232D1B">
            <w:pPr>
              <w:rPr>
                <w:rFonts w:ascii="Times New Roman" w:hAnsi="Times New Roman"/>
                <w:sz w:val="26"/>
                <w:szCs w:val="26"/>
              </w:rPr>
            </w:pPr>
            <w:r w:rsidRPr="008768D2">
              <w:rPr>
                <w:rFonts w:ascii="Times New Roman" w:hAnsi="Times New Roman"/>
                <w:sz w:val="26"/>
                <w:szCs w:val="26"/>
              </w:rPr>
              <w:t>1.Ежеквартальный расчет 6-НДФЛ с 2016 г: новая форма и порядок ее заполнения.</w:t>
            </w:r>
          </w:p>
          <w:p w:rsidR="0082624B" w:rsidRPr="008768D2" w:rsidRDefault="0082624B" w:rsidP="00232D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68D2">
              <w:rPr>
                <w:rFonts w:ascii="Times New Roman" w:hAnsi="Times New Roman"/>
                <w:sz w:val="26"/>
                <w:szCs w:val="26"/>
              </w:rPr>
              <w:t>2.Сроки представления отчетности по НДФЛ и ответственность за их нарушение. Определение даты получения дохода и другое</w:t>
            </w:r>
          </w:p>
        </w:tc>
        <w:tc>
          <w:tcPr>
            <w:tcW w:w="0" w:type="auto"/>
            <w:gridSpan w:val="2"/>
          </w:tcPr>
          <w:p w:rsidR="0082624B" w:rsidRPr="008768D2" w:rsidRDefault="0082624B" w:rsidP="00B81E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68D2">
              <w:rPr>
                <w:rFonts w:ascii="Times New Roman" w:hAnsi="Times New Roman"/>
                <w:sz w:val="26"/>
                <w:szCs w:val="26"/>
              </w:rPr>
              <w:t>Межрайонная ИФНС России № 4 по Сахалинской области</w:t>
            </w:r>
          </w:p>
          <w:p w:rsidR="0082624B" w:rsidRPr="008768D2" w:rsidRDefault="0082624B" w:rsidP="00B81E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68D2">
              <w:rPr>
                <w:rFonts w:ascii="Times New Roman" w:hAnsi="Times New Roman"/>
                <w:sz w:val="26"/>
                <w:szCs w:val="26"/>
              </w:rPr>
              <w:t>пгт. Тымовское, ул.Красноармейская, 80</w:t>
            </w:r>
          </w:p>
          <w:p w:rsidR="0082624B" w:rsidRPr="008768D2" w:rsidRDefault="0082624B" w:rsidP="00B81E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2624B" w:rsidRPr="008768D2" w:rsidRDefault="0082624B" w:rsidP="00093DF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768D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ТОРМ пгт. Ноглики, ул. Советская, 11А </w:t>
            </w:r>
          </w:p>
          <w:p w:rsidR="0082624B" w:rsidRPr="008768D2" w:rsidRDefault="0082624B" w:rsidP="00093DF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2624B" w:rsidRPr="008768D2" w:rsidRDefault="0082624B" w:rsidP="00093DF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768D2">
              <w:rPr>
                <w:rFonts w:ascii="Times New Roman" w:hAnsi="Times New Roman"/>
                <w:color w:val="000000"/>
                <w:sz w:val="26"/>
                <w:szCs w:val="26"/>
              </w:rPr>
              <w:t>ТОРМ г. Оха, ул. Блюхера,3</w:t>
            </w:r>
          </w:p>
          <w:p w:rsidR="0082624B" w:rsidRPr="008768D2" w:rsidRDefault="0082624B" w:rsidP="00093DF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2624B" w:rsidRPr="008768D2" w:rsidRDefault="0082624B" w:rsidP="00B81E9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768D2">
              <w:rPr>
                <w:rFonts w:ascii="Times New Roman" w:hAnsi="Times New Roman"/>
                <w:color w:val="000000"/>
                <w:sz w:val="26"/>
                <w:szCs w:val="26"/>
              </w:rPr>
              <w:t>ТОРМ г. Александровск-Сахалинский, ул. Дзержинского, 27</w:t>
            </w:r>
          </w:p>
        </w:tc>
      </w:tr>
      <w:tr w:rsidR="0082624B" w:rsidRPr="008768D2" w:rsidTr="001F56B3">
        <w:trPr>
          <w:trHeight w:val="540"/>
        </w:trPr>
        <w:tc>
          <w:tcPr>
            <w:tcW w:w="0" w:type="auto"/>
            <w:vMerge/>
          </w:tcPr>
          <w:p w:rsidR="0082624B" w:rsidRPr="008768D2" w:rsidRDefault="0082624B" w:rsidP="00B81E9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693" w:type="dxa"/>
          </w:tcPr>
          <w:p w:rsidR="0082624B" w:rsidRPr="008768D2" w:rsidRDefault="0082624B" w:rsidP="00B27E3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68D2">
              <w:rPr>
                <w:rFonts w:ascii="Times New Roman" w:hAnsi="Times New Roman"/>
                <w:sz w:val="26"/>
                <w:szCs w:val="26"/>
              </w:rPr>
              <w:t>22.07.2016; 11:00</w:t>
            </w:r>
          </w:p>
        </w:tc>
        <w:tc>
          <w:tcPr>
            <w:tcW w:w="0" w:type="auto"/>
          </w:tcPr>
          <w:p w:rsidR="0082624B" w:rsidRPr="008768D2" w:rsidRDefault="0082624B" w:rsidP="003D1B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68D2">
              <w:rPr>
                <w:rFonts w:ascii="Times New Roman" w:hAnsi="Times New Roman"/>
                <w:sz w:val="26"/>
                <w:szCs w:val="26"/>
              </w:rPr>
              <w:t>О предоставлении налоговой декларации по акцизам</w:t>
            </w:r>
          </w:p>
        </w:tc>
        <w:tc>
          <w:tcPr>
            <w:tcW w:w="0" w:type="auto"/>
            <w:gridSpan w:val="2"/>
          </w:tcPr>
          <w:p w:rsidR="0082624B" w:rsidRPr="008768D2" w:rsidRDefault="0082624B" w:rsidP="004927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68D2">
              <w:rPr>
                <w:rFonts w:ascii="Times New Roman" w:hAnsi="Times New Roman"/>
                <w:sz w:val="26"/>
                <w:szCs w:val="26"/>
              </w:rPr>
              <w:t>Межрайонная ИФНС России № 4 по Сахалинской области</w:t>
            </w:r>
          </w:p>
          <w:p w:rsidR="0082624B" w:rsidRPr="008768D2" w:rsidRDefault="0082624B" w:rsidP="004927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68D2">
              <w:rPr>
                <w:rFonts w:ascii="Times New Roman" w:hAnsi="Times New Roman"/>
                <w:sz w:val="26"/>
                <w:szCs w:val="26"/>
              </w:rPr>
              <w:t>пгт. Тымовское, ул.Красноармейская, 80</w:t>
            </w:r>
          </w:p>
          <w:p w:rsidR="0082624B" w:rsidRPr="008768D2" w:rsidRDefault="0082624B" w:rsidP="004927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2624B" w:rsidRPr="008768D2" w:rsidRDefault="0082624B" w:rsidP="0049274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768D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ТОРМ пгт. Ноглики, ул. Советская, 11А </w:t>
            </w:r>
          </w:p>
          <w:p w:rsidR="0082624B" w:rsidRPr="008768D2" w:rsidRDefault="0082624B" w:rsidP="0049274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2624B" w:rsidRPr="008768D2" w:rsidRDefault="0082624B" w:rsidP="0049274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768D2">
              <w:rPr>
                <w:rFonts w:ascii="Times New Roman" w:hAnsi="Times New Roman"/>
                <w:color w:val="000000"/>
                <w:sz w:val="26"/>
                <w:szCs w:val="26"/>
              </w:rPr>
              <w:t>ТОРМ г. Оха, ул. Блюхера,3</w:t>
            </w:r>
          </w:p>
          <w:p w:rsidR="0082624B" w:rsidRPr="008768D2" w:rsidRDefault="0082624B" w:rsidP="0049274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2624B" w:rsidRPr="008768D2" w:rsidRDefault="0082624B" w:rsidP="0049274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768D2">
              <w:rPr>
                <w:rFonts w:ascii="Times New Roman" w:hAnsi="Times New Roman"/>
                <w:color w:val="000000"/>
                <w:sz w:val="26"/>
                <w:szCs w:val="26"/>
              </w:rPr>
              <w:t>ТОРМ г. Александровск-Сахалинский, ул. Дзержинского, 27</w:t>
            </w:r>
          </w:p>
        </w:tc>
      </w:tr>
      <w:tr w:rsidR="0082624B" w:rsidRPr="008768D2" w:rsidTr="001F56B3">
        <w:trPr>
          <w:trHeight w:val="540"/>
        </w:trPr>
        <w:tc>
          <w:tcPr>
            <w:tcW w:w="0" w:type="auto"/>
            <w:vMerge/>
          </w:tcPr>
          <w:p w:rsidR="0082624B" w:rsidRPr="008768D2" w:rsidRDefault="0082624B" w:rsidP="00B81E9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693" w:type="dxa"/>
          </w:tcPr>
          <w:p w:rsidR="0082624B" w:rsidRPr="008768D2" w:rsidRDefault="0082624B" w:rsidP="008F0C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68D2">
              <w:rPr>
                <w:rFonts w:ascii="Times New Roman" w:hAnsi="Times New Roman"/>
                <w:sz w:val="26"/>
                <w:szCs w:val="26"/>
              </w:rPr>
              <w:t>12.08.2016; 14:00</w:t>
            </w:r>
          </w:p>
        </w:tc>
        <w:tc>
          <w:tcPr>
            <w:tcW w:w="0" w:type="auto"/>
          </w:tcPr>
          <w:p w:rsidR="0082624B" w:rsidRPr="008768D2" w:rsidRDefault="0082624B" w:rsidP="003D1B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68D2">
              <w:rPr>
                <w:rFonts w:ascii="Times New Roman" w:hAnsi="Times New Roman"/>
                <w:sz w:val="26"/>
                <w:szCs w:val="26"/>
              </w:rPr>
              <w:t>Специальные налоговые режимы в новом формате</w:t>
            </w:r>
          </w:p>
        </w:tc>
        <w:tc>
          <w:tcPr>
            <w:tcW w:w="0" w:type="auto"/>
            <w:gridSpan w:val="2"/>
          </w:tcPr>
          <w:p w:rsidR="0082624B" w:rsidRPr="008768D2" w:rsidRDefault="0082624B" w:rsidP="00C56B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68D2">
              <w:rPr>
                <w:rFonts w:ascii="Times New Roman" w:hAnsi="Times New Roman"/>
                <w:sz w:val="26"/>
                <w:szCs w:val="26"/>
              </w:rPr>
              <w:t>Межрайонная ИФНС России № 4 по Сахалинской области</w:t>
            </w:r>
          </w:p>
          <w:p w:rsidR="0082624B" w:rsidRPr="008768D2" w:rsidRDefault="0082624B" w:rsidP="00C56B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68D2">
              <w:rPr>
                <w:rFonts w:ascii="Times New Roman" w:hAnsi="Times New Roman"/>
                <w:sz w:val="26"/>
                <w:szCs w:val="26"/>
              </w:rPr>
              <w:t>пгт. Тымовское, ул.Красноармейская, 80</w:t>
            </w:r>
          </w:p>
          <w:p w:rsidR="0082624B" w:rsidRPr="008768D2" w:rsidRDefault="0082624B" w:rsidP="00C56B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2624B" w:rsidRPr="008768D2" w:rsidRDefault="0082624B" w:rsidP="00C56B4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768D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ТОРМ пгт. Ноглики, ул. Советская, 11А </w:t>
            </w:r>
          </w:p>
          <w:p w:rsidR="0082624B" w:rsidRPr="008768D2" w:rsidRDefault="0082624B" w:rsidP="00C56B4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2624B" w:rsidRPr="008768D2" w:rsidRDefault="0082624B" w:rsidP="00C56B4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768D2">
              <w:rPr>
                <w:rFonts w:ascii="Times New Roman" w:hAnsi="Times New Roman"/>
                <w:color w:val="000000"/>
                <w:sz w:val="26"/>
                <w:szCs w:val="26"/>
              </w:rPr>
              <w:t>ТОРМ г. Оха, ул. Блюхера,3</w:t>
            </w:r>
          </w:p>
          <w:p w:rsidR="0082624B" w:rsidRPr="008768D2" w:rsidRDefault="0082624B" w:rsidP="00C56B4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2624B" w:rsidRPr="008768D2" w:rsidRDefault="0082624B" w:rsidP="00C56B4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768D2">
              <w:rPr>
                <w:rFonts w:ascii="Times New Roman" w:hAnsi="Times New Roman"/>
                <w:color w:val="000000"/>
                <w:sz w:val="26"/>
                <w:szCs w:val="26"/>
              </w:rPr>
              <w:t>ТОРМ г. Александровск-Сахалинский, ул. Дзержинского, 27</w:t>
            </w:r>
          </w:p>
          <w:p w:rsidR="0082624B" w:rsidRPr="008768D2" w:rsidRDefault="0082624B" w:rsidP="00C56B4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82624B" w:rsidRPr="008768D2" w:rsidTr="001F56B3">
        <w:trPr>
          <w:trHeight w:val="540"/>
        </w:trPr>
        <w:tc>
          <w:tcPr>
            <w:tcW w:w="0" w:type="auto"/>
            <w:vMerge/>
          </w:tcPr>
          <w:p w:rsidR="0082624B" w:rsidRPr="008768D2" w:rsidRDefault="0082624B" w:rsidP="00B81E9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693" w:type="dxa"/>
          </w:tcPr>
          <w:p w:rsidR="0082624B" w:rsidRPr="008768D2" w:rsidRDefault="0082624B" w:rsidP="008F0C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68D2">
              <w:rPr>
                <w:rFonts w:ascii="Times New Roman" w:hAnsi="Times New Roman"/>
                <w:sz w:val="26"/>
                <w:szCs w:val="26"/>
              </w:rPr>
              <w:t>09.09.2016; 12:00</w:t>
            </w:r>
          </w:p>
        </w:tc>
        <w:tc>
          <w:tcPr>
            <w:tcW w:w="0" w:type="auto"/>
          </w:tcPr>
          <w:p w:rsidR="0082624B" w:rsidRPr="008768D2" w:rsidRDefault="0082624B" w:rsidP="00833B0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68D2">
              <w:rPr>
                <w:rFonts w:ascii="Times New Roman" w:hAnsi="Times New Roman"/>
                <w:sz w:val="26"/>
                <w:szCs w:val="26"/>
              </w:rPr>
              <w:t>Электронный документооборот</w:t>
            </w:r>
          </w:p>
        </w:tc>
        <w:tc>
          <w:tcPr>
            <w:tcW w:w="0" w:type="auto"/>
            <w:gridSpan w:val="2"/>
          </w:tcPr>
          <w:p w:rsidR="0082624B" w:rsidRPr="008768D2" w:rsidRDefault="0082624B" w:rsidP="00C56B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68D2">
              <w:rPr>
                <w:rFonts w:ascii="Times New Roman" w:hAnsi="Times New Roman"/>
                <w:sz w:val="26"/>
                <w:szCs w:val="26"/>
              </w:rPr>
              <w:t>Межрайонная ИФНС России № 4 по Сахалинской области</w:t>
            </w:r>
          </w:p>
          <w:p w:rsidR="0082624B" w:rsidRPr="008768D2" w:rsidRDefault="0082624B" w:rsidP="00C56B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68D2">
              <w:rPr>
                <w:rFonts w:ascii="Times New Roman" w:hAnsi="Times New Roman"/>
                <w:sz w:val="26"/>
                <w:szCs w:val="26"/>
              </w:rPr>
              <w:t>пгт. Тымовское, ул.Красноармейская, 80</w:t>
            </w:r>
          </w:p>
          <w:p w:rsidR="0082624B" w:rsidRPr="008768D2" w:rsidRDefault="0082624B" w:rsidP="00C56B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2624B" w:rsidRPr="008768D2" w:rsidRDefault="0082624B" w:rsidP="00C56B4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768D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ТОРМ пгт. Ноглики, ул. Советская, 11А </w:t>
            </w:r>
          </w:p>
          <w:p w:rsidR="0082624B" w:rsidRPr="008768D2" w:rsidRDefault="0082624B" w:rsidP="00C56B4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2624B" w:rsidRPr="008768D2" w:rsidRDefault="0082624B" w:rsidP="00C56B4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768D2">
              <w:rPr>
                <w:rFonts w:ascii="Times New Roman" w:hAnsi="Times New Roman"/>
                <w:color w:val="000000"/>
                <w:sz w:val="26"/>
                <w:szCs w:val="26"/>
              </w:rPr>
              <w:t>ТОРМ г. Оха, ул. Блюхера,3</w:t>
            </w:r>
          </w:p>
          <w:p w:rsidR="0082624B" w:rsidRPr="008768D2" w:rsidRDefault="0082624B" w:rsidP="00C56B4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2624B" w:rsidRPr="008768D2" w:rsidRDefault="0082624B" w:rsidP="00C56B4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768D2">
              <w:rPr>
                <w:rFonts w:ascii="Times New Roman" w:hAnsi="Times New Roman"/>
                <w:color w:val="000000"/>
                <w:sz w:val="26"/>
                <w:szCs w:val="26"/>
              </w:rPr>
              <w:t>ТОРМ г. Александровск-Сахалинский, ул. Дзержинского, 27</w:t>
            </w:r>
          </w:p>
        </w:tc>
      </w:tr>
      <w:tr w:rsidR="0082624B" w:rsidRPr="008768D2" w:rsidTr="001F56B3">
        <w:trPr>
          <w:trHeight w:val="540"/>
        </w:trPr>
        <w:tc>
          <w:tcPr>
            <w:tcW w:w="16228" w:type="dxa"/>
            <w:gridSpan w:val="5"/>
            <w:shd w:val="clear" w:color="auto" w:fill="DBE5F1"/>
          </w:tcPr>
          <w:p w:rsidR="0082624B" w:rsidRPr="008768D2" w:rsidRDefault="0082624B" w:rsidP="00B81E9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82624B" w:rsidRPr="008768D2" w:rsidTr="001F56B3">
        <w:trPr>
          <w:gridAfter w:val="1"/>
          <w:wAfter w:w="66" w:type="dxa"/>
          <w:trHeight w:val="1692"/>
        </w:trPr>
        <w:tc>
          <w:tcPr>
            <w:tcW w:w="3049" w:type="dxa"/>
            <w:vMerge w:val="restart"/>
          </w:tcPr>
          <w:p w:rsidR="0082624B" w:rsidRPr="008768D2" w:rsidRDefault="0082624B" w:rsidP="003B090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768D2">
              <w:rPr>
                <w:rFonts w:ascii="Times New Roman" w:hAnsi="Times New Roman"/>
                <w:b/>
                <w:sz w:val="26"/>
                <w:szCs w:val="26"/>
              </w:rPr>
              <w:t>Межрайонная ИФНС России №5 по Сахалинской области</w:t>
            </w:r>
          </w:p>
        </w:tc>
        <w:tc>
          <w:tcPr>
            <w:tcW w:w="0" w:type="auto"/>
          </w:tcPr>
          <w:p w:rsidR="0082624B" w:rsidRPr="008768D2" w:rsidRDefault="0082624B" w:rsidP="003B090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768D2">
              <w:rPr>
                <w:rFonts w:ascii="Times New Roman" w:hAnsi="Times New Roman"/>
                <w:color w:val="000000"/>
                <w:sz w:val="26"/>
                <w:szCs w:val="26"/>
              </w:rPr>
              <w:t>08.0</w:t>
            </w:r>
            <w:r w:rsidRPr="008768D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7</w:t>
            </w:r>
            <w:r w:rsidRPr="008768D2">
              <w:rPr>
                <w:rFonts w:ascii="Times New Roman" w:hAnsi="Times New Roman"/>
                <w:color w:val="000000"/>
                <w:sz w:val="26"/>
                <w:szCs w:val="26"/>
              </w:rPr>
              <w:t>.2016; 10:00</w:t>
            </w:r>
          </w:p>
        </w:tc>
        <w:tc>
          <w:tcPr>
            <w:tcW w:w="0" w:type="auto"/>
          </w:tcPr>
          <w:p w:rsidR="0082624B" w:rsidRPr="008768D2" w:rsidRDefault="0082624B" w:rsidP="003B09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68D2">
              <w:rPr>
                <w:rFonts w:ascii="Times New Roman" w:hAnsi="Times New Roman"/>
                <w:sz w:val="26"/>
                <w:szCs w:val="26"/>
              </w:rPr>
              <w:t>Единый день семинаров. Электронное взаимодействие с налоговыми органами. Получение государственных услуг в электронном виде</w:t>
            </w:r>
          </w:p>
          <w:p w:rsidR="0082624B" w:rsidRPr="008768D2" w:rsidRDefault="0082624B" w:rsidP="003B0900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82624B" w:rsidRPr="008768D2" w:rsidRDefault="0082624B" w:rsidP="003B090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768D2">
              <w:rPr>
                <w:rFonts w:ascii="Times New Roman" w:hAnsi="Times New Roman"/>
                <w:color w:val="000000"/>
                <w:sz w:val="26"/>
                <w:szCs w:val="26"/>
              </w:rPr>
              <w:t>Межрайонная ИФНС России №5 по Сахалинской области</w:t>
            </w:r>
          </w:p>
          <w:p w:rsidR="0082624B" w:rsidRPr="008768D2" w:rsidRDefault="0082624B" w:rsidP="003B090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768D2">
              <w:rPr>
                <w:rFonts w:ascii="Times New Roman" w:hAnsi="Times New Roman"/>
                <w:color w:val="000000"/>
                <w:sz w:val="26"/>
                <w:szCs w:val="26"/>
              </w:rPr>
              <w:t>г.Корсаков, ул.  Гвардейская, 1</w:t>
            </w:r>
          </w:p>
          <w:p w:rsidR="0082624B" w:rsidRPr="008768D2" w:rsidRDefault="0082624B" w:rsidP="003B090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2624B" w:rsidRPr="008768D2" w:rsidRDefault="0082624B" w:rsidP="003B090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768D2">
              <w:rPr>
                <w:rFonts w:ascii="Times New Roman" w:hAnsi="Times New Roman"/>
                <w:color w:val="000000"/>
                <w:sz w:val="26"/>
                <w:szCs w:val="26"/>
              </w:rPr>
              <w:t>ТОРМ г. Долинск, ул. Севастьянова,1А</w:t>
            </w:r>
          </w:p>
          <w:p w:rsidR="0082624B" w:rsidRPr="008768D2" w:rsidRDefault="0082624B" w:rsidP="003B090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2624B" w:rsidRPr="008768D2" w:rsidRDefault="0082624B" w:rsidP="003B090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768D2">
              <w:rPr>
                <w:rFonts w:ascii="Times New Roman" w:hAnsi="Times New Roman"/>
                <w:color w:val="000000"/>
                <w:sz w:val="26"/>
                <w:szCs w:val="26"/>
              </w:rPr>
              <w:t>ТОРМ пгт. Северо-Курильск, ул.Шутова, 19</w:t>
            </w:r>
          </w:p>
          <w:p w:rsidR="0082624B" w:rsidRPr="008768D2" w:rsidRDefault="0082624B" w:rsidP="003B090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2624B" w:rsidRPr="008768D2" w:rsidRDefault="0082624B" w:rsidP="003B090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768D2">
              <w:rPr>
                <w:rFonts w:ascii="Times New Roman" w:hAnsi="Times New Roman"/>
                <w:color w:val="000000"/>
                <w:sz w:val="26"/>
                <w:szCs w:val="26"/>
              </w:rPr>
              <w:t>ТОРМ пгт. Южно-</w:t>
            </w:r>
          </w:p>
          <w:p w:rsidR="0082624B" w:rsidRPr="008768D2" w:rsidRDefault="0082624B" w:rsidP="003B090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768D2">
              <w:rPr>
                <w:rFonts w:ascii="Times New Roman" w:hAnsi="Times New Roman"/>
                <w:color w:val="000000"/>
                <w:sz w:val="26"/>
                <w:szCs w:val="26"/>
              </w:rPr>
              <w:t>Курильск, кв-л. Ильичева, 1А</w:t>
            </w:r>
          </w:p>
          <w:p w:rsidR="0082624B" w:rsidRPr="008768D2" w:rsidRDefault="0082624B" w:rsidP="003B090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2624B" w:rsidRPr="008768D2" w:rsidRDefault="0082624B" w:rsidP="003B090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768D2">
              <w:rPr>
                <w:rFonts w:ascii="Times New Roman" w:hAnsi="Times New Roman"/>
                <w:color w:val="000000"/>
                <w:sz w:val="26"/>
                <w:szCs w:val="26"/>
              </w:rPr>
              <w:t>ТОРМ г. Курильск, ул.Охотская, 8</w:t>
            </w:r>
          </w:p>
        </w:tc>
      </w:tr>
      <w:tr w:rsidR="0082624B" w:rsidRPr="008768D2" w:rsidTr="001F56B3">
        <w:trPr>
          <w:gridAfter w:val="1"/>
          <w:wAfter w:w="66" w:type="dxa"/>
          <w:trHeight w:val="1692"/>
        </w:trPr>
        <w:tc>
          <w:tcPr>
            <w:tcW w:w="3049" w:type="dxa"/>
            <w:vMerge/>
          </w:tcPr>
          <w:p w:rsidR="0082624B" w:rsidRPr="008768D2" w:rsidRDefault="0082624B" w:rsidP="003B090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:rsidR="0082624B" w:rsidRPr="008768D2" w:rsidRDefault="0082624B" w:rsidP="003B090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768D2">
              <w:rPr>
                <w:rFonts w:ascii="Times New Roman" w:hAnsi="Times New Roman"/>
                <w:color w:val="000000"/>
                <w:sz w:val="26"/>
                <w:szCs w:val="26"/>
              </w:rPr>
              <w:t>09.0</w:t>
            </w:r>
            <w:r w:rsidRPr="008768D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7</w:t>
            </w:r>
            <w:r w:rsidRPr="008768D2">
              <w:rPr>
                <w:rFonts w:ascii="Times New Roman" w:hAnsi="Times New Roman"/>
                <w:color w:val="000000"/>
                <w:sz w:val="26"/>
                <w:szCs w:val="26"/>
              </w:rPr>
              <w:t>.2016; 10:00</w:t>
            </w:r>
          </w:p>
        </w:tc>
        <w:tc>
          <w:tcPr>
            <w:tcW w:w="0" w:type="auto"/>
          </w:tcPr>
          <w:p w:rsidR="0082624B" w:rsidRPr="008768D2" w:rsidRDefault="0082624B" w:rsidP="003B09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68D2">
              <w:rPr>
                <w:rFonts w:ascii="Times New Roman" w:hAnsi="Times New Roman"/>
                <w:sz w:val="26"/>
                <w:szCs w:val="26"/>
              </w:rPr>
              <w:t>Мини-семинар в рабочую субботу по вопросам предоставления льгот по имущественным налогам, предоставление сообщений о наличии объектов недвижимого имущества или транспортных средств, признаваемых объектами налогообложения</w:t>
            </w:r>
          </w:p>
        </w:tc>
        <w:tc>
          <w:tcPr>
            <w:tcW w:w="0" w:type="auto"/>
          </w:tcPr>
          <w:p w:rsidR="0082624B" w:rsidRPr="008768D2" w:rsidRDefault="0082624B" w:rsidP="003B090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768D2">
              <w:rPr>
                <w:rFonts w:ascii="Times New Roman" w:hAnsi="Times New Roman"/>
                <w:color w:val="000000"/>
                <w:sz w:val="26"/>
                <w:szCs w:val="26"/>
              </w:rPr>
              <w:t>Межрайонная ИФНС России №5 по Сахалинской области</w:t>
            </w:r>
          </w:p>
          <w:p w:rsidR="0082624B" w:rsidRPr="008768D2" w:rsidRDefault="0082624B" w:rsidP="003B090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768D2">
              <w:rPr>
                <w:rFonts w:ascii="Times New Roman" w:hAnsi="Times New Roman"/>
                <w:color w:val="000000"/>
                <w:sz w:val="26"/>
                <w:szCs w:val="26"/>
              </w:rPr>
              <w:t>г.Корсаков, ул.  Гвардейская, 1</w:t>
            </w:r>
          </w:p>
          <w:p w:rsidR="0082624B" w:rsidRPr="008768D2" w:rsidRDefault="0082624B" w:rsidP="003B090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2624B" w:rsidRPr="008768D2" w:rsidRDefault="0082624B" w:rsidP="003B090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768D2">
              <w:rPr>
                <w:rFonts w:ascii="Times New Roman" w:hAnsi="Times New Roman"/>
                <w:color w:val="000000"/>
                <w:sz w:val="26"/>
                <w:szCs w:val="26"/>
              </w:rPr>
              <w:t>ТОРМ г. Долинск, ул. Севастьянова,1А</w:t>
            </w:r>
          </w:p>
          <w:p w:rsidR="0082624B" w:rsidRPr="008768D2" w:rsidRDefault="0082624B" w:rsidP="003B090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2624B" w:rsidRPr="008768D2" w:rsidRDefault="0082624B" w:rsidP="003B090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768D2">
              <w:rPr>
                <w:rFonts w:ascii="Times New Roman" w:hAnsi="Times New Roman"/>
                <w:color w:val="000000"/>
                <w:sz w:val="26"/>
                <w:szCs w:val="26"/>
              </w:rPr>
              <w:t>ТОРМ пгт. Северо-Курильск, ул.Шутова, 19</w:t>
            </w:r>
          </w:p>
          <w:p w:rsidR="0082624B" w:rsidRPr="008768D2" w:rsidRDefault="0082624B" w:rsidP="003B090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2624B" w:rsidRPr="008768D2" w:rsidRDefault="0082624B" w:rsidP="003B090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768D2">
              <w:rPr>
                <w:rFonts w:ascii="Times New Roman" w:hAnsi="Times New Roman"/>
                <w:color w:val="000000"/>
                <w:sz w:val="26"/>
                <w:szCs w:val="26"/>
              </w:rPr>
              <w:t>ТОРМ пгт. Южно-</w:t>
            </w:r>
          </w:p>
          <w:p w:rsidR="0082624B" w:rsidRPr="008768D2" w:rsidRDefault="0082624B" w:rsidP="003B090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768D2">
              <w:rPr>
                <w:rFonts w:ascii="Times New Roman" w:hAnsi="Times New Roman"/>
                <w:color w:val="000000"/>
                <w:sz w:val="26"/>
                <w:szCs w:val="26"/>
              </w:rPr>
              <w:t>Курильск, кв-л. Ильичева, 1А</w:t>
            </w:r>
          </w:p>
          <w:p w:rsidR="0082624B" w:rsidRPr="008768D2" w:rsidRDefault="0082624B" w:rsidP="003B090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2624B" w:rsidRPr="008768D2" w:rsidRDefault="0082624B" w:rsidP="003B090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768D2">
              <w:rPr>
                <w:rFonts w:ascii="Times New Roman" w:hAnsi="Times New Roman"/>
                <w:color w:val="000000"/>
                <w:sz w:val="26"/>
                <w:szCs w:val="26"/>
              </w:rPr>
              <w:t>ТОРМ г. Курильск, ул.Охотская, 8</w:t>
            </w:r>
          </w:p>
        </w:tc>
      </w:tr>
      <w:tr w:rsidR="0082624B" w:rsidRPr="008768D2" w:rsidTr="001F56B3">
        <w:trPr>
          <w:gridAfter w:val="1"/>
          <w:wAfter w:w="66" w:type="dxa"/>
          <w:trHeight w:val="1692"/>
        </w:trPr>
        <w:tc>
          <w:tcPr>
            <w:tcW w:w="3049" w:type="dxa"/>
            <w:vMerge/>
          </w:tcPr>
          <w:p w:rsidR="0082624B" w:rsidRPr="008768D2" w:rsidRDefault="0082624B" w:rsidP="003B090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:rsidR="0082624B" w:rsidRPr="008768D2" w:rsidRDefault="0082624B" w:rsidP="003B090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768D2">
              <w:rPr>
                <w:rFonts w:ascii="Times New Roman" w:hAnsi="Times New Roman"/>
                <w:color w:val="000000"/>
                <w:sz w:val="26"/>
                <w:szCs w:val="26"/>
              </w:rPr>
              <w:t>23.0</w:t>
            </w:r>
            <w:r w:rsidRPr="008768D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7</w:t>
            </w:r>
            <w:r w:rsidRPr="008768D2">
              <w:rPr>
                <w:rFonts w:ascii="Times New Roman" w:hAnsi="Times New Roman"/>
                <w:color w:val="000000"/>
                <w:sz w:val="26"/>
                <w:szCs w:val="26"/>
              </w:rPr>
              <w:t>.2016; 10:00</w:t>
            </w:r>
          </w:p>
        </w:tc>
        <w:tc>
          <w:tcPr>
            <w:tcW w:w="0" w:type="auto"/>
          </w:tcPr>
          <w:p w:rsidR="0082624B" w:rsidRPr="008768D2" w:rsidRDefault="0082624B" w:rsidP="003B09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68D2">
              <w:rPr>
                <w:rFonts w:ascii="Times New Roman" w:hAnsi="Times New Roman"/>
                <w:sz w:val="26"/>
                <w:szCs w:val="26"/>
              </w:rPr>
              <w:t>Мини-семинар в рабочую субботу по вопросам исчисления и уплаты имущественных налогов за 2015 год. Подключение к сервису «Личный кабинет». Получение уведомлений на уплату имущественных налогов через «Личный кабинет».</w:t>
            </w:r>
          </w:p>
        </w:tc>
        <w:tc>
          <w:tcPr>
            <w:tcW w:w="0" w:type="auto"/>
          </w:tcPr>
          <w:p w:rsidR="0082624B" w:rsidRPr="008768D2" w:rsidRDefault="0082624B" w:rsidP="003B090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768D2">
              <w:rPr>
                <w:rFonts w:ascii="Times New Roman" w:hAnsi="Times New Roman"/>
                <w:color w:val="000000"/>
                <w:sz w:val="26"/>
                <w:szCs w:val="26"/>
              </w:rPr>
              <w:t>Межрайонная ИФНС России №5 по Сахалинской области</w:t>
            </w:r>
          </w:p>
          <w:p w:rsidR="0082624B" w:rsidRPr="008768D2" w:rsidRDefault="0082624B" w:rsidP="003B090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768D2">
              <w:rPr>
                <w:rFonts w:ascii="Times New Roman" w:hAnsi="Times New Roman"/>
                <w:color w:val="000000"/>
                <w:sz w:val="26"/>
                <w:szCs w:val="26"/>
              </w:rPr>
              <w:t>г.Корсаков, ул.  Гвардейская, 1</w:t>
            </w:r>
          </w:p>
          <w:p w:rsidR="0082624B" w:rsidRPr="008768D2" w:rsidRDefault="0082624B" w:rsidP="003B090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2624B" w:rsidRPr="008768D2" w:rsidRDefault="0082624B" w:rsidP="003B090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768D2">
              <w:rPr>
                <w:rFonts w:ascii="Times New Roman" w:hAnsi="Times New Roman"/>
                <w:color w:val="000000"/>
                <w:sz w:val="26"/>
                <w:szCs w:val="26"/>
              </w:rPr>
              <w:t>ТОРМ г. Долинск, ул. Севастьянова,1А</w:t>
            </w:r>
          </w:p>
        </w:tc>
      </w:tr>
      <w:tr w:rsidR="0082624B" w:rsidRPr="008768D2" w:rsidTr="001F56B3">
        <w:trPr>
          <w:gridAfter w:val="1"/>
          <w:wAfter w:w="66" w:type="dxa"/>
          <w:trHeight w:val="1692"/>
        </w:trPr>
        <w:tc>
          <w:tcPr>
            <w:tcW w:w="3049" w:type="dxa"/>
            <w:vMerge/>
          </w:tcPr>
          <w:p w:rsidR="0082624B" w:rsidRPr="008768D2" w:rsidRDefault="0082624B" w:rsidP="003B090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:rsidR="0082624B" w:rsidRPr="008768D2" w:rsidRDefault="0082624B" w:rsidP="003B090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768D2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Pr="008768D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2</w:t>
            </w:r>
            <w:r w:rsidRPr="008768D2">
              <w:rPr>
                <w:rFonts w:ascii="Times New Roman" w:hAnsi="Times New Roman"/>
                <w:color w:val="000000"/>
                <w:sz w:val="26"/>
                <w:szCs w:val="26"/>
              </w:rPr>
              <w:t>.0</w:t>
            </w:r>
            <w:r w:rsidRPr="008768D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8</w:t>
            </w:r>
            <w:r w:rsidRPr="008768D2">
              <w:rPr>
                <w:rFonts w:ascii="Times New Roman" w:hAnsi="Times New Roman"/>
                <w:color w:val="000000"/>
                <w:sz w:val="26"/>
                <w:szCs w:val="26"/>
              </w:rPr>
              <w:t>.2016; 10:00</w:t>
            </w:r>
          </w:p>
        </w:tc>
        <w:tc>
          <w:tcPr>
            <w:tcW w:w="0" w:type="auto"/>
          </w:tcPr>
          <w:p w:rsidR="0082624B" w:rsidRPr="008768D2" w:rsidRDefault="0082624B" w:rsidP="003B09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68D2">
              <w:rPr>
                <w:rFonts w:ascii="Times New Roman" w:hAnsi="Times New Roman"/>
                <w:sz w:val="26"/>
                <w:szCs w:val="26"/>
              </w:rPr>
              <w:t xml:space="preserve">Единый день семинаров. Преимущества электронного документооборота налогоплательщиков с налоговыми органами. </w:t>
            </w:r>
          </w:p>
        </w:tc>
        <w:tc>
          <w:tcPr>
            <w:tcW w:w="0" w:type="auto"/>
          </w:tcPr>
          <w:p w:rsidR="0082624B" w:rsidRPr="008768D2" w:rsidRDefault="0082624B" w:rsidP="003B090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768D2">
              <w:rPr>
                <w:rFonts w:ascii="Times New Roman" w:hAnsi="Times New Roman"/>
                <w:color w:val="000000"/>
                <w:sz w:val="26"/>
                <w:szCs w:val="26"/>
              </w:rPr>
              <w:t>Межрайонная ИФНС России №5 по Сахалинской области</w:t>
            </w:r>
          </w:p>
          <w:p w:rsidR="0082624B" w:rsidRPr="008768D2" w:rsidRDefault="0082624B" w:rsidP="003B090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768D2">
              <w:rPr>
                <w:rFonts w:ascii="Times New Roman" w:hAnsi="Times New Roman"/>
                <w:color w:val="000000"/>
                <w:sz w:val="26"/>
                <w:szCs w:val="26"/>
              </w:rPr>
              <w:t>г.Корсаков, ул.  Гвардейская, 1</w:t>
            </w:r>
          </w:p>
          <w:p w:rsidR="0082624B" w:rsidRPr="008768D2" w:rsidRDefault="0082624B" w:rsidP="003B090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2624B" w:rsidRPr="008768D2" w:rsidRDefault="0082624B" w:rsidP="003B090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768D2">
              <w:rPr>
                <w:rFonts w:ascii="Times New Roman" w:hAnsi="Times New Roman"/>
                <w:color w:val="000000"/>
                <w:sz w:val="26"/>
                <w:szCs w:val="26"/>
              </w:rPr>
              <w:t>ТОРМ г. Долинск, ул. Севастьянова,1А</w:t>
            </w:r>
          </w:p>
          <w:p w:rsidR="0082624B" w:rsidRPr="008768D2" w:rsidRDefault="0082624B" w:rsidP="003B090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2624B" w:rsidRPr="008768D2" w:rsidRDefault="0082624B" w:rsidP="003B090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768D2">
              <w:rPr>
                <w:rFonts w:ascii="Times New Roman" w:hAnsi="Times New Roman"/>
                <w:color w:val="000000"/>
                <w:sz w:val="26"/>
                <w:szCs w:val="26"/>
              </w:rPr>
              <w:t>ТОРМ пгт. Северо-Курильск, ул.Шутова, 19</w:t>
            </w:r>
          </w:p>
          <w:p w:rsidR="0082624B" w:rsidRPr="008768D2" w:rsidRDefault="0082624B" w:rsidP="003B090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2624B" w:rsidRPr="008768D2" w:rsidRDefault="0082624B" w:rsidP="003B090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768D2">
              <w:rPr>
                <w:rFonts w:ascii="Times New Roman" w:hAnsi="Times New Roman"/>
                <w:color w:val="000000"/>
                <w:sz w:val="26"/>
                <w:szCs w:val="26"/>
              </w:rPr>
              <w:t>ТОРМ пгт. Южно-</w:t>
            </w:r>
          </w:p>
          <w:p w:rsidR="0082624B" w:rsidRPr="008768D2" w:rsidRDefault="0082624B" w:rsidP="003B090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768D2">
              <w:rPr>
                <w:rFonts w:ascii="Times New Roman" w:hAnsi="Times New Roman"/>
                <w:color w:val="000000"/>
                <w:sz w:val="26"/>
                <w:szCs w:val="26"/>
              </w:rPr>
              <w:t>Курильск, кв-л. Ильичева, 1А</w:t>
            </w:r>
          </w:p>
          <w:p w:rsidR="0082624B" w:rsidRPr="008768D2" w:rsidRDefault="0082624B" w:rsidP="003B090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2624B" w:rsidRPr="008768D2" w:rsidRDefault="0082624B" w:rsidP="003B090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768D2">
              <w:rPr>
                <w:rFonts w:ascii="Times New Roman" w:hAnsi="Times New Roman"/>
                <w:color w:val="000000"/>
                <w:sz w:val="26"/>
                <w:szCs w:val="26"/>
              </w:rPr>
              <w:t>ТОРМ г. Курильск, ул.Охотская, 8</w:t>
            </w:r>
          </w:p>
        </w:tc>
      </w:tr>
      <w:tr w:rsidR="0082624B" w:rsidRPr="008768D2" w:rsidTr="001F56B3">
        <w:trPr>
          <w:gridAfter w:val="1"/>
          <w:wAfter w:w="66" w:type="dxa"/>
          <w:trHeight w:val="1692"/>
        </w:trPr>
        <w:tc>
          <w:tcPr>
            <w:tcW w:w="3049" w:type="dxa"/>
            <w:vMerge/>
          </w:tcPr>
          <w:p w:rsidR="0082624B" w:rsidRPr="008768D2" w:rsidRDefault="0082624B" w:rsidP="003B090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:rsidR="0082624B" w:rsidRPr="008768D2" w:rsidRDefault="0082624B" w:rsidP="003B090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768D2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Pr="008768D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3</w:t>
            </w:r>
            <w:r w:rsidRPr="008768D2">
              <w:rPr>
                <w:rFonts w:ascii="Times New Roman" w:hAnsi="Times New Roman"/>
                <w:color w:val="000000"/>
                <w:sz w:val="26"/>
                <w:szCs w:val="26"/>
              </w:rPr>
              <w:t>.0</w:t>
            </w:r>
            <w:r w:rsidRPr="008768D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8</w:t>
            </w:r>
            <w:r w:rsidRPr="008768D2">
              <w:rPr>
                <w:rFonts w:ascii="Times New Roman" w:hAnsi="Times New Roman"/>
                <w:color w:val="000000"/>
                <w:sz w:val="26"/>
                <w:szCs w:val="26"/>
              </w:rPr>
              <w:t>.2016; 10:00</w:t>
            </w:r>
          </w:p>
        </w:tc>
        <w:tc>
          <w:tcPr>
            <w:tcW w:w="0" w:type="auto"/>
          </w:tcPr>
          <w:p w:rsidR="0082624B" w:rsidRPr="008768D2" w:rsidRDefault="0082624B" w:rsidP="003B09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68D2">
              <w:rPr>
                <w:rFonts w:ascii="Times New Roman" w:hAnsi="Times New Roman"/>
                <w:sz w:val="26"/>
                <w:szCs w:val="26"/>
              </w:rPr>
              <w:t>Мини-семинар в рабочую субботу по вопросам предоставления льгот по имущественным налогам, предоставление сообщений о наличии объектов недвижимого имущества или транспортных средств, признаваемых объектами налогообложения</w:t>
            </w:r>
          </w:p>
        </w:tc>
        <w:tc>
          <w:tcPr>
            <w:tcW w:w="0" w:type="auto"/>
          </w:tcPr>
          <w:p w:rsidR="0082624B" w:rsidRPr="008768D2" w:rsidRDefault="0082624B" w:rsidP="003B090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768D2">
              <w:rPr>
                <w:rFonts w:ascii="Times New Roman" w:hAnsi="Times New Roman"/>
                <w:color w:val="000000"/>
                <w:sz w:val="26"/>
                <w:szCs w:val="26"/>
              </w:rPr>
              <w:t>Межрайонная ИФНС России №5 по Сахалинской области</w:t>
            </w:r>
          </w:p>
          <w:p w:rsidR="0082624B" w:rsidRPr="008768D2" w:rsidRDefault="0082624B" w:rsidP="003B090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768D2">
              <w:rPr>
                <w:rFonts w:ascii="Times New Roman" w:hAnsi="Times New Roman"/>
                <w:color w:val="000000"/>
                <w:sz w:val="26"/>
                <w:szCs w:val="26"/>
              </w:rPr>
              <w:t>г.Корсаков, ул.  Гвардейская, 1</w:t>
            </w:r>
          </w:p>
          <w:p w:rsidR="0082624B" w:rsidRPr="008768D2" w:rsidRDefault="0082624B" w:rsidP="003B090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2624B" w:rsidRPr="008768D2" w:rsidRDefault="0082624B" w:rsidP="003B090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768D2">
              <w:rPr>
                <w:rFonts w:ascii="Times New Roman" w:hAnsi="Times New Roman"/>
                <w:color w:val="000000"/>
                <w:sz w:val="26"/>
                <w:szCs w:val="26"/>
              </w:rPr>
              <w:t>ТОРМ г. Долинск, ул. Севастьянова,1А</w:t>
            </w:r>
          </w:p>
          <w:p w:rsidR="0082624B" w:rsidRPr="008768D2" w:rsidRDefault="0082624B" w:rsidP="003B090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2624B" w:rsidRPr="008768D2" w:rsidRDefault="0082624B" w:rsidP="003B090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768D2">
              <w:rPr>
                <w:rFonts w:ascii="Times New Roman" w:hAnsi="Times New Roman"/>
                <w:color w:val="000000"/>
                <w:sz w:val="26"/>
                <w:szCs w:val="26"/>
              </w:rPr>
              <w:t>ТОРМ пгт. Северо-Курильск, ул.Шутова, 19</w:t>
            </w:r>
          </w:p>
          <w:p w:rsidR="0082624B" w:rsidRPr="008768D2" w:rsidRDefault="0082624B" w:rsidP="003B090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2624B" w:rsidRPr="008768D2" w:rsidRDefault="0082624B" w:rsidP="003B090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768D2">
              <w:rPr>
                <w:rFonts w:ascii="Times New Roman" w:hAnsi="Times New Roman"/>
                <w:color w:val="000000"/>
                <w:sz w:val="26"/>
                <w:szCs w:val="26"/>
              </w:rPr>
              <w:t>ТОРМ пгт. Южно-</w:t>
            </w:r>
          </w:p>
          <w:p w:rsidR="0082624B" w:rsidRPr="008768D2" w:rsidRDefault="0082624B" w:rsidP="003B090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768D2">
              <w:rPr>
                <w:rFonts w:ascii="Times New Roman" w:hAnsi="Times New Roman"/>
                <w:color w:val="000000"/>
                <w:sz w:val="26"/>
                <w:szCs w:val="26"/>
              </w:rPr>
              <w:t>Курильск, кв-л. Ильичева, 1А</w:t>
            </w:r>
          </w:p>
          <w:p w:rsidR="0082624B" w:rsidRPr="008768D2" w:rsidRDefault="0082624B" w:rsidP="003B090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2624B" w:rsidRPr="008768D2" w:rsidRDefault="0082624B" w:rsidP="003B090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768D2">
              <w:rPr>
                <w:rFonts w:ascii="Times New Roman" w:hAnsi="Times New Roman"/>
                <w:color w:val="000000"/>
                <w:sz w:val="26"/>
                <w:szCs w:val="26"/>
              </w:rPr>
              <w:t>ТОРМ г. Курильск, ул.Охотская, 8</w:t>
            </w:r>
          </w:p>
        </w:tc>
      </w:tr>
      <w:tr w:rsidR="0082624B" w:rsidRPr="008768D2" w:rsidTr="001F56B3">
        <w:trPr>
          <w:gridAfter w:val="1"/>
          <w:wAfter w:w="66" w:type="dxa"/>
          <w:trHeight w:val="1692"/>
        </w:trPr>
        <w:tc>
          <w:tcPr>
            <w:tcW w:w="3049" w:type="dxa"/>
            <w:vMerge/>
          </w:tcPr>
          <w:p w:rsidR="0082624B" w:rsidRPr="008768D2" w:rsidRDefault="0082624B" w:rsidP="003B090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:rsidR="0082624B" w:rsidRPr="008768D2" w:rsidRDefault="0082624B" w:rsidP="003B090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768D2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 w:rsidRPr="008768D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7</w:t>
            </w:r>
            <w:r w:rsidRPr="008768D2">
              <w:rPr>
                <w:rFonts w:ascii="Times New Roman" w:hAnsi="Times New Roman"/>
                <w:color w:val="000000"/>
                <w:sz w:val="26"/>
                <w:szCs w:val="26"/>
              </w:rPr>
              <w:t>.0</w:t>
            </w:r>
            <w:r w:rsidRPr="008768D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8</w:t>
            </w:r>
            <w:r w:rsidRPr="008768D2">
              <w:rPr>
                <w:rFonts w:ascii="Times New Roman" w:hAnsi="Times New Roman"/>
                <w:color w:val="000000"/>
                <w:sz w:val="26"/>
                <w:szCs w:val="26"/>
              </w:rPr>
              <w:t>.2016; 10:00</w:t>
            </w:r>
          </w:p>
        </w:tc>
        <w:tc>
          <w:tcPr>
            <w:tcW w:w="0" w:type="auto"/>
          </w:tcPr>
          <w:p w:rsidR="0082624B" w:rsidRPr="008768D2" w:rsidRDefault="0082624B" w:rsidP="003B09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68D2">
              <w:rPr>
                <w:rFonts w:ascii="Times New Roman" w:hAnsi="Times New Roman"/>
                <w:sz w:val="26"/>
                <w:szCs w:val="26"/>
              </w:rPr>
              <w:t xml:space="preserve">Мини-семинар в рабочую субботу по вопросам исчисления и уплаты имущественных налогов за 2015 год. Подключение к сервису «Личный кабинет». Получение уведомлений на уплату имущественных налогов через «Личный кабинет». </w:t>
            </w:r>
          </w:p>
        </w:tc>
        <w:tc>
          <w:tcPr>
            <w:tcW w:w="0" w:type="auto"/>
          </w:tcPr>
          <w:p w:rsidR="0082624B" w:rsidRPr="008768D2" w:rsidRDefault="0082624B" w:rsidP="003B090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768D2">
              <w:rPr>
                <w:rFonts w:ascii="Times New Roman" w:hAnsi="Times New Roman"/>
                <w:color w:val="000000"/>
                <w:sz w:val="26"/>
                <w:szCs w:val="26"/>
              </w:rPr>
              <w:t>Межрайонная ИФНС России №5 по Сахалинской области</w:t>
            </w:r>
          </w:p>
          <w:p w:rsidR="0082624B" w:rsidRPr="008768D2" w:rsidRDefault="0082624B" w:rsidP="003B090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768D2">
              <w:rPr>
                <w:rFonts w:ascii="Times New Roman" w:hAnsi="Times New Roman"/>
                <w:color w:val="000000"/>
                <w:sz w:val="26"/>
                <w:szCs w:val="26"/>
              </w:rPr>
              <w:t>г.Корсаков, ул.  Гвардейская, 1</w:t>
            </w:r>
          </w:p>
          <w:p w:rsidR="0082624B" w:rsidRPr="008768D2" w:rsidRDefault="0082624B" w:rsidP="003B090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2624B" w:rsidRPr="008768D2" w:rsidRDefault="0082624B" w:rsidP="003B090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768D2">
              <w:rPr>
                <w:rFonts w:ascii="Times New Roman" w:hAnsi="Times New Roman"/>
                <w:color w:val="000000"/>
                <w:sz w:val="26"/>
                <w:szCs w:val="26"/>
              </w:rPr>
              <w:t>ТОРМ г. Долинск, ул. Севастьянова,1А</w:t>
            </w:r>
          </w:p>
          <w:p w:rsidR="0082624B" w:rsidRPr="008768D2" w:rsidRDefault="0082624B" w:rsidP="003B090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82624B" w:rsidRPr="008768D2" w:rsidTr="001F56B3">
        <w:trPr>
          <w:gridAfter w:val="1"/>
          <w:wAfter w:w="66" w:type="dxa"/>
          <w:trHeight w:val="1692"/>
        </w:trPr>
        <w:tc>
          <w:tcPr>
            <w:tcW w:w="3049" w:type="dxa"/>
            <w:vMerge/>
          </w:tcPr>
          <w:p w:rsidR="0082624B" w:rsidRPr="008768D2" w:rsidRDefault="0082624B" w:rsidP="003B090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:rsidR="0082624B" w:rsidRPr="008768D2" w:rsidRDefault="0082624B" w:rsidP="003B090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768D2">
              <w:rPr>
                <w:rFonts w:ascii="Times New Roman" w:hAnsi="Times New Roman"/>
                <w:color w:val="000000"/>
                <w:sz w:val="26"/>
                <w:szCs w:val="26"/>
              </w:rPr>
              <w:t>09.0</w:t>
            </w:r>
            <w:r w:rsidRPr="008768D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9</w:t>
            </w:r>
            <w:r w:rsidRPr="008768D2">
              <w:rPr>
                <w:rFonts w:ascii="Times New Roman" w:hAnsi="Times New Roman"/>
                <w:color w:val="000000"/>
                <w:sz w:val="26"/>
                <w:szCs w:val="26"/>
              </w:rPr>
              <w:t>.2016; 10:00</w:t>
            </w:r>
          </w:p>
        </w:tc>
        <w:tc>
          <w:tcPr>
            <w:tcW w:w="0" w:type="auto"/>
          </w:tcPr>
          <w:p w:rsidR="0082624B" w:rsidRPr="008768D2" w:rsidRDefault="0082624B" w:rsidP="003B09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68D2">
              <w:rPr>
                <w:rFonts w:ascii="Times New Roman" w:hAnsi="Times New Roman"/>
                <w:sz w:val="26"/>
                <w:szCs w:val="26"/>
              </w:rPr>
              <w:t>Единый день семинаров. Преимущества электронного документооборота налогоплательщиков с налоговыми органами. Вопросы перехода на представление отчетности в электронной форме по ТКС</w:t>
            </w:r>
          </w:p>
          <w:p w:rsidR="0082624B" w:rsidRPr="008768D2" w:rsidRDefault="0082624B" w:rsidP="003B09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82624B" w:rsidRPr="008768D2" w:rsidRDefault="0082624B" w:rsidP="003B090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768D2">
              <w:rPr>
                <w:rFonts w:ascii="Times New Roman" w:hAnsi="Times New Roman"/>
                <w:color w:val="000000"/>
                <w:sz w:val="26"/>
                <w:szCs w:val="26"/>
              </w:rPr>
              <w:t>Межрайонная ИФНС России №5 по Сахалинской области</w:t>
            </w:r>
          </w:p>
          <w:p w:rsidR="0082624B" w:rsidRPr="008768D2" w:rsidRDefault="0082624B" w:rsidP="003B090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768D2">
              <w:rPr>
                <w:rFonts w:ascii="Times New Roman" w:hAnsi="Times New Roman"/>
                <w:color w:val="000000"/>
                <w:sz w:val="26"/>
                <w:szCs w:val="26"/>
              </w:rPr>
              <w:t>г.Корсаков, ул.  Гвардейская, 1</w:t>
            </w:r>
          </w:p>
          <w:p w:rsidR="0082624B" w:rsidRPr="008768D2" w:rsidRDefault="0082624B" w:rsidP="003B090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2624B" w:rsidRPr="008768D2" w:rsidRDefault="0082624B" w:rsidP="003B090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768D2">
              <w:rPr>
                <w:rFonts w:ascii="Times New Roman" w:hAnsi="Times New Roman"/>
                <w:color w:val="000000"/>
                <w:sz w:val="26"/>
                <w:szCs w:val="26"/>
              </w:rPr>
              <w:t>ТОРМ г. Долинск, ул. Севастьянова,1А</w:t>
            </w:r>
          </w:p>
          <w:p w:rsidR="0082624B" w:rsidRPr="008768D2" w:rsidRDefault="0082624B" w:rsidP="003B090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768D2">
              <w:rPr>
                <w:rFonts w:ascii="Times New Roman" w:hAnsi="Times New Roman"/>
                <w:color w:val="000000"/>
                <w:sz w:val="26"/>
                <w:szCs w:val="26"/>
              </w:rPr>
              <w:t>ТОРМ пгт. Северо-Курильск, ул.Шутова, 19</w:t>
            </w:r>
          </w:p>
          <w:p w:rsidR="0082624B" w:rsidRPr="008768D2" w:rsidRDefault="0082624B" w:rsidP="003B090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2624B" w:rsidRPr="008768D2" w:rsidRDefault="0082624B" w:rsidP="003B090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768D2">
              <w:rPr>
                <w:rFonts w:ascii="Times New Roman" w:hAnsi="Times New Roman"/>
                <w:color w:val="000000"/>
                <w:sz w:val="26"/>
                <w:szCs w:val="26"/>
              </w:rPr>
              <w:t>ТОРМ пгт. Южно-</w:t>
            </w:r>
          </w:p>
          <w:p w:rsidR="0082624B" w:rsidRPr="008768D2" w:rsidRDefault="0082624B" w:rsidP="003B090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768D2">
              <w:rPr>
                <w:rFonts w:ascii="Times New Roman" w:hAnsi="Times New Roman"/>
                <w:color w:val="000000"/>
                <w:sz w:val="26"/>
                <w:szCs w:val="26"/>
              </w:rPr>
              <w:t>Курильск, кв-л. Ильичева, 1А</w:t>
            </w:r>
          </w:p>
          <w:p w:rsidR="0082624B" w:rsidRPr="008768D2" w:rsidRDefault="0082624B" w:rsidP="003B090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2624B" w:rsidRPr="008768D2" w:rsidRDefault="0082624B" w:rsidP="003B090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768D2">
              <w:rPr>
                <w:rFonts w:ascii="Times New Roman" w:hAnsi="Times New Roman"/>
                <w:color w:val="000000"/>
                <w:sz w:val="26"/>
                <w:szCs w:val="26"/>
              </w:rPr>
              <w:t>ТОРМ г. Курильск, ул.Охотская, 8</w:t>
            </w:r>
          </w:p>
        </w:tc>
      </w:tr>
      <w:tr w:rsidR="0082624B" w:rsidRPr="008768D2" w:rsidTr="001F56B3">
        <w:trPr>
          <w:gridAfter w:val="1"/>
          <w:wAfter w:w="66" w:type="dxa"/>
          <w:trHeight w:val="1692"/>
        </w:trPr>
        <w:tc>
          <w:tcPr>
            <w:tcW w:w="3049" w:type="dxa"/>
            <w:vMerge/>
          </w:tcPr>
          <w:p w:rsidR="0082624B" w:rsidRPr="008768D2" w:rsidRDefault="0082624B" w:rsidP="003B090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:rsidR="0082624B" w:rsidRPr="008768D2" w:rsidRDefault="0082624B" w:rsidP="003B090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768D2">
              <w:rPr>
                <w:rFonts w:ascii="Times New Roman" w:hAnsi="Times New Roman"/>
                <w:color w:val="000000"/>
                <w:sz w:val="26"/>
                <w:szCs w:val="26"/>
              </w:rPr>
              <w:t>10.0</w:t>
            </w:r>
            <w:r w:rsidRPr="008768D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9</w:t>
            </w:r>
            <w:r w:rsidRPr="008768D2">
              <w:rPr>
                <w:rFonts w:ascii="Times New Roman" w:hAnsi="Times New Roman"/>
                <w:color w:val="000000"/>
                <w:sz w:val="26"/>
                <w:szCs w:val="26"/>
              </w:rPr>
              <w:t>.2016; 10:00</w:t>
            </w:r>
          </w:p>
        </w:tc>
        <w:tc>
          <w:tcPr>
            <w:tcW w:w="0" w:type="auto"/>
          </w:tcPr>
          <w:p w:rsidR="0082624B" w:rsidRPr="008768D2" w:rsidRDefault="0082624B" w:rsidP="003B09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68D2">
              <w:rPr>
                <w:rFonts w:ascii="Times New Roman" w:hAnsi="Times New Roman"/>
                <w:sz w:val="26"/>
                <w:szCs w:val="26"/>
              </w:rPr>
              <w:t>Мини-семинар в рабочую субботу.  Преимущества электронного документооборота налогоплательщиков с налоговыми органами. Вопросы перехода на представление отчетности в электронной форме по ТКС</w:t>
            </w:r>
          </w:p>
          <w:p w:rsidR="0082624B" w:rsidRPr="008768D2" w:rsidRDefault="0082624B" w:rsidP="003B09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82624B" w:rsidRPr="008768D2" w:rsidRDefault="0082624B" w:rsidP="003B090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768D2">
              <w:rPr>
                <w:rFonts w:ascii="Times New Roman" w:hAnsi="Times New Roman"/>
                <w:color w:val="000000"/>
                <w:sz w:val="26"/>
                <w:szCs w:val="26"/>
              </w:rPr>
              <w:t>Межрайонная ИФНС России №5 по Сахалинской области</w:t>
            </w:r>
          </w:p>
          <w:p w:rsidR="0082624B" w:rsidRPr="008768D2" w:rsidRDefault="0082624B" w:rsidP="003B090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768D2">
              <w:rPr>
                <w:rFonts w:ascii="Times New Roman" w:hAnsi="Times New Roman"/>
                <w:color w:val="000000"/>
                <w:sz w:val="26"/>
                <w:szCs w:val="26"/>
              </w:rPr>
              <w:t>г.Корсаков, ул.  Гвардейская, 1</w:t>
            </w:r>
          </w:p>
          <w:p w:rsidR="0082624B" w:rsidRPr="008768D2" w:rsidRDefault="0082624B" w:rsidP="003B090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2624B" w:rsidRPr="008768D2" w:rsidRDefault="0082624B" w:rsidP="003B090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768D2">
              <w:rPr>
                <w:rFonts w:ascii="Times New Roman" w:hAnsi="Times New Roman"/>
                <w:color w:val="000000"/>
                <w:sz w:val="26"/>
                <w:szCs w:val="26"/>
              </w:rPr>
              <w:t>ТОРМ г. Долинск, ул. Севастьянова,1А</w:t>
            </w:r>
          </w:p>
          <w:p w:rsidR="0082624B" w:rsidRPr="008768D2" w:rsidRDefault="0082624B" w:rsidP="003B090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2624B" w:rsidRPr="008768D2" w:rsidRDefault="0082624B" w:rsidP="003B090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768D2">
              <w:rPr>
                <w:rFonts w:ascii="Times New Roman" w:hAnsi="Times New Roman"/>
                <w:color w:val="000000"/>
                <w:sz w:val="26"/>
                <w:szCs w:val="26"/>
              </w:rPr>
              <w:t>ТОРМ пгт. Северо-Курильск, ул.Шутова, 19</w:t>
            </w:r>
          </w:p>
          <w:p w:rsidR="0082624B" w:rsidRPr="008768D2" w:rsidRDefault="0082624B" w:rsidP="003B090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2624B" w:rsidRPr="008768D2" w:rsidRDefault="0082624B" w:rsidP="003B090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768D2">
              <w:rPr>
                <w:rFonts w:ascii="Times New Roman" w:hAnsi="Times New Roman"/>
                <w:color w:val="000000"/>
                <w:sz w:val="26"/>
                <w:szCs w:val="26"/>
              </w:rPr>
              <w:t>ТОРМ пгт. Южно-</w:t>
            </w:r>
          </w:p>
          <w:p w:rsidR="0082624B" w:rsidRPr="008768D2" w:rsidRDefault="0082624B" w:rsidP="003B090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768D2">
              <w:rPr>
                <w:rFonts w:ascii="Times New Roman" w:hAnsi="Times New Roman"/>
                <w:color w:val="000000"/>
                <w:sz w:val="26"/>
                <w:szCs w:val="26"/>
              </w:rPr>
              <w:t>Курильск, кв-л. Ильичева, 1А</w:t>
            </w:r>
          </w:p>
          <w:p w:rsidR="0082624B" w:rsidRPr="008768D2" w:rsidRDefault="0082624B" w:rsidP="003B090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2624B" w:rsidRPr="008768D2" w:rsidRDefault="0082624B" w:rsidP="003B090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768D2">
              <w:rPr>
                <w:rFonts w:ascii="Times New Roman" w:hAnsi="Times New Roman"/>
                <w:color w:val="000000"/>
                <w:sz w:val="26"/>
                <w:szCs w:val="26"/>
              </w:rPr>
              <w:t>ТОРМ г. Курильск, ул.Охотская, 8</w:t>
            </w:r>
          </w:p>
        </w:tc>
      </w:tr>
      <w:tr w:rsidR="0082624B" w:rsidRPr="008768D2" w:rsidTr="001F56B3">
        <w:trPr>
          <w:gridAfter w:val="1"/>
          <w:wAfter w:w="66" w:type="dxa"/>
          <w:trHeight w:val="1692"/>
        </w:trPr>
        <w:tc>
          <w:tcPr>
            <w:tcW w:w="3049" w:type="dxa"/>
            <w:vMerge/>
          </w:tcPr>
          <w:p w:rsidR="0082624B" w:rsidRPr="008768D2" w:rsidRDefault="0082624B" w:rsidP="003B090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:rsidR="0082624B" w:rsidRPr="008768D2" w:rsidRDefault="0082624B" w:rsidP="003B090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768D2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 w:rsidRPr="008768D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4</w:t>
            </w:r>
            <w:r w:rsidRPr="008768D2">
              <w:rPr>
                <w:rFonts w:ascii="Times New Roman" w:hAnsi="Times New Roman"/>
                <w:color w:val="000000"/>
                <w:sz w:val="26"/>
                <w:szCs w:val="26"/>
              </w:rPr>
              <w:t>.0</w:t>
            </w:r>
            <w:r w:rsidRPr="008768D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9</w:t>
            </w:r>
            <w:r w:rsidRPr="008768D2">
              <w:rPr>
                <w:rFonts w:ascii="Times New Roman" w:hAnsi="Times New Roman"/>
                <w:color w:val="000000"/>
                <w:sz w:val="26"/>
                <w:szCs w:val="26"/>
              </w:rPr>
              <w:t>.2016; 10:00</w:t>
            </w:r>
          </w:p>
        </w:tc>
        <w:tc>
          <w:tcPr>
            <w:tcW w:w="0" w:type="auto"/>
          </w:tcPr>
          <w:p w:rsidR="0082624B" w:rsidRPr="008768D2" w:rsidRDefault="0082624B" w:rsidP="003B09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68D2">
              <w:rPr>
                <w:rFonts w:ascii="Times New Roman" w:hAnsi="Times New Roman"/>
                <w:sz w:val="26"/>
                <w:szCs w:val="26"/>
              </w:rPr>
              <w:t>Мини-семинары в рабочую субботу по вопросам предоставления льгот по имущественным налогам, предоставление сообщений о наличии объектов недвижимого имущества или транспортных средств, признаваемых объектами налогообложения</w:t>
            </w:r>
          </w:p>
        </w:tc>
        <w:tc>
          <w:tcPr>
            <w:tcW w:w="0" w:type="auto"/>
          </w:tcPr>
          <w:p w:rsidR="0082624B" w:rsidRPr="008768D2" w:rsidRDefault="0082624B" w:rsidP="003B090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768D2">
              <w:rPr>
                <w:rFonts w:ascii="Times New Roman" w:hAnsi="Times New Roman"/>
                <w:color w:val="000000"/>
                <w:sz w:val="26"/>
                <w:szCs w:val="26"/>
              </w:rPr>
              <w:t>Межрайонная ИФНС России №5 по Сахалинской области</w:t>
            </w:r>
          </w:p>
          <w:p w:rsidR="0082624B" w:rsidRPr="008768D2" w:rsidRDefault="0082624B" w:rsidP="003B090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768D2">
              <w:rPr>
                <w:rFonts w:ascii="Times New Roman" w:hAnsi="Times New Roman"/>
                <w:color w:val="000000"/>
                <w:sz w:val="26"/>
                <w:szCs w:val="26"/>
              </w:rPr>
              <w:t>г.Корсаков, ул.  Гвардейская, 1</w:t>
            </w:r>
          </w:p>
          <w:p w:rsidR="0082624B" w:rsidRPr="008768D2" w:rsidRDefault="0082624B" w:rsidP="003B090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768D2">
              <w:rPr>
                <w:rFonts w:ascii="Times New Roman" w:hAnsi="Times New Roman"/>
                <w:color w:val="000000"/>
                <w:sz w:val="26"/>
                <w:szCs w:val="26"/>
              </w:rPr>
              <w:t>ТОРМ г. Долинск, ул. Севастьянова,1А</w:t>
            </w:r>
          </w:p>
        </w:tc>
      </w:tr>
    </w:tbl>
    <w:p w:rsidR="0082624B" w:rsidRPr="002F6188" w:rsidRDefault="0082624B" w:rsidP="00B81E93">
      <w:pPr>
        <w:spacing w:after="0" w:line="240" w:lineRule="auto"/>
        <w:rPr>
          <w:rStyle w:val="SubtleReference"/>
          <w:rFonts w:ascii="Times New Roman" w:hAnsi="Times New Roman"/>
          <w:sz w:val="26"/>
          <w:szCs w:val="26"/>
        </w:rPr>
      </w:pPr>
    </w:p>
    <w:sectPr w:rsidR="0082624B" w:rsidRPr="002F6188" w:rsidSect="004438F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1E18"/>
    <w:rsid w:val="0000187A"/>
    <w:rsid w:val="00014E92"/>
    <w:rsid w:val="0002286D"/>
    <w:rsid w:val="0002583A"/>
    <w:rsid w:val="00031FB6"/>
    <w:rsid w:val="00040923"/>
    <w:rsid w:val="00052230"/>
    <w:rsid w:val="00052E39"/>
    <w:rsid w:val="00067B8F"/>
    <w:rsid w:val="00070026"/>
    <w:rsid w:val="00071BA6"/>
    <w:rsid w:val="00086FF6"/>
    <w:rsid w:val="00087CB5"/>
    <w:rsid w:val="00093DFA"/>
    <w:rsid w:val="00097FFA"/>
    <w:rsid w:val="000A5A85"/>
    <w:rsid w:val="000B0924"/>
    <w:rsid w:val="000B64BF"/>
    <w:rsid w:val="000D30B9"/>
    <w:rsid w:val="000E2036"/>
    <w:rsid w:val="000E2060"/>
    <w:rsid w:val="000E4538"/>
    <w:rsid w:val="000E4E55"/>
    <w:rsid w:val="000E5CD0"/>
    <w:rsid w:val="000F441B"/>
    <w:rsid w:val="000F7550"/>
    <w:rsid w:val="00100E3A"/>
    <w:rsid w:val="001020F2"/>
    <w:rsid w:val="00126F53"/>
    <w:rsid w:val="00127A3C"/>
    <w:rsid w:val="00130232"/>
    <w:rsid w:val="00131918"/>
    <w:rsid w:val="00135423"/>
    <w:rsid w:val="00135824"/>
    <w:rsid w:val="00136FC3"/>
    <w:rsid w:val="001379B3"/>
    <w:rsid w:val="00147EBA"/>
    <w:rsid w:val="00147ECB"/>
    <w:rsid w:val="001536E5"/>
    <w:rsid w:val="001542E2"/>
    <w:rsid w:val="00154C7D"/>
    <w:rsid w:val="0015770D"/>
    <w:rsid w:val="00160298"/>
    <w:rsid w:val="00161880"/>
    <w:rsid w:val="0017259F"/>
    <w:rsid w:val="00175484"/>
    <w:rsid w:val="00176A1B"/>
    <w:rsid w:val="00195967"/>
    <w:rsid w:val="001A6CF8"/>
    <w:rsid w:val="001B0012"/>
    <w:rsid w:val="001B2B03"/>
    <w:rsid w:val="001B4496"/>
    <w:rsid w:val="001C386D"/>
    <w:rsid w:val="001D3967"/>
    <w:rsid w:val="001D514A"/>
    <w:rsid w:val="001E2BFB"/>
    <w:rsid w:val="001F56B3"/>
    <w:rsid w:val="00210213"/>
    <w:rsid w:val="002103F0"/>
    <w:rsid w:val="00215B97"/>
    <w:rsid w:val="00232D1B"/>
    <w:rsid w:val="00247AA7"/>
    <w:rsid w:val="00254889"/>
    <w:rsid w:val="00263554"/>
    <w:rsid w:val="00264A97"/>
    <w:rsid w:val="00272AA6"/>
    <w:rsid w:val="00275C80"/>
    <w:rsid w:val="0027691E"/>
    <w:rsid w:val="002820DD"/>
    <w:rsid w:val="00286197"/>
    <w:rsid w:val="002A3A5A"/>
    <w:rsid w:val="002A6991"/>
    <w:rsid w:val="002B125E"/>
    <w:rsid w:val="002B2E65"/>
    <w:rsid w:val="002C55B8"/>
    <w:rsid w:val="002D03D8"/>
    <w:rsid w:val="002D04A7"/>
    <w:rsid w:val="002D3CBE"/>
    <w:rsid w:val="002D42A7"/>
    <w:rsid w:val="002E2D3A"/>
    <w:rsid w:val="002E52AA"/>
    <w:rsid w:val="002F14FC"/>
    <w:rsid w:val="002F2B83"/>
    <w:rsid w:val="002F3B37"/>
    <w:rsid w:val="002F6188"/>
    <w:rsid w:val="002F647E"/>
    <w:rsid w:val="002F6839"/>
    <w:rsid w:val="00333926"/>
    <w:rsid w:val="0033398E"/>
    <w:rsid w:val="00346988"/>
    <w:rsid w:val="00361BF3"/>
    <w:rsid w:val="003661A8"/>
    <w:rsid w:val="00370464"/>
    <w:rsid w:val="003708C4"/>
    <w:rsid w:val="0037191D"/>
    <w:rsid w:val="0037532E"/>
    <w:rsid w:val="00381EB5"/>
    <w:rsid w:val="00381FEF"/>
    <w:rsid w:val="003829C9"/>
    <w:rsid w:val="00390493"/>
    <w:rsid w:val="003A3DEC"/>
    <w:rsid w:val="003A6E77"/>
    <w:rsid w:val="003B0331"/>
    <w:rsid w:val="003B0900"/>
    <w:rsid w:val="003B2347"/>
    <w:rsid w:val="003C0F8C"/>
    <w:rsid w:val="003D07D9"/>
    <w:rsid w:val="003D1BD3"/>
    <w:rsid w:val="003D3197"/>
    <w:rsid w:val="003D57D3"/>
    <w:rsid w:val="003D5A93"/>
    <w:rsid w:val="003E5BF3"/>
    <w:rsid w:val="004003B2"/>
    <w:rsid w:val="00401D20"/>
    <w:rsid w:val="00405DCA"/>
    <w:rsid w:val="00411169"/>
    <w:rsid w:val="00414E3A"/>
    <w:rsid w:val="00440271"/>
    <w:rsid w:val="00441EE0"/>
    <w:rsid w:val="004438F4"/>
    <w:rsid w:val="00447799"/>
    <w:rsid w:val="00450A5A"/>
    <w:rsid w:val="0045153A"/>
    <w:rsid w:val="00453BC2"/>
    <w:rsid w:val="0045633B"/>
    <w:rsid w:val="00463503"/>
    <w:rsid w:val="00476D34"/>
    <w:rsid w:val="004832B8"/>
    <w:rsid w:val="00483DD0"/>
    <w:rsid w:val="00487295"/>
    <w:rsid w:val="0049274C"/>
    <w:rsid w:val="004A6BC9"/>
    <w:rsid w:val="004B203A"/>
    <w:rsid w:val="004C0CB5"/>
    <w:rsid w:val="004C18CC"/>
    <w:rsid w:val="004C71F2"/>
    <w:rsid w:val="004D7E68"/>
    <w:rsid w:val="004E35FB"/>
    <w:rsid w:val="00505FA3"/>
    <w:rsid w:val="0050648E"/>
    <w:rsid w:val="00515AF8"/>
    <w:rsid w:val="00517090"/>
    <w:rsid w:val="00517DB5"/>
    <w:rsid w:val="00520216"/>
    <w:rsid w:val="00522939"/>
    <w:rsid w:val="0053799F"/>
    <w:rsid w:val="00542F3A"/>
    <w:rsid w:val="005439A9"/>
    <w:rsid w:val="0055265F"/>
    <w:rsid w:val="0056635E"/>
    <w:rsid w:val="005716A8"/>
    <w:rsid w:val="005945E3"/>
    <w:rsid w:val="0059789C"/>
    <w:rsid w:val="005A42AD"/>
    <w:rsid w:val="005A65E9"/>
    <w:rsid w:val="005C102F"/>
    <w:rsid w:val="005C25D8"/>
    <w:rsid w:val="005D431D"/>
    <w:rsid w:val="005D57FA"/>
    <w:rsid w:val="005D59B7"/>
    <w:rsid w:val="005D5E57"/>
    <w:rsid w:val="005F2F4D"/>
    <w:rsid w:val="00600B53"/>
    <w:rsid w:val="0061267F"/>
    <w:rsid w:val="00613F3A"/>
    <w:rsid w:val="00621F62"/>
    <w:rsid w:val="00623520"/>
    <w:rsid w:val="00624CB2"/>
    <w:rsid w:val="00656A23"/>
    <w:rsid w:val="00656C51"/>
    <w:rsid w:val="00660C09"/>
    <w:rsid w:val="00663BE7"/>
    <w:rsid w:val="00673266"/>
    <w:rsid w:val="00673818"/>
    <w:rsid w:val="006813FE"/>
    <w:rsid w:val="00681D6A"/>
    <w:rsid w:val="0068556D"/>
    <w:rsid w:val="00690E2C"/>
    <w:rsid w:val="00693041"/>
    <w:rsid w:val="00696ABC"/>
    <w:rsid w:val="006A1C8F"/>
    <w:rsid w:val="006A2358"/>
    <w:rsid w:val="006A7A24"/>
    <w:rsid w:val="006B54A6"/>
    <w:rsid w:val="006C0EB7"/>
    <w:rsid w:val="006C4F70"/>
    <w:rsid w:val="006D42FF"/>
    <w:rsid w:val="006D64A9"/>
    <w:rsid w:val="006D7093"/>
    <w:rsid w:val="006E429F"/>
    <w:rsid w:val="006E7B30"/>
    <w:rsid w:val="00702654"/>
    <w:rsid w:val="0070487D"/>
    <w:rsid w:val="00713E0C"/>
    <w:rsid w:val="007150E1"/>
    <w:rsid w:val="00715B06"/>
    <w:rsid w:val="00717354"/>
    <w:rsid w:val="00722FFB"/>
    <w:rsid w:val="0072520D"/>
    <w:rsid w:val="00725C43"/>
    <w:rsid w:val="00726C27"/>
    <w:rsid w:val="007357D2"/>
    <w:rsid w:val="007364FF"/>
    <w:rsid w:val="00741906"/>
    <w:rsid w:val="00741FB2"/>
    <w:rsid w:val="007506B1"/>
    <w:rsid w:val="007530E4"/>
    <w:rsid w:val="00753665"/>
    <w:rsid w:val="00754F99"/>
    <w:rsid w:val="0077054D"/>
    <w:rsid w:val="007719A9"/>
    <w:rsid w:val="00792E69"/>
    <w:rsid w:val="0079349B"/>
    <w:rsid w:val="0079686B"/>
    <w:rsid w:val="007A6941"/>
    <w:rsid w:val="007A7296"/>
    <w:rsid w:val="007C4686"/>
    <w:rsid w:val="007E27BA"/>
    <w:rsid w:val="007E6B09"/>
    <w:rsid w:val="007F1951"/>
    <w:rsid w:val="007F4EF4"/>
    <w:rsid w:val="007F51EC"/>
    <w:rsid w:val="00807E39"/>
    <w:rsid w:val="00811ECB"/>
    <w:rsid w:val="00815700"/>
    <w:rsid w:val="00817F08"/>
    <w:rsid w:val="00824C41"/>
    <w:rsid w:val="0082624B"/>
    <w:rsid w:val="00833B05"/>
    <w:rsid w:val="00853D64"/>
    <w:rsid w:val="00861EAF"/>
    <w:rsid w:val="00863240"/>
    <w:rsid w:val="008635B1"/>
    <w:rsid w:val="008742A4"/>
    <w:rsid w:val="00875D32"/>
    <w:rsid w:val="008768D2"/>
    <w:rsid w:val="0088598D"/>
    <w:rsid w:val="0089256D"/>
    <w:rsid w:val="008A3938"/>
    <w:rsid w:val="008A3CB3"/>
    <w:rsid w:val="008B0D60"/>
    <w:rsid w:val="008B3CBD"/>
    <w:rsid w:val="008C7FD4"/>
    <w:rsid w:val="008D03AA"/>
    <w:rsid w:val="008D14DB"/>
    <w:rsid w:val="008D5ACE"/>
    <w:rsid w:val="008E3439"/>
    <w:rsid w:val="008E5B20"/>
    <w:rsid w:val="008E5C4E"/>
    <w:rsid w:val="008F0C19"/>
    <w:rsid w:val="008F217B"/>
    <w:rsid w:val="00903098"/>
    <w:rsid w:val="00903F79"/>
    <w:rsid w:val="009069CE"/>
    <w:rsid w:val="00910254"/>
    <w:rsid w:val="00930277"/>
    <w:rsid w:val="00935F6F"/>
    <w:rsid w:val="00936A3E"/>
    <w:rsid w:val="00940536"/>
    <w:rsid w:val="00943A3F"/>
    <w:rsid w:val="00944D27"/>
    <w:rsid w:val="00945C1B"/>
    <w:rsid w:val="00946D2A"/>
    <w:rsid w:val="0095646B"/>
    <w:rsid w:val="0096281F"/>
    <w:rsid w:val="00967BF5"/>
    <w:rsid w:val="00986BBD"/>
    <w:rsid w:val="00987275"/>
    <w:rsid w:val="00990E9D"/>
    <w:rsid w:val="00997D73"/>
    <w:rsid w:val="009B15D2"/>
    <w:rsid w:val="009B2C1C"/>
    <w:rsid w:val="009B3B8A"/>
    <w:rsid w:val="009C0D55"/>
    <w:rsid w:val="009C1D5D"/>
    <w:rsid w:val="009C3EB0"/>
    <w:rsid w:val="009D05CC"/>
    <w:rsid w:val="009D0875"/>
    <w:rsid w:val="009D1C87"/>
    <w:rsid w:val="009D6DE0"/>
    <w:rsid w:val="009E2AF8"/>
    <w:rsid w:val="009E32DB"/>
    <w:rsid w:val="009F03CD"/>
    <w:rsid w:val="009F77CB"/>
    <w:rsid w:val="00A10D79"/>
    <w:rsid w:val="00A130DB"/>
    <w:rsid w:val="00A149C7"/>
    <w:rsid w:val="00A175A3"/>
    <w:rsid w:val="00A26089"/>
    <w:rsid w:val="00A325F5"/>
    <w:rsid w:val="00A3379C"/>
    <w:rsid w:val="00A33E2B"/>
    <w:rsid w:val="00A417CC"/>
    <w:rsid w:val="00A45D8A"/>
    <w:rsid w:val="00A50492"/>
    <w:rsid w:val="00A54AF5"/>
    <w:rsid w:val="00A56D37"/>
    <w:rsid w:val="00A63709"/>
    <w:rsid w:val="00A70EC7"/>
    <w:rsid w:val="00A733BD"/>
    <w:rsid w:val="00A77FDC"/>
    <w:rsid w:val="00A84C06"/>
    <w:rsid w:val="00A92CB3"/>
    <w:rsid w:val="00AA0D20"/>
    <w:rsid w:val="00AA5618"/>
    <w:rsid w:val="00AC0863"/>
    <w:rsid w:val="00AC0951"/>
    <w:rsid w:val="00AC73E9"/>
    <w:rsid w:val="00AD3907"/>
    <w:rsid w:val="00AD6ACE"/>
    <w:rsid w:val="00AE0ACE"/>
    <w:rsid w:val="00AE681A"/>
    <w:rsid w:val="00AF4C29"/>
    <w:rsid w:val="00AF5B77"/>
    <w:rsid w:val="00AF65D7"/>
    <w:rsid w:val="00B001E2"/>
    <w:rsid w:val="00B05BA6"/>
    <w:rsid w:val="00B065C9"/>
    <w:rsid w:val="00B14EF8"/>
    <w:rsid w:val="00B162DF"/>
    <w:rsid w:val="00B21831"/>
    <w:rsid w:val="00B24159"/>
    <w:rsid w:val="00B27E3D"/>
    <w:rsid w:val="00B45F67"/>
    <w:rsid w:val="00B47BB8"/>
    <w:rsid w:val="00B51142"/>
    <w:rsid w:val="00B52422"/>
    <w:rsid w:val="00B56372"/>
    <w:rsid w:val="00B63385"/>
    <w:rsid w:val="00B7207B"/>
    <w:rsid w:val="00B73A18"/>
    <w:rsid w:val="00B7798C"/>
    <w:rsid w:val="00B81E93"/>
    <w:rsid w:val="00BA2ABF"/>
    <w:rsid w:val="00BA5C6C"/>
    <w:rsid w:val="00BB7D3C"/>
    <w:rsid w:val="00BC33DB"/>
    <w:rsid w:val="00BC7EFD"/>
    <w:rsid w:val="00BD2753"/>
    <w:rsid w:val="00BD4CA3"/>
    <w:rsid w:val="00BD5069"/>
    <w:rsid w:val="00BE0DC8"/>
    <w:rsid w:val="00BE2EB7"/>
    <w:rsid w:val="00BE66FD"/>
    <w:rsid w:val="00C00895"/>
    <w:rsid w:val="00C0189E"/>
    <w:rsid w:val="00C05444"/>
    <w:rsid w:val="00C06AD1"/>
    <w:rsid w:val="00C26F13"/>
    <w:rsid w:val="00C46CE1"/>
    <w:rsid w:val="00C553DB"/>
    <w:rsid w:val="00C56B46"/>
    <w:rsid w:val="00C61867"/>
    <w:rsid w:val="00C65CB7"/>
    <w:rsid w:val="00C66B0A"/>
    <w:rsid w:val="00C729E2"/>
    <w:rsid w:val="00C82C4A"/>
    <w:rsid w:val="00C945ED"/>
    <w:rsid w:val="00CA4125"/>
    <w:rsid w:val="00CA4D6E"/>
    <w:rsid w:val="00CC4186"/>
    <w:rsid w:val="00CD2424"/>
    <w:rsid w:val="00CD3525"/>
    <w:rsid w:val="00CE2642"/>
    <w:rsid w:val="00CE436F"/>
    <w:rsid w:val="00CE4EA1"/>
    <w:rsid w:val="00D02838"/>
    <w:rsid w:val="00D11E18"/>
    <w:rsid w:val="00D1257B"/>
    <w:rsid w:val="00D13F0E"/>
    <w:rsid w:val="00D15ABA"/>
    <w:rsid w:val="00D16987"/>
    <w:rsid w:val="00D22E1D"/>
    <w:rsid w:val="00D25588"/>
    <w:rsid w:val="00D2714E"/>
    <w:rsid w:val="00D31FDB"/>
    <w:rsid w:val="00D50E19"/>
    <w:rsid w:val="00D53F3A"/>
    <w:rsid w:val="00D553A7"/>
    <w:rsid w:val="00D55BB6"/>
    <w:rsid w:val="00D6397F"/>
    <w:rsid w:val="00D63FB2"/>
    <w:rsid w:val="00D66C3E"/>
    <w:rsid w:val="00D671CF"/>
    <w:rsid w:val="00D71F13"/>
    <w:rsid w:val="00D720A4"/>
    <w:rsid w:val="00D80A97"/>
    <w:rsid w:val="00D90E13"/>
    <w:rsid w:val="00DB27B5"/>
    <w:rsid w:val="00DB6E2A"/>
    <w:rsid w:val="00DC2D12"/>
    <w:rsid w:val="00DC3BCA"/>
    <w:rsid w:val="00DC4625"/>
    <w:rsid w:val="00DC7E84"/>
    <w:rsid w:val="00DD6CD0"/>
    <w:rsid w:val="00DD6FF5"/>
    <w:rsid w:val="00DE0610"/>
    <w:rsid w:val="00DE64AB"/>
    <w:rsid w:val="00DE7C2B"/>
    <w:rsid w:val="00DF023A"/>
    <w:rsid w:val="00DF2C54"/>
    <w:rsid w:val="00E00937"/>
    <w:rsid w:val="00E02716"/>
    <w:rsid w:val="00E11BA4"/>
    <w:rsid w:val="00E17555"/>
    <w:rsid w:val="00E2679E"/>
    <w:rsid w:val="00E315AF"/>
    <w:rsid w:val="00E46BAB"/>
    <w:rsid w:val="00E47B3C"/>
    <w:rsid w:val="00E50E46"/>
    <w:rsid w:val="00E53AA4"/>
    <w:rsid w:val="00E54F31"/>
    <w:rsid w:val="00E60F2A"/>
    <w:rsid w:val="00E62D98"/>
    <w:rsid w:val="00E63296"/>
    <w:rsid w:val="00E754B7"/>
    <w:rsid w:val="00E847D9"/>
    <w:rsid w:val="00E90C1B"/>
    <w:rsid w:val="00E91911"/>
    <w:rsid w:val="00E95571"/>
    <w:rsid w:val="00EA2363"/>
    <w:rsid w:val="00EA719C"/>
    <w:rsid w:val="00EA7B0A"/>
    <w:rsid w:val="00EB165A"/>
    <w:rsid w:val="00EB488F"/>
    <w:rsid w:val="00EC43AA"/>
    <w:rsid w:val="00ED4414"/>
    <w:rsid w:val="00EE13C4"/>
    <w:rsid w:val="00EE345E"/>
    <w:rsid w:val="00EE661C"/>
    <w:rsid w:val="00EF2B38"/>
    <w:rsid w:val="00EF324E"/>
    <w:rsid w:val="00F03CA9"/>
    <w:rsid w:val="00F03F1C"/>
    <w:rsid w:val="00F057E5"/>
    <w:rsid w:val="00F1498A"/>
    <w:rsid w:val="00F2157A"/>
    <w:rsid w:val="00F47E62"/>
    <w:rsid w:val="00F5068C"/>
    <w:rsid w:val="00F5148E"/>
    <w:rsid w:val="00F5347A"/>
    <w:rsid w:val="00F54937"/>
    <w:rsid w:val="00F55D39"/>
    <w:rsid w:val="00F56FC7"/>
    <w:rsid w:val="00F60431"/>
    <w:rsid w:val="00F679C3"/>
    <w:rsid w:val="00F727DD"/>
    <w:rsid w:val="00F76494"/>
    <w:rsid w:val="00F76F1D"/>
    <w:rsid w:val="00FA1628"/>
    <w:rsid w:val="00FA751B"/>
    <w:rsid w:val="00FB00F0"/>
    <w:rsid w:val="00FB2144"/>
    <w:rsid w:val="00FD5425"/>
    <w:rsid w:val="00FD78D3"/>
    <w:rsid w:val="00FE388A"/>
    <w:rsid w:val="00FE5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CB2"/>
    <w:pPr>
      <w:spacing w:after="200" w:line="276" w:lineRule="auto"/>
    </w:pPr>
    <w:rPr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B27B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DB27B5"/>
    <w:rPr>
      <w:rFonts w:ascii="Times New Roman" w:hAnsi="Times New Roman" w:cs="Times New Roman"/>
      <w:b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4B203A"/>
    <w:pPr>
      <w:spacing w:after="12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B203A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street-address">
    <w:name w:val="street-address"/>
    <w:basedOn w:val="DefaultParagraphFont"/>
    <w:uiPriority w:val="99"/>
    <w:rsid w:val="0002583A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A10D7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A10D79"/>
    <w:rPr>
      <w:rFonts w:cs="Times New Roman"/>
    </w:rPr>
  </w:style>
  <w:style w:type="paragraph" w:styleId="Header">
    <w:name w:val="header"/>
    <w:basedOn w:val="Normal"/>
    <w:link w:val="HeaderChar"/>
    <w:uiPriority w:val="99"/>
    <w:rsid w:val="00DB27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B27B5"/>
    <w:rPr>
      <w:rFonts w:ascii="Times New Roman" w:hAnsi="Times New Roman" w:cs="Times New Roman"/>
      <w:sz w:val="24"/>
      <w:szCs w:val="24"/>
      <w:lang w:eastAsia="ru-RU"/>
    </w:rPr>
  </w:style>
  <w:style w:type="paragraph" w:styleId="BodyText3">
    <w:name w:val="Body Text 3"/>
    <w:basedOn w:val="Normal"/>
    <w:link w:val="BodyText3Char"/>
    <w:uiPriority w:val="99"/>
    <w:semiHidden/>
    <w:rsid w:val="00DB27B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DB27B5"/>
    <w:rPr>
      <w:rFonts w:cs="Times New Roman"/>
      <w:sz w:val="16"/>
      <w:szCs w:val="16"/>
    </w:rPr>
  </w:style>
  <w:style w:type="paragraph" w:customStyle="1" w:styleId="ConsPlusNormal">
    <w:name w:val="ConsPlusNormal"/>
    <w:uiPriority w:val="99"/>
    <w:rsid w:val="00FE559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9C0D5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C0D55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1B0012"/>
    <w:pPr>
      <w:spacing w:after="120" w:line="480" w:lineRule="auto"/>
      <w:ind w:left="283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1B0012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1">
    <w:name w:val="Знак1"/>
    <w:basedOn w:val="Normal"/>
    <w:autoRedefine/>
    <w:uiPriority w:val="99"/>
    <w:rsid w:val="00C65CB7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character" w:styleId="SubtleReference">
    <w:name w:val="Subtle Reference"/>
    <w:basedOn w:val="DefaultParagraphFont"/>
    <w:uiPriority w:val="99"/>
    <w:qFormat/>
    <w:rsid w:val="007F4EF4"/>
    <w:rPr>
      <w:rFonts w:cs="Times New Roman"/>
      <w:smallCaps/>
      <w:color w:val="C0504D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553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541</TotalTime>
  <Pages>13</Pages>
  <Words>1671</Words>
  <Characters>9525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Селиванов Дмитрий Юрьевич</dc:creator>
  <cp:keywords/>
  <dc:description/>
  <cp:lastModifiedBy>User</cp:lastModifiedBy>
  <cp:revision>166</cp:revision>
  <cp:lastPrinted>2015-01-19T02:38:00Z</cp:lastPrinted>
  <dcterms:created xsi:type="dcterms:W3CDTF">2015-09-27T23:49:00Z</dcterms:created>
  <dcterms:modified xsi:type="dcterms:W3CDTF">2016-06-24T06:14:00Z</dcterms:modified>
</cp:coreProperties>
</file>