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0B" w:rsidRPr="00A726D0" w:rsidRDefault="00265F0B" w:rsidP="0055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6D0">
        <w:rPr>
          <w:rFonts w:ascii="Times New Roman" w:hAnsi="Times New Roman"/>
          <w:b/>
          <w:sz w:val="28"/>
          <w:szCs w:val="28"/>
        </w:rPr>
        <w:t>План семинаров с налогоплательщиками на 1 квартал 2017 года</w:t>
      </w:r>
    </w:p>
    <w:p w:rsidR="00265F0B" w:rsidRPr="00A726D0" w:rsidRDefault="00265F0B" w:rsidP="00B81E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2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2566"/>
        <w:gridCol w:w="67"/>
        <w:gridCol w:w="5180"/>
        <w:gridCol w:w="68"/>
        <w:gridCol w:w="3602"/>
        <w:gridCol w:w="65"/>
      </w:tblGrid>
      <w:tr w:rsidR="00265F0B" w:rsidRPr="00A726D0" w:rsidTr="00315B58">
        <w:trPr>
          <w:gridAfter w:val="1"/>
          <w:wAfter w:w="65" w:type="dxa"/>
          <w:trHeight w:val="540"/>
        </w:trPr>
        <w:tc>
          <w:tcPr>
            <w:tcW w:w="4680" w:type="dxa"/>
          </w:tcPr>
          <w:p w:rsidR="00265F0B" w:rsidRPr="00A726D0" w:rsidRDefault="00265F0B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sz w:val="26"/>
                <w:szCs w:val="26"/>
              </w:rPr>
              <w:t>Инспекция</w:t>
            </w:r>
          </w:p>
        </w:tc>
        <w:tc>
          <w:tcPr>
            <w:tcW w:w="2566" w:type="dxa"/>
          </w:tcPr>
          <w:p w:rsidR="00265F0B" w:rsidRPr="00A726D0" w:rsidRDefault="00265F0B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 семинара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265F0B" w:rsidRPr="00A726D0" w:rsidTr="00315B58">
        <w:trPr>
          <w:gridAfter w:val="6"/>
          <w:wAfter w:w="11548" w:type="dxa"/>
          <w:trHeight w:val="540"/>
        </w:trPr>
        <w:tc>
          <w:tcPr>
            <w:tcW w:w="4680" w:type="dxa"/>
            <w:shd w:val="clear" w:color="auto" w:fill="DBE5F1"/>
          </w:tcPr>
          <w:p w:rsidR="00265F0B" w:rsidRPr="00A726D0" w:rsidRDefault="00265F0B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65F0B" w:rsidRPr="00A726D0" w:rsidTr="00315B58">
        <w:trPr>
          <w:gridAfter w:val="1"/>
          <w:wAfter w:w="65" w:type="dxa"/>
          <w:trHeight w:val="20"/>
        </w:trPr>
        <w:tc>
          <w:tcPr>
            <w:tcW w:w="4680" w:type="dxa"/>
            <w:vMerge w:val="restart"/>
          </w:tcPr>
          <w:p w:rsidR="00265F0B" w:rsidRPr="00A726D0" w:rsidRDefault="00265F0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 1 по Сахалинской области</w:t>
            </w:r>
          </w:p>
        </w:tc>
        <w:tc>
          <w:tcPr>
            <w:tcW w:w="2566" w:type="dxa"/>
          </w:tcPr>
          <w:p w:rsidR="00265F0B" w:rsidRPr="00A726D0" w:rsidRDefault="00265F0B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18.01.2017; </w:t>
            </w:r>
          </w:p>
          <w:p w:rsidR="00265F0B" w:rsidRPr="00A726D0" w:rsidRDefault="00265F0B" w:rsidP="004D7E6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115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1. Порядок представления Расчета по страховым взносам</w:t>
            </w:r>
          </w:p>
          <w:p w:rsidR="00265F0B" w:rsidRPr="00A726D0" w:rsidRDefault="00265F0B" w:rsidP="00311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2. О преимуществах и возможностях Онлайн - сервисов Интернет-сайта ФНС России</w:t>
            </w:r>
          </w:p>
          <w:p w:rsidR="00265F0B" w:rsidRPr="00A726D0" w:rsidRDefault="00265F0B" w:rsidP="003115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Информирование о новом сервисе QR-анкетирование 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Сбербанк,</w:t>
            </w:r>
          </w:p>
          <w:p w:rsidR="00265F0B" w:rsidRPr="00A726D0" w:rsidRDefault="00265F0B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265F0B" w:rsidRPr="00A726D0" w:rsidRDefault="00265F0B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265F0B" w:rsidRPr="00A726D0" w:rsidRDefault="00265F0B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1B44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тел. 496 - 007</w:t>
            </w:r>
          </w:p>
        </w:tc>
      </w:tr>
      <w:tr w:rsidR="00265F0B" w:rsidRPr="00A726D0" w:rsidTr="00315B58">
        <w:trPr>
          <w:gridAfter w:val="1"/>
          <w:wAfter w:w="65" w:type="dxa"/>
          <w:trHeight w:val="540"/>
        </w:trPr>
        <w:tc>
          <w:tcPr>
            <w:tcW w:w="4680" w:type="dxa"/>
            <w:vMerge/>
          </w:tcPr>
          <w:p w:rsidR="00265F0B" w:rsidRPr="00A726D0" w:rsidRDefault="00265F0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18.01.2017;</w:t>
            </w:r>
          </w:p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11:00</w:t>
            </w:r>
          </w:p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65F0B" w:rsidRPr="00A726D0" w:rsidRDefault="00265F0B" w:rsidP="003115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1. Порядок представления Расчета по страховым взносам</w:t>
            </w:r>
          </w:p>
          <w:p w:rsidR="00265F0B" w:rsidRPr="00A726D0" w:rsidRDefault="00265F0B" w:rsidP="00311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2. О преимуществах и возможностях Онлайн - сервисов Интернет-сайта ФНС России</w:t>
            </w:r>
          </w:p>
          <w:p w:rsidR="00265F0B" w:rsidRPr="00A726D0" w:rsidRDefault="00265F0B" w:rsidP="003115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3. Информирование о новом сервисе QR-анкетирование </w:t>
            </w:r>
          </w:p>
          <w:p w:rsidR="00265F0B" w:rsidRPr="00A726D0" w:rsidRDefault="00265F0B" w:rsidP="003115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г.Анива, </w:t>
            </w:r>
          </w:p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ул. Ленина, 20</w:t>
            </w:r>
          </w:p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тел 8 (42441) 4 -13-13</w:t>
            </w:r>
          </w:p>
        </w:tc>
      </w:tr>
      <w:tr w:rsidR="00265F0B" w:rsidRPr="00A726D0" w:rsidTr="00315B58">
        <w:trPr>
          <w:gridAfter w:val="1"/>
          <w:wAfter w:w="65" w:type="dxa"/>
          <w:trHeight w:val="1363"/>
        </w:trPr>
        <w:tc>
          <w:tcPr>
            <w:tcW w:w="4680" w:type="dxa"/>
            <w:vMerge/>
          </w:tcPr>
          <w:p w:rsidR="00265F0B" w:rsidRPr="00A726D0" w:rsidRDefault="00265F0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0802.2017; </w:t>
            </w:r>
          </w:p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1. Новые формы налоговой отчетности с 01.01.2017г. и порядок их заполнения.</w:t>
            </w:r>
          </w:p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2. О преимуществах и возможностях Онлайн - сервисов Интернет-сайта ФНС России</w:t>
            </w:r>
          </w:p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3. Привлечение к сдаче отчетности по ТКС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DB5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МФЦ</w:t>
            </w:r>
          </w:p>
          <w:p w:rsidR="00265F0B" w:rsidRPr="00A726D0" w:rsidRDefault="00265F0B" w:rsidP="00DB5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265F0B" w:rsidRPr="00A726D0" w:rsidRDefault="00265F0B" w:rsidP="00DB5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</w:t>
            </w:r>
          </w:p>
          <w:p w:rsidR="00265F0B" w:rsidRPr="00A726D0" w:rsidRDefault="00265F0B" w:rsidP="00DB5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265F0B" w:rsidRPr="00A726D0" w:rsidRDefault="00265F0B" w:rsidP="00DB5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тел. 496-007тел. 496-007</w:t>
            </w:r>
          </w:p>
        </w:tc>
      </w:tr>
      <w:tr w:rsidR="00265F0B" w:rsidRPr="00A726D0" w:rsidTr="00315B58">
        <w:trPr>
          <w:gridAfter w:val="1"/>
          <w:wAfter w:w="65" w:type="dxa"/>
          <w:trHeight w:val="540"/>
        </w:trPr>
        <w:tc>
          <w:tcPr>
            <w:tcW w:w="4680" w:type="dxa"/>
            <w:vMerge/>
          </w:tcPr>
          <w:p w:rsidR="00265F0B" w:rsidRPr="00A726D0" w:rsidRDefault="00265F0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06.03.2017; </w:t>
            </w:r>
          </w:p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1. Декларационная кампания по налогу на доходы физических лиц (3-НДФЛ)</w:t>
            </w:r>
          </w:p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2. Информирование о возможностях сервиса QR-анкетирование</w:t>
            </w:r>
          </w:p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3. Подключение и консультации по Личному кабинету физических лиц.</w:t>
            </w:r>
          </w:p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Сбербанк,</w:t>
            </w:r>
          </w:p>
          <w:p w:rsidR="00265F0B" w:rsidRPr="00A726D0" w:rsidRDefault="00265F0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Администрация г. Южно-Сахалинска </w:t>
            </w:r>
          </w:p>
          <w:p w:rsidR="00265F0B" w:rsidRPr="00A726D0" w:rsidRDefault="00265F0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согласованию   </w:t>
            </w:r>
          </w:p>
          <w:p w:rsidR="00265F0B" w:rsidRPr="00A726D0" w:rsidRDefault="00265F0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тел. 496-007</w:t>
            </w:r>
          </w:p>
          <w:p w:rsidR="00265F0B" w:rsidRPr="00A726D0" w:rsidRDefault="00265F0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65F0B" w:rsidRPr="00A726D0" w:rsidTr="00315B58">
        <w:trPr>
          <w:gridAfter w:val="1"/>
          <w:wAfter w:w="65" w:type="dxa"/>
          <w:trHeight w:val="540"/>
        </w:trPr>
        <w:tc>
          <w:tcPr>
            <w:tcW w:w="4680" w:type="dxa"/>
          </w:tcPr>
          <w:p w:rsidR="00265F0B" w:rsidRPr="00A726D0" w:rsidRDefault="00265F0B" w:rsidP="00B81E9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7A729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65F0B" w:rsidRPr="00A726D0" w:rsidRDefault="00265F0B" w:rsidP="003F722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7A7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7A739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 № 2 по Сахалинской области</w:t>
            </w:r>
          </w:p>
        </w:tc>
        <w:tc>
          <w:tcPr>
            <w:tcW w:w="2566" w:type="dxa"/>
          </w:tcPr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14:00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14:00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Информационно - разъяснительная работа </w:t>
            </w:r>
          </w:p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населением по имущественным; </w:t>
            </w:r>
          </w:p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социальным налоговым вычетам</w:t>
            </w:r>
          </w:p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налогоплательщиков </w:t>
            </w:r>
          </w:p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новом интерактивном сервисе </w:t>
            </w:r>
          </w:p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«QR-анкетирование» </w:t>
            </w:r>
          </w:p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(разъяснения; ответы и вопросы налогоплательщиков)</w:t>
            </w:r>
          </w:p>
          <w:p w:rsidR="00265F0B" w:rsidRPr="00A726D0" w:rsidRDefault="00265F0B" w:rsidP="00A30A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Мобильные выезды: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с. Правда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с. Шебунино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с.Горнозаводск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с. Яблочное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с. Костромское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с. Чехов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65F0B" w:rsidRPr="00A726D0" w:rsidRDefault="00265F0B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14.01.2017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(рабочая суббота 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с 10:00 до 15:00)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17.01.2017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17.01.2017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17.01.2017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14:00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17.01.2017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14:00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65F0B" w:rsidRPr="00A726D0" w:rsidRDefault="00265F0B" w:rsidP="003A445D">
            <w:pPr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Подготовка к декларационной кампании 2017 года</w:t>
            </w:r>
          </w:p>
          <w:p w:rsidR="00265F0B" w:rsidRPr="00A726D0" w:rsidRDefault="00265F0B" w:rsidP="003A445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3A445D">
            <w:pPr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Имущественные и социальные </w:t>
            </w:r>
          </w:p>
          <w:p w:rsidR="00265F0B" w:rsidRPr="00A726D0" w:rsidRDefault="00265F0B" w:rsidP="003A44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налоговые вычеты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здании Инспекции 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                 Межрайонная ИФНС России  № 2 по Сахалинской области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 Холмск, ул. Школьная, 35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8 (42433) 53650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"Холмская централизованная библиотечная система" МО "Холмский городской округ"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 Холмск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"Томаринская централизованная библиотечная система" администрации МО "Томаринский городской округ" Сахалинской области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Томари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бюджетное учреждение культуры "Невельская централизованная библиотечная система"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Невельск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Муниципальное учреждение Углегорская Централизованная библиотечная система</w:t>
            </w:r>
          </w:p>
          <w:p w:rsidR="00265F0B" w:rsidRPr="00A726D0" w:rsidRDefault="00265F0B" w:rsidP="00A84F1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Углегорск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28.01.2017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 № 2 по Сахалинской области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265F0B" w:rsidRPr="00A726D0" w:rsidRDefault="00265F0B" w:rsidP="00DF61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A63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10.02.2017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14:00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10.02.2017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10.02.2017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10.02.2017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налогоплательщиков, 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связи с </w:t>
            </w: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Новыми изменениями по ККТ 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(с 15.07.2016 действует Федерального Закон 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от 03.07.2016 № 290-ФЗ)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В здании Администрации МО «Холмский городской округ» Сахалинской области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пл. Ленина, д.4, г. Холмск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В здании Администрации муниципального образования «Томаринский городской округ» Сахалинской области</w:t>
            </w:r>
          </w:p>
          <w:p w:rsidR="00265F0B" w:rsidRPr="00A726D0" w:rsidRDefault="00265F0B" w:rsidP="002337CB">
            <w:pPr>
              <w:pStyle w:val="Header"/>
              <w:rPr>
                <w:sz w:val="26"/>
                <w:szCs w:val="26"/>
              </w:rPr>
            </w:pPr>
            <w:r w:rsidRPr="00A726D0">
              <w:rPr>
                <w:sz w:val="26"/>
                <w:szCs w:val="26"/>
              </w:rPr>
              <w:t xml:space="preserve">г. Томари, </w:t>
            </w:r>
          </w:p>
          <w:p w:rsidR="00265F0B" w:rsidRPr="00A726D0" w:rsidRDefault="00265F0B" w:rsidP="002337CB">
            <w:pPr>
              <w:pStyle w:val="Header"/>
              <w:rPr>
                <w:sz w:val="26"/>
                <w:szCs w:val="26"/>
              </w:rPr>
            </w:pPr>
            <w:r w:rsidRPr="00A726D0">
              <w:rPr>
                <w:sz w:val="26"/>
                <w:szCs w:val="26"/>
              </w:rPr>
              <w:t xml:space="preserve">ул. Им. М.И.Калинина, д. 49а 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В здании Администрации Невельского городского округа</w:t>
            </w:r>
          </w:p>
          <w:p w:rsidR="00265F0B" w:rsidRPr="00A726D0" w:rsidRDefault="00265F0B" w:rsidP="002337CB">
            <w:pPr>
              <w:pStyle w:val="Header"/>
              <w:rPr>
                <w:sz w:val="26"/>
                <w:szCs w:val="26"/>
              </w:rPr>
            </w:pPr>
            <w:r w:rsidRPr="00A726D0">
              <w:rPr>
                <w:sz w:val="26"/>
                <w:szCs w:val="26"/>
              </w:rPr>
              <w:t>г. Невельск, ул. Ленина, д.15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В здании Администрации Углегорского муниципального района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265F0B" w:rsidRPr="00A726D0" w:rsidRDefault="00265F0B" w:rsidP="002337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ул. Победы, д. 142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A63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E42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22.11.2016;</w:t>
            </w:r>
          </w:p>
          <w:p w:rsidR="00265F0B" w:rsidRPr="00A726D0" w:rsidRDefault="00265F0B" w:rsidP="00E42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E42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Изменение срока уплаты имущественных налогов (сроки, ставки и льготы)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E42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265F0B" w:rsidRPr="00A726D0" w:rsidRDefault="00265F0B" w:rsidP="00E42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 № 2 по Сахалинской области</w:t>
            </w:r>
          </w:p>
          <w:p w:rsidR="00265F0B" w:rsidRPr="00A726D0" w:rsidRDefault="00265F0B" w:rsidP="00E42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265F0B" w:rsidRPr="00A726D0" w:rsidRDefault="00265F0B" w:rsidP="00E42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265F0B" w:rsidRPr="00A726D0" w:rsidRDefault="00265F0B" w:rsidP="00E42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A63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17.02.2017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17.02.2017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17.02.2017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17.02.2017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Информирование налогоплательщиков по порядку заполнения налоговой отчетности  (НДС; ЕСХН; УСН; ЕНВД; 3-НДФЛ)  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О преимуществах и возможностях 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Онлайн - сервисов 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Интернет-сайта ФНС России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 № 2 по Сахалинской области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  <w:p w:rsidR="00265F0B" w:rsidRPr="00A726D0" w:rsidRDefault="00265F0B" w:rsidP="001255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A63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25.02.2017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7" w:type="dxa"/>
            <w:gridSpan w:val="2"/>
          </w:tcPr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 электронных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 № 2 по Сахалинской области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265F0B" w:rsidRPr="00A726D0" w:rsidRDefault="00265F0B" w:rsidP="003C13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11.03.2017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Представление 3-НДФЛ через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Интернет-сервис ФНС России: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"Личный кабинет налогоплательщика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для физических лиц"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 № 2 по Сахалинской области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г. Холмск, ул. Советская, 101        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г. Горнозаводск,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ул. Шахтовая, 10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Невельск, ул. Советская, 55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Томари, ул. Ломоносова, 13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г. Углегорск,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ул. Красноармейская, 8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17.03.2017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о налоговом законодательстве и порядке заполнения налоговых деклараций по форме 3-НДФЛ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Информирование налогоплательщиков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новом интерактивном сервисе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QR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-анкетирование»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(разъяснения; ответы и вопросы налогоплательщиков)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МФЦ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Шахтерск, ул. Мира, 10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22.03.2017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22.03.2017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22.03.2017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22.03.2017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Декларационная кампании 2017 года. Имущественные, социальные налоговые вычеты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В здании Инспекции                      Межрайонная ИФНС России          № 2 по Сахалинской области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ул. Школьная, 35, г. Холмск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Углегорск,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ул. Лейтенанта Егорова, 3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(42432) 43868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Томари,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ул. Октябрьская, 58а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(42446) 26167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                     ТОРМ г. Невельск,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ул. Рыбацкая, 117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(42436) 60831</w:t>
            </w:r>
          </w:p>
        </w:tc>
      </w:tr>
      <w:tr w:rsidR="00265F0B" w:rsidRPr="00A726D0" w:rsidTr="00315B58">
        <w:tblPrEx>
          <w:tblLook w:val="00A0"/>
        </w:tblPrEx>
        <w:trPr>
          <w:gridAfter w:val="1"/>
          <w:wAfter w:w="65" w:type="dxa"/>
        </w:trPr>
        <w:tc>
          <w:tcPr>
            <w:tcW w:w="4680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25.03.2017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(рабочая суббота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с 10:00 до 15:00)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Преимущества представления отчетности в электронном виде по ТКС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Представление 3-НДФЛ через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Интернет-сервис ФНС России: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"Личный кабинет налогоплательщика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для физических лиц"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 xml:space="preserve">В здании Инспекции 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мини-семинары                  Межрайонная ИФНС России           № 2 по Сахалинской области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г. Холмск, ул. Школьная, 35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53650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8 (42433) 52573</w:t>
            </w:r>
          </w:p>
          <w:p w:rsidR="00265F0B" w:rsidRPr="00A726D0" w:rsidRDefault="00265F0B" w:rsidP="006D2CB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F0B" w:rsidRPr="00A726D0" w:rsidTr="00315B58">
        <w:trPr>
          <w:gridAfter w:val="6"/>
          <w:wAfter w:w="11548" w:type="dxa"/>
          <w:trHeight w:val="540"/>
        </w:trPr>
        <w:tc>
          <w:tcPr>
            <w:tcW w:w="4680" w:type="dxa"/>
            <w:shd w:val="clear" w:color="auto" w:fill="DBE5F1"/>
          </w:tcPr>
          <w:p w:rsidR="00265F0B" w:rsidRPr="00A726D0" w:rsidRDefault="00265F0B" w:rsidP="00A63CC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65F0B" w:rsidRPr="00A726D0" w:rsidTr="00315B58">
        <w:trPr>
          <w:gridAfter w:val="1"/>
          <w:wAfter w:w="65" w:type="dxa"/>
          <w:trHeight w:val="680"/>
        </w:trPr>
        <w:tc>
          <w:tcPr>
            <w:tcW w:w="4680" w:type="dxa"/>
            <w:vMerge w:val="restart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  3 по Сахалинской области</w:t>
            </w:r>
          </w:p>
        </w:tc>
        <w:tc>
          <w:tcPr>
            <w:tcW w:w="2566" w:type="dxa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24.01.2017;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15:20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1.Новое в налоговом законодательстве с 01 января 2017 года.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2.  О новых правилах применения ККТ и об онлайн-кассах.</w:t>
            </w:r>
          </w:p>
          <w:p w:rsidR="00265F0B" w:rsidRPr="00A726D0" w:rsidRDefault="00265F0B" w:rsidP="003A7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3. Интернет-сервисы ФНС России: «Личный кабинет налогоплательщика физического лица», «Личный кабинет налогоплательщика индивидуального предпринимателя»,</w:t>
            </w:r>
            <w:r w:rsidRPr="00A726D0">
              <w:t xml:space="preserve"> 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«Личный кабинет налогоплательщика юридического лица».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культуры "Смирныховская централизованная библиотечная система":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пгт Смирных, ул Ленина, 12, </w:t>
            </w:r>
          </w:p>
        </w:tc>
      </w:tr>
      <w:tr w:rsidR="00265F0B" w:rsidRPr="00A726D0" w:rsidTr="00315B58">
        <w:trPr>
          <w:gridAfter w:val="1"/>
          <w:wAfter w:w="65" w:type="dxa"/>
          <w:trHeight w:val="680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30.01.2017;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14:15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1.Новое в налоговом законодательстве с 01 января 2017 года. </w:t>
            </w:r>
          </w:p>
          <w:p w:rsidR="00265F0B" w:rsidRPr="00A726D0" w:rsidRDefault="00265F0B" w:rsidP="003A7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2.  О новых правилах применения ККТ и об онлайн-кассах.</w:t>
            </w:r>
          </w:p>
          <w:p w:rsidR="00265F0B" w:rsidRPr="00A726D0" w:rsidRDefault="00265F0B" w:rsidP="003A7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3. Интернет-сервисы ФНС России: «Личный кабинет налогоплательщика физического лица», «Личный кабинет налогоплательщика индивидуального предпринимателя», «Личный кабинет налогоплательщика юридического лица».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МБУ "МАКАРОВСКАЯ ЦЕНТРАЛИЗОВАННАЯ БИБЛИОТЕЧНАЯ СИСТЕМА":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 Макаров,  ул. 50 лет Октября, 9, А,</w:t>
            </w:r>
          </w:p>
        </w:tc>
      </w:tr>
      <w:tr w:rsidR="00265F0B" w:rsidRPr="00A726D0" w:rsidTr="00315B58">
        <w:trPr>
          <w:gridAfter w:val="1"/>
          <w:wAfter w:w="65" w:type="dxa"/>
          <w:trHeight w:val="680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17.02.2017;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1. Новое в налоговом законодательстве с 01 января 2017 года.</w:t>
            </w:r>
          </w:p>
          <w:p w:rsidR="00265F0B" w:rsidRPr="00A726D0" w:rsidRDefault="00265F0B" w:rsidP="003A7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Об изменениях в отчетности по страховым взносам. </w:t>
            </w:r>
          </w:p>
          <w:p w:rsidR="00265F0B" w:rsidRPr="00A726D0" w:rsidRDefault="00265F0B" w:rsidP="003A75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3. О новых правилах применения ККТ и об онлайн-кассах.</w:t>
            </w:r>
          </w:p>
          <w:p w:rsidR="00265F0B" w:rsidRPr="00A726D0" w:rsidRDefault="00265F0B" w:rsidP="003A759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4. Интернет-сервисы ФНС России: «Личный кабинет налогоплательщика физического лица», «Личный кабинет налогоплательщика индивидуального предпринимателя»,</w:t>
            </w:r>
            <w:r w:rsidRPr="00A726D0">
              <w:t xml:space="preserve"> </w:t>
            </w: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«Личный кабинет налогоплательщика юридического лица».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МБУ культуры "Поронайская централизованная библиотечная система": г Поронайск, ул. Гагарина, 45</w:t>
            </w:r>
          </w:p>
        </w:tc>
      </w:tr>
      <w:tr w:rsidR="00265F0B" w:rsidRPr="00A726D0" w:rsidTr="00315B58">
        <w:trPr>
          <w:gridAfter w:val="1"/>
          <w:wAfter w:w="65" w:type="dxa"/>
          <w:trHeight w:val="680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19.03.2017;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Pr="00A726D0">
              <w:rPr>
                <w:rFonts w:ascii="Times New Roman" w:hAnsi="Times New Roman"/>
                <w:sz w:val="26"/>
                <w:szCs w:val="26"/>
              </w:rPr>
              <w:t xml:space="preserve"> Преимущества сдачи отчетности по телекоммуникационным каналам связи.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2.  Интернет – сервисы ФНС России.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Межрайонная ИФНС России № 3 по Сахалинской области: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г.Поронайск, ул. Театральная,50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8 (42431)42829</w:t>
            </w:r>
          </w:p>
        </w:tc>
      </w:tr>
      <w:tr w:rsidR="00265F0B" w:rsidRPr="00A726D0" w:rsidTr="00315B58">
        <w:trPr>
          <w:gridAfter w:val="6"/>
          <w:wAfter w:w="11548" w:type="dxa"/>
          <w:trHeight w:val="540"/>
        </w:trPr>
        <w:tc>
          <w:tcPr>
            <w:tcW w:w="4680" w:type="dxa"/>
            <w:shd w:val="clear" w:color="auto" w:fill="DBE5F1"/>
          </w:tcPr>
          <w:p w:rsidR="00265F0B" w:rsidRPr="00A726D0" w:rsidRDefault="00265F0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F0B" w:rsidRPr="00A726D0" w:rsidTr="00315B58">
        <w:trPr>
          <w:gridAfter w:val="1"/>
          <w:wAfter w:w="65" w:type="dxa"/>
          <w:trHeight w:val="680"/>
        </w:trPr>
        <w:tc>
          <w:tcPr>
            <w:tcW w:w="4680" w:type="dxa"/>
            <w:vMerge w:val="restart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sz w:val="26"/>
                <w:szCs w:val="26"/>
              </w:rPr>
              <w:t>Межрайонная ИФНС России №4  по Сахалинской области</w:t>
            </w:r>
          </w:p>
        </w:tc>
        <w:tc>
          <w:tcPr>
            <w:tcW w:w="2566" w:type="dxa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13.01.2017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A726D0">
              <w:rPr>
                <w:rFonts w:ascii="Times New Roman" w:hAnsi="Times New Roman"/>
                <w:sz w:val="26"/>
                <w:szCs w:val="26"/>
              </w:rPr>
              <w:t>О порядке заполнения платежных поручений в связи с возложением на налоговые органы полномочий по администрированию страховых взносов»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265F0B" w:rsidRPr="00A726D0" w:rsidTr="00315B58">
        <w:trPr>
          <w:gridAfter w:val="1"/>
          <w:wAfter w:w="65" w:type="dxa"/>
          <w:trHeight w:val="680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10.02.2017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«Изменения в налоговой  декларации по ЕНВД  с 2017 года»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265F0B" w:rsidRPr="00A726D0" w:rsidTr="00315B58">
        <w:trPr>
          <w:gridAfter w:val="1"/>
          <w:wAfter w:w="65" w:type="dxa"/>
          <w:trHeight w:val="680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10.03.2017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 </w:t>
            </w:r>
            <w:r w:rsidRPr="00A726D0">
              <w:rPr>
                <w:rFonts w:ascii="Times New Roman" w:hAnsi="Times New Roman"/>
                <w:sz w:val="26"/>
                <w:szCs w:val="26"/>
              </w:rPr>
              <w:t>законе повышение лимитов доходов для перехода на УСН и ее применения»</w:t>
            </w:r>
          </w:p>
        </w:tc>
        <w:tc>
          <w:tcPr>
            <w:tcW w:w="3670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265F0B" w:rsidRPr="00A726D0" w:rsidTr="00315B58">
        <w:trPr>
          <w:gridAfter w:val="1"/>
          <w:wAfter w:w="65" w:type="dxa"/>
          <w:trHeight w:val="680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66" w:type="dxa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24.03.2017</w:t>
            </w:r>
          </w:p>
          <w:p w:rsidR="00265F0B" w:rsidRPr="00A726D0" w:rsidRDefault="00265F0B" w:rsidP="003A7594">
            <w:pPr>
              <w:tabs>
                <w:tab w:val="left" w:pos="1283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524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sz w:val="26"/>
                <w:szCs w:val="26"/>
              </w:rPr>
              <w:t>«3-НДФЛ за 2016 год - по новой форме»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Межрайонная ИФНС России № 4 по Сахалинской области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пгт. Тымовское, ул.Красноармейская, 80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ТОРМ пгт. Ноглики, ул. Советская, 11А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Оха, ул. Блюхера,3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Александровск-Сахалинский, ул. Дзержинского, 27</w:t>
            </w:r>
          </w:p>
        </w:tc>
      </w:tr>
      <w:tr w:rsidR="00265F0B" w:rsidRPr="00A726D0" w:rsidTr="00315B58">
        <w:trPr>
          <w:gridAfter w:val="6"/>
          <w:wAfter w:w="11548" w:type="dxa"/>
          <w:trHeight w:val="540"/>
        </w:trPr>
        <w:tc>
          <w:tcPr>
            <w:tcW w:w="4680" w:type="dxa"/>
            <w:shd w:val="clear" w:color="auto" w:fill="DBE5F1"/>
          </w:tcPr>
          <w:p w:rsidR="00265F0B" w:rsidRPr="00A726D0" w:rsidRDefault="00265F0B" w:rsidP="00B81E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F0B" w:rsidRPr="00A726D0" w:rsidTr="00315B58">
        <w:trPr>
          <w:trHeight w:val="1456"/>
        </w:trPr>
        <w:tc>
          <w:tcPr>
            <w:tcW w:w="4680" w:type="dxa"/>
            <w:vMerge w:val="restart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Межрайонная ИФНС России №5 по Сахалинской области</w:t>
            </w: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13.01.2017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Единый день семинаров. Электронное взаимодействие с налоговыми органами. Получение государственных услуг в электронном виде, в том числе через ЕПГУ.</w:t>
            </w:r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265F0B" w:rsidRPr="00A726D0" w:rsidTr="00315B58">
        <w:trPr>
          <w:trHeight w:val="1692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14.01.2017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в рабочую субботу по вопросам работы в сервисе «Личный кабинет». Информирование о задолженности по уплате имущественных налогов за 2015 год.</w:t>
            </w:r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265F0B" w:rsidRPr="00A726D0" w:rsidTr="00315B58">
        <w:trPr>
          <w:trHeight w:val="1414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28.01.2017  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в рабочую субботу по вопросам декларирования доходов за 2015 год.</w:t>
            </w:r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  <w:tr w:rsidR="00265F0B" w:rsidRPr="00A726D0" w:rsidTr="00315B58">
        <w:trPr>
          <w:trHeight w:val="1692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10.02.2017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Единый день семинаров. Вопросы представления сведений о доходах физических лиц по ф.2-НДФЛ за 2015 год. </w:t>
            </w:r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265F0B" w:rsidRPr="00A726D0" w:rsidTr="00315B58">
        <w:trPr>
          <w:trHeight w:val="1692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11.02.2017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в рабочую субботу по вопросам уплаты задолженности по имущественным налогам. Регистрация в сервисе «Личный кабинет».</w:t>
            </w:r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265F0B" w:rsidRPr="00A726D0" w:rsidTr="00315B58">
        <w:trPr>
          <w:trHeight w:val="1303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25.02.2017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в рабочую субботу по вопросам реализации права на социальные и имущественные налоговые вычеты по НДФЛ.</w:t>
            </w:r>
          </w:p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  <w:tr w:rsidR="00265F0B" w:rsidRPr="00A726D0" w:rsidTr="00315B58">
        <w:trPr>
          <w:trHeight w:val="1692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10.03.2017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Единый день семинаров. Новый порядок применения ККТ согласно Федеральному закону от 03.07.2016 № 290-ФЗ (по согласованию с ЦТО)</w:t>
            </w:r>
          </w:p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265F0B" w:rsidRPr="00A726D0" w:rsidTr="00315B58">
        <w:trPr>
          <w:trHeight w:val="1692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11.03.2017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в рабочую субботу о порядке декларирования доходов за 2015 год, представления налоговой декларации по форме 3-НДФЛ в электронном виде через сервис «Личный кабинет».</w:t>
            </w:r>
          </w:p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 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Северо-Курильск, ул .Шутова, 19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пгт. Южно-Курильск, кв-л. Ильичева, 1А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Курильск, ул. Охотская, 8</w:t>
            </w:r>
          </w:p>
        </w:tc>
      </w:tr>
      <w:tr w:rsidR="00265F0B" w:rsidRPr="00A726D0" w:rsidTr="00315B58">
        <w:trPr>
          <w:trHeight w:val="1362"/>
        </w:trPr>
        <w:tc>
          <w:tcPr>
            <w:tcW w:w="4680" w:type="dxa"/>
            <w:vMerge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33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25.03.2017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10:00</w:t>
            </w:r>
          </w:p>
        </w:tc>
        <w:tc>
          <w:tcPr>
            <w:tcW w:w="5248" w:type="dxa"/>
            <w:gridSpan w:val="2"/>
          </w:tcPr>
          <w:p w:rsidR="00265F0B" w:rsidRPr="00A726D0" w:rsidRDefault="00265F0B" w:rsidP="0018747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Мини-семинары в рабочую субботу о возможностях электронных сервисов ФНС России. Получение государственных услуг в электронном виде, в том числе через ЕПГУ.</w:t>
            </w:r>
            <w:bookmarkStart w:id="0" w:name="_GoBack"/>
            <w:bookmarkEnd w:id="0"/>
          </w:p>
        </w:tc>
        <w:tc>
          <w:tcPr>
            <w:tcW w:w="3667" w:type="dxa"/>
            <w:gridSpan w:val="2"/>
          </w:tcPr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г.Корсаков, ул.  Гвардейская, 1</w:t>
            </w:r>
          </w:p>
          <w:p w:rsidR="00265F0B" w:rsidRPr="00A726D0" w:rsidRDefault="00265F0B" w:rsidP="003A759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26D0">
              <w:rPr>
                <w:rFonts w:ascii="Times New Roman" w:hAnsi="Times New Roman"/>
                <w:color w:val="000000"/>
                <w:sz w:val="26"/>
                <w:szCs w:val="26"/>
              </w:rPr>
              <w:t>ТОРМ г. Долинск, ул. Севастьянова,1А</w:t>
            </w:r>
          </w:p>
        </w:tc>
      </w:tr>
    </w:tbl>
    <w:p w:rsidR="00265F0B" w:rsidRPr="00A726D0" w:rsidRDefault="00265F0B" w:rsidP="00B81E93">
      <w:pPr>
        <w:spacing w:after="0" w:line="240" w:lineRule="auto"/>
        <w:rPr>
          <w:smallCaps/>
          <w:color w:val="000000"/>
        </w:rPr>
      </w:pPr>
    </w:p>
    <w:sectPr w:rsidR="00265F0B" w:rsidRPr="00A726D0" w:rsidSect="004438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72258"/>
    <w:rsid w:val="00087CB5"/>
    <w:rsid w:val="00093DFA"/>
    <w:rsid w:val="00097FFA"/>
    <w:rsid w:val="000A5A85"/>
    <w:rsid w:val="000B0924"/>
    <w:rsid w:val="000B64BF"/>
    <w:rsid w:val="000D30B9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2550B"/>
    <w:rsid w:val="00126F53"/>
    <w:rsid w:val="00127A3C"/>
    <w:rsid w:val="00130232"/>
    <w:rsid w:val="00131918"/>
    <w:rsid w:val="00135423"/>
    <w:rsid w:val="00135824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6B45"/>
    <w:rsid w:val="00187476"/>
    <w:rsid w:val="001907A6"/>
    <w:rsid w:val="00195967"/>
    <w:rsid w:val="001A6CF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337CB"/>
    <w:rsid w:val="00237E40"/>
    <w:rsid w:val="00247AA7"/>
    <w:rsid w:val="00254889"/>
    <w:rsid w:val="00263554"/>
    <w:rsid w:val="00265F0B"/>
    <w:rsid w:val="00272AA6"/>
    <w:rsid w:val="00275C80"/>
    <w:rsid w:val="0027691E"/>
    <w:rsid w:val="002820DD"/>
    <w:rsid w:val="00286197"/>
    <w:rsid w:val="002A6991"/>
    <w:rsid w:val="002B2E65"/>
    <w:rsid w:val="002C55B8"/>
    <w:rsid w:val="002D03D8"/>
    <w:rsid w:val="002D04A7"/>
    <w:rsid w:val="002D3CBE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90493"/>
    <w:rsid w:val="0039300C"/>
    <w:rsid w:val="003A3DEC"/>
    <w:rsid w:val="003A445D"/>
    <w:rsid w:val="003A6E77"/>
    <w:rsid w:val="003A7594"/>
    <w:rsid w:val="003B0331"/>
    <w:rsid w:val="003B2347"/>
    <w:rsid w:val="003C0F8C"/>
    <w:rsid w:val="003C1379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11169"/>
    <w:rsid w:val="00414E3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3503"/>
    <w:rsid w:val="00476D34"/>
    <w:rsid w:val="00477786"/>
    <w:rsid w:val="004832B8"/>
    <w:rsid w:val="00483DD0"/>
    <w:rsid w:val="0048545C"/>
    <w:rsid w:val="00487295"/>
    <w:rsid w:val="0049274C"/>
    <w:rsid w:val="004A32AC"/>
    <w:rsid w:val="004A6BC9"/>
    <w:rsid w:val="004B203A"/>
    <w:rsid w:val="004B673A"/>
    <w:rsid w:val="004C0CB5"/>
    <w:rsid w:val="004C18CC"/>
    <w:rsid w:val="004C71F2"/>
    <w:rsid w:val="004D325E"/>
    <w:rsid w:val="004D35C2"/>
    <w:rsid w:val="004D7E68"/>
    <w:rsid w:val="004E35FB"/>
    <w:rsid w:val="004F5380"/>
    <w:rsid w:val="00505FA3"/>
    <w:rsid w:val="0050648E"/>
    <w:rsid w:val="00515AF8"/>
    <w:rsid w:val="00517090"/>
    <w:rsid w:val="00517DB5"/>
    <w:rsid w:val="00517FA0"/>
    <w:rsid w:val="00520216"/>
    <w:rsid w:val="00522939"/>
    <w:rsid w:val="00533E34"/>
    <w:rsid w:val="0053799F"/>
    <w:rsid w:val="005439A9"/>
    <w:rsid w:val="0055265F"/>
    <w:rsid w:val="00556AC3"/>
    <w:rsid w:val="0056635E"/>
    <w:rsid w:val="005716A8"/>
    <w:rsid w:val="00574501"/>
    <w:rsid w:val="005945E3"/>
    <w:rsid w:val="0059789C"/>
    <w:rsid w:val="005A42AD"/>
    <w:rsid w:val="005A65E9"/>
    <w:rsid w:val="005B4756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F3A"/>
    <w:rsid w:val="00621F62"/>
    <w:rsid w:val="00624CB2"/>
    <w:rsid w:val="00656A23"/>
    <w:rsid w:val="00656C51"/>
    <w:rsid w:val="00660C09"/>
    <w:rsid w:val="00663BE7"/>
    <w:rsid w:val="00673266"/>
    <w:rsid w:val="00673818"/>
    <w:rsid w:val="006813FE"/>
    <w:rsid w:val="00681D6A"/>
    <w:rsid w:val="00681F69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487D"/>
    <w:rsid w:val="007127D3"/>
    <w:rsid w:val="00713E0C"/>
    <w:rsid w:val="007150E1"/>
    <w:rsid w:val="00715B06"/>
    <w:rsid w:val="00717354"/>
    <w:rsid w:val="00722FFB"/>
    <w:rsid w:val="0072520D"/>
    <w:rsid w:val="00725C43"/>
    <w:rsid w:val="00726C27"/>
    <w:rsid w:val="007332D3"/>
    <w:rsid w:val="007357D2"/>
    <w:rsid w:val="007364FF"/>
    <w:rsid w:val="00741906"/>
    <w:rsid w:val="00741FB2"/>
    <w:rsid w:val="007506B1"/>
    <w:rsid w:val="007530E4"/>
    <w:rsid w:val="00753665"/>
    <w:rsid w:val="00754F99"/>
    <w:rsid w:val="0077054D"/>
    <w:rsid w:val="007719A9"/>
    <w:rsid w:val="00787A75"/>
    <w:rsid w:val="007919F3"/>
    <w:rsid w:val="00792E69"/>
    <w:rsid w:val="0079349B"/>
    <w:rsid w:val="0079686B"/>
    <w:rsid w:val="007A6941"/>
    <w:rsid w:val="007A7296"/>
    <w:rsid w:val="007A739D"/>
    <w:rsid w:val="007C4686"/>
    <w:rsid w:val="007D0614"/>
    <w:rsid w:val="007E27BA"/>
    <w:rsid w:val="007E6B09"/>
    <w:rsid w:val="007F1951"/>
    <w:rsid w:val="007F4EF4"/>
    <w:rsid w:val="007F51EC"/>
    <w:rsid w:val="00807E39"/>
    <w:rsid w:val="00811ECB"/>
    <w:rsid w:val="00815700"/>
    <w:rsid w:val="00816109"/>
    <w:rsid w:val="00817F08"/>
    <w:rsid w:val="00824C41"/>
    <w:rsid w:val="00853D64"/>
    <w:rsid w:val="00861EAF"/>
    <w:rsid w:val="008635B1"/>
    <w:rsid w:val="008742A4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24732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71590"/>
    <w:rsid w:val="00986BBD"/>
    <w:rsid w:val="00987275"/>
    <w:rsid w:val="00990E9D"/>
    <w:rsid w:val="00997D7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54DE"/>
    <w:rsid w:val="00A417CC"/>
    <w:rsid w:val="00A50492"/>
    <w:rsid w:val="00A54AF5"/>
    <w:rsid w:val="00A56D37"/>
    <w:rsid w:val="00A63700"/>
    <w:rsid w:val="00A63CC4"/>
    <w:rsid w:val="00A70EC7"/>
    <w:rsid w:val="00A726D0"/>
    <w:rsid w:val="00A733BD"/>
    <w:rsid w:val="00A77FDC"/>
    <w:rsid w:val="00A84C06"/>
    <w:rsid w:val="00A84F1F"/>
    <w:rsid w:val="00A92CB3"/>
    <w:rsid w:val="00AA0D20"/>
    <w:rsid w:val="00AA5099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26F13"/>
    <w:rsid w:val="00C46CE1"/>
    <w:rsid w:val="00C51FBA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C4186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E84"/>
    <w:rsid w:val="00DD6CD0"/>
    <w:rsid w:val="00DD6FF5"/>
    <w:rsid w:val="00DE0610"/>
    <w:rsid w:val="00DE64AB"/>
    <w:rsid w:val="00DE7C2B"/>
    <w:rsid w:val="00DF023A"/>
    <w:rsid w:val="00DF2C54"/>
    <w:rsid w:val="00DF613D"/>
    <w:rsid w:val="00E02716"/>
    <w:rsid w:val="00E03BE6"/>
    <w:rsid w:val="00E11BA4"/>
    <w:rsid w:val="00E17555"/>
    <w:rsid w:val="00E2679E"/>
    <w:rsid w:val="00E4249E"/>
    <w:rsid w:val="00E46BAB"/>
    <w:rsid w:val="00E47B3C"/>
    <w:rsid w:val="00E50E46"/>
    <w:rsid w:val="00E53AA4"/>
    <w:rsid w:val="00E54F31"/>
    <w:rsid w:val="00E60F2A"/>
    <w:rsid w:val="00E62D98"/>
    <w:rsid w:val="00E754B7"/>
    <w:rsid w:val="00E847D9"/>
    <w:rsid w:val="00E90C1B"/>
    <w:rsid w:val="00E91911"/>
    <w:rsid w:val="00E95571"/>
    <w:rsid w:val="00EA2363"/>
    <w:rsid w:val="00EA719C"/>
    <w:rsid w:val="00EA7B0A"/>
    <w:rsid w:val="00EB165A"/>
    <w:rsid w:val="00EB488F"/>
    <w:rsid w:val="00EC174B"/>
    <w:rsid w:val="00EC43AA"/>
    <w:rsid w:val="00EC5CF8"/>
    <w:rsid w:val="00ED4414"/>
    <w:rsid w:val="00EE13C4"/>
    <w:rsid w:val="00EE345E"/>
    <w:rsid w:val="00EE661C"/>
    <w:rsid w:val="00EF2B38"/>
    <w:rsid w:val="00EF324E"/>
    <w:rsid w:val="00F03CA9"/>
    <w:rsid w:val="00F03F1C"/>
    <w:rsid w:val="00F15AC1"/>
    <w:rsid w:val="00F171D6"/>
    <w:rsid w:val="00F2157A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7DD"/>
    <w:rsid w:val="00F76494"/>
    <w:rsid w:val="00F76F1D"/>
    <w:rsid w:val="00FA1628"/>
    <w:rsid w:val="00FA751B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DefaultParagraphFont"/>
    <w:uiPriority w:val="99"/>
    <w:rsid w:val="0002583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10D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10D7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C0D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0D5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Normal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SubtleReference">
    <w:name w:val="Subtle Reference"/>
    <w:basedOn w:val="DefaultParagraphFont"/>
    <w:uiPriority w:val="99"/>
    <w:qFormat/>
    <w:rsid w:val="007F4EF4"/>
    <w:rPr>
      <w:rFonts w:cs="Times New Roman"/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650</TotalTime>
  <Pages>13</Pages>
  <Words>2153</Words>
  <Characters>12274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6500-00-198</cp:lastModifiedBy>
  <cp:revision>217</cp:revision>
  <cp:lastPrinted>2015-01-19T02:38:00Z</cp:lastPrinted>
  <dcterms:created xsi:type="dcterms:W3CDTF">2015-09-27T23:49:00Z</dcterms:created>
  <dcterms:modified xsi:type="dcterms:W3CDTF">2017-01-09T01:55:00Z</dcterms:modified>
</cp:coreProperties>
</file>