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0D" w:rsidRPr="00AD3907" w:rsidRDefault="0015770D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907">
        <w:rPr>
          <w:rFonts w:ascii="Times New Roman" w:hAnsi="Times New Roman"/>
          <w:b/>
          <w:sz w:val="28"/>
          <w:szCs w:val="28"/>
        </w:rPr>
        <w:t>План семинаров с налогоплательщиками на 2 квартал 2016 года</w:t>
      </w:r>
    </w:p>
    <w:p w:rsidR="0015770D" w:rsidRPr="00AD3907" w:rsidRDefault="0015770D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3"/>
        <w:gridCol w:w="2002"/>
        <w:gridCol w:w="7116"/>
        <w:gridCol w:w="3760"/>
      </w:tblGrid>
      <w:tr w:rsidR="0015770D" w:rsidRPr="00AD3907" w:rsidTr="004D7E68">
        <w:trPr>
          <w:trHeight w:val="540"/>
        </w:trPr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gridSpan w:val="4"/>
            <w:shd w:val="clear" w:color="auto" w:fill="DBE5F1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5770D" w:rsidRPr="00AD3907" w:rsidTr="004D7E68">
        <w:trPr>
          <w:trHeight w:val="20"/>
        </w:trPr>
        <w:tc>
          <w:tcPr>
            <w:tcW w:w="0" w:type="auto"/>
            <w:vMerge w:val="restart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 1 по Сахалинской области</w:t>
            </w:r>
          </w:p>
        </w:tc>
        <w:tc>
          <w:tcPr>
            <w:tcW w:w="0" w:type="auto"/>
          </w:tcPr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08.04.2016; 11:00</w:t>
            </w:r>
          </w:p>
        </w:tc>
        <w:tc>
          <w:tcPr>
            <w:tcW w:w="0" w:type="auto"/>
          </w:tcPr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1.Декларационная кампания по налогу на доходы физических лиц;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2.Амнистия капиталов (Спецдекларация);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Электронные сервисы; 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4. Отчетность через интернет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Сбербанк,</w:t>
            </w:r>
          </w:p>
          <w:p w:rsidR="0015770D" w:rsidRPr="00AD3907" w:rsidRDefault="0015770D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г. Южно-Сахалинска </w:t>
            </w:r>
          </w:p>
          <w:p w:rsidR="0015770D" w:rsidRPr="00AD3907" w:rsidRDefault="0015770D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15770D" w:rsidRPr="00AD3907" w:rsidRDefault="0015770D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тел. 496 - 007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12.04.2016; 11:00</w:t>
            </w:r>
          </w:p>
          <w:p w:rsidR="0015770D" w:rsidRPr="00AD3907" w:rsidRDefault="0015770D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1.Декларационная кампания по налогу на доходы физических лиц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2. Амнистия капиталов (Спецдекларация);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Электронные сервисы 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4. Отчетность через интернет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г.Анива, </w:t>
            </w:r>
          </w:p>
          <w:p w:rsidR="0015770D" w:rsidRPr="00AD3907" w:rsidRDefault="0015770D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20</w:t>
            </w:r>
          </w:p>
          <w:p w:rsidR="0015770D" w:rsidRPr="00AD3907" w:rsidRDefault="0015770D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тел 8 (42441) 4 -13-13</w:t>
            </w:r>
          </w:p>
        </w:tc>
      </w:tr>
      <w:tr w:rsidR="0015770D" w:rsidRPr="00AD3907" w:rsidTr="00131918">
        <w:trPr>
          <w:trHeight w:val="1363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13.05.2016; 11:00</w:t>
            </w:r>
          </w:p>
          <w:p w:rsidR="0015770D" w:rsidRPr="00AD3907" w:rsidRDefault="0015770D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1.Имущественные налоги для физических лиц;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2. Электронные сервисы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3. Отчетность через интернет</w:t>
            </w:r>
          </w:p>
        </w:tc>
        <w:tc>
          <w:tcPr>
            <w:tcW w:w="0" w:type="auto"/>
          </w:tcPr>
          <w:p w:rsidR="0015770D" w:rsidRPr="00AD3907" w:rsidRDefault="0015770D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Сбербанк,</w:t>
            </w:r>
          </w:p>
          <w:p w:rsidR="0015770D" w:rsidRPr="00AD3907" w:rsidRDefault="0015770D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г. Южно-Сахалинска </w:t>
            </w:r>
          </w:p>
          <w:p w:rsidR="0015770D" w:rsidRPr="00AD3907" w:rsidRDefault="0015770D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</w:t>
            </w:r>
          </w:p>
          <w:p w:rsidR="0015770D" w:rsidRPr="00AD3907" w:rsidRDefault="0015770D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15770D" w:rsidRPr="00AD3907" w:rsidRDefault="0015770D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тел. 496-007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16.06.2016; 11:00</w:t>
            </w:r>
          </w:p>
        </w:tc>
        <w:tc>
          <w:tcPr>
            <w:tcW w:w="0" w:type="auto"/>
          </w:tcPr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1.Налог на доходы физических лиц: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- представление налоговой декларации по форме 3-НДФЛ с целью получения социальных, имущественных налоговых вычетов;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- предоставление налоговой декларации по форме 3-НДФЛ через ЛК налогоплательщика;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Электронные сервисы </w:t>
            </w:r>
          </w:p>
          <w:p w:rsidR="0015770D" w:rsidRPr="00AD3907" w:rsidRDefault="0015770D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Сбербанк,</w:t>
            </w:r>
          </w:p>
          <w:p w:rsidR="0015770D" w:rsidRPr="00AD3907" w:rsidRDefault="0015770D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г. Южно-Сахалинска </w:t>
            </w:r>
          </w:p>
          <w:p w:rsidR="0015770D" w:rsidRPr="00AD3907" w:rsidRDefault="0015770D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15770D" w:rsidRPr="00AD3907" w:rsidRDefault="0015770D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тел. 496-007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gridSpan w:val="4"/>
            <w:shd w:val="clear" w:color="auto" w:fill="FFFFFF"/>
          </w:tcPr>
          <w:p w:rsidR="0015770D" w:rsidRPr="00AD3907" w:rsidRDefault="0015770D" w:rsidP="00B81E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5770D" w:rsidRPr="00AD3907" w:rsidTr="00E2679E">
        <w:trPr>
          <w:trHeight w:val="540"/>
        </w:trPr>
        <w:tc>
          <w:tcPr>
            <w:tcW w:w="0" w:type="auto"/>
            <w:vMerge w:val="restart"/>
          </w:tcPr>
          <w:p w:rsidR="0015770D" w:rsidRPr="00AD3907" w:rsidRDefault="0015770D" w:rsidP="00B81E93">
            <w:pPr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 2 по Сахалинской области</w:t>
            </w: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04.04.2016; 14:00</w:t>
            </w: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Информирование граждан о налоговом законодательстве и порядке заполнения налоговых деклараций по форме 3-НДФЛ</w:t>
            </w: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МФЦ </w:t>
            </w:r>
          </w:p>
          <w:p w:rsidR="0015770D" w:rsidRPr="00AD3907" w:rsidRDefault="0015770D" w:rsidP="00E26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 Углегорск</w:t>
            </w:r>
          </w:p>
        </w:tc>
      </w:tr>
      <w:tr w:rsidR="0015770D" w:rsidRPr="00AD3907" w:rsidTr="00E2679E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04.04.2016; 14:00</w:t>
            </w: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Информирование граждан о налоговом законодательстве и порядке заполнения налоговых деклараций по форме 3-НДФЛ</w:t>
            </w: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МФЦ </w:t>
            </w:r>
          </w:p>
          <w:p w:rsidR="0015770D" w:rsidRPr="00AD3907" w:rsidRDefault="0015770D" w:rsidP="00E26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 Холмск</w:t>
            </w:r>
          </w:p>
        </w:tc>
      </w:tr>
      <w:tr w:rsidR="0015770D" w:rsidRPr="00AD3907" w:rsidTr="00E2679E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04.04.2016; 14:00</w:t>
            </w: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Информирование граждан о налоговом законодательстве и порядке заполнения налоговых деклараций по форме 3-НДФЛ</w:t>
            </w: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МФЦ </w:t>
            </w:r>
          </w:p>
          <w:p w:rsidR="0015770D" w:rsidRPr="00AD3907" w:rsidRDefault="0015770D" w:rsidP="00E26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 Невельск</w:t>
            </w:r>
          </w:p>
        </w:tc>
      </w:tr>
      <w:tr w:rsidR="0015770D" w:rsidRPr="00AD3907" w:rsidTr="00E2679E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04.04.2016; 14:00</w:t>
            </w: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Информирование граждан о налоговом законодательстве и порядке заполнения налоговых деклараций по форме 3-НДФЛ</w:t>
            </w:r>
          </w:p>
        </w:tc>
        <w:tc>
          <w:tcPr>
            <w:tcW w:w="0" w:type="auto"/>
          </w:tcPr>
          <w:p w:rsidR="0015770D" w:rsidRPr="00AD3907" w:rsidRDefault="0015770D" w:rsidP="00E26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МФЦ </w:t>
            </w:r>
          </w:p>
          <w:p w:rsidR="0015770D" w:rsidRPr="00AD3907" w:rsidRDefault="0015770D" w:rsidP="00E267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 Томари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3D3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11.04.2016; 10:00</w:t>
            </w:r>
          </w:p>
        </w:tc>
        <w:tc>
          <w:tcPr>
            <w:tcW w:w="0" w:type="auto"/>
          </w:tcPr>
          <w:p w:rsidR="0015770D" w:rsidRPr="00AD3907" w:rsidRDefault="0015770D" w:rsidP="003D3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Декларационная компания 2016 года</w:t>
            </w:r>
          </w:p>
        </w:tc>
        <w:tc>
          <w:tcPr>
            <w:tcW w:w="0" w:type="auto"/>
          </w:tcPr>
          <w:p w:rsidR="0015770D" w:rsidRPr="00AD3907" w:rsidRDefault="0015770D" w:rsidP="008E34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8E34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№2 по Сахалинской области,</w:t>
            </w:r>
          </w:p>
          <w:p w:rsidR="0015770D" w:rsidRPr="00AD3907" w:rsidRDefault="0015770D" w:rsidP="008E34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 Холмск, ул.Школьная,35</w:t>
            </w:r>
          </w:p>
          <w:p w:rsidR="0015770D" w:rsidRPr="00AD3907" w:rsidRDefault="0015770D" w:rsidP="008E34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8 (42433) 52573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3D3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11.04.2016; 10:00</w:t>
            </w:r>
          </w:p>
        </w:tc>
        <w:tc>
          <w:tcPr>
            <w:tcW w:w="0" w:type="auto"/>
          </w:tcPr>
          <w:p w:rsidR="0015770D" w:rsidRPr="00AD3907" w:rsidRDefault="0015770D" w:rsidP="003D3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Декларационная компания 2016 года</w:t>
            </w:r>
          </w:p>
        </w:tc>
        <w:tc>
          <w:tcPr>
            <w:tcW w:w="0" w:type="auto"/>
          </w:tcPr>
          <w:p w:rsidR="0015770D" w:rsidRPr="00AD3907" w:rsidRDefault="0015770D" w:rsidP="00161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161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161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г.Невельск, ул. Рыбацкая, 117</w:t>
            </w:r>
          </w:p>
          <w:p w:rsidR="0015770D" w:rsidRPr="00AD3907" w:rsidRDefault="0015770D" w:rsidP="00161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8 (42436) 60831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3D3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14.04.2016; 10:00</w:t>
            </w:r>
          </w:p>
        </w:tc>
        <w:tc>
          <w:tcPr>
            <w:tcW w:w="0" w:type="auto"/>
          </w:tcPr>
          <w:p w:rsidR="0015770D" w:rsidRPr="00AD3907" w:rsidRDefault="0015770D" w:rsidP="00696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Декларационная компания 2016 года;</w:t>
            </w:r>
          </w:p>
          <w:p w:rsidR="0015770D" w:rsidRPr="00AD3907" w:rsidRDefault="0015770D" w:rsidP="00696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О преимуществах и возможностях Онлайн - сервисов Интернет-сайта ФНС России</w:t>
            </w:r>
          </w:p>
        </w:tc>
        <w:tc>
          <w:tcPr>
            <w:tcW w:w="0" w:type="auto"/>
          </w:tcPr>
          <w:p w:rsidR="0015770D" w:rsidRPr="00AD3907" w:rsidRDefault="0015770D" w:rsidP="00BE66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BE66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BE66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 Томари, ул. Октябрьская, 58а</w:t>
            </w:r>
          </w:p>
          <w:p w:rsidR="0015770D" w:rsidRPr="00AD3907" w:rsidRDefault="0015770D" w:rsidP="00BE66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8 (42446) 26167</w:t>
            </w:r>
          </w:p>
          <w:p w:rsidR="0015770D" w:rsidRPr="00AD3907" w:rsidRDefault="0015770D" w:rsidP="00BE66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с.Красногорск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3D3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14.04.2016; 15:00</w:t>
            </w:r>
          </w:p>
        </w:tc>
        <w:tc>
          <w:tcPr>
            <w:tcW w:w="0" w:type="auto"/>
          </w:tcPr>
          <w:p w:rsidR="0015770D" w:rsidRPr="00AD3907" w:rsidRDefault="0015770D" w:rsidP="00F03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Декларационная компания 2016 года;</w:t>
            </w:r>
          </w:p>
          <w:p w:rsidR="0015770D" w:rsidRPr="00AD3907" w:rsidRDefault="0015770D" w:rsidP="00F03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О преимуществах и возможностях Онлайн - сервисов Интернет-сайта ФНС России</w:t>
            </w:r>
          </w:p>
        </w:tc>
        <w:tc>
          <w:tcPr>
            <w:tcW w:w="0" w:type="auto"/>
          </w:tcPr>
          <w:p w:rsidR="0015770D" w:rsidRPr="00AD3907" w:rsidRDefault="0015770D" w:rsidP="00681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681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681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г.Углегорск,                ул. Лейтенанта Егорова, 3</w:t>
            </w:r>
          </w:p>
          <w:p w:rsidR="0015770D" w:rsidRPr="00AD3907" w:rsidRDefault="0015770D" w:rsidP="00681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8 (42432) 43868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3D3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15.04.2016; 09:00-20:00</w:t>
            </w:r>
          </w:p>
          <w:p w:rsidR="0015770D" w:rsidRPr="00AD3907" w:rsidRDefault="0015770D" w:rsidP="003D3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70D" w:rsidRPr="00AD3907" w:rsidRDefault="0015770D" w:rsidP="003D3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16.04.2016; 10:00-15:00</w:t>
            </w:r>
          </w:p>
        </w:tc>
        <w:tc>
          <w:tcPr>
            <w:tcW w:w="0" w:type="auto"/>
          </w:tcPr>
          <w:p w:rsidR="0015770D" w:rsidRPr="00AD3907" w:rsidRDefault="0015770D" w:rsidP="003D3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</w:t>
            </w:r>
          </w:p>
        </w:tc>
        <w:tc>
          <w:tcPr>
            <w:tcW w:w="0" w:type="auto"/>
          </w:tcPr>
          <w:p w:rsidR="0015770D" w:rsidRPr="00AD3907" w:rsidRDefault="0015770D" w:rsidP="00AC08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AC08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№2 по Сахалинской области,</w:t>
            </w:r>
          </w:p>
          <w:p w:rsidR="0015770D" w:rsidRPr="00AD3907" w:rsidRDefault="0015770D" w:rsidP="00AC08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 Холмск, ул.Школьная,35</w:t>
            </w:r>
          </w:p>
          <w:p w:rsidR="0015770D" w:rsidRPr="00AD3907" w:rsidRDefault="0015770D" w:rsidP="00AC08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8 (42433) 52573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F03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15.04.2016; 09:00-20:00</w:t>
            </w:r>
          </w:p>
          <w:p w:rsidR="0015770D" w:rsidRPr="00AD3907" w:rsidRDefault="0015770D" w:rsidP="00B73A1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15770D" w:rsidRPr="00AD3907" w:rsidRDefault="0015770D" w:rsidP="00F03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16.04.2016; 10:00-15:00</w:t>
            </w:r>
          </w:p>
        </w:tc>
        <w:tc>
          <w:tcPr>
            <w:tcW w:w="0" w:type="auto"/>
          </w:tcPr>
          <w:p w:rsidR="0015770D" w:rsidRPr="00AD3907" w:rsidRDefault="0015770D" w:rsidP="00F03C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161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161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161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г.Невельск, ул. Рыбацкая, 117</w:t>
            </w:r>
          </w:p>
          <w:p w:rsidR="0015770D" w:rsidRPr="00AD3907" w:rsidRDefault="0015770D" w:rsidP="00161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8 (42436) 60831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73A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15.04.2016; 09:00-20:00</w:t>
            </w:r>
          </w:p>
          <w:p w:rsidR="0015770D" w:rsidRPr="00AD3907" w:rsidRDefault="0015770D" w:rsidP="00B73A1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15770D" w:rsidRPr="00AD3907" w:rsidRDefault="0015770D" w:rsidP="00B73A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16.04.2016; 10:00-15:00</w:t>
            </w:r>
          </w:p>
        </w:tc>
        <w:tc>
          <w:tcPr>
            <w:tcW w:w="0" w:type="auto"/>
          </w:tcPr>
          <w:p w:rsidR="0015770D" w:rsidRPr="00AD3907" w:rsidRDefault="0015770D" w:rsidP="00B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</w:t>
            </w:r>
          </w:p>
        </w:tc>
        <w:tc>
          <w:tcPr>
            <w:tcW w:w="0" w:type="auto"/>
          </w:tcPr>
          <w:p w:rsidR="0015770D" w:rsidRPr="00AD3907" w:rsidRDefault="0015770D" w:rsidP="00B73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B73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 Томари, ул. Октябрьская, 58а</w:t>
            </w:r>
          </w:p>
          <w:p w:rsidR="0015770D" w:rsidRPr="00AD3907" w:rsidRDefault="0015770D" w:rsidP="00B73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8 (42446) 26167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EE66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15.04.2016; 09:00-20:00</w:t>
            </w:r>
          </w:p>
          <w:p w:rsidR="0015770D" w:rsidRPr="00AD3907" w:rsidRDefault="0015770D" w:rsidP="00EE661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15770D" w:rsidRPr="00AD3907" w:rsidRDefault="0015770D" w:rsidP="00EE66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16.04.2016; 10:00-15:00</w:t>
            </w:r>
          </w:p>
        </w:tc>
        <w:tc>
          <w:tcPr>
            <w:tcW w:w="0" w:type="auto"/>
          </w:tcPr>
          <w:p w:rsidR="0015770D" w:rsidRPr="00AD3907" w:rsidRDefault="0015770D" w:rsidP="00B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</w:t>
            </w:r>
          </w:p>
        </w:tc>
        <w:tc>
          <w:tcPr>
            <w:tcW w:w="0" w:type="auto"/>
          </w:tcPr>
          <w:p w:rsidR="0015770D" w:rsidRPr="00AD3907" w:rsidRDefault="0015770D" w:rsidP="00EE66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EE66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EE66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г.Углегорск, ул. Лейтенанта Егорова, 3</w:t>
            </w:r>
          </w:p>
          <w:p w:rsidR="0015770D" w:rsidRPr="00AD3907" w:rsidRDefault="0015770D" w:rsidP="00EE66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8 (42432) 43868</w:t>
            </w:r>
          </w:p>
        </w:tc>
      </w:tr>
      <w:tr w:rsidR="0015770D" w:rsidRPr="00AD3907" w:rsidTr="00AD3907">
        <w:trPr>
          <w:trHeight w:val="540"/>
        </w:trPr>
        <w:tc>
          <w:tcPr>
            <w:tcW w:w="0" w:type="auto"/>
            <w:vMerge/>
            <w:tcBorders>
              <w:bottom w:val="nil"/>
            </w:tcBorders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A149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04.05.2016; 10:00</w:t>
            </w:r>
          </w:p>
        </w:tc>
        <w:tc>
          <w:tcPr>
            <w:tcW w:w="0" w:type="auto"/>
          </w:tcPr>
          <w:p w:rsidR="0015770D" w:rsidRPr="00AD3907" w:rsidRDefault="0015770D" w:rsidP="00B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 xml:space="preserve">О преимуществах и возможностях Онлайн - сервисов Интернет-сайта ФНС России; </w:t>
            </w:r>
          </w:p>
          <w:p w:rsidR="0015770D" w:rsidRPr="00AD3907" w:rsidRDefault="0015770D" w:rsidP="00B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Регистрация ИП через Онлайн-сервис</w:t>
            </w:r>
          </w:p>
        </w:tc>
        <w:tc>
          <w:tcPr>
            <w:tcW w:w="0" w:type="auto"/>
          </w:tcPr>
          <w:p w:rsidR="0015770D" w:rsidRPr="00AD3907" w:rsidRDefault="0015770D" w:rsidP="00215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215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215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г.Невельск, ул. Рыбацкая, 117</w:t>
            </w:r>
          </w:p>
          <w:p w:rsidR="0015770D" w:rsidRPr="00AD3907" w:rsidRDefault="0015770D" w:rsidP="00215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8 (42436) 60831</w:t>
            </w:r>
          </w:p>
        </w:tc>
      </w:tr>
      <w:tr w:rsidR="0015770D" w:rsidRPr="00AD3907" w:rsidTr="00AD3907">
        <w:trPr>
          <w:trHeight w:val="540"/>
        </w:trPr>
        <w:tc>
          <w:tcPr>
            <w:tcW w:w="0" w:type="auto"/>
            <w:tcBorders>
              <w:top w:val="nil"/>
              <w:bottom w:val="nil"/>
            </w:tcBorders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A149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13.05.2016; 10:00</w:t>
            </w:r>
          </w:p>
        </w:tc>
        <w:tc>
          <w:tcPr>
            <w:tcW w:w="0" w:type="auto"/>
          </w:tcPr>
          <w:p w:rsidR="0015770D" w:rsidRPr="00AD3907" w:rsidRDefault="0015770D" w:rsidP="005A4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О преимуществах и возможностях Онлайн - сервисов Интернет-сайта ФНС России</w:t>
            </w:r>
          </w:p>
          <w:p w:rsidR="0015770D" w:rsidRPr="00AD3907" w:rsidRDefault="0015770D" w:rsidP="00A149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5A42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Мобильные выезды в Администрации поселков -</w:t>
            </w:r>
          </w:p>
          <w:p w:rsidR="0015770D" w:rsidRPr="00AD3907" w:rsidRDefault="0015770D" w:rsidP="005A42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учебные семинары</w:t>
            </w:r>
          </w:p>
          <w:p w:rsidR="0015770D" w:rsidRPr="00AD3907" w:rsidRDefault="0015770D" w:rsidP="005A42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с. Чехов; с. Чапланово</w:t>
            </w:r>
          </w:p>
        </w:tc>
      </w:tr>
      <w:tr w:rsidR="0015770D" w:rsidRPr="00AD3907" w:rsidTr="00AD3907">
        <w:trPr>
          <w:trHeight w:val="540"/>
        </w:trPr>
        <w:tc>
          <w:tcPr>
            <w:tcW w:w="0" w:type="auto"/>
            <w:tcBorders>
              <w:top w:val="nil"/>
              <w:bottom w:val="nil"/>
            </w:tcBorders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A149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13.05.2016; 10:00</w:t>
            </w:r>
          </w:p>
        </w:tc>
        <w:tc>
          <w:tcPr>
            <w:tcW w:w="0" w:type="auto"/>
          </w:tcPr>
          <w:p w:rsidR="0015770D" w:rsidRPr="00AD3907" w:rsidRDefault="0015770D" w:rsidP="00276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О преимуществах и возможностях Онлайн - сервисов Интернет-сайта ФНС России</w:t>
            </w:r>
          </w:p>
          <w:p w:rsidR="0015770D" w:rsidRPr="00AD3907" w:rsidRDefault="0015770D" w:rsidP="00A149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2769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Мобильные выезды</w:t>
            </w:r>
          </w:p>
          <w:p w:rsidR="0015770D" w:rsidRPr="00AD3907" w:rsidRDefault="0015770D" w:rsidP="002769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учебные семинары в Администрации поселков </w:t>
            </w:r>
          </w:p>
          <w:p w:rsidR="0015770D" w:rsidRPr="00AD3907" w:rsidRDefault="0015770D" w:rsidP="002769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с. Правда</w:t>
            </w:r>
          </w:p>
        </w:tc>
      </w:tr>
      <w:tr w:rsidR="0015770D" w:rsidRPr="00AD3907" w:rsidTr="00AD3907">
        <w:trPr>
          <w:trHeight w:val="540"/>
        </w:trPr>
        <w:tc>
          <w:tcPr>
            <w:tcW w:w="0" w:type="auto"/>
            <w:tcBorders>
              <w:top w:val="nil"/>
              <w:bottom w:val="nil"/>
            </w:tcBorders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A149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13.05.2016; 14:00</w:t>
            </w:r>
          </w:p>
        </w:tc>
        <w:tc>
          <w:tcPr>
            <w:tcW w:w="0" w:type="auto"/>
          </w:tcPr>
          <w:p w:rsidR="0015770D" w:rsidRPr="00AD3907" w:rsidRDefault="0015770D" w:rsidP="00276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О преимуществах и возможностях Онлайн - сервисов Интернет-сайта ФНС России</w:t>
            </w:r>
          </w:p>
          <w:p w:rsidR="0015770D" w:rsidRPr="00AD3907" w:rsidRDefault="0015770D" w:rsidP="00A149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702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702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 Томари, ул. Октябрьская, 58а</w:t>
            </w:r>
          </w:p>
          <w:p w:rsidR="0015770D" w:rsidRPr="00AD3907" w:rsidRDefault="0015770D" w:rsidP="00702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8 (42446) 26167</w:t>
            </w:r>
          </w:p>
        </w:tc>
      </w:tr>
      <w:tr w:rsidR="0015770D" w:rsidRPr="00AD3907" w:rsidTr="00AD3907">
        <w:trPr>
          <w:trHeight w:val="540"/>
        </w:trPr>
        <w:tc>
          <w:tcPr>
            <w:tcW w:w="0" w:type="auto"/>
            <w:tcBorders>
              <w:top w:val="nil"/>
              <w:bottom w:val="nil"/>
            </w:tcBorders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A149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13.05.2016; 14:00</w:t>
            </w:r>
          </w:p>
        </w:tc>
        <w:tc>
          <w:tcPr>
            <w:tcW w:w="0" w:type="auto"/>
          </w:tcPr>
          <w:p w:rsidR="0015770D" w:rsidRPr="00AD3907" w:rsidRDefault="0015770D" w:rsidP="00276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О преимуществах и возможностях Онлайн - сервисов Интернет-сайта ФНС России</w:t>
            </w:r>
          </w:p>
          <w:p w:rsidR="0015770D" w:rsidRPr="00AD3907" w:rsidRDefault="0015770D" w:rsidP="00753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702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702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702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г.Углегорск, ул. Лейтенанта Егорова, 3</w:t>
            </w:r>
          </w:p>
          <w:p w:rsidR="0015770D" w:rsidRPr="00AD3907" w:rsidRDefault="0015770D" w:rsidP="007026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8 (42432) 43868</w:t>
            </w:r>
          </w:p>
        </w:tc>
      </w:tr>
      <w:tr w:rsidR="0015770D" w:rsidRPr="00AD3907" w:rsidTr="00AD3907">
        <w:trPr>
          <w:trHeight w:val="540"/>
        </w:trPr>
        <w:tc>
          <w:tcPr>
            <w:tcW w:w="0" w:type="auto"/>
            <w:tcBorders>
              <w:top w:val="nil"/>
              <w:bottom w:val="nil"/>
            </w:tcBorders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A149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10.06.2016; 10:00</w:t>
            </w:r>
          </w:p>
        </w:tc>
        <w:tc>
          <w:tcPr>
            <w:tcW w:w="0" w:type="auto"/>
          </w:tcPr>
          <w:p w:rsidR="0015770D" w:rsidRPr="00AD3907" w:rsidRDefault="0015770D" w:rsidP="00FB2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Разъяснительная работа с населением по имущественным налогам</w:t>
            </w:r>
          </w:p>
        </w:tc>
        <w:tc>
          <w:tcPr>
            <w:tcW w:w="0" w:type="auto"/>
          </w:tcPr>
          <w:p w:rsidR="0015770D" w:rsidRPr="00AD3907" w:rsidRDefault="0015770D" w:rsidP="00FB2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Мобильные выезды в с. Яблочное; </w:t>
            </w:r>
          </w:p>
          <w:p w:rsidR="0015770D" w:rsidRPr="00AD3907" w:rsidRDefault="0015770D" w:rsidP="00FB2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с. Костромское</w:t>
            </w:r>
          </w:p>
        </w:tc>
      </w:tr>
      <w:tr w:rsidR="0015770D" w:rsidRPr="00AD3907" w:rsidTr="00AD3907">
        <w:trPr>
          <w:trHeight w:val="540"/>
        </w:trPr>
        <w:tc>
          <w:tcPr>
            <w:tcW w:w="0" w:type="auto"/>
            <w:tcBorders>
              <w:top w:val="nil"/>
              <w:bottom w:val="nil"/>
            </w:tcBorders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A149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10.06.2016; 10:00</w:t>
            </w:r>
          </w:p>
        </w:tc>
        <w:tc>
          <w:tcPr>
            <w:tcW w:w="0" w:type="auto"/>
          </w:tcPr>
          <w:p w:rsidR="0015770D" w:rsidRPr="00AD3907" w:rsidRDefault="0015770D" w:rsidP="00753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Разъяснительная работа с населением по имущественным налогам</w:t>
            </w:r>
          </w:p>
        </w:tc>
        <w:tc>
          <w:tcPr>
            <w:tcW w:w="0" w:type="auto"/>
          </w:tcPr>
          <w:p w:rsidR="0015770D" w:rsidRPr="00AD3907" w:rsidRDefault="0015770D" w:rsidP="00FB2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Мобильные выезды в с. Правда; </w:t>
            </w:r>
          </w:p>
          <w:p w:rsidR="0015770D" w:rsidRPr="00AD3907" w:rsidRDefault="0015770D" w:rsidP="00FB2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с. Горнозаводск</w:t>
            </w:r>
          </w:p>
        </w:tc>
      </w:tr>
      <w:tr w:rsidR="0015770D" w:rsidRPr="00AD3907" w:rsidTr="00AD3907">
        <w:trPr>
          <w:trHeight w:val="540"/>
        </w:trPr>
        <w:tc>
          <w:tcPr>
            <w:tcW w:w="0" w:type="auto"/>
            <w:tcBorders>
              <w:top w:val="nil"/>
              <w:bottom w:val="nil"/>
            </w:tcBorders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A149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10.06.2016; 14:00</w:t>
            </w:r>
          </w:p>
        </w:tc>
        <w:tc>
          <w:tcPr>
            <w:tcW w:w="0" w:type="auto"/>
          </w:tcPr>
          <w:p w:rsidR="0015770D" w:rsidRPr="00AD3907" w:rsidRDefault="0015770D" w:rsidP="00753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Разъяснительная работа с населением по имущественным налогам</w:t>
            </w:r>
          </w:p>
        </w:tc>
        <w:tc>
          <w:tcPr>
            <w:tcW w:w="0" w:type="auto"/>
          </w:tcPr>
          <w:p w:rsidR="0015770D" w:rsidRPr="00AD3907" w:rsidRDefault="0015770D" w:rsidP="00FB2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FB2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 Томари</w:t>
            </w:r>
          </w:p>
        </w:tc>
      </w:tr>
      <w:tr w:rsidR="0015770D" w:rsidRPr="00AD3907" w:rsidTr="00AD3907">
        <w:trPr>
          <w:trHeight w:val="540"/>
        </w:trPr>
        <w:tc>
          <w:tcPr>
            <w:tcW w:w="0" w:type="auto"/>
            <w:tcBorders>
              <w:top w:val="nil"/>
            </w:tcBorders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A149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10.06.2016; 14:00</w:t>
            </w:r>
          </w:p>
        </w:tc>
        <w:tc>
          <w:tcPr>
            <w:tcW w:w="0" w:type="auto"/>
          </w:tcPr>
          <w:p w:rsidR="0015770D" w:rsidRPr="00AD3907" w:rsidRDefault="0015770D" w:rsidP="00753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Разъяснительная работа с населением по имущественным налогам</w:t>
            </w:r>
          </w:p>
        </w:tc>
        <w:tc>
          <w:tcPr>
            <w:tcW w:w="0" w:type="auto"/>
          </w:tcPr>
          <w:p w:rsidR="0015770D" w:rsidRPr="00AD3907" w:rsidRDefault="0015770D" w:rsidP="00FB2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 мини – семинар</w:t>
            </w:r>
          </w:p>
          <w:p w:rsidR="0015770D" w:rsidRPr="00AD3907" w:rsidRDefault="0015770D" w:rsidP="00FB2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 Углегорск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gridSpan w:val="4"/>
            <w:shd w:val="clear" w:color="auto" w:fill="DBE5F1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70D" w:rsidRPr="00AD3907" w:rsidTr="004D7E68">
        <w:trPr>
          <w:trHeight w:val="715"/>
        </w:trPr>
        <w:tc>
          <w:tcPr>
            <w:tcW w:w="0" w:type="auto"/>
            <w:vMerge w:val="restart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№3 по Сахалинской области</w:t>
            </w:r>
          </w:p>
        </w:tc>
        <w:tc>
          <w:tcPr>
            <w:tcW w:w="0" w:type="auto"/>
          </w:tcPr>
          <w:p w:rsidR="0015770D" w:rsidRPr="00AD3907" w:rsidRDefault="0015770D" w:rsidP="008B0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21.04.2016; 10:00</w:t>
            </w:r>
          </w:p>
        </w:tc>
        <w:tc>
          <w:tcPr>
            <w:tcW w:w="0" w:type="auto"/>
          </w:tcPr>
          <w:p w:rsidR="0015770D" w:rsidRPr="00AD3907" w:rsidRDefault="0015770D" w:rsidP="009F03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1. Изменения по налогу на доходы физических лиц с 01 января 2016 года</w:t>
            </w:r>
          </w:p>
          <w:p w:rsidR="0015770D" w:rsidRPr="00AD3907" w:rsidRDefault="0015770D" w:rsidP="009F03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2.Порядок предоставления сведений по форме 2-НДФЛ за 2015 год.</w:t>
            </w:r>
          </w:p>
          <w:p w:rsidR="0015770D" w:rsidRPr="00AD3907" w:rsidRDefault="0015770D" w:rsidP="009F03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Ответственность за недостоверные сведения</w:t>
            </w:r>
          </w:p>
          <w:p w:rsidR="0015770D" w:rsidRPr="00AD3907" w:rsidRDefault="0015770D" w:rsidP="009F0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3. Преимущества сдачи отчетности по телекоммуникационным каналам связи</w:t>
            </w:r>
          </w:p>
        </w:tc>
        <w:tc>
          <w:tcPr>
            <w:tcW w:w="0" w:type="auto"/>
          </w:tcPr>
          <w:p w:rsidR="0015770D" w:rsidRPr="00AD3907" w:rsidRDefault="0015770D" w:rsidP="009F03CD">
            <w:pPr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Межрайонная ИФНС России № 3 по Сахалинской в здании г. Поронайск, ул. Театральная, 50,</w:t>
            </w:r>
          </w:p>
          <w:p w:rsidR="0015770D" w:rsidRPr="00AD3907" w:rsidRDefault="0015770D" w:rsidP="009F03CD">
            <w:pPr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В здании ТОРМ Смирных: пгт. Смирных, Горького, улица, 6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25.05.2016; 12:00</w:t>
            </w:r>
          </w:p>
        </w:tc>
        <w:tc>
          <w:tcPr>
            <w:tcW w:w="0" w:type="auto"/>
          </w:tcPr>
          <w:p w:rsidR="0015770D" w:rsidRPr="00AD3907" w:rsidRDefault="0015770D" w:rsidP="009F03C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 xml:space="preserve"> Мини- семинар: Электронные сервисы  ФНС России. </w:t>
            </w:r>
          </w:p>
          <w:p w:rsidR="0015770D" w:rsidRPr="00AD3907" w:rsidRDefault="0015770D" w:rsidP="009F03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9F0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 xml:space="preserve">Межрайонная ИФНС России № 3 по Сахалинской области: </w:t>
            </w:r>
          </w:p>
          <w:p w:rsidR="0015770D" w:rsidRPr="00AD3907" w:rsidRDefault="0015770D" w:rsidP="009F0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70D" w:rsidRPr="00AD3907" w:rsidRDefault="0015770D" w:rsidP="009F0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г. Поронайск, ул. Театральная, 50,</w:t>
            </w:r>
          </w:p>
        </w:tc>
      </w:tr>
      <w:tr w:rsidR="0015770D" w:rsidRPr="00AD3907" w:rsidTr="004D7E68">
        <w:trPr>
          <w:trHeight w:val="12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AC7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15.06.2016; 12:00</w:t>
            </w:r>
          </w:p>
        </w:tc>
        <w:tc>
          <w:tcPr>
            <w:tcW w:w="0" w:type="auto"/>
          </w:tcPr>
          <w:p w:rsidR="0015770D" w:rsidRPr="00AD3907" w:rsidRDefault="0015770D" w:rsidP="005945E3">
            <w:pPr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Преимущества сдачи отчетности по телекоммуникационным каналам связи 2. Интернет – сервисы ФНС России</w:t>
            </w:r>
          </w:p>
        </w:tc>
        <w:tc>
          <w:tcPr>
            <w:tcW w:w="0" w:type="auto"/>
          </w:tcPr>
          <w:p w:rsidR="0015770D" w:rsidRPr="00AD3907" w:rsidRDefault="0015770D" w:rsidP="005945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 xml:space="preserve">Межрайонная ИФНС России № 3 по Сахалинской области: </w:t>
            </w:r>
          </w:p>
          <w:p w:rsidR="0015770D" w:rsidRPr="00AD3907" w:rsidRDefault="0015770D" w:rsidP="005945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70D" w:rsidRPr="00AD3907" w:rsidRDefault="0015770D" w:rsidP="005945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г. Поронайск, ул. Театральная, 50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gridSpan w:val="4"/>
            <w:shd w:val="clear" w:color="auto" w:fill="DBE5F1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5770D" w:rsidRPr="00AD3907" w:rsidTr="004D7E68">
        <w:trPr>
          <w:trHeight w:val="1761"/>
        </w:trPr>
        <w:tc>
          <w:tcPr>
            <w:tcW w:w="0" w:type="auto"/>
            <w:vMerge w:val="restart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№4 по Сахалинской области</w:t>
            </w:r>
          </w:p>
        </w:tc>
        <w:tc>
          <w:tcPr>
            <w:tcW w:w="0" w:type="auto"/>
          </w:tcPr>
          <w:p w:rsidR="0015770D" w:rsidRPr="00AD3907" w:rsidRDefault="0015770D" w:rsidP="00B27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08.04.2016; 11:00</w:t>
            </w:r>
          </w:p>
        </w:tc>
        <w:tc>
          <w:tcPr>
            <w:tcW w:w="0" w:type="auto"/>
          </w:tcPr>
          <w:p w:rsidR="0015770D" w:rsidRPr="00AD3907" w:rsidRDefault="0015770D" w:rsidP="00E90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Порядок и срок сдачи налоговой декларации 3-НДФЛ за 2015 году</w:t>
            </w: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пгт. Тымовское, ул.Красноармейская, 80</w:t>
            </w:r>
          </w:p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70D" w:rsidRPr="00AD3907" w:rsidRDefault="0015770D" w:rsidP="00093D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15770D" w:rsidRPr="00AD3907" w:rsidRDefault="0015770D" w:rsidP="00093D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093D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15770D" w:rsidRPr="00AD3907" w:rsidRDefault="0015770D" w:rsidP="00093D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27E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08.04.2016; 15:00</w:t>
            </w:r>
          </w:p>
        </w:tc>
        <w:tc>
          <w:tcPr>
            <w:tcW w:w="0" w:type="auto"/>
          </w:tcPr>
          <w:p w:rsidR="0015770D" w:rsidRPr="00AD3907" w:rsidRDefault="0015770D" w:rsidP="00BC33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6-НДФЛ 2016: новая отчетность с 2016 года, кто сдает, в какие сроки</w:t>
            </w:r>
          </w:p>
        </w:tc>
        <w:tc>
          <w:tcPr>
            <w:tcW w:w="0" w:type="auto"/>
          </w:tcPr>
          <w:p w:rsidR="0015770D" w:rsidRPr="00AD3907" w:rsidRDefault="0015770D" w:rsidP="004927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15770D" w:rsidRPr="00AD3907" w:rsidRDefault="0015770D" w:rsidP="004927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пгт. Тымовское, ул.Красноармейская, 80</w:t>
            </w:r>
          </w:p>
          <w:p w:rsidR="0015770D" w:rsidRPr="00AD3907" w:rsidRDefault="0015770D" w:rsidP="004927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70D" w:rsidRPr="00AD3907" w:rsidRDefault="0015770D" w:rsidP="004927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15770D" w:rsidRPr="00AD3907" w:rsidRDefault="0015770D" w:rsidP="004927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4927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15770D" w:rsidRPr="00AD3907" w:rsidRDefault="0015770D" w:rsidP="004927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4927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8F0C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13.05.2016; 11:00</w:t>
            </w:r>
          </w:p>
        </w:tc>
        <w:tc>
          <w:tcPr>
            <w:tcW w:w="0" w:type="auto"/>
          </w:tcPr>
          <w:p w:rsidR="0015770D" w:rsidRPr="00AD3907" w:rsidRDefault="0015770D" w:rsidP="00C56B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Порядок направления в регистрирующий орган при госрегистрации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</w:t>
            </w:r>
          </w:p>
        </w:tc>
        <w:tc>
          <w:tcPr>
            <w:tcW w:w="0" w:type="auto"/>
          </w:tcPr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пгт. Тымовское, ул.Красноармейская, 80</w:t>
            </w: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8F0C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10.06.2016; 11:00</w:t>
            </w:r>
          </w:p>
        </w:tc>
        <w:tc>
          <w:tcPr>
            <w:tcW w:w="0" w:type="auto"/>
          </w:tcPr>
          <w:p w:rsidR="0015770D" w:rsidRPr="00AD3907" w:rsidRDefault="0015770D" w:rsidP="00C56B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Преимущества представления налоговой и бухгалтерской отчетности по ТКС для ЮЛ и ИП. Рекомендации по оформлению платежных документов</w:t>
            </w:r>
          </w:p>
        </w:tc>
        <w:tc>
          <w:tcPr>
            <w:tcW w:w="0" w:type="auto"/>
          </w:tcPr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пгт. Тымовское, ул.Красноармейская, 80</w:t>
            </w: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C56B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15770D" w:rsidRPr="00AD3907" w:rsidTr="004D7E68">
        <w:trPr>
          <w:trHeight w:val="540"/>
        </w:trPr>
        <w:tc>
          <w:tcPr>
            <w:tcW w:w="0" w:type="auto"/>
            <w:gridSpan w:val="4"/>
            <w:shd w:val="clear" w:color="auto" w:fill="DBE5F1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5770D" w:rsidRPr="00AD3907" w:rsidTr="009B15D2">
        <w:trPr>
          <w:trHeight w:val="1692"/>
        </w:trPr>
        <w:tc>
          <w:tcPr>
            <w:tcW w:w="0" w:type="auto"/>
            <w:vMerge w:val="restart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№5 по Сахалинской области</w:t>
            </w: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08.04.2016; 10:00</w:t>
            </w:r>
          </w:p>
        </w:tc>
        <w:tc>
          <w:tcPr>
            <w:tcW w:w="0" w:type="auto"/>
          </w:tcPr>
          <w:p w:rsidR="0015770D" w:rsidRPr="00AD3907" w:rsidRDefault="0015770D" w:rsidP="00792E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Единый день семинаров. Порядок декларирования доходов физическими лицами за 2015 год</w:t>
            </w:r>
          </w:p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792E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15770D" w:rsidRPr="00AD3907" w:rsidTr="009B15D2">
        <w:trPr>
          <w:trHeight w:val="1692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09.04.2016; 10:00</w:t>
            </w:r>
          </w:p>
        </w:tc>
        <w:tc>
          <w:tcPr>
            <w:tcW w:w="0" w:type="auto"/>
          </w:tcPr>
          <w:p w:rsidR="0015770D" w:rsidRPr="00AD3907" w:rsidRDefault="0015770D" w:rsidP="00505F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представления социальных и имущественных налоговых вычетов по НДФЛ</w:t>
            </w:r>
          </w:p>
          <w:p w:rsidR="0015770D" w:rsidRPr="00AD3907" w:rsidRDefault="0015770D" w:rsidP="00505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241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15770D" w:rsidRPr="00AD3907" w:rsidRDefault="0015770D" w:rsidP="00B241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15770D" w:rsidRPr="00AD3907" w:rsidRDefault="0015770D" w:rsidP="00B241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B241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15770D" w:rsidRPr="00AD3907" w:rsidRDefault="0015770D" w:rsidP="00B241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B241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15770D" w:rsidRPr="00AD3907" w:rsidRDefault="0015770D" w:rsidP="00B241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B241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15770D" w:rsidRPr="00AD3907" w:rsidRDefault="0015770D" w:rsidP="00B241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15770D" w:rsidRPr="00AD3907" w:rsidRDefault="0015770D" w:rsidP="00B241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B2415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15770D" w:rsidRPr="00AD3907" w:rsidTr="009B15D2">
        <w:trPr>
          <w:trHeight w:val="1692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D271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15.06.2016</w:t>
            </w:r>
          </w:p>
          <w:p w:rsidR="0015770D" w:rsidRPr="00AD3907" w:rsidRDefault="0015770D" w:rsidP="00D271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9:00-20:00</w:t>
            </w:r>
          </w:p>
          <w:p w:rsidR="0015770D" w:rsidRPr="00AD3907" w:rsidRDefault="0015770D" w:rsidP="00D271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D271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16.06.2016</w:t>
            </w:r>
          </w:p>
          <w:p w:rsidR="0015770D" w:rsidRPr="00AD3907" w:rsidRDefault="0015770D" w:rsidP="00D271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10:00-15:00</w:t>
            </w:r>
          </w:p>
          <w:p w:rsidR="0015770D" w:rsidRPr="00AD3907" w:rsidRDefault="0015770D" w:rsidP="00D271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E62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Дни открытых дверей для физических лиц по вопросам исчисления и уплаты налога на доходы физических лиц и порядка представления налоговой декларации по форме 3-НДФЛ</w:t>
            </w:r>
          </w:p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E62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15770D" w:rsidRPr="00AD3907" w:rsidTr="009B15D2">
        <w:trPr>
          <w:trHeight w:val="1692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23.04.2016; 10:00</w:t>
            </w:r>
          </w:p>
        </w:tc>
        <w:tc>
          <w:tcPr>
            <w:tcW w:w="0" w:type="auto"/>
          </w:tcPr>
          <w:p w:rsidR="0015770D" w:rsidRPr="00AD3907" w:rsidRDefault="0015770D" w:rsidP="00BD27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Мини-семинар в рабочую субботу по вопросам заполнения налоговой декларации в электронном виде в сервисе «Личный кабинет» и порядка её направления в налоговый орган. Усиленная неквалифицированная подпись налогоплательщика</w:t>
            </w:r>
          </w:p>
          <w:p w:rsidR="0015770D" w:rsidRPr="00AD3907" w:rsidRDefault="0015770D" w:rsidP="00BD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8D5A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15770D" w:rsidRPr="00AD3907" w:rsidRDefault="0015770D" w:rsidP="008D5A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15770D" w:rsidRPr="00AD3907" w:rsidRDefault="0015770D" w:rsidP="008D5A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097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</w:tc>
      </w:tr>
      <w:tr w:rsidR="0015770D" w:rsidRPr="00AD3907" w:rsidTr="009B15D2">
        <w:trPr>
          <w:trHeight w:val="1692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13.05.2016; 10:00</w:t>
            </w:r>
          </w:p>
        </w:tc>
        <w:tc>
          <w:tcPr>
            <w:tcW w:w="0" w:type="auto"/>
          </w:tcPr>
          <w:p w:rsidR="0015770D" w:rsidRPr="00AD3907" w:rsidRDefault="0015770D" w:rsidP="00713E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Единый день семинаров. Электронное взаимодействие с налоговыми органами. Получение государственных услуг в электронном виде</w:t>
            </w:r>
          </w:p>
          <w:p w:rsidR="0015770D" w:rsidRPr="00AD3907" w:rsidRDefault="0015770D" w:rsidP="00713E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C018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15770D" w:rsidRPr="00AD3907" w:rsidRDefault="0015770D" w:rsidP="00C018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15770D" w:rsidRPr="00AD3907" w:rsidRDefault="0015770D" w:rsidP="00C018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C018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15770D" w:rsidRPr="00AD3907" w:rsidRDefault="0015770D" w:rsidP="00C018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C018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15770D" w:rsidRPr="00AD3907" w:rsidRDefault="0015770D" w:rsidP="00C018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C018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15770D" w:rsidRPr="00AD3907" w:rsidRDefault="0015770D" w:rsidP="00C018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15770D" w:rsidRPr="00AD3907" w:rsidRDefault="0015770D" w:rsidP="00C018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C018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15770D" w:rsidRPr="00AD3907" w:rsidTr="009B15D2">
        <w:trPr>
          <w:trHeight w:val="1692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14.05.2016; 10:00</w:t>
            </w:r>
          </w:p>
        </w:tc>
        <w:tc>
          <w:tcPr>
            <w:tcW w:w="0" w:type="auto"/>
          </w:tcPr>
          <w:p w:rsidR="0015770D" w:rsidRPr="00AD3907" w:rsidRDefault="0015770D" w:rsidP="007F19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 xml:space="preserve">Мини-семинар в рабочую субботу по вопросам исчисления имущественных налогов за 2015 год. Регистрация в сервисах «Личный кабинет» </w:t>
            </w:r>
          </w:p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15770D" w:rsidRPr="00AD3907" w:rsidTr="009B15D2">
        <w:trPr>
          <w:trHeight w:val="1692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28.05.2016; 10:00</w:t>
            </w:r>
          </w:p>
        </w:tc>
        <w:tc>
          <w:tcPr>
            <w:tcW w:w="0" w:type="auto"/>
          </w:tcPr>
          <w:p w:rsidR="0015770D" w:rsidRPr="00AD3907" w:rsidRDefault="0015770D" w:rsidP="008E5C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Мини-семинар в рабочую субботу по вопросам реализации права на льготы по имущественным налогам</w:t>
            </w:r>
          </w:p>
          <w:p w:rsidR="0015770D" w:rsidRPr="00AD3907" w:rsidRDefault="0015770D" w:rsidP="008E5C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15770D" w:rsidRPr="00AD3907" w:rsidRDefault="0015770D" w:rsidP="00B162D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5770D" w:rsidRPr="00AD3907" w:rsidTr="009B15D2">
        <w:trPr>
          <w:trHeight w:val="1692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10.06.2016; 10:00</w:t>
            </w:r>
          </w:p>
        </w:tc>
        <w:tc>
          <w:tcPr>
            <w:tcW w:w="0" w:type="auto"/>
          </w:tcPr>
          <w:p w:rsidR="0015770D" w:rsidRPr="00AD3907" w:rsidRDefault="0015770D" w:rsidP="003D07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Единый день семинаров. Преимущества электронного документооборота налогоплательщиков с налоговыми органами. Вопросы перехода на представление отчетности в электронной форме по ТКС</w:t>
            </w:r>
          </w:p>
          <w:p w:rsidR="0015770D" w:rsidRPr="00AD3907" w:rsidRDefault="0015770D" w:rsidP="003D07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15770D" w:rsidRPr="00AD3907" w:rsidTr="009B15D2">
        <w:trPr>
          <w:trHeight w:val="1692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10.06.2016; 10:00</w:t>
            </w:r>
          </w:p>
        </w:tc>
        <w:tc>
          <w:tcPr>
            <w:tcW w:w="0" w:type="auto"/>
          </w:tcPr>
          <w:p w:rsidR="0015770D" w:rsidRPr="00AD3907" w:rsidRDefault="0015770D" w:rsidP="00F03C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Единый день семинаров. Преимущества электронного документооборота налогоплательщиков с налоговыми органами. Вопросы перехода на представление отчетности в электронной форме по ТКС</w:t>
            </w:r>
          </w:p>
          <w:p w:rsidR="0015770D" w:rsidRPr="00AD3907" w:rsidRDefault="0015770D" w:rsidP="00F03C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ул.Шутова, 19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Курильск, кв-л. Ильичева, 1А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ул.Охотская, 8</w:t>
            </w:r>
          </w:p>
        </w:tc>
      </w:tr>
      <w:tr w:rsidR="0015770D" w:rsidRPr="002F6188" w:rsidTr="009B15D2">
        <w:trPr>
          <w:trHeight w:val="1692"/>
        </w:trPr>
        <w:tc>
          <w:tcPr>
            <w:tcW w:w="0" w:type="auto"/>
            <w:vMerge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25.06.2016; 10:00</w:t>
            </w:r>
          </w:p>
        </w:tc>
        <w:tc>
          <w:tcPr>
            <w:tcW w:w="0" w:type="auto"/>
          </w:tcPr>
          <w:p w:rsidR="0015770D" w:rsidRPr="00AD3907" w:rsidRDefault="0015770D" w:rsidP="00E847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Мини-семинар в рабочую субботу о возможностях электронных сервисов на сайте ФНС России. Демонстрация и помощь в работе  с сервисами</w:t>
            </w:r>
          </w:p>
          <w:p w:rsidR="0015770D" w:rsidRPr="00AD3907" w:rsidRDefault="0015770D" w:rsidP="00E847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5770D" w:rsidRPr="00AD3907" w:rsidRDefault="0015770D" w:rsidP="00E84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  <w:p w:rsidR="0015770D" w:rsidRPr="00AD3907" w:rsidRDefault="0015770D" w:rsidP="00E84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15770D" w:rsidRPr="00AD3907" w:rsidRDefault="0015770D" w:rsidP="00E84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770D" w:rsidRPr="00AD3907" w:rsidRDefault="0015770D" w:rsidP="00E84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15770D" w:rsidRPr="00AD3907" w:rsidRDefault="0015770D" w:rsidP="003D07D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5770D" w:rsidRPr="002F6188" w:rsidRDefault="0015770D" w:rsidP="00B81E93">
      <w:pPr>
        <w:spacing w:after="0" w:line="240" w:lineRule="auto"/>
        <w:rPr>
          <w:rStyle w:val="SubtleReference"/>
          <w:rFonts w:ascii="Times New Roman" w:hAnsi="Times New Roman"/>
          <w:sz w:val="26"/>
          <w:szCs w:val="26"/>
        </w:rPr>
      </w:pPr>
    </w:p>
    <w:sectPr w:rsidR="0015770D" w:rsidRPr="002F6188" w:rsidSect="004438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7B8F"/>
    <w:rsid w:val="00070026"/>
    <w:rsid w:val="00071BA6"/>
    <w:rsid w:val="00087CB5"/>
    <w:rsid w:val="00093DFA"/>
    <w:rsid w:val="00097FFA"/>
    <w:rsid w:val="000A5A85"/>
    <w:rsid w:val="000B0924"/>
    <w:rsid w:val="000B64BF"/>
    <w:rsid w:val="000D30B9"/>
    <w:rsid w:val="000E2036"/>
    <w:rsid w:val="000E2060"/>
    <w:rsid w:val="000E4538"/>
    <w:rsid w:val="000E4E55"/>
    <w:rsid w:val="000E5CD0"/>
    <w:rsid w:val="000F441B"/>
    <w:rsid w:val="000F7550"/>
    <w:rsid w:val="001020F2"/>
    <w:rsid w:val="00126F53"/>
    <w:rsid w:val="00127A3C"/>
    <w:rsid w:val="00130232"/>
    <w:rsid w:val="00131918"/>
    <w:rsid w:val="00135423"/>
    <w:rsid w:val="00135824"/>
    <w:rsid w:val="00136FC3"/>
    <w:rsid w:val="00147EBA"/>
    <w:rsid w:val="00147ECB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95967"/>
    <w:rsid w:val="001A6CF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47AA7"/>
    <w:rsid w:val="00254889"/>
    <w:rsid w:val="00263554"/>
    <w:rsid w:val="00272AA6"/>
    <w:rsid w:val="00275C80"/>
    <w:rsid w:val="0027691E"/>
    <w:rsid w:val="002820DD"/>
    <w:rsid w:val="00286197"/>
    <w:rsid w:val="002A6991"/>
    <w:rsid w:val="002B2E65"/>
    <w:rsid w:val="002C55B8"/>
    <w:rsid w:val="002D03D8"/>
    <w:rsid w:val="002D04A7"/>
    <w:rsid w:val="002D3CBE"/>
    <w:rsid w:val="002D42A7"/>
    <w:rsid w:val="002E2D3A"/>
    <w:rsid w:val="002E52AA"/>
    <w:rsid w:val="002F14FC"/>
    <w:rsid w:val="002F2B83"/>
    <w:rsid w:val="002F3B37"/>
    <w:rsid w:val="002F6188"/>
    <w:rsid w:val="002F647E"/>
    <w:rsid w:val="002F6839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A3DEC"/>
    <w:rsid w:val="003A6E77"/>
    <w:rsid w:val="003B0331"/>
    <w:rsid w:val="003B2347"/>
    <w:rsid w:val="003C0F8C"/>
    <w:rsid w:val="003D07D9"/>
    <w:rsid w:val="003D3197"/>
    <w:rsid w:val="003D57D3"/>
    <w:rsid w:val="003D5A93"/>
    <w:rsid w:val="003E5BF3"/>
    <w:rsid w:val="004003B2"/>
    <w:rsid w:val="00401D20"/>
    <w:rsid w:val="00405DCA"/>
    <w:rsid w:val="00411169"/>
    <w:rsid w:val="00414E3A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832B8"/>
    <w:rsid w:val="00483DD0"/>
    <w:rsid w:val="00487295"/>
    <w:rsid w:val="0049274C"/>
    <w:rsid w:val="004A6BC9"/>
    <w:rsid w:val="004B203A"/>
    <w:rsid w:val="004C0CB5"/>
    <w:rsid w:val="004C18CC"/>
    <w:rsid w:val="004C71F2"/>
    <w:rsid w:val="004D7E68"/>
    <w:rsid w:val="004E35FB"/>
    <w:rsid w:val="00505FA3"/>
    <w:rsid w:val="0050648E"/>
    <w:rsid w:val="00515AF8"/>
    <w:rsid w:val="00517090"/>
    <w:rsid w:val="00517DB5"/>
    <w:rsid w:val="00520216"/>
    <w:rsid w:val="00522939"/>
    <w:rsid w:val="0053799F"/>
    <w:rsid w:val="005439A9"/>
    <w:rsid w:val="0055265F"/>
    <w:rsid w:val="0056635E"/>
    <w:rsid w:val="005716A8"/>
    <w:rsid w:val="005945E3"/>
    <w:rsid w:val="0059789C"/>
    <w:rsid w:val="005A42AD"/>
    <w:rsid w:val="005A65E9"/>
    <w:rsid w:val="005C102F"/>
    <w:rsid w:val="005C25D8"/>
    <w:rsid w:val="005D431D"/>
    <w:rsid w:val="005D57FA"/>
    <w:rsid w:val="005D59B7"/>
    <w:rsid w:val="005D5E57"/>
    <w:rsid w:val="005F2F4D"/>
    <w:rsid w:val="00600B53"/>
    <w:rsid w:val="0061267F"/>
    <w:rsid w:val="00613F3A"/>
    <w:rsid w:val="00621F62"/>
    <w:rsid w:val="00624CB2"/>
    <w:rsid w:val="00656A23"/>
    <w:rsid w:val="00656C51"/>
    <w:rsid w:val="00660C09"/>
    <w:rsid w:val="00663BE7"/>
    <w:rsid w:val="00673266"/>
    <w:rsid w:val="00673818"/>
    <w:rsid w:val="006813FE"/>
    <w:rsid w:val="00681D6A"/>
    <w:rsid w:val="0068556D"/>
    <w:rsid w:val="00690E2C"/>
    <w:rsid w:val="00693041"/>
    <w:rsid w:val="00696ABC"/>
    <w:rsid w:val="006A1C8F"/>
    <w:rsid w:val="006A2358"/>
    <w:rsid w:val="006A7A24"/>
    <w:rsid w:val="006B54A6"/>
    <w:rsid w:val="006C4F70"/>
    <w:rsid w:val="006D42FF"/>
    <w:rsid w:val="006D64A9"/>
    <w:rsid w:val="006D7093"/>
    <w:rsid w:val="006E429F"/>
    <w:rsid w:val="006E7B30"/>
    <w:rsid w:val="00702654"/>
    <w:rsid w:val="0070487D"/>
    <w:rsid w:val="00713E0C"/>
    <w:rsid w:val="007150E1"/>
    <w:rsid w:val="00715B06"/>
    <w:rsid w:val="00717354"/>
    <w:rsid w:val="00722FFB"/>
    <w:rsid w:val="0072520D"/>
    <w:rsid w:val="00725C43"/>
    <w:rsid w:val="007357D2"/>
    <w:rsid w:val="007364FF"/>
    <w:rsid w:val="00741906"/>
    <w:rsid w:val="00741FB2"/>
    <w:rsid w:val="007506B1"/>
    <w:rsid w:val="007530E4"/>
    <w:rsid w:val="00753665"/>
    <w:rsid w:val="00754F99"/>
    <w:rsid w:val="0077054D"/>
    <w:rsid w:val="007719A9"/>
    <w:rsid w:val="00792E69"/>
    <w:rsid w:val="0079349B"/>
    <w:rsid w:val="0079686B"/>
    <w:rsid w:val="007A6941"/>
    <w:rsid w:val="007A7296"/>
    <w:rsid w:val="007C4686"/>
    <w:rsid w:val="007E27BA"/>
    <w:rsid w:val="007E6B09"/>
    <w:rsid w:val="007F1951"/>
    <w:rsid w:val="007F4EF4"/>
    <w:rsid w:val="007F51EC"/>
    <w:rsid w:val="00807E39"/>
    <w:rsid w:val="00811ECB"/>
    <w:rsid w:val="00815700"/>
    <w:rsid w:val="00817F08"/>
    <w:rsid w:val="00824C41"/>
    <w:rsid w:val="00853D64"/>
    <w:rsid w:val="00861EAF"/>
    <w:rsid w:val="008635B1"/>
    <w:rsid w:val="008742A4"/>
    <w:rsid w:val="0088598D"/>
    <w:rsid w:val="0089256D"/>
    <w:rsid w:val="008A3CB3"/>
    <w:rsid w:val="008B0D60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903F79"/>
    <w:rsid w:val="009069CE"/>
    <w:rsid w:val="00910254"/>
    <w:rsid w:val="00930277"/>
    <w:rsid w:val="00935F6F"/>
    <w:rsid w:val="00936A3E"/>
    <w:rsid w:val="00940536"/>
    <w:rsid w:val="00944D27"/>
    <w:rsid w:val="00945C1B"/>
    <w:rsid w:val="00946D2A"/>
    <w:rsid w:val="0095646B"/>
    <w:rsid w:val="0096281F"/>
    <w:rsid w:val="00967BF5"/>
    <w:rsid w:val="00986BBD"/>
    <w:rsid w:val="00987275"/>
    <w:rsid w:val="00990E9D"/>
    <w:rsid w:val="009B15D2"/>
    <w:rsid w:val="009B2C1C"/>
    <w:rsid w:val="009B3B8A"/>
    <w:rsid w:val="009C0D55"/>
    <w:rsid w:val="009C1D5D"/>
    <w:rsid w:val="009C3EB0"/>
    <w:rsid w:val="009D05CC"/>
    <w:rsid w:val="009D0875"/>
    <w:rsid w:val="009D6DE0"/>
    <w:rsid w:val="009E2AF8"/>
    <w:rsid w:val="009E32DB"/>
    <w:rsid w:val="009F03CD"/>
    <w:rsid w:val="009F77CB"/>
    <w:rsid w:val="00A10D79"/>
    <w:rsid w:val="00A130DB"/>
    <w:rsid w:val="00A149C7"/>
    <w:rsid w:val="00A175A3"/>
    <w:rsid w:val="00A325F5"/>
    <w:rsid w:val="00A3379C"/>
    <w:rsid w:val="00A417CC"/>
    <w:rsid w:val="00A50492"/>
    <w:rsid w:val="00A54AF5"/>
    <w:rsid w:val="00A56D37"/>
    <w:rsid w:val="00A70EC7"/>
    <w:rsid w:val="00A733BD"/>
    <w:rsid w:val="00A77FDC"/>
    <w:rsid w:val="00A84C06"/>
    <w:rsid w:val="00A92CB3"/>
    <w:rsid w:val="00AA0D20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B77"/>
    <w:rsid w:val="00AF65D7"/>
    <w:rsid w:val="00B001E2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26F13"/>
    <w:rsid w:val="00C46CE1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C4186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6C3E"/>
    <w:rsid w:val="00D671CF"/>
    <w:rsid w:val="00D71F13"/>
    <w:rsid w:val="00D720A4"/>
    <w:rsid w:val="00D80A97"/>
    <w:rsid w:val="00D90E13"/>
    <w:rsid w:val="00DB27B5"/>
    <w:rsid w:val="00DB6E2A"/>
    <w:rsid w:val="00DC2D12"/>
    <w:rsid w:val="00DC3BCA"/>
    <w:rsid w:val="00DC7E84"/>
    <w:rsid w:val="00DD6CD0"/>
    <w:rsid w:val="00DD6FF5"/>
    <w:rsid w:val="00DE0610"/>
    <w:rsid w:val="00DE64AB"/>
    <w:rsid w:val="00DE7C2B"/>
    <w:rsid w:val="00DF023A"/>
    <w:rsid w:val="00DF2C54"/>
    <w:rsid w:val="00E02716"/>
    <w:rsid w:val="00E11BA4"/>
    <w:rsid w:val="00E17555"/>
    <w:rsid w:val="00E2679E"/>
    <w:rsid w:val="00E46BAB"/>
    <w:rsid w:val="00E47B3C"/>
    <w:rsid w:val="00E50E46"/>
    <w:rsid w:val="00E53AA4"/>
    <w:rsid w:val="00E54F31"/>
    <w:rsid w:val="00E60F2A"/>
    <w:rsid w:val="00E62D98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43AA"/>
    <w:rsid w:val="00ED4414"/>
    <w:rsid w:val="00EE13C4"/>
    <w:rsid w:val="00EE345E"/>
    <w:rsid w:val="00EE661C"/>
    <w:rsid w:val="00EF2B38"/>
    <w:rsid w:val="00EF324E"/>
    <w:rsid w:val="00F03CA9"/>
    <w:rsid w:val="00F03F1C"/>
    <w:rsid w:val="00F2157A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5425"/>
    <w:rsid w:val="00FD78D3"/>
    <w:rsid w:val="00FE388A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DefaultParagraphFont"/>
    <w:uiPriority w:val="99"/>
    <w:rsid w:val="0002583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10D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10D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C0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0D5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Normal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SubtleReference">
    <w:name w:val="Subtle Reference"/>
    <w:basedOn w:val="DefaultParagraphFont"/>
    <w:uiPriority w:val="99"/>
    <w:qFormat/>
    <w:rsid w:val="007F4EF4"/>
    <w:rPr>
      <w:rFonts w:cs="Times New Roman"/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10</Pages>
  <Words>1693</Words>
  <Characters>9652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6500-00-198</cp:lastModifiedBy>
  <cp:revision>139</cp:revision>
  <cp:lastPrinted>2015-01-19T02:38:00Z</cp:lastPrinted>
  <dcterms:created xsi:type="dcterms:W3CDTF">2015-09-27T23:49:00Z</dcterms:created>
  <dcterms:modified xsi:type="dcterms:W3CDTF">2016-04-13T23:56:00Z</dcterms:modified>
</cp:coreProperties>
</file>