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33" w:rsidRPr="009B0A13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B0A13">
        <w:rPr>
          <w:rFonts w:ascii="Times New Roman" w:hAnsi="Times New Roman"/>
          <w:b/>
          <w:sz w:val="20"/>
          <w:szCs w:val="20"/>
        </w:rPr>
        <w:t xml:space="preserve">Список участников конкурса </w:t>
      </w:r>
    </w:p>
    <w:p w:rsidR="0053451E" w:rsidRPr="009B0A13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B0A13">
        <w:rPr>
          <w:rFonts w:ascii="Times New Roman" w:hAnsi="Times New Roman"/>
          <w:b/>
          <w:sz w:val="20"/>
          <w:szCs w:val="20"/>
        </w:rPr>
        <w:t xml:space="preserve">на замещение вакантных должностей государственной гражданской службы </w:t>
      </w:r>
    </w:p>
    <w:p w:rsidR="00566633" w:rsidRDefault="00566633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B0A13">
        <w:rPr>
          <w:rFonts w:ascii="Times New Roman" w:hAnsi="Times New Roman"/>
          <w:b/>
          <w:sz w:val="20"/>
          <w:szCs w:val="20"/>
        </w:rPr>
        <w:t>ИФНС России по Кировскому району г. Екатеринбурга</w:t>
      </w:r>
    </w:p>
    <w:p w:rsidR="009B0A13" w:rsidRPr="00660D1D" w:rsidRDefault="009B0A13" w:rsidP="0056663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3998"/>
      </w:tblGrid>
      <w:tr w:rsidR="00F54804" w:rsidRPr="00F54804" w:rsidTr="00F54804">
        <w:tc>
          <w:tcPr>
            <w:tcW w:w="2802" w:type="dxa"/>
            <w:shd w:val="clear" w:color="auto" w:fill="auto"/>
            <w:vAlign w:val="center"/>
          </w:tcPr>
          <w:p w:rsidR="00F54804" w:rsidRPr="009B0A13" w:rsidRDefault="00F54804" w:rsidP="00F54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Наименование отдела</w:t>
            </w:r>
          </w:p>
        </w:tc>
        <w:tc>
          <w:tcPr>
            <w:tcW w:w="3827" w:type="dxa"/>
            <w:shd w:val="clear" w:color="auto" w:fill="auto"/>
          </w:tcPr>
          <w:p w:rsidR="00F54804" w:rsidRPr="009B0A13" w:rsidRDefault="00F54804" w:rsidP="00F54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F54804" w:rsidRPr="009B0A13" w:rsidRDefault="00F54804" w:rsidP="00F54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вакантной должности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54804" w:rsidRPr="009B0A13" w:rsidRDefault="00F54804" w:rsidP="00F54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Ф.И.О. участника конкурса</w:t>
            </w:r>
          </w:p>
        </w:tc>
      </w:tr>
      <w:tr w:rsidR="00F54804" w:rsidRPr="00F54804" w:rsidTr="00F54804">
        <w:tc>
          <w:tcPr>
            <w:tcW w:w="2802" w:type="dxa"/>
            <w:shd w:val="clear" w:color="auto" w:fill="auto"/>
            <w:vAlign w:val="center"/>
          </w:tcPr>
          <w:p w:rsidR="00F54804" w:rsidRPr="009B0A13" w:rsidRDefault="00F54804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Юридический отдел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804" w:rsidRPr="009B0A13" w:rsidRDefault="009609D1" w:rsidP="00F548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Г</w:t>
            </w:r>
            <w:r w:rsidR="00F54804" w:rsidRPr="009B0A13">
              <w:rPr>
                <w:rFonts w:ascii="Times New Roman" w:eastAsia="Times New Roman" w:hAnsi="Times New Roman"/>
                <w:lang w:eastAsia="ru-RU"/>
              </w:rPr>
              <w:t>осударственный налоговый инспектор</w:t>
            </w:r>
            <w:r w:rsidR="00376A52" w:rsidRPr="009B0A13">
              <w:rPr>
                <w:rFonts w:ascii="Times New Roman" w:eastAsia="Times New Roman" w:hAnsi="Times New Roman"/>
                <w:lang w:eastAsia="ru-RU"/>
              </w:rPr>
              <w:t xml:space="preserve">     1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54804" w:rsidRPr="009B0A13" w:rsidRDefault="006D7A00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1</w:t>
            </w:r>
            <w:r w:rsidR="00F54804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609D1" w:rsidRPr="009B0A13">
              <w:rPr>
                <w:rFonts w:ascii="Times New Roman" w:eastAsia="Times New Roman" w:hAnsi="Times New Roman"/>
                <w:lang w:eastAsia="ru-RU"/>
              </w:rPr>
              <w:t>Лисицын Виталий Андреевич</w:t>
            </w:r>
          </w:p>
          <w:p w:rsidR="00F54804" w:rsidRPr="009B0A13" w:rsidRDefault="006D7A00" w:rsidP="00960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2</w:t>
            </w:r>
            <w:r w:rsidR="00F54804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609D1" w:rsidRPr="009B0A13">
              <w:rPr>
                <w:rFonts w:ascii="Times New Roman" w:eastAsia="Times New Roman" w:hAnsi="Times New Roman"/>
                <w:lang w:eastAsia="ru-RU"/>
              </w:rPr>
              <w:t>Леонова Дарья Сергеевна</w:t>
            </w:r>
          </w:p>
          <w:p w:rsidR="009609D1" w:rsidRPr="009B0A13" w:rsidRDefault="009609D1" w:rsidP="00960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spellStart"/>
            <w:r w:rsidRPr="009B0A13">
              <w:rPr>
                <w:rFonts w:ascii="Times New Roman" w:eastAsia="Times New Roman" w:hAnsi="Times New Roman"/>
                <w:lang w:eastAsia="ru-RU"/>
              </w:rPr>
              <w:t>Наточная</w:t>
            </w:r>
            <w:proofErr w:type="spellEnd"/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 Анастасия Александровна</w:t>
            </w:r>
          </w:p>
          <w:p w:rsidR="00884570" w:rsidRPr="009B0A13" w:rsidRDefault="00884570" w:rsidP="00960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4. Чекалин Алексей Николаевич</w:t>
            </w:r>
          </w:p>
        </w:tc>
      </w:tr>
      <w:tr w:rsidR="00F54804" w:rsidRPr="00F54804" w:rsidTr="00F54804">
        <w:tc>
          <w:tcPr>
            <w:tcW w:w="2802" w:type="dxa"/>
            <w:shd w:val="clear" w:color="auto" w:fill="auto"/>
            <w:vAlign w:val="center"/>
          </w:tcPr>
          <w:p w:rsidR="00F54804" w:rsidRPr="009B0A13" w:rsidRDefault="009609D1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proofErr w:type="spellStart"/>
            <w:r w:rsidRPr="009B0A13">
              <w:rPr>
                <w:rFonts w:ascii="Times New Roman" w:eastAsia="Times New Roman" w:hAnsi="Times New Roman"/>
                <w:lang w:eastAsia="ru-RU"/>
              </w:rPr>
              <w:t>предпроверочного</w:t>
            </w:r>
            <w:proofErr w:type="spellEnd"/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 анализа и истребования документов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804" w:rsidRPr="009B0A13" w:rsidRDefault="009609D1" w:rsidP="009609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Главный государственный налоговый инспектор</w:t>
            </w:r>
            <w:r w:rsidR="00376A52" w:rsidRPr="009B0A13">
              <w:rPr>
                <w:rFonts w:ascii="Times New Roman" w:eastAsia="Times New Roman" w:hAnsi="Times New Roman"/>
                <w:lang w:eastAsia="ru-RU"/>
              </w:rPr>
              <w:t xml:space="preserve">     1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54804" w:rsidRPr="009B0A13" w:rsidRDefault="006D7A00" w:rsidP="006C13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1</w:t>
            </w:r>
            <w:r w:rsidR="00F54804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609D1" w:rsidRPr="009B0A13">
              <w:rPr>
                <w:rFonts w:ascii="Times New Roman" w:eastAsia="Times New Roman" w:hAnsi="Times New Roman"/>
                <w:lang w:eastAsia="ru-RU"/>
              </w:rPr>
              <w:t>Вислоушкина</w:t>
            </w:r>
            <w:proofErr w:type="spellEnd"/>
            <w:r w:rsidR="009609D1" w:rsidRPr="009B0A13">
              <w:rPr>
                <w:rFonts w:ascii="Times New Roman" w:eastAsia="Times New Roman" w:hAnsi="Times New Roman"/>
                <w:lang w:eastAsia="ru-RU"/>
              </w:rPr>
              <w:t xml:space="preserve"> Ирина Владимировна</w:t>
            </w:r>
          </w:p>
          <w:p w:rsidR="006C1353" w:rsidRPr="009B0A13" w:rsidRDefault="006D7A00" w:rsidP="00960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0D509A" w:rsidRPr="009B0A13">
              <w:rPr>
                <w:rFonts w:ascii="Times New Roman" w:eastAsia="Times New Roman" w:hAnsi="Times New Roman"/>
                <w:lang w:eastAsia="ru-RU"/>
              </w:rPr>
              <w:t>Давыдова Оксана Александровна</w:t>
            </w:r>
          </w:p>
          <w:p w:rsidR="006A5951" w:rsidRPr="009B0A13" w:rsidRDefault="006A5951" w:rsidP="009609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spellStart"/>
            <w:r w:rsidRPr="009B0A13">
              <w:rPr>
                <w:rFonts w:ascii="Times New Roman" w:eastAsia="Times New Roman" w:hAnsi="Times New Roman"/>
                <w:lang w:eastAsia="ru-RU"/>
              </w:rPr>
              <w:t>Хабибова</w:t>
            </w:r>
            <w:proofErr w:type="spellEnd"/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B0A13">
              <w:rPr>
                <w:rFonts w:ascii="Times New Roman" w:eastAsia="Times New Roman" w:hAnsi="Times New Roman"/>
                <w:lang w:eastAsia="ru-RU"/>
              </w:rPr>
              <w:t>Флида</w:t>
            </w:r>
            <w:proofErr w:type="spellEnd"/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B0A13">
              <w:rPr>
                <w:rFonts w:ascii="Times New Roman" w:eastAsia="Times New Roman" w:hAnsi="Times New Roman"/>
                <w:lang w:eastAsia="ru-RU"/>
              </w:rPr>
              <w:t>Анасовна</w:t>
            </w:r>
            <w:proofErr w:type="spellEnd"/>
          </w:p>
        </w:tc>
      </w:tr>
      <w:tr w:rsidR="009D5BE8" w:rsidRPr="00F54804" w:rsidTr="00660D1D">
        <w:trPr>
          <w:trHeight w:val="1373"/>
        </w:trPr>
        <w:tc>
          <w:tcPr>
            <w:tcW w:w="2802" w:type="dxa"/>
            <w:shd w:val="clear" w:color="auto" w:fill="auto"/>
            <w:vAlign w:val="center"/>
          </w:tcPr>
          <w:p w:rsidR="009D5BE8" w:rsidRPr="009B0A13" w:rsidRDefault="009D5BE8" w:rsidP="0037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r w:rsidR="00376A52" w:rsidRPr="009B0A13">
              <w:rPr>
                <w:rFonts w:ascii="Times New Roman" w:eastAsia="Times New Roman" w:hAnsi="Times New Roman"/>
                <w:lang w:eastAsia="ru-RU"/>
              </w:rPr>
              <w:t>работы с налогоплательщиками</w:t>
            </w:r>
            <w:r w:rsidR="009D03A7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5BE8" w:rsidRPr="009B0A13" w:rsidRDefault="009D03A7" w:rsidP="0037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Государственный налоговый инспектор</w:t>
            </w:r>
            <w:r w:rsidR="008A73CC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42C37" w:rsidRPr="009B0A1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8A73CC" w:rsidRPr="009B0A13">
              <w:rPr>
                <w:rFonts w:ascii="Times New Roman" w:eastAsia="Times New Roman" w:hAnsi="Times New Roman"/>
                <w:lang w:eastAsia="ru-RU"/>
              </w:rPr>
              <w:t xml:space="preserve">  2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D03A7" w:rsidRPr="009B0A13" w:rsidRDefault="009D03A7" w:rsidP="006C135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0A13">
              <w:rPr>
                <w:rFonts w:ascii="Times New Roman" w:hAnsi="Times New Roman"/>
              </w:rPr>
              <w:t xml:space="preserve">1 </w:t>
            </w:r>
            <w:r w:rsidR="00376A52" w:rsidRPr="009B0A13">
              <w:rPr>
                <w:rFonts w:ascii="Times New Roman" w:hAnsi="Times New Roman"/>
              </w:rPr>
              <w:t>Косых Юлия Алексеевна</w:t>
            </w:r>
          </w:p>
          <w:p w:rsidR="009D03A7" w:rsidRPr="009B0A13" w:rsidRDefault="009D03A7" w:rsidP="006C135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0A13">
              <w:rPr>
                <w:rFonts w:ascii="Times New Roman" w:hAnsi="Times New Roman"/>
              </w:rPr>
              <w:t xml:space="preserve">2 </w:t>
            </w:r>
            <w:proofErr w:type="spellStart"/>
            <w:r w:rsidR="00376A52" w:rsidRPr="009B0A13">
              <w:rPr>
                <w:rFonts w:ascii="Times New Roman" w:hAnsi="Times New Roman"/>
              </w:rPr>
              <w:t>Алаханова</w:t>
            </w:r>
            <w:proofErr w:type="spellEnd"/>
            <w:r w:rsidR="00376A52" w:rsidRPr="009B0A13">
              <w:rPr>
                <w:rFonts w:ascii="Times New Roman" w:hAnsi="Times New Roman"/>
              </w:rPr>
              <w:t xml:space="preserve"> Ирина Петровна</w:t>
            </w:r>
          </w:p>
          <w:p w:rsidR="009D03A7" w:rsidRPr="009B0A13" w:rsidRDefault="009D03A7" w:rsidP="006C135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0A13">
              <w:rPr>
                <w:rFonts w:ascii="Times New Roman" w:hAnsi="Times New Roman"/>
              </w:rPr>
              <w:t xml:space="preserve">3 </w:t>
            </w:r>
            <w:r w:rsidR="00376A52" w:rsidRPr="009B0A13">
              <w:rPr>
                <w:rFonts w:ascii="Times New Roman" w:hAnsi="Times New Roman"/>
              </w:rPr>
              <w:t>Шестакова</w:t>
            </w:r>
            <w:r w:rsidR="00AE5FAE" w:rsidRPr="009B0A13">
              <w:rPr>
                <w:rFonts w:ascii="Times New Roman" w:hAnsi="Times New Roman"/>
              </w:rPr>
              <w:t xml:space="preserve"> Елена Михайловна</w:t>
            </w:r>
          </w:p>
          <w:p w:rsidR="009D03A7" w:rsidRPr="009B0A13" w:rsidRDefault="009D03A7" w:rsidP="00376A5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0A13">
              <w:rPr>
                <w:rFonts w:ascii="Times New Roman" w:hAnsi="Times New Roman"/>
              </w:rPr>
              <w:t xml:space="preserve">4 </w:t>
            </w:r>
            <w:proofErr w:type="spellStart"/>
            <w:r w:rsidR="00376A52" w:rsidRPr="009B0A13">
              <w:rPr>
                <w:rFonts w:ascii="Times New Roman" w:hAnsi="Times New Roman"/>
              </w:rPr>
              <w:t>Наточная</w:t>
            </w:r>
            <w:proofErr w:type="spellEnd"/>
            <w:r w:rsidR="00AE5FAE" w:rsidRPr="009B0A13">
              <w:rPr>
                <w:rFonts w:ascii="Times New Roman" w:hAnsi="Times New Roman"/>
              </w:rPr>
              <w:t xml:space="preserve"> Анастасия Александровна</w:t>
            </w:r>
          </w:p>
          <w:p w:rsidR="0023742D" w:rsidRPr="009B0A13" w:rsidRDefault="0023742D" w:rsidP="00376A5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B0A13">
              <w:rPr>
                <w:rFonts w:ascii="Times New Roman" w:hAnsi="Times New Roman"/>
              </w:rPr>
              <w:t>5.Чернышева Александра Владимировна</w:t>
            </w:r>
          </w:p>
        </w:tc>
      </w:tr>
      <w:tr w:rsidR="009D5BE8" w:rsidRPr="00F54804" w:rsidTr="00F54804">
        <w:tc>
          <w:tcPr>
            <w:tcW w:w="2802" w:type="dxa"/>
            <w:shd w:val="clear" w:color="auto" w:fill="auto"/>
            <w:vAlign w:val="center"/>
          </w:tcPr>
          <w:p w:rsidR="009D5BE8" w:rsidRPr="009B0A13" w:rsidRDefault="002D7DF7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Отдел камеральных проверок №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5BE8" w:rsidRPr="009B0A13" w:rsidRDefault="008272DB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Главный государственный налоговый инспектор</w:t>
            </w:r>
            <w:r w:rsidR="002D7DF7" w:rsidRPr="009B0A13">
              <w:rPr>
                <w:rFonts w:ascii="Times New Roman" w:eastAsia="Times New Roman" w:hAnsi="Times New Roman"/>
                <w:lang w:eastAsia="ru-RU"/>
              </w:rPr>
              <w:t xml:space="preserve">    1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D5BE8" w:rsidRPr="009B0A13" w:rsidRDefault="00A8077A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2D7DF7" w:rsidRPr="009B0A13">
              <w:rPr>
                <w:rFonts w:ascii="Times New Roman" w:eastAsia="Times New Roman" w:hAnsi="Times New Roman"/>
                <w:lang w:eastAsia="ru-RU"/>
              </w:rPr>
              <w:t>Абрамович Ирина Васильевна</w:t>
            </w:r>
          </w:p>
          <w:p w:rsidR="00A8077A" w:rsidRPr="009B0A13" w:rsidRDefault="00A8077A" w:rsidP="002D7DF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2D7DF7" w:rsidRPr="009B0A13">
              <w:rPr>
                <w:rFonts w:ascii="Times New Roman" w:eastAsia="Times New Roman" w:hAnsi="Times New Roman"/>
                <w:lang w:eastAsia="ru-RU"/>
              </w:rPr>
              <w:t>Ананьина Юлия Васильевна</w:t>
            </w:r>
          </w:p>
        </w:tc>
      </w:tr>
      <w:tr w:rsidR="00A8077A" w:rsidRPr="00F54804" w:rsidTr="00F54804">
        <w:tc>
          <w:tcPr>
            <w:tcW w:w="2802" w:type="dxa"/>
            <w:shd w:val="clear" w:color="auto" w:fill="auto"/>
            <w:vAlign w:val="center"/>
          </w:tcPr>
          <w:p w:rsidR="00A8077A" w:rsidRPr="009B0A13" w:rsidRDefault="00A8077A" w:rsidP="002D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r w:rsidR="002D7DF7" w:rsidRPr="009B0A13">
              <w:rPr>
                <w:rFonts w:ascii="Times New Roman" w:eastAsia="Times New Roman" w:hAnsi="Times New Roman"/>
                <w:lang w:eastAsia="ru-RU"/>
              </w:rPr>
              <w:t>камеральных проверок № 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077A" w:rsidRPr="009B0A13" w:rsidRDefault="00A8077A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  <w:r w:rsidR="00EE0546" w:rsidRPr="009B0A13">
              <w:rPr>
                <w:rFonts w:ascii="Times New Roman" w:eastAsia="Times New Roman" w:hAnsi="Times New Roman"/>
                <w:lang w:eastAsia="ru-RU"/>
              </w:rPr>
              <w:t xml:space="preserve">    1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A8077A" w:rsidRPr="009B0A13" w:rsidRDefault="007A65A4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2D7DF7" w:rsidRPr="009B0A13">
              <w:rPr>
                <w:rFonts w:ascii="Times New Roman" w:eastAsia="Times New Roman" w:hAnsi="Times New Roman"/>
                <w:lang w:eastAsia="ru-RU"/>
              </w:rPr>
              <w:t>Фадеева Анжелика Викторовна</w:t>
            </w:r>
          </w:p>
          <w:p w:rsidR="00856F24" w:rsidRPr="009B0A13" w:rsidRDefault="007A65A4" w:rsidP="003054D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3054DF" w:rsidRPr="009B0A13">
              <w:rPr>
                <w:rFonts w:ascii="Times New Roman" w:eastAsia="Times New Roman" w:hAnsi="Times New Roman"/>
                <w:lang w:eastAsia="ru-RU"/>
              </w:rPr>
              <w:t>Макеева Александра Александровна</w:t>
            </w:r>
          </w:p>
        </w:tc>
      </w:tr>
      <w:tr w:rsidR="004B518D" w:rsidRPr="00F54804" w:rsidTr="00F54804">
        <w:tc>
          <w:tcPr>
            <w:tcW w:w="2802" w:type="dxa"/>
            <w:shd w:val="clear" w:color="auto" w:fill="auto"/>
            <w:vAlign w:val="center"/>
          </w:tcPr>
          <w:p w:rsidR="004B518D" w:rsidRPr="009B0A13" w:rsidRDefault="004B518D" w:rsidP="004B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Отдел камеральных проверок № 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518D" w:rsidRPr="009B0A13" w:rsidRDefault="004B518D" w:rsidP="004B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Старший государственный налоговый инспектор</w:t>
            </w:r>
            <w:r w:rsidR="00AC5306" w:rsidRPr="009B0A13">
              <w:rPr>
                <w:rFonts w:ascii="Times New Roman" w:eastAsia="Times New Roman" w:hAnsi="Times New Roman"/>
                <w:lang w:eastAsia="ru-RU"/>
              </w:rPr>
              <w:t xml:space="preserve">      3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4B518D" w:rsidRPr="009B0A13" w:rsidRDefault="004B518D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856F24" w:rsidRPr="009B0A13">
              <w:rPr>
                <w:rFonts w:ascii="Times New Roman" w:eastAsia="Times New Roman" w:hAnsi="Times New Roman"/>
                <w:lang w:eastAsia="ru-RU"/>
              </w:rPr>
              <w:t>Швецов Сергей Александрович</w:t>
            </w:r>
          </w:p>
          <w:p w:rsidR="004B518D" w:rsidRPr="009B0A13" w:rsidRDefault="004B518D" w:rsidP="00856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proofErr w:type="spellStart"/>
            <w:r w:rsidR="00856F24" w:rsidRPr="009B0A13">
              <w:rPr>
                <w:rFonts w:ascii="Times New Roman" w:eastAsia="Times New Roman" w:hAnsi="Times New Roman"/>
                <w:lang w:eastAsia="ru-RU"/>
              </w:rPr>
              <w:t>Тюркаева</w:t>
            </w:r>
            <w:proofErr w:type="spellEnd"/>
            <w:r w:rsidR="00856F24" w:rsidRPr="009B0A13">
              <w:rPr>
                <w:rFonts w:ascii="Times New Roman" w:eastAsia="Times New Roman" w:hAnsi="Times New Roman"/>
                <w:lang w:eastAsia="ru-RU"/>
              </w:rPr>
              <w:t xml:space="preserve"> Анастасия Михайловна</w:t>
            </w:r>
          </w:p>
          <w:p w:rsidR="00856F24" w:rsidRPr="009B0A13" w:rsidRDefault="00856F24" w:rsidP="00856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spellStart"/>
            <w:r w:rsidRPr="009B0A13">
              <w:rPr>
                <w:rFonts w:ascii="Times New Roman" w:eastAsia="Times New Roman" w:hAnsi="Times New Roman"/>
                <w:lang w:eastAsia="ru-RU"/>
              </w:rPr>
              <w:t>Глинкина</w:t>
            </w:r>
            <w:proofErr w:type="spellEnd"/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 Александра Михайловна</w:t>
            </w:r>
          </w:p>
          <w:p w:rsidR="00A11E32" w:rsidRPr="009B0A13" w:rsidRDefault="00A11E32" w:rsidP="00856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4.Ланская Елена Борисовна</w:t>
            </w:r>
          </w:p>
          <w:p w:rsidR="00A11E32" w:rsidRPr="009B0A13" w:rsidRDefault="00A11E32" w:rsidP="00856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5. Рыжкова Ксения Андреевна</w:t>
            </w:r>
          </w:p>
          <w:p w:rsidR="008902AA" w:rsidRPr="009B0A13" w:rsidRDefault="008902AA" w:rsidP="00856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6. </w:t>
            </w:r>
            <w:proofErr w:type="spellStart"/>
            <w:r w:rsidRPr="009B0A13">
              <w:rPr>
                <w:rFonts w:ascii="Times New Roman" w:eastAsia="Times New Roman" w:hAnsi="Times New Roman"/>
                <w:lang w:eastAsia="ru-RU"/>
              </w:rPr>
              <w:t>Овчинникова</w:t>
            </w:r>
            <w:proofErr w:type="spellEnd"/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 Светлана </w:t>
            </w:r>
            <w:proofErr w:type="spellStart"/>
            <w:r w:rsidRPr="009B0A13">
              <w:rPr>
                <w:rFonts w:ascii="Times New Roman" w:eastAsia="Times New Roman" w:hAnsi="Times New Roman"/>
                <w:lang w:eastAsia="ru-RU"/>
              </w:rPr>
              <w:t>Лизмовна</w:t>
            </w:r>
            <w:proofErr w:type="spellEnd"/>
          </w:p>
          <w:p w:rsidR="004856A5" w:rsidRPr="009B0A13" w:rsidRDefault="004856A5" w:rsidP="00856F2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7. Чекалин Алексей Николаевич</w:t>
            </w:r>
          </w:p>
        </w:tc>
      </w:tr>
      <w:tr w:rsidR="004B518D" w:rsidRPr="00F54804" w:rsidTr="00F54804">
        <w:tc>
          <w:tcPr>
            <w:tcW w:w="2802" w:type="dxa"/>
            <w:shd w:val="clear" w:color="auto" w:fill="auto"/>
            <w:vAlign w:val="center"/>
          </w:tcPr>
          <w:p w:rsidR="004B518D" w:rsidRPr="009B0A13" w:rsidRDefault="004B518D" w:rsidP="0085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камеральных проверок № </w:t>
            </w:r>
            <w:r w:rsidR="00856F24" w:rsidRPr="009B0A13">
              <w:rPr>
                <w:rFonts w:ascii="Times New Roman" w:eastAsia="Times New Roman" w:hAnsi="Times New Roman"/>
                <w:lang w:eastAsia="ru-RU"/>
              </w:rPr>
              <w:t>3</w:t>
            </w: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B518D" w:rsidRPr="009B0A13" w:rsidRDefault="00AC5306" w:rsidP="00AC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Главный г</w:t>
            </w:r>
            <w:r w:rsidR="004B518D" w:rsidRPr="009B0A13">
              <w:rPr>
                <w:rFonts w:ascii="Times New Roman" w:eastAsia="Times New Roman" w:hAnsi="Times New Roman"/>
                <w:lang w:eastAsia="ru-RU"/>
              </w:rPr>
              <w:t>осударственный налоговый инспектор</w:t>
            </w:r>
            <w:r w:rsidR="00A42C37" w:rsidRPr="009B0A1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8A73CC" w:rsidRPr="009B0A1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B0A13">
              <w:rPr>
                <w:rFonts w:ascii="Times New Roman" w:eastAsia="Times New Roman" w:hAnsi="Times New Roman"/>
                <w:lang w:eastAsia="ru-RU"/>
              </w:rPr>
              <w:t>1</w:t>
            </w:r>
            <w:r w:rsidR="008A73CC" w:rsidRPr="009B0A13">
              <w:rPr>
                <w:rFonts w:ascii="Times New Roman" w:eastAsia="Times New Roman" w:hAnsi="Times New Roman"/>
                <w:lang w:eastAsia="ru-RU"/>
              </w:rPr>
              <w:t xml:space="preserve">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4B518D" w:rsidRPr="009B0A13" w:rsidRDefault="004B518D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AC5306" w:rsidRPr="009B0A13">
              <w:rPr>
                <w:rFonts w:ascii="Times New Roman" w:eastAsia="Times New Roman" w:hAnsi="Times New Roman"/>
                <w:lang w:eastAsia="ru-RU"/>
              </w:rPr>
              <w:t>Игнатьева Виктория Андреевна</w:t>
            </w:r>
          </w:p>
          <w:p w:rsidR="004B518D" w:rsidRPr="009B0A13" w:rsidRDefault="004B518D" w:rsidP="004B518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0F6CBE" w:rsidRPr="009B0A13">
              <w:rPr>
                <w:rFonts w:ascii="Times New Roman" w:eastAsia="Times New Roman" w:hAnsi="Times New Roman"/>
                <w:lang w:eastAsia="ru-RU"/>
              </w:rPr>
              <w:t>Третьяков</w:t>
            </w:r>
            <w:r w:rsidR="00752816">
              <w:rPr>
                <w:rFonts w:ascii="Times New Roman" w:eastAsia="Times New Roman" w:hAnsi="Times New Roman"/>
                <w:lang w:eastAsia="ru-RU"/>
              </w:rPr>
              <w:t>а</w:t>
            </w:r>
            <w:r w:rsidR="000F6CBE" w:rsidRPr="009B0A13">
              <w:rPr>
                <w:rFonts w:ascii="Times New Roman" w:eastAsia="Times New Roman" w:hAnsi="Times New Roman"/>
                <w:lang w:eastAsia="ru-RU"/>
              </w:rPr>
              <w:t xml:space="preserve"> Людмила Сергеевна</w:t>
            </w:r>
          </w:p>
        </w:tc>
      </w:tr>
      <w:tr w:rsidR="00F54804" w:rsidRPr="00F54804" w:rsidTr="00F54804">
        <w:tc>
          <w:tcPr>
            <w:tcW w:w="2802" w:type="dxa"/>
            <w:shd w:val="clear" w:color="auto" w:fill="auto"/>
            <w:vAlign w:val="center"/>
          </w:tcPr>
          <w:p w:rsidR="00F54804" w:rsidRPr="009B0A13" w:rsidRDefault="00F54804" w:rsidP="00AC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камеральных проверок № </w:t>
            </w:r>
            <w:r w:rsidR="00AC5306" w:rsidRPr="009B0A13">
              <w:rPr>
                <w:rFonts w:ascii="Times New Roman" w:eastAsia="Times New Roman" w:hAnsi="Times New Roman"/>
                <w:lang w:eastAsia="ru-RU"/>
              </w:rPr>
              <w:t>3</w:t>
            </w:r>
            <w:r w:rsidR="004B518D" w:rsidRPr="009B0A1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8A73CC" w:rsidRPr="009B0A1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B518D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804" w:rsidRPr="009B0A13" w:rsidRDefault="00AC5306" w:rsidP="00AC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Старший</w:t>
            </w:r>
            <w:r w:rsidR="00F54804" w:rsidRPr="009B0A13">
              <w:rPr>
                <w:rFonts w:ascii="Times New Roman" w:eastAsia="Times New Roman" w:hAnsi="Times New Roman"/>
                <w:lang w:eastAsia="ru-RU"/>
              </w:rPr>
              <w:t xml:space="preserve"> государственный налоговый инспектор</w:t>
            </w:r>
            <w:r w:rsidR="000F0784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A73CC" w:rsidRPr="009B0A1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B0A13">
              <w:rPr>
                <w:rFonts w:ascii="Times New Roman" w:eastAsia="Times New Roman" w:hAnsi="Times New Roman"/>
                <w:lang w:eastAsia="ru-RU"/>
              </w:rPr>
              <w:t>1</w:t>
            </w:r>
            <w:r w:rsidR="008A73CC" w:rsidRPr="009B0A13">
              <w:rPr>
                <w:rFonts w:ascii="Times New Roman" w:eastAsia="Times New Roman" w:hAnsi="Times New Roman"/>
                <w:lang w:eastAsia="ru-RU"/>
              </w:rPr>
              <w:t xml:space="preserve">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54804" w:rsidRPr="009B0A13" w:rsidRDefault="006D7A00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AC5306" w:rsidRPr="009B0A13">
              <w:rPr>
                <w:rFonts w:ascii="Times New Roman" w:eastAsia="Times New Roman" w:hAnsi="Times New Roman"/>
                <w:lang w:eastAsia="ru-RU"/>
              </w:rPr>
              <w:t>Третьяков</w:t>
            </w:r>
            <w:r w:rsidR="00752816">
              <w:rPr>
                <w:rFonts w:ascii="Times New Roman" w:eastAsia="Times New Roman" w:hAnsi="Times New Roman"/>
                <w:lang w:eastAsia="ru-RU"/>
              </w:rPr>
              <w:t>а</w:t>
            </w:r>
            <w:r w:rsidR="00AC5306" w:rsidRPr="009B0A13">
              <w:rPr>
                <w:rFonts w:ascii="Times New Roman" w:eastAsia="Times New Roman" w:hAnsi="Times New Roman"/>
                <w:lang w:eastAsia="ru-RU"/>
              </w:rPr>
              <w:t xml:space="preserve"> Людмила Сергеевна</w:t>
            </w:r>
          </w:p>
          <w:p w:rsidR="004B518D" w:rsidRPr="009B0A13" w:rsidRDefault="006D7A00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2</w:t>
            </w:r>
            <w:r w:rsidR="00F54804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3B3329" w:rsidRPr="009B0A13">
              <w:rPr>
                <w:rFonts w:ascii="Times New Roman" w:eastAsia="Times New Roman" w:hAnsi="Times New Roman"/>
                <w:lang w:eastAsia="ru-RU"/>
              </w:rPr>
              <w:t>Нурияхметова</w:t>
            </w:r>
            <w:proofErr w:type="spellEnd"/>
            <w:r w:rsidR="003B3329" w:rsidRPr="009B0A13">
              <w:rPr>
                <w:rFonts w:ascii="Times New Roman" w:eastAsia="Times New Roman" w:hAnsi="Times New Roman"/>
                <w:lang w:eastAsia="ru-RU"/>
              </w:rPr>
              <w:t xml:space="preserve"> Екатерина Сергеевна</w:t>
            </w:r>
          </w:p>
        </w:tc>
      </w:tr>
      <w:tr w:rsidR="00F54804" w:rsidRPr="00F54804" w:rsidTr="00F54804">
        <w:tc>
          <w:tcPr>
            <w:tcW w:w="2802" w:type="dxa"/>
            <w:shd w:val="clear" w:color="auto" w:fill="auto"/>
            <w:vAlign w:val="center"/>
          </w:tcPr>
          <w:p w:rsidR="00F54804" w:rsidRPr="009B0A13" w:rsidRDefault="00F54804" w:rsidP="00AC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r w:rsidR="00AC5306" w:rsidRPr="009B0A13">
              <w:rPr>
                <w:rFonts w:ascii="Times New Roman" w:eastAsia="Times New Roman" w:hAnsi="Times New Roman"/>
                <w:lang w:eastAsia="ru-RU"/>
              </w:rPr>
              <w:t>урегулирования задолженности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804" w:rsidRPr="009B0A13" w:rsidRDefault="00AC5306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Главный</w:t>
            </w:r>
            <w:r w:rsidR="00F54804" w:rsidRPr="009B0A13">
              <w:rPr>
                <w:rFonts w:ascii="Times New Roman" w:eastAsia="Times New Roman" w:hAnsi="Times New Roman"/>
                <w:lang w:eastAsia="ru-RU"/>
              </w:rPr>
              <w:t xml:space="preserve"> государственный налоговый инспектор</w:t>
            </w:r>
            <w:r w:rsidR="004C08AE" w:rsidRPr="009B0A13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0F0784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C08AE" w:rsidRPr="009B0A13">
              <w:rPr>
                <w:rFonts w:ascii="Times New Roman" w:eastAsia="Times New Roman" w:hAnsi="Times New Roman"/>
                <w:lang w:eastAsia="ru-RU"/>
              </w:rPr>
              <w:t xml:space="preserve"> 2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54804" w:rsidRPr="009B0A13" w:rsidRDefault="006D7A00" w:rsidP="00F548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proofErr w:type="spellStart"/>
            <w:r w:rsidR="00AC5306" w:rsidRPr="009B0A13">
              <w:rPr>
                <w:rFonts w:ascii="Times New Roman" w:eastAsia="Times New Roman" w:hAnsi="Times New Roman"/>
                <w:lang w:eastAsia="ru-RU"/>
              </w:rPr>
              <w:t>Бучельникова</w:t>
            </w:r>
            <w:proofErr w:type="spellEnd"/>
            <w:r w:rsidR="00300F9D" w:rsidRPr="009B0A13">
              <w:rPr>
                <w:rFonts w:ascii="Times New Roman" w:eastAsia="Times New Roman" w:hAnsi="Times New Roman"/>
                <w:lang w:eastAsia="ru-RU"/>
              </w:rPr>
              <w:t xml:space="preserve"> Светлана Алексеевна</w:t>
            </w:r>
          </w:p>
          <w:p w:rsidR="00F54804" w:rsidRPr="009B0A13" w:rsidRDefault="006D7A00" w:rsidP="00F548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2</w:t>
            </w:r>
            <w:r w:rsidR="00F54804"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00C59" w:rsidRPr="009B0A13">
              <w:rPr>
                <w:rFonts w:ascii="Times New Roman" w:eastAsia="Times New Roman" w:hAnsi="Times New Roman"/>
                <w:lang w:eastAsia="ru-RU"/>
              </w:rPr>
              <w:t>Пермяков Никита Вадимович</w:t>
            </w:r>
          </w:p>
          <w:p w:rsidR="004C08AE" w:rsidRPr="009B0A13" w:rsidRDefault="008F0985" w:rsidP="00F548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3 Поляков Андрей Сергеевич</w:t>
            </w:r>
          </w:p>
          <w:p w:rsidR="00A42C37" w:rsidRPr="009B0A13" w:rsidRDefault="00A42C37" w:rsidP="00F548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proofErr w:type="spellStart"/>
            <w:r w:rsidR="00CE0F84" w:rsidRPr="009B0A13">
              <w:rPr>
                <w:rFonts w:ascii="Times New Roman" w:eastAsia="Times New Roman" w:hAnsi="Times New Roman"/>
                <w:lang w:eastAsia="ru-RU"/>
              </w:rPr>
              <w:t>Кандазали</w:t>
            </w:r>
            <w:proofErr w:type="spellEnd"/>
            <w:r w:rsidR="00CE0F84" w:rsidRPr="009B0A13">
              <w:rPr>
                <w:rFonts w:ascii="Times New Roman" w:eastAsia="Times New Roman" w:hAnsi="Times New Roman"/>
                <w:lang w:eastAsia="ru-RU"/>
              </w:rPr>
              <w:t xml:space="preserve"> Мария Алексеевна</w:t>
            </w:r>
          </w:p>
        </w:tc>
      </w:tr>
      <w:tr w:rsidR="00F54804" w:rsidRPr="00F54804" w:rsidTr="00F54804">
        <w:tc>
          <w:tcPr>
            <w:tcW w:w="2802" w:type="dxa"/>
            <w:shd w:val="clear" w:color="auto" w:fill="auto"/>
            <w:vAlign w:val="center"/>
          </w:tcPr>
          <w:p w:rsidR="00F54804" w:rsidRPr="009B0A13" w:rsidRDefault="00F54804" w:rsidP="0030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r w:rsidR="00300F9D" w:rsidRPr="009B0A13">
              <w:rPr>
                <w:rFonts w:ascii="Times New Roman" w:eastAsia="Times New Roman" w:hAnsi="Times New Roman"/>
                <w:lang w:eastAsia="ru-RU"/>
              </w:rPr>
              <w:t>урегулирования задолженности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54804" w:rsidRPr="009B0A13" w:rsidRDefault="00300F9D" w:rsidP="0030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Старший г</w:t>
            </w:r>
            <w:r w:rsidR="00F54804" w:rsidRPr="009B0A13">
              <w:rPr>
                <w:rFonts w:ascii="Times New Roman" w:eastAsia="Times New Roman" w:hAnsi="Times New Roman"/>
                <w:lang w:eastAsia="ru-RU"/>
              </w:rPr>
              <w:t>осударственный налоговый инспектор</w:t>
            </w:r>
            <w:r w:rsidR="00EE0546" w:rsidRPr="009B0A13">
              <w:rPr>
                <w:rFonts w:ascii="Times New Roman" w:eastAsia="Times New Roman" w:hAnsi="Times New Roman"/>
                <w:lang w:eastAsia="ru-RU"/>
              </w:rPr>
              <w:t xml:space="preserve">    1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54804" w:rsidRPr="009B0A13" w:rsidRDefault="006D7A00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300F9D" w:rsidRPr="009B0A13">
              <w:rPr>
                <w:rFonts w:ascii="Times New Roman" w:eastAsia="Times New Roman" w:hAnsi="Times New Roman"/>
                <w:lang w:eastAsia="ru-RU"/>
              </w:rPr>
              <w:t>Пермяков Никита Вадимович</w:t>
            </w:r>
          </w:p>
          <w:p w:rsidR="008325FA" w:rsidRPr="009B0A13" w:rsidRDefault="008F0985" w:rsidP="00300F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2</w:t>
            </w:r>
            <w:r w:rsidR="008325FA" w:rsidRPr="009B0A13">
              <w:rPr>
                <w:rFonts w:ascii="Times New Roman" w:eastAsia="Times New Roman" w:hAnsi="Times New Roman"/>
                <w:lang w:eastAsia="ru-RU"/>
              </w:rPr>
              <w:t xml:space="preserve"> Попова Лилия </w:t>
            </w:r>
            <w:proofErr w:type="spellStart"/>
            <w:r w:rsidR="008325FA" w:rsidRPr="009B0A13">
              <w:rPr>
                <w:rFonts w:ascii="Times New Roman" w:eastAsia="Times New Roman" w:hAnsi="Times New Roman"/>
                <w:lang w:eastAsia="ru-RU"/>
              </w:rPr>
              <w:t>Тимеряновна</w:t>
            </w:r>
            <w:proofErr w:type="spellEnd"/>
          </w:p>
          <w:p w:rsidR="008325FA" w:rsidRPr="009B0A13" w:rsidRDefault="008F0985" w:rsidP="00300F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3</w:t>
            </w:r>
            <w:r w:rsidR="008325FA" w:rsidRPr="009B0A13">
              <w:rPr>
                <w:rFonts w:ascii="Times New Roman" w:eastAsia="Times New Roman" w:hAnsi="Times New Roman"/>
                <w:lang w:eastAsia="ru-RU"/>
              </w:rPr>
              <w:t xml:space="preserve"> Игнатьева Елена Романовна</w:t>
            </w:r>
          </w:p>
        </w:tc>
      </w:tr>
      <w:tr w:rsidR="00B2602A" w:rsidRPr="00F54804" w:rsidTr="00F54804">
        <w:tc>
          <w:tcPr>
            <w:tcW w:w="2802" w:type="dxa"/>
            <w:shd w:val="clear" w:color="auto" w:fill="auto"/>
            <w:vAlign w:val="center"/>
          </w:tcPr>
          <w:p w:rsidR="00B2602A" w:rsidRPr="009B0A13" w:rsidRDefault="00B2602A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Отдел урегулирования задолженности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602A" w:rsidRPr="009B0A13" w:rsidRDefault="00300F9D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Г</w:t>
            </w:r>
            <w:r w:rsidR="00B2602A" w:rsidRPr="009B0A13">
              <w:rPr>
                <w:rFonts w:ascii="Times New Roman" w:eastAsia="Times New Roman" w:hAnsi="Times New Roman"/>
                <w:lang w:eastAsia="ru-RU"/>
              </w:rPr>
              <w:t>осударственный налоговый инспектор</w:t>
            </w:r>
            <w:r w:rsidR="00EE0546" w:rsidRPr="009B0A13">
              <w:rPr>
                <w:rFonts w:ascii="Times New Roman" w:eastAsia="Times New Roman" w:hAnsi="Times New Roman"/>
                <w:lang w:eastAsia="ru-RU"/>
              </w:rPr>
              <w:t xml:space="preserve">    1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B2602A" w:rsidRPr="009B0A13" w:rsidRDefault="00B2602A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3044DF" w:rsidRPr="009B0A13">
              <w:rPr>
                <w:rFonts w:ascii="Times New Roman" w:eastAsia="Times New Roman" w:hAnsi="Times New Roman"/>
                <w:lang w:eastAsia="ru-RU"/>
              </w:rPr>
              <w:t>Германова Анна Дмитриевна</w:t>
            </w:r>
          </w:p>
          <w:p w:rsidR="0023742D" w:rsidRPr="009B0A13" w:rsidRDefault="00F30BF8" w:rsidP="00300F9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2</w:t>
            </w:r>
            <w:r w:rsidR="0023742D" w:rsidRPr="009B0A13">
              <w:rPr>
                <w:rFonts w:ascii="Times New Roman" w:eastAsia="Times New Roman" w:hAnsi="Times New Roman"/>
                <w:lang w:eastAsia="ru-RU"/>
              </w:rPr>
              <w:t>. Чернышева Александра Владимировна</w:t>
            </w:r>
          </w:p>
        </w:tc>
      </w:tr>
      <w:tr w:rsidR="00B2602A" w:rsidRPr="00F54804" w:rsidTr="00F54804">
        <w:tc>
          <w:tcPr>
            <w:tcW w:w="2802" w:type="dxa"/>
            <w:shd w:val="clear" w:color="auto" w:fill="auto"/>
            <w:vAlign w:val="center"/>
          </w:tcPr>
          <w:p w:rsidR="00B2602A" w:rsidRPr="009B0A13" w:rsidRDefault="008B28C1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Контрольно-аналитический отдел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602A" w:rsidRPr="009B0A13" w:rsidRDefault="008B28C1" w:rsidP="00F5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Г</w:t>
            </w:r>
            <w:r w:rsidR="00B2602A" w:rsidRPr="009B0A13">
              <w:rPr>
                <w:rFonts w:ascii="Times New Roman" w:eastAsia="Times New Roman" w:hAnsi="Times New Roman"/>
                <w:lang w:eastAsia="ru-RU"/>
              </w:rPr>
              <w:t>осударственный налоговый инспектор</w:t>
            </w:r>
            <w:r w:rsidR="00EE0546" w:rsidRPr="009B0A13">
              <w:rPr>
                <w:rFonts w:ascii="Times New Roman" w:eastAsia="Times New Roman" w:hAnsi="Times New Roman"/>
                <w:lang w:eastAsia="ru-RU"/>
              </w:rPr>
              <w:t xml:space="preserve">    1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B2602A" w:rsidRPr="009B0A13" w:rsidRDefault="00B2602A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8B28C1" w:rsidRPr="009B0A13">
              <w:rPr>
                <w:rFonts w:ascii="Times New Roman" w:eastAsia="Times New Roman" w:hAnsi="Times New Roman"/>
                <w:lang w:eastAsia="ru-RU"/>
              </w:rPr>
              <w:t>Поляков Андрей Сергеевич</w:t>
            </w:r>
          </w:p>
          <w:p w:rsidR="00B2602A" w:rsidRPr="009B0A13" w:rsidRDefault="00B2602A" w:rsidP="008B28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DA1FC1" w:rsidRPr="009B0A13">
              <w:rPr>
                <w:rFonts w:ascii="Times New Roman" w:eastAsia="Times New Roman" w:hAnsi="Times New Roman"/>
                <w:lang w:eastAsia="ru-RU"/>
              </w:rPr>
              <w:t xml:space="preserve">Мамедов Фарид </w:t>
            </w:r>
            <w:proofErr w:type="spellStart"/>
            <w:r w:rsidR="00DA1FC1" w:rsidRPr="009B0A13">
              <w:rPr>
                <w:rFonts w:ascii="Times New Roman" w:eastAsia="Times New Roman" w:hAnsi="Times New Roman"/>
                <w:lang w:eastAsia="ru-RU"/>
              </w:rPr>
              <w:t>Абулфатович</w:t>
            </w:r>
            <w:proofErr w:type="spellEnd"/>
          </w:p>
        </w:tc>
      </w:tr>
      <w:tr w:rsidR="00B2602A" w:rsidRPr="00F54804" w:rsidTr="00F54804">
        <w:tc>
          <w:tcPr>
            <w:tcW w:w="2802" w:type="dxa"/>
            <w:shd w:val="clear" w:color="auto" w:fill="auto"/>
            <w:vAlign w:val="center"/>
          </w:tcPr>
          <w:p w:rsidR="00B2602A" w:rsidRPr="009B0A13" w:rsidRDefault="00B2602A" w:rsidP="008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r w:rsidR="008B28C1" w:rsidRPr="009B0A13">
              <w:rPr>
                <w:rFonts w:ascii="Times New Roman" w:eastAsia="Times New Roman" w:hAnsi="Times New Roman"/>
                <w:lang w:eastAsia="ru-RU"/>
              </w:rPr>
              <w:t>обеспечения процедур банкротства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602A" w:rsidRPr="009B0A13" w:rsidRDefault="008B28C1" w:rsidP="008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Главный г</w:t>
            </w:r>
            <w:r w:rsidR="00B2602A" w:rsidRPr="009B0A13">
              <w:rPr>
                <w:rFonts w:ascii="Times New Roman" w:eastAsia="Times New Roman" w:hAnsi="Times New Roman"/>
                <w:lang w:eastAsia="ru-RU"/>
              </w:rPr>
              <w:t>осударств</w:t>
            </w:r>
            <w:r w:rsidR="005A5180" w:rsidRPr="009B0A13">
              <w:rPr>
                <w:rFonts w:ascii="Times New Roman" w:eastAsia="Times New Roman" w:hAnsi="Times New Roman"/>
                <w:lang w:eastAsia="ru-RU"/>
              </w:rPr>
              <w:t>е</w:t>
            </w:r>
            <w:r w:rsidR="00B2602A" w:rsidRPr="009B0A13">
              <w:rPr>
                <w:rFonts w:ascii="Times New Roman" w:eastAsia="Times New Roman" w:hAnsi="Times New Roman"/>
                <w:lang w:eastAsia="ru-RU"/>
              </w:rPr>
              <w:t>нный</w:t>
            </w:r>
            <w:r w:rsidR="005A5180" w:rsidRPr="009B0A13">
              <w:rPr>
                <w:rFonts w:ascii="Times New Roman" w:eastAsia="Times New Roman" w:hAnsi="Times New Roman"/>
                <w:lang w:eastAsia="ru-RU"/>
              </w:rPr>
              <w:t xml:space="preserve"> налоговый инспектор       </w:t>
            </w:r>
            <w:r w:rsidRPr="009B0A13">
              <w:rPr>
                <w:rFonts w:ascii="Times New Roman" w:eastAsia="Times New Roman" w:hAnsi="Times New Roman"/>
                <w:lang w:eastAsia="ru-RU"/>
              </w:rPr>
              <w:t>1</w:t>
            </w:r>
            <w:r w:rsidR="005A5180" w:rsidRPr="009B0A13">
              <w:rPr>
                <w:rFonts w:ascii="Times New Roman" w:eastAsia="Times New Roman" w:hAnsi="Times New Roman"/>
                <w:lang w:eastAsia="ru-RU"/>
              </w:rPr>
              <w:t xml:space="preserve">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B2602A" w:rsidRPr="009B0A13" w:rsidRDefault="005A5180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proofErr w:type="spellStart"/>
            <w:r w:rsidR="008B28C1" w:rsidRPr="009B0A13">
              <w:rPr>
                <w:rFonts w:ascii="Times New Roman" w:eastAsia="Times New Roman" w:hAnsi="Times New Roman"/>
                <w:lang w:eastAsia="ru-RU"/>
              </w:rPr>
              <w:t>Щекотова</w:t>
            </w:r>
            <w:proofErr w:type="spellEnd"/>
            <w:r w:rsidR="008B28C1" w:rsidRPr="009B0A13">
              <w:rPr>
                <w:rFonts w:ascii="Times New Roman" w:eastAsia="Times New Roman" w:hAnsi="Times New Roman"/>
                <w:lang w:eastAsia="ru-RU"/>
              </w:rPr>
              <w:t xml:space="preserve"> Оксана Валерьевна</w:t>
            </w:r>
          </w:p>
          <w:p w:rsidR="005A5180" w:rsidRPr="009B0A13" w:rsidRDefault="005A5180" w:rsidP="00F548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9414B6" w:rsidRPr="009B0A13">
              <w:rPr>
                <w:rFonts w:ascii="Times New Roman" w:eastAsia="Times New Roman" w:hAnsi="Times New Roman"/>
                <w:lang w:eastAsia="ru-RU"/>
              </w:rPr>
              <w:t>Деев Максим Антонович</w:t>
            </w:r>
          </w:p>
        </w:tc>
      </w:tr>
      <w:tr w:rsidR="005A5180" w:rsidRPr="00F54804" w:rsidTr="00F54804">
        <w:tc>
          <w:tcPr>
            <w:tcW w:w="2802" w:type="dxa"/>
            <w:shd w:val="clear" w:color="auto" w:fill="auto"/>
            <w:vAlign w:val="center"/>
          </w:tcPr>
          <w:p w:rsidR="005A5180" w:rsidRPr="009B0A13" w:rsidRDefault="005A5180" w:rsidP="008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r w:rsidR="008B28C1" w:rsidRPr="009B0A13">
              <w:rPr>
                <w:rFonts w:ascii="Times New Roman" w:eastAsia="Times New Roman" w:hAnsi="Times New Roman"/>
                <w:lang w:eastAsia="ru-RU"/>
              </w:rPr>
              <w:t>обеспечения процедур банкротства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A5180" w:rsidRPr="009B0A13" w:rsidRDefault="008B28C1" w:rsidP="00CD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Старший </w:t>
            </w:r>
            <w:r w:rsidR="005A5180" w:rsidRPr="009B0A13">
              <w:rPr>
                <w:rFonts w:ascii="Times New Roman" w:eastAsia="Times New Roman" w:hAnsi="Times New Roman"/>
                <w:lang w:eastAsia="ru-RU"/>
              </w:rPr>
              <w:t xml:space="preserve"> государственный</w:t>
            </w:r>
            <w:proofErr w:type="gramEnd"/>
            <w:r w:rsidR="005A5180" w:rsidRPr="009B0A13">
              <w:rPr>
                <w:rFonts w:ascii="Times New Roman" w:eastAsia="Times New Roman" w:hAnsi="Times New Roman"/>
                <w:lang w:eastAsia="ru-RU"/>
              </w:rPr>
              <w:t xml:space="preserve"> налоговый инспектор</w:t>
            </w: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    2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5A5180" w:rsidRPr="009B0A13" w:rsidRDefault="005A5180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8B28C1" w:rsidRPr="009B0A13">
              <w:rPr>
                <w:rFonts w:ascii="Times New Roman" w:eastAsia="Times New Roman" w:hAnsi="Times New Roman"/>
                <w:lang w:eastAsia="ru-RU"/>
              </w:rPr>
              <w:t>Деев</w:t>
            </w:r>
            <w:r w:rsidR="00DE474D" w:rsidRPr="009B0A13">
              <w:rPr>
                <w:rFonts w:ascii="Times New Roman" w:eastAsia="Times New Roman" w:hAnsi="Times New Roman"/>
                <w:lang w:eastAsia="ru-RU"/>
              </w:rPr>
              <w:t xml:space="preserve"> Максим Антонович</w:t>
            </w:r>
          </w:p>
          <w:p w:rsidR="005A5180" w:rsidRPr="009B0A13" w:rsidRDefault="005A5180" w:rsidP="008B28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proofErr w:type="spellStart"/>
            <w:r w:rsidR="008B28C1" w:rsidRPr="009B0A13">
              <w:rPr>
                <w:rFonts w:ascii="Times New Roman" w:eastAsia="Times New Roman" w:hAnsi="Times New Roman"/>
                <w:lang w:eastAsia="ru-RU"/>
              </w:rPr>
              <w:t>Оревкова</w:t>
            </w:r>
            <w:proofErr w:type="spellEnd"/>
            <w:r w:rsidR="00DE474D" w:rsidRPr="009B0A13">
              <w:rPr>
                <w:rFonts w:ascii="Times New Roman" w:eastAsia="Times New Roman" w:hAnsi="Times New Roman"/>
                <w:lang w:eastAsia="ru-RU"/>
              </w:rPr>
              <w:t xml:space="preserve"> Евгения Анатольевна</w:t>
            </w:r>
          </w:p>
          <w:p w:rsidR="0090180C" w:rsidRPr="009B0A13" w:rsidRDefault="00E12302" w:rsidP="008B28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3.Зарайская Любовь Юрьевна</w:t>
            </w:r>
          </w:p>
          <w:p w:rsidR="006364B8" w:rsidRPr="009B0A13" w:rsidRDefault="006364B8" w:rsidP="008B28C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4.Голубина Анжелика Викторовна</w:t>
            </w:r>
          </w:p>
        </w:tc>
      </w:tr>
      <w:tr w:rsidR="003465E6" w:rsidRPr="00F54804" w:rsidTr="00F54804">
        <w:tc>
          <w:tcPr>
            <w:tcW w:w="2802" w:type="dxa"/>
            <w:shd w:val="clear" w:color="auto" w:fill="auto"/>
            <w:vAlign w:val="center"/>
          </w:tcPr>
          <w:p w:rsidR="003465E6" w:rsidRPr="009B0A13" w:rsidRDefault="003465E6" w:rsidP="008B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r w:rsidR="008B28C1" w:rsidRPr="009B0A13">
              <w:rPr>
                <w:rFonts w:ascii="Times New Roman" w:eastAsia="Times New Roman" w:hAnsi="Times New Roman"/>
                <w:lang w:eastAsia="ru-RU"/>
              </w:rPr>
              <w:t>общего обеспечения</w:t>
            </w: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65E6" w:rsidRPr="009B0A13" w:rsidRDefault="008B28C1" w:rsidP="0075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Ведущий специалист-</w:t>
            </w:r>
            <w:proofErr w:type="gramStart"/>
            <w:r w:rsidRPr="009B0A13">
              <w:rPr>
                <w:rFonts w:ascii="Times New Roman" w:eastAsia="Times New Roman" w:hAnsi="Times New Roman"/>
                <w:lang w:eastAsia="ru-RU"/>
              </w:rPr>
              <w:t>эксперт</w:t>
            </w:r>
            <w:r w:rsidR="003465E6" w:rsidRPr="009B0A13">
              <w:rPr>
                <w:rFonts w:ascii="Times New Roman" w:eastAsia="Times New Roman" w:hAnsi="Times New Roman"/>
                <w:lang w:eastAsia="ru-RU"/>
              </w:rPr>
              <w:t xml:space="preserve">  2</w:t>
            </w:r>
            <w:proofErr w:type="gramEnd"/>
            <w:r w:rsidR="003465E6" w:rsidRPr="009B0A13">
              <w:rPr>
                <w:rFonts w:ascii="Times New Roman" w:eastAsia="Times New Roman" w:hAnsi="Times New Roman"/>
                <w:lang w:eastAsia="ru-RU"/>
              </w:rPr>
              <w:t xml:space="preserve">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465E6" w:rsidRPr="009B0A13" w:rsidRDefault="003465E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8B28C1" w:rsidRPr="009B0A13">
              <w:rPr>
                <w:rFonts w:ascii="Times New Roman" w:eastAsia="Times New Roman" w:hAnsi="Times New Roman"/>
                <w:lang w:eastAsia="ru-RU"/>
              </w:rPr>
              <w:t>Зарайская</w:t>
            </w:r>
            <w:r w:rsidR="00FA6F73" w:rsidRPr="009B0A13">
              <w:rPr>
                <w:rFonts w:ascii="Times New Roman" w:eastAsia="Times New Roman" w:hAnsi="Times New Roman"/>
                <w:lang w:eastAsia="ru-RU"/>
              </w:rPr>
              <w:t xml:space="preserve"> Любовь Юрьевна</w:t>
            </w:r>
          </w:p>
          <w:p w:rsidR="003465E6" w:rsidRPr="009B0A13" w:rsidRDefault="003465E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FA6F73" w:rsidRPr="009B0A13">
              <w:rPr>
                <w:rFonts w:ascii="Times New Roman" w:eastAsia="Times New Roman" w:hAnsi="Times New Roman"/>
                <w:lang w:eastAsia="ru-RU"/>
              </w:rPr>
              <w:t>Зуева Анна</w:t>
            </w:r>
            <w:r w:rsidR="00DE474D" w:rsidRPr="009B0A13">
              <w:rPr>
                <w:rFonts w:ascii="Times New Roman" w:eastAsia="Times New Roman" w:hAnsi="Times New Roman"/>
                <w:lang w:eastAsia="ru-RU"/>
              </w:rPr>
              <w:t xml:space="preserve"> Вячеславовна</w:t>
            </w:r>
          </w:p>
          <w:p w:rsidR="00FA6F73" w:rsidRPr="009B0A13" w:rsidRDefault="003465E6" w:rsidP="00FA6F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3 </w:t>
            </w:r>
            <w:r w:rsidR="006364B8" w:rsidRPr="009B0A13">
              <w:rPr>
                <w:rFonts w:ascii="Times New Roman" w:eastAsia="Times New Roman" w:hAnsi="Times New Roman"/>
                <w:lang w:eastAsia="ru-RU"/>
              </w:rPr>
              <w:t>Михайлова Олеся Владимировна</w:t>
            </w:r>
          </w:p>
          <w:p w:rsidR="003465E6" w:rsidRPr="009B0A13" w:rsidRDefault="003465E6" w:rsidP="00FA6F7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r w:rsidR="00600C59" w:rsidRPr="009B0A13">
              <w:rPr>
                <w:rFonts w:ascii="Times New Roman" w:eastAsia="Times New Roman" w:hAnsi="Times New Roman"/>
                <w:lang w:eastAsia="ru-RU"/>
              </w:rPr>
              <w:t>Кускова Тамара Алексеевна</w:t>
            </w:r>
          </w:p>
        </w:tc>
      </w:tr>
      <w:tr w:rsidR="003465E6" w:rsidRPr="00F54804" w:rsidTr="00F54804">
        <w:tc>
          <w:tcPr>
            <w:tcW w:w="2802" w:type="dxa"/>
            <w:shd w:val="clear" w:color="auto" w:fill="auto"/>
            <w:vAlign w:val="center"/>
          </w:tcPr>
          <w:p w:rsidR="003465E6" w:rsidRPr="009B0A13" w:rsidRDefault="003465E6" w:rsidP="00FA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Отдел </w:t>
            </w:r>
            <w:r w:rsidR="00FA6F73" w:rsidRPr="009B0A13">
              <w:rPr>
                <w:rFonts w:ascii="Times New Roman" w:eastAsia="Times New Roman" w:hAnsi="Times New Roman"/>
                <w:lang w:eastAsia="ru-RU"/>
              </w:rPr>
              <w:t>безопасности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65E6" w:rsidRPr="009B0A13" w:rsidRDefault="00FA6F73" w:rsidP="0075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Ведущий специалист-эксперт   </w:t>
            </w:r>
            <w:bookmarkStart w:id="0" w:name="_GoBack"/>
            <w:bookmarkEnd w:id="0"/>
            <w:r w:rsidRPr="009B0A13">
              <w:rPr>
                <w:rFonts w:ascii="Times New Roman" w:eastAsia="Times New Roman" w:hAnsi="Times New Roman"/>
                <w:lang w:eastAsia="ru-RU"/>
              </w:rPr>
              <w:t>1 ед.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3465E6" w:rsidRPr="009B0A13" w:rsidRDefault="003465E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proofErr w:type="spellStart"/>
            <w:r w:rsidR="00F30BF8" w:rsidRPr="009B0A13">
              <w:rPr>
                <w:rFonts w:ascii="Times New Roman" w:eastAsia="Times New Roman" w:hAnsi="Times New Roman"/>
                <w:lang w:eastAsia="ru-RU"/>
              </w:rPr>
              <w:t>Клипинин</w:t>
            </w:r>
            <w:proofErr w:type="spellEnd"/>
            <w:r w:rsidR="00F30BF8" w:rsidRPr="009B0A13">
              <w:rPr>
                <w:rFonts w:ascii="Times New Roman" w:eastAsia="Times New Roman" w:hAnsi="Times New Roman"/>
                <w:lang w:eastAsia="ru-RU"/>
              </w:rPr>
              <w:t xml:space="preserve"> Александр Александрович</w:t>
            </w:r>
          </w:p>
          <w:p w:rsidR="003465E6" w:rsidRPr="009B0A13" w:rsidRDefault="003465E6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CE0F84" w:rsidRPr="009B0A13">
              <w:rPr>
                <w:rFonts w:ascii="Times New Roman" w:eastAsia="Times New Roman" w:hAnsi="Times New Roman"/>
                <w:lang w:eastAsia="ru-RU"/>
              </w:rPr>
              <w:t>Райкова Анастасия Андреевна</w:t>
            </w:r>
          </w:p>
          <w:p w:rsidR="004856A5" w:rsidRPr="009B0A13" w:rsidRDefault="004856A5" w:rsidP="00CD57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0A13">
              <w:rPr>
                <w:rFonts w:ascii="Times New Roman" w:eastAsia="Times New Roman" w:hAnsi="Times New Roman"/>
                <w:lang w:eastAsia="ru-RU"/>
              </w:rPr>
              <w:t>3 Чекалин Алексей Николаевич</w:t>
            </w:r>
          </w:p>
        </w:tc>
      </w:tr>
    </w:tbl>
    <w:p w:rsidR="00BF6998" w:rsidRPr="00BF6998" w:rsidRDefault="00BF6998" w:rsidP="009B0A1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F6998" w:rsidRPr="00BF6998" w:rsidSect="00CD5735">
      <w:footerReference w:type="default" r:id="rId8"/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E7" w:rsidRDefault="00D969E7">
      <w:r>
        <w:separator/>
      </w:r>
    </w:p>
  </w:endnote>
  <w:endnote w:type="continuationSeparator" w:id="0">
    <w:p w:rsidR="00D969E7" w:rsidRDefault="00D9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62" w:rsidRPr="00A7492C" w:rsidRDefault="00E57E62" w:rsidP="006F68D7">
    <w:pPr>
      <w:pStyle w:val="a6"/>
      <w:spacing w:after="0" w:line="240" w:lineRule="auto"/>
      <w:rPr>
        <w:rFonts w:ascii="Times New Roman" w:hAnsi="Times New Roman"/>
        <w:i/>
        <w:color w:val="FFFFFF"/>
        <w:sz w:val="16"/>
      </w:rPr>
    </w:pP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DATE  \@ "dd.MM.yyyy H:mm"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752816">
      <w:rPr>
        <w:rFonts w:ascii="Times New Roman" w:hAnsi="Times New Roman"/>
        <w:i/>
        <w:noProof/>
        <w:color w:val="FFFFFF"/>
        <w:sz w:val="16"/>
      </w:rPr>
      <w:t>08.11.2021 15:33</w:t>
    </w:r>
    <w:r w:rsidRPr="00A7492C">
      <w:rPr>
        <w:rFonts w:ascii="Times New Roman" w:hAnsi="Times New Roman"/>
        <w:i/>
        <w:color w:val="FFFFFF"/>
        <w:sz w:val="16"/>
      </w:rPr>
      <w:fldChar w:fldCharType="end"/>
    </w:r>
  </w:p>
  <w:p w:rsidR="00E57E62" w:rsidRPr="00A7492C" w:rsidRDefault="00E57E62" w:rsidP="006F68D7">
    <w:pPr>
      <w:pStyle w:val="a6"/>
      <w:spacing w:after="0" w:line="240" w:lineRule="auto"/>
      <w:rPr>
        <w:rFonts w:ascii="Times New Roman" w:hAnsi="Times New Roman"/>
        <w:i/>
        <w:color w:val="FFFFFF"/>
        <w:sz w:val="16"/>
      </w:rPr>
    </w:pPr>
    <w:proofErr w:type="spellStart"/>
    <w:r w:rsidRPr="00A7492C">
      <w:rPr>
        <w:rFonts w:ascii="Times New Roman" w:hAnsi="Times New Roman"/>
        <w:i/>
        <w:color w:val="FFFFFF"/>
        <w:sz w:val="16"/>
        <w:lang w:val="en-US"/>
      </w:rPr>
      <w:t>buro</w:t>
    </w:r>
    <w:proofErr w:type="spellEnd"/>
    <w:r w:rsidRPr="00A7492C">
      <w:rPr>
        <w:rFonts w:ascii="Times New Roman" w:hAnsi="Times New Roman"/>
        <w:i/>
        <w:color w:val="FFFFFF"/>
        <w:sz w:val="16"/>
      </w:rPr>
      <w:t>/Н.И./</w:t>
    </w: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FILENAME 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720C22">
      <w:rPr>
        <w:rFonts w:ascii="Times New Roman" w:hAnsi="Times New Roman"/>
        <w:i/>
        <w:noProof/>
        <w:color w:val="FFFFFF"/>
        <w:sz w:val="16"/>
      </w:rPr>
      <w:t>6670 Список  допущенных к конкурсу 2020  .docx</w:t>
    </w:r>
    <w:r w:rsidRPr="00A7492C">
      <w:rPr>
        <w:rFonts w:ascii="Times New Roman" w:hAnsi="Times New Roman"/>
        <w:i/>
        <w:color w:val="FFFFFF"/>
        <w:sz w:val="16"/>
      </w:rPr>
      <w:fldChar w:fldCharType="end"/>
    </w:r>
    <w:r w:rsidRPr="00A7492C">
      <w:rPr>
        <w:rFonts w:ascii="Times New Roman" w:hAnsi="Times New Roman"/>
        <w:i/>
        <w:color w:val="FFFFFF"/>
        <w:sz w:val="16"/>
      </w:rPr>
      <w:fldChar w:fldCharType="begin"/>
    </w:r>
    <w:r w:rsidRPr="00A7492C">
      <w:rPr>
        <w:rFonts w:ascii="Times New Roman" w:hAnsi="Times New Roman"/>
        <w:i/>
        <w:color w:val="FFFFFF"/>
        <w:sz w:val="16"/>
      </w:rPr>
      <w:instrText xml:space="preserve"> DATE  \@ "dd.MM.yyyy H:mm"  \* MERGEFORMAT </w:instrText>
    </w:r>
    <w:r w:rsidRPr="00A7492C">
      <w:rPr>
        <w:rFonts w:ascii="Times New Roman" w:hAnsi="Times New Roman"/>
        <w:i/>
        <w:color w:val="FFFFFF"/>
        <w:sz w:val="16"/>
      </w:rPr>
      <w:fldChar w:fldCharType="separate"/>
    </w:r>
    <w:r w:rsidR="00752816">
      <w:rPr>
        <w:rFonts w:ascii="Times New Roman" w:hAnsi="Times New Roman"/>
        <w:i/>
        <w:noProof/>
        <w:color w:val="FFFFFF"/>
        <w:sz w:val="16"/>
      </w:rPr>
      <w:t>08.11.2021 15:33</w:t>
    </w:r>
    <w:r w:rsidRPr="00A7492C">
      <w:rPr>
        <w:rFonts w:ascii="Times New Roman" w:hAnsi="Times New Roman"/>
        <w:i/>
        <w:color w:val="FFFF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E7" w:rsidRDefault="00D969E7">
      <w:r>
        <w:separator/>
      </w:r>
    </w:p>
  </w:footnote>
  <w:footnote w:type="continuationSeparator" w:id="0">
    <w:p w:rsidR="00D969E7" w:rsidRDefault="00D96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1D0"/>
    <w:multiLevelType w:val="hybridMultilevel"/>
    <w:tmpl w:val="9E12977A"/>
    <w:lvl w:ilvl="0" w:tplc="949E1D2C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A081D"/>
    <w:multiLevelType w:val="hybridMultilevel"/>
    <w:tmpl w:val="829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5775"/>
    <w:multiLevelType w:val="hybridMultilevel"/>
    <w:tmpl w:val="ECE0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5F"/>
    <w:rsid w:val="00000D67"/>
    <w:rsid w:val="000043F8"/>
    <w:rsid w:val="00017BC5"/>
    <w:rsid w:val="00025545"/>
    <w:rsid w:val="000257EF"/>
    <w:rsid w:val="000467E6"/>
    <w:rsid w:val="000477B3"/>
    <w:rsid w:val="00051F85"/>
    <w:rsid w:val="000568B4"/>
    <w:rsid w:val="00061147"/>
    <w:rsid w:val="000657CE"/>
    <w:rsid w:val="000702FF"/>
    <w:rsid w:val="00070603"/>
    <w:rsid w:val="00081DEA"/>
    <w:rsid w:val="00085D91"/>
    <w:rsid w:val="00087DA1"/>
    <w:rsid w:val="00095D55"/>
    <w:rsid w:val="000A1EB0"/>
    <w:rsid w:val="000A2C15"/>
    <w:rsid w:val="000A4623"/>
    <w:rsid w:val="000A55AF"/>
    <w:rsid w:val="000B088C"/>
    <w:rsid w:val="000B370F"/>
    <w:rsid w:val="000B6907"/>
    <w:rsid w:val="000B79F0"/>
    <w:rsid w:val="000D2578"/>
    <w:rsid w:val="000D4080"/>
    <w:rsid w:val="000D509A"/>
    <w:rsid w:val="000F0784"/>
    <w:rsid w:val="000F5D20"/>
    <w:rsid w:val="000F6CBE"/>
    <w:rsid w:val="00101BEB"/>
    <w:rsid w:val="00105753"/>
    <w:rsid w:val="001135F9"/>
    <w:rsid w:val="00131A95"/>
    <w:rsid w:val="00132D74"/>
    <w:rsid w:val="0013472A"/>
    <w:rsid w:val="001452FA"/>
    <w:rsid w:val="00155337"/>
    <w:rsid w:val="001609E1"/>
    <w:rsid w:val="001650AC"/>
    <w:rsid w:val="001671E3"/>
    <w:rsid w:val="001778D1"/>
    <w:rsid w:val="001906FD"/>
    <w:rsid w:val="00197886"/>
    <w:rsid w:val="001A1380"/>
    <w:rsid w:val="001B176B"/>
    <w:rsid w:val="001B53A5"/>
    <w:rsid w:val="001C12BE"/>
    <w:rsid w:val="001D0FF7"/>
    <w:rsid w:val="001D2875"/>
    <w:rsid w:val="001D4C77"/>
    <w:rsid w:val="001E6B3C"/>
    <w:rsid w:val="001E6CDF"/>
    <w:rsid w:val="001E76B2"/>
    <w:rsid w:val="001F39CE"/>
    <w:rsid w:val="001F77B2"/>
    <w:rsid w:val="002000C8"/>
    <w:rsid w:val="00201A6A"/>
    <w:rsid w:val="0021153B"/>
    <w:rsid w:val="00215A2F"/>
    <w:rsid w:val="00217AFC"/>
    <w:rsid w:val="002211EE"/>
    <w:rsid w:val="00225DBA"/>
    <w:rsid w:val="00226030"/>
    <w:rsid w:val="00230895"/>
    <w:rsid w:val="0023742D"/>
    <w:rsid w:val="00247353"/>
    <w:rsid w:val="00253D12"/>
    <w:rsid w:val="002559FC"/>
    <w:rsid w:val="002623E5"/>
    <w:rsid w:val="00262A46"/>
    <w:rsid w:val="002633A6"/>
    <w:rsid w:val="002664B5"/>
    <w:rsid w:val="0026696C"/>
    <w:rsid w:val="00272995"/>
    <w:rsid w:val="00273744"/>
    <w:rsid w:val="00275C2C"/>
    <w:rsid w:val="00276E8B"/>
    <w:rsid w:val="002823ED"/>
    <w:rsid w:val="0028670F"/>
    <w:rsid w:val="00297C7C"/>
    <w:rsid w:val="002A0BB6"/>
    <w:rsid w:val="002A1719"/>
    <w:rsid w:val="002A5BAB"/>
    <w:rsid w:val="002C12B7"/>
    <w:rsid w:val="002C2B04"/>
    <w:rsid w:val="002D3F21"/>
    <w:rsid w:val="002D7DF7"/>
    <w:rsid w:val="002E7C70"/>
    <w:rsid w:val="002F3F2C"/>
    <w:rsid w:val="002F6564"/>
    <w:rsid w:val="00300F9D"/>
    <w:rsid w:val="0030294C"/>
    <w:rsid w:val="003044DF"/>
    <w:rsid w:val="003054DF"/>
    <w:rsid w:val="0030647E"/>
    <w:rsid w:val="00311BB5"/>
    <w:rsid w:val="00312A58"/>
    <w:rsid w:val="00312B60"/>
    <w:rsid w:val="00315F85"/>
    <w:rsid w:val="0031763C"/>
    <w:rsid w:val="00321367"/>
    <w:rsid w:val="00324DF3"/>
    <w:rsid w:val="003274B6"/>
    <w:rsid w:val="00330665"/>
    <w:rsid w:val="00331728"/>
    <w:rsid w:val="00331BA2"/>
    <w:rsid w:val="003370B7"/>
    <w:rsid w:val="00342B59"/>
    <w:rsid w:val="003438AE"/>
    <w:rsid w:val="003464FE"/>
    <w:rsid w:val="003465E6"/>
    <w:rsid w:val="003468CB"/>
    <w:rsid w:val="00347DB0"/>
    <w:rsid w:val="00350AB4"/>
    <w:rsid w:val="00362DB6"/>
    <w:rsid w:val="003671FD"/>
    <w:rsid w:val="003716F8"/>
    <w:rsid w:val="0037586C"/>
    <w:rsid w:val="00376A52"/>
    <w:rsid w:val="00385511"/>
    <w:rsid w:val="003A6222"/>
    <w:rsid w:val="003A7B86"/>
    <w:rsid w:val="003B20BD"/>
    <w:rsid w:val="003B3329"/>
    <w:rsid w:val="003B4504"/>
    <w:rsid w:val="003B474B"/>
    <w:rsid w:val="003B5635"/>
    <w:rsid w:val="003B6BA2"/>
    <w:rsid w:val="003D292C"/>
    <w:rsid w:val="003D3810"/>
    <w:rsid w:val="003F04B1"/>
    <w:rsid w:val="004016DC"/>
    <w:rsid w:val="00404D96"/>
    <w:rsid w:val="00410105"/>
    <w:rsid w:val="0042192C"/>
    <w:rsid w:val="00425E4C"/>
    <w:rsid w:val="00432F01"/>
    <w:rsid w:val="00433866"/>
    <w:rsid w:val="004454A9"/>
    <w:rsid w:val="00446121"/>
    <w:rsid w:val="00452506"/>
    <w:rsid w:val="004545D9"/>
    <w:rsid w:val="00466107"/>
    <w:rsid w:val="00470EE1"/>
    <w:rsid w:val="00474BEA"/>
    <w:rsid w:val="00475DDB"/>
    <w:rsid w:val="004766BA"/>
    <w:rsid w:val="004856A5"/>
    <w:rsid w:val="00492623"/>
    <w:rsid w:val="0049340A"/>
    <w:rsid w:val="004972C3"/>
    <w:rsid w:val="004A1FED"/>
    <w:rsid w:val="004A25EB"/>
    <w:rsid w:val="004B0C1C"/>
    <w:rsid w:val="004B25F7"/>
    <w:rsid w:val="004B4947"/>
    <w:rsid w:val="004B518D"/>
    <w:rsid w:val="004B519D"/>
    <w:rsid w:val="004C08AE"/>
    <w:rsid w:val="004E7610"/>
    <w:rsid w:val="005003B6"/>
    <w:rsid w:val="005278A4"/>
    <w:rsid w:val="0053042E"/>
    <w:rsid w:val="00530D6D"/>
    <w:rsid w:val="0053451E"/>
    <w:rsid w:val="00536FFC"/>
    <w:rsid w:val="00540188"/>
    <w:rsid w:val="00546872"/>
    <w:rsid w:val="0055603E"/>
    <w:rsid w:val="00566633"/>
    <w:rsid w:val="00567FC5"/>
    <w:rsid w:val="00574151"/>
    <w:rsid w:val="005843FE"/>
    <w:rsid w:val="00586BEB"/>
    <w:rsid w:val="005A5180"/>
    <w:rsid w:val="005A5272"/>
    <w:rsid w:val="005A54F5"/>
    <w:rsid w:val="005A5870"/>
    <w:rsid w:val="005B2728"/>
    <w:rsid w:val="005B4FC1"/>
    <w:rsid w:val="005B6573"/>
    <w:rsid w:val="005C2A18"/>
    <w:rsid w:val="005E5262"/>
    <w:rsid w:val="005E53CA"/>
    <w:rsid w:val="005E5CD7"/>
    <w:rsid w:val="005F457A"/>
    <w:rsid w:val="00600C59"/>
    <w:rsid w:val="0060175B"/>
    <w:rsid w:val="00604C3F"/>
    <w:rsid w:val="00611A4E"/>
    <w:rsid w:val="00622D23"/>
    <w:rsid w:val="0062575F"/>
    <w:rsid w:val="00630222"/>
    <w:rsid w:val="00634D4D"/>
    <w:rsid w:val="006364B8"/>
    <w:rsid w:val="00652612"/>
    <w:rsid w:val="0066030E"/>
    <w:rsid w:val="00660D1D"/>
    <w:rsid w:val="0066668C"/>
    <w:rsid w:val="006743EC"/>
    <w:rsid w:val="006833C8"/>
    <w:rsid w:val="006A0E52"/>
    <w:rsid w:val="006A2942"/>
    <w:rsid w:val="006A537A"/>
    <w:rsid w:val="006A5951"/>
    <w:rsid w:val="006A7CF6"/>
    <w:rsid w:val="006C1353"/>
    <w:rsid w:val="006D31B8"/>
    <w:rsid w:val="006D641F"/>
    <w:rsid w:val="006D7A00"/>
    <w:rsid w:val="006E18ED"/>
    <w:rsid w:val="006F533B"/>
    <w:rsid w:val="006F5794"/>
    <w:rsid w:val="006F68D7"/>
    <w:rsid w:val="00716356"/>
    <w:rsid w:val="00720C22"/>
    <w:rsid w:val="007312F8"/>
    <w:rsid w:val="007316F1"/>
    <w:rsid w:val="00740793"/>
    <w:rsid w:val="00742BB5"/>
    <w:rsid w:val="00752816"/>
    <w:rsid w:val="00770F81"/>
    <w:rsid w:val="00773313"/>
    <w:rsid w:val="007735CF"/>
    <w:rsid w:val="00774066"/>
    <w:rsid w:val="007874C2"/>
    <w:rsid w:val="007A65A4"/>
    <w:rsid w:val="007B0C72"/>
    <w:rsid w:val="007C0B17"/>
    <w:rsid w:val="007C6BF7"/>
    <w:rsid w:val="007D7F70"/>
    <w:rsid w:val="007E1824"/>
    <w:rsid w:val="007E28C1"/>
    <w:rsid w:val="007E74C1"/>
    <w:rsid w:val="007F0306"/>
    <w:rsid w:val="007F46F9"/>
    <w:rsid w:val="00804E9A"/>
    <w:rsid w:val="00810CA8"/>
    <w:rsid w:val="00811F31"/>
    <w:rsid w:val="00812D15"/>
    <w:rsid w:val="00813E4C"/>
    <w:rsid w:val="008146DA"/>
    <w:rsid w:val="00820F50"/>
    <w:rsid w:val="008272DB"/>
    <w:rsid w:val="008274DB"/>
    <w:rsid w:val="008325FA"/>
    <w:rsid w:val="008329F1"/>
    <w:rsid w:val="008365BE"/>
    <w:rsid w:val="00854DF9"/>
    <w:rsid w:val="0085630F"/>
    <w:rsid w:val="00856F24"/>
    <w:rsid w:val="00870BD7"/>
    <w:rsid w:val="00871C8B"/>
    <w:rsid w:val="00882C63"/>
    <w:rsid w:val="00884570"/>
    <w:rsid w:val="00884AA5"/>
    <w:rsid w:val="00884EBE"/>
    <w:rsid w:val="008902AA"/>
    <w:rsid w:val="0089691B"/>
    <w:rsid w:val="008A2987"/>
    <w:rsid w:val="008A5F98"/>
    <w:rsid w:val="008A73CC"/>
    <w:rsid w:val="008A7BAA"/>
    <w:rsid w:val="008B11CD"/>
    <w:rsid w:val="008B28C1"/>
    <w:rsid w:val="008B4161"/>
    <w:rsid w:val="008C183E"/>
    <w:rsid w:val="008D6564"/>
    <w:rsid w:val="008E7FC2"/>
    <w:rsid w:val="008F0985"/>
    <w:rsid w:val="008F1F64"/>
    <w:rsid w:val="008F5EED"/>
    <w:rsid w:val="00900E57"/>
    <w:rsid w:val="00901466"/>
    <w:rsid w:val="009015EF"/>
    <w:rsid w:val="0090180C"/>
    <w:rsid w:val="00902BC2"/>
    <w:rsid w:val="00907644"/>
    <w:rsid w:val="009135FE"/>
    <w:rsid w:val="009176F5"/>
    <w:rsid w:val="009414B6"/>
    <w:rsid w:val="00946478"/>
    <w:rsid w:val="009609D1"/>
    <w:rsid w:val="009703F0"/>
    <w:rsid w:val="00971B3D"/>
    <w:rsid w:val="00971D9E"/>
    <w:rsid w:val="00985693"/>
    <w:rsid w:val="00994DCC"/>
    <w:rsid w:val="0099520A"/>
    <w:rsid w:val="009A425D"/>
    <w:rsid w:val="009B0A13"/>
    <w:rsid w:val="009B0CA9"/>
    <w:rsid w:val="009C1E41"/>
    <w:rsid w:val="009C297B"/>
    <w:rsid w:val="009C544B"/>
    <w:rsid w:val="009D03A7"/>
    <w:rsid w:val="009D4A17"/>
    <w:rsid w:val="009D5BE8"/>
    <w:rsid w:val="009E3915"/>
    <w:rsid w:val="009E46AF"/>
    <w:rsid w:val="009E5C94"/>
    <w:rsid w:val="009F53D7"/>
    <w:rsid w:val="00A004EC"/>
    <w:rsid w:val="00A11E32"/>
    <w:rsid w:val="00A303A3"/>
    <w:rsid w:val="00A319FE"/>
    <w:rsid w:val="00A33856"/>
    <w:rsid w:val="00A42C37"/>
    <w:rsid w:val="00A43C75"/>
    <w:rsid w:val="00A4602C"/>
    <w:rsid w:val="00A560A2"/>
    <w:rsid w:val="00A566E7"/>
    <w:rsid w:val="00A63DAA"/>
    <w:rsid w:val="00A65E1A"/>
    <w:rsid w:val="00A7492C"/>
    <w:rsid w:val="00A75ED7"/>
    <w:rsid w:val="00A8077A"/>
    <w:rsid w:val="00A80A65"/>
    <w:rsid w:val="00A81B7E"/>
    <w:rsid w:val="00A871E8"/>
    <w:rsid w:val="00A87B9C"/>
    <w:rsid w:val="00A90FA0"/>
    <w:rsid w:val="00A91688"/>
    <w:rsid w:val="00A9301B"/>
    <w:rsid w:val="00AA26D9"/>
    <w:rsid w:val="00AB4B6D"/>
    <w:rsid w:val="00AC5306"/>
    <w:rsid w:val="00AD6E0D"/>
    <w:rsid w:val="00AE009E"/>
    <w:rsid w:val="00AE4113"/>
    <w:rsid w:val="00AE43CD"/>
    <w:rsid w:val="00AE5FAE"/>
    <w:rsid w:val="00AE77F8"/>
    <w:rsid w:val="00AF1B31"/>
    <w:rsid w:val="00AF3F6F"/>
    <w:rsid w:val="00AF5B07"/>
    <w:rsid w:val="00B22788"/>
    <w:rsid w:val="00B23C5B"/>
    <w:rsid w:val="00B2602A"/>
    <w:rsid w:val="00B2621E"/>
    <w:rsid w:val="00B349B1"/>
    <w:rsid w:val="00B35AD1"/>
    <w:rsid w:val="00B43F3F"/>
    <w:rsid w:val="00B60AD4"/>
    <w:rsid w:val="00B636D2"/>
    <w:rsid w:val="00B755A6"/>
    <w:rsid w:val="00B82755"/>
    <w:rsid w:val="00B85FCA"/>
    <w:rsid w:val="00B87A51"/>
    <w:rsid w:val="00BA1691"/>
    <w:rsid w:val="00BA79BE"/>
    <w:rsid w:val="00BB112F"/>
    <w:rsid w:val="00BB1EB3"/>
    <w:rsid w:val="00BB2CDA"/>
    <w:rsid w:val="00BC73B2"/>
    <w:rsid w:val="00BD21E8"/>
    <w:rsid w:val="00BD2699"/>
    <w:rsid w:val="00BD28CF"/>
    <w:rsid w:val="00BE5AE6"/>
    <w:rsid w:val="00BF6998"/>
    <w:rsid w:val="00C128D7"/>
    <w:rsid w:val="00C133FE"/>
    <w:rsid w:val="00C13D19"/>
    <w:rsid w:val="00C14EB8"/>
    <w:rsid w:val="00C16869"/>
    <w:rsid w:val="00C200C0"/>
    <w:rsid w:val="00C218E8"/>
    <w:rsid w:val="00C336A9"/>
    <w:rsid w:val="00C4695E"/>
    <w:rsid w:val="00C654E2"/>
    <w:rsid w:val="00C65B4C"/>
    <w:rsid w:val="00C70EC8"/>
    <w:rsid w:val="00C936F9"/>
    <w:rsid w:val="00CA6E35"/>
    <w:rsid w:val="00CC298F"/>
    <w:rsid w:val="00CC3DB9"/>
    <w:rsid w:val="00CD5735"/>
    <w:rsid w:val="00CE0F84"/>
    <w:rsid w:val="00CE1853"/>
    <w:rsid w:val="00CE4E76"/>
    <w:rsid w:val="00CE509A"/>
    <w:rsid w:val="00CF300F"/>
    <w:rsid w:val="00CF57E6"/>
    <w:rsid w:val="00D11456"/>
    <w:rsid w:val="00D134BA"/>
    <w:rsid w:val="00D23891"/>
    <w:rsid w:val="00D243C1"/>
    <w:rsid w:val="00D26A9A"/>
    <w:rsid w:val="00D403D4"/>
    <w:rsid w:val="00D43583"/>
    <w:rsid w:val="00D51F27"/>
    <w:rsid w:val="00D54FC0"/>
    <w:rsid w:val="00D711E2"/>
    <w:rsid w:val="00D73422"/>
    <w:rsid w:val="00D738CE"/>
    <w:rsid w:val="00D747C8"/>
    <w:rsid w:val="00D86FA5"/>
    <w:rsid w:val="00D935BD"/>
    <w:rsid w:val="00D969E7"/>
    <w:rsid w:val="00DA1FC1"/>
    <w:rsid w:val="00DB1A45"/>
    <w:rsid w:val="00DB2E85"/>
    <w:rsid w:val="00DC2B6E"/>
    <w:rsid w:val="00DD0D2F"/>
    <w:rsid w:val="00DD20FE"/>
    <w:rsid w:val="00DD4373"/>
    <w:rsid w:val="00DE474D"/>
    <w:rsid w:val="00DE5854"/>
    <w:rsid w:val="00DF39F9"/>
    <w:rsid w:val="00DF5ECD"/>
    <w:rsid w:val="00E12302"/>
    <w:rsid w:val="00E153AF"/>
    <w:rsid w:val="00E16156"/>
    <w:rsid w:val="00E16E0A"/>
    <w:rsid w:val="00E20900"/>
    <w:rsid w:val="00E2159D"/>
    <w:rsid w:val="00E230B3"/>
    <w:rsid w:val="00E35F49"/>
    <w:rsid w:val="00E408E6"/>
    <w:rsid w:val="00E408FC"/>
    <w:rsid w:val="00E4567E"/>
    <w:rsid w:val="00E501C3"/>
    <w:rsid w:val="00E5172B"/>
    <w:rsid w:val="00E57E62"/>
    <w:rsid w:val="00E60D07"/>
    <w:rsid w:val="00E64144"/>
    <w:rsid w:val="00E67746"/>
    <w:rsid w:val="00E71103"/>
    <w:rsid w:val="00E73E00"/>
    <w:rsid w:val="00E769A4"/>
    <w:rsid w:val="00E85B44"/>
    <w:rsid w:val="00E9199B"/>
    <w:rsid w:val="00E92480"/>
    <w:rsid w:val="00E94624"/>
    <w:rsid w:val="00EA0432"/>
    <w:rsid w:val="00EA4074"/>
    <w:rsid w:val="00EB1BFF"/>
    <w:rsid w:val="00EB5198"/>
    <w:rsid w:val="00EC6AEB"/>
    <w:rsid w:val="00EC7DB2"/>
    <w:rsid w:val="00EE0546"/>
    <w:rsid w:val="00EE1F7F"/>
    <w:rsid w:val="00EE2C43"/>
    <w:rsid w:val="00EE3E13"/>
    <w:rsid w:val="00EE5DBC"/>
    <w:rsid w:val="00EE653E"/>
    <w:rsid w:val="00F02F69"/>
    <w:rsid w:val="00F03BF3"/>
    <w:rsid w:val="00F05B6F"/>
    <w:rsid w:val="00F07C18"/>
    <w:rsid w:val="00F16938"/>
    <w:rsid w:val="00F1763C"/>
    <w:rsid w:val="00F20871"/>
    <w:rsid w:val="00F30BF8"/>
    <w:rsid w:val="00F54804"/>
    <w:rsid w:val="00F64717"/>
    <w:rsid w:val="00F64D7E"/>
    <w:rsid w:val="00F717B7"/>
    <w:rsid w:val="00F818A2"/>
    <w:rsid w:val="00F83C72"/>
    <w:rsid w:val="00F9021D"/>
    <w:rsid w:val="00F95075"/>
    <w:rsid w:val="00F9618C"/>
    <w:rsid w:val="00F97612"/>
    <w:rsid w:val="00FA261C"/>
    <w:rsid w:val="00FA6F73"/>
    <w:rsid w:val="00FA719F"/>
    <w:rsid w:val="00FC55CB"/>
    <w:rsid w:val="00FD3882"/>
    <w:rsid w:val="00FE55D9"/>
    <w:rsid w:val="00FF2817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572088-1BD0-4C88-A02E-14317228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E7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E0A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4074"/>
    <w:rPr>
      <w:b/>
      <w:bCs/>
      <w:color w:val="000080"/>
    </w:rPr>
  </w:style>
  <w:style w:type="paragraph" w:styleId="a5">
    <w:name w:val="header"/>
    <w:basedOn w:val="a"/>
    <w:rsid w:val="006F68D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F68D7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BB2CD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E74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7E7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74C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7E74C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E74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7E74C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74C1"/>
    <w:pPr>
      <w:widowControl w:val="0"/>
      <w:autoSpaceDE w:val="0"/>
      <w:autoSpaceDN w:val="0"/>
      <w:adjustRightInd w:val="0"/>
      <w:spacing w:after="0" w:line="324" w:lineRule="exact"/>
      <w:ind w:firstLine="619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Nonformat">
    <w:name w:val="ConsNonformat"/>
    <w:rsid w:val="005666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5666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62A46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91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90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19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7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3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ATT\INTG_RATING_LIST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12A7-EB25-4A3C-8C77-DC7D12EE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INTG_RATING_LIST_2016.DOT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Kraftway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Эрленбуш Ирина Валерьевна</dc:creator>
  <cp:keywords/>
  <dc:description/>
  <cp:lastModifiedBy>Ставникова Наталья Алексеевна</cp:lastModifiedBy>
  <cp:revision>2</cp:revision>
  <cp:lastPrinted>2021-10-14T09:55:00Z</cp:lastPrinted>
  <dcterms:created xsi:type="dcterms:W3CDTF">2021-11-08T10:38:00Z</dcterms:created>
  <dcterms:modified xsi:type="dcterms:W3CDTF">2021-11-08T10:38:00Z</dcterms:modified>
</cp:coreProperties>
</file>