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4A" w:rsidRPr="00CE0C5D" w:rsidRDefault="0022224A">
      <w:pPr>
        <w:jc w:val="center"/>
        <w:rPr>
          <w:sz w:val="18"/>
        </w:rPr>
      </w:pPr>
      <w:bookmarkStart w:id="0" w:name="_GoBack"/>
      <w:bookmarkEnd w:id="0"/>
    </w:p>
    <w:p w:rsidR="003808B2" w:rsidRPr="00CE0C5D" w:rsidRDefault="003808B2">
      <w:pPr>
        <w:jc w:val="center"/>
        <w:rPr>
          <w:sz w:val="18"/>
        </w:rPr>
      </w:pPr>
    </w:p>
    <w:p w:rsidR="003808B2" w:rsidRPr="00CE0C5D" w:rsidRDefault="003808B2">
      <w:pPr>
        <w:jc w:val="center"/>
        <w:rPr>
          <w:sz w:val="18"/>
        </w:rPr>
      </w:pPr>
    </w:p>
    <w:p w:rsidR="003A583C" w:rsidRDefault="003A583C" w:rsidP="00DD6969">
      <w:pPr>
        <w:jc w:val="center"/>
        <w:rPr>
          <w:b/>
          <w:sz w:val="28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8"/>
      </w:tblGrid>
      <w:tr w:rsidR="00EC648C" w:rsidRPr="00080FE6" w:rsidTr="00080FE6">
        <w:tc>
          <w:tcPr>
            <w:tcW w:w="3368" w:type="dxa"/>
            <w:shd w:val="clear" w:color="auto" w:fill="auto"/>
          </w:tcPr>
          <w:p w:rsidR="00EC648C" w:rsidRPr="00080FE6" w:rsidRDefault="00EC648C" w:rsidP="00EC648C">
            <w:pPr>
              <w:rPr>
                <w:sz w:val="24"/>
              </w:rPr>
            </w:pPr>
            <w:r w:rsidRPr="00080FE6">
              <w:rPr>
                <w:sz w:val="24"/>
              </w:rPr>
              <w:t>Приложение № 1</w:t>
            </w:r>
          </w:p>
          <w:p w:rsidR="00EC648C" w:rsidRPr="00080FE6" w:rsidRDefault="00EC648C" w:rsidP="00EC648C">
            <w:pPr>
              <w:rPr>
                <w:sz w:val="24"/>
              </w:rPr>
            </w:pPr>
            <w:r w:rsidRPr="00080FE6">
              <w:rPr>
                <w:sz w:val="24"/>
              </w:rPr>
              <w:t xml:space="preserve">к приказу Управления ФНС России по Свердловской области от </w:t>
            </w:r>
            <w:r w:rsidR="00856060">
              <w:rPr>
                <w:sz w:val="24"/>
              </w:rPr>
              <w:t>04</w:t>
            </w:r>
            <w:r w:rsidR="006A6499">
              <w:rPr>
                <w:sz w:val="24"/>
              </w:rPr>
              <w:t>.0</w:t>
            </w:r>
            <w:r w:rsidR="00856060">
              <w:rPr>
                <w:sz w:val="24"/>
              </w:rPr>
              <w:t>4</w:t>
            </w:r>
            <w:r w:rsidR="006A6499">
              <w:rPr>
                <w:sz w:val="24"/>
              </w:rPr>
              <w:t>.202</w:t>
            </w:r>
            <w:r w:rsidR="00856060">
              <w:rPr>
                <w:sz w:val="24"/>
              </w:rPr>
              <w:t>2</w:t>
            </w:r>
            <w:r w:rsidRPr="00080FE6">
              <w:rPr>
                <w:sz w:val="24"/>
              </w:rPr>
              <w:t xml:space="preserve"> </w:t>
            </w:r>
          </w:p>
          <w:p w:rsidR="00EC648C" w:rsidRPr="00080FE6" w:rsidRDefault="00EC648C" w:rsidP="00856060">
            <w:pPr>
              <w:rPr>
                <w:sz w:val="24"/>
              </w:rPr>
            </w:pPr>
            <w:r w:rsidRPr="00080FE6">
              <w:rPr>
                <w:sz w:val="24"/>
              </w:rPr>
              <w:t>№ 02-0</w:t>
            </w:r>
            <w:r w:rsidR="00CD77E1">
              <w:rPr>
                <w:sz w:val="24"/>
              </w:rPr>
              <w:t>6</w:t>
            </w:r>
            <w:r w:rsidRPr="00080FE6">
              <w:rPr>
                <w:sz w:val="24"/>
              </w:rPr>
              <w:t>/</w:t>
            </w:r>
            <w:r w:rsidR="00856060">
              <w:rPr>
                <w:sz w:val="24"/>
              </w:rPr>
              <w:t>68</w:t>
            </w:r>
          </w:p>
        </w:tc>
      </w:tr>
    </w:tbl>
    <w:p w:rsidR="00EC648C" w:rsidRPr="00EC648C" w:rsidRDefault="00EC648C" w:rsidP="00EC648C">
      <w:pPr>
        <w:jc w:val="right"/>
        <w:rPr>
          <w:sz w:val="24"/>
        </w:rPr>
      </w:pPr>
    </w:p>
    <w:p w:rsidR="00EC648C" w:rsidRDefault="00EC648C" w:rsidP="00CE0C5D">
      <w:pPr>
        <w:jc w:val="center"/>
        <w:rPr>
          <w:sz w:val="28"/>
          <w:szCs w:val="28"/>
        </w:rPr>
      </w:pPr>
    </w:p>
    <w:p w:rsidR="00CE0C5D" w:rsidRDefault="00CE0C5D" w:rsidP="00CE0C5D">
      <w:pPr>
        <w:jc w:val="center"/>
        <w:rPr>
          <w:sz w:val="28"/>
          <w:szCs w:val="28"/>
        </w:rPr>
      </w:pPr>
      <w:r w:rsidRPr="00FF37D3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Pr="00FF37D3">
        <w:rPr>
          <w:sz w:val="28"/>
          <w:szCs w:val="28"/>
        </w:rPr>
        <w:t xml:space="preserve">омиссии </w:t>
      </w:r>
    </w:p>
    <w:p w:rsidR="00CE0C5D" w:rsidRPr="00FF37D3" w:rsidRDefault="00CE0C5D" w:rsidP="00CE0C5D">
      <w:pPr>
        <w:jc w:val="center"/>
        <w:rPr>
          <w:sz w:val="28"/>
          <w:szCs w:val="28"/>
        </w:rPr>
      </w:pPr>
      <w:r w:rsidRPr="00FF37D3">
        <w:rPr>
          <w:sz w:val="28"/>
          <w:szCs w:val="28"/>
        </w:rPr>
        <w:t>по соблюдению требований к служебному поведению государственных гражданских служащих У</w:t>
      </w:r>
      <w:r>
        <w:rPr>
          <w:sz w:val="28"/>
          <w:szCs w:val="28"/>
        </w:rPr>
        <w:t>правления Федеральной налоговой службы</w:t>
      </w:r>
      <w:r w:rsidRPr="00FF37D3">
        <w:rPr>
          <w:sz w:val="28"/>
          <w:szCs w:val="28"/>
        </w:rPr>
        <w:t xml:space="preserve"> по Свердловской области</w:t>
      </w:r>
      <w:r>
        <w:rPr>
          <w:sz w:val="28"/>
          <w:szCs w:val="28"/>
        </w:rPr>
        <w:t xml:space="preserve"> </w:t>
      </w:r>
      <w:r w:rsidRPr="00FF37D3">
        <w:rPr>
          <w:sz w:val="28"/>
          <w:szCs w:val="28"/>
        </w:rPr>
        <w:t>и урегулированию конфликта интересов</w:t>
      </w:r>
    </w:p>
    <w:p w:rsidR="00CE0C5D" w:rsidRPr="00FF37D3" w:rsidRDefault="00CE0C5D" w:rsidP="00CE0C5D">
      <w:pPr>
        <w:jc w:val="center"/>
        <w:rPr>
          <w:sz w:val="28"/>
          <w:szCs w:val="28"/>
        </w:rPr>
      </w:pPr>
    </w:p>
    <w:p w:rsidR="00CE0C5D" w:rsidRPr="00FF37D3" w:rsidRDefault="00CE0C5D" w:rsidP="00CE0C5D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946"/>
      </w:tblGrid>
      <w:tr w:rsidR="00CE0C5D" w:rsidRPr="00FF37D3" w:rsidTr="00CD77E1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943" w:type="dxa"/>
          </w:tcPr>
          <w:p w:rsidR="00CE0C5D" w:rsidRPr="00FF37D3" w:rsidRDefault="00CD77E1" w:rsidP="00C2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Марина Анатольевна</w:t>
            </w:r>
          </w:p>
        </w:tc>
        <w:tc>
          <w:tcPr>
            <w:tcW w:w="6946" w:type="dxa"/>
          </w:tcPr>
          <w:p w:rsidR="00CE0C5D" w:rsidRPr="00FF37D3" w:rsidRDefault="00CE0C5D" w:rsidP="00C2271C">
            <w:pPr>
              <w:jc w:val="both"/>
              <w:rPr>
                <w:sz w:val="28"/>
                <w:szCs w:val="28"/>
              </w:rPr>
            </w:pPr>
            <w:r w:rsidRPr="00FF37D3">
              <w:rPr>
                <w:sz w:val="28"/>
                <w:szCs w:val="28"/>
              </w:rPr>
              <w:t xml:space="preserve">заместитель руководителя Управления ФНС России </w:t>
            </w:r>
          </w:p>
          <w:p w:rsidR="00CE0C5D" w:rsidRPr="00FF37D3" w:rsidRDefault="00CE0C5D" w:rsidP="00C2271C">
            <w:pPr>
              <w:jc w:val="both"/>
              <w:rPr>
                <w:sz w:val="28"/>
                <w:szCs w:val="28"/>
              </w:rPr>
            </w:pPr>
            <w:r w:rsidRPr="00FF37D3">
              <w:rPr>
                <w:sz w:val="28"/>
                <w:szCs w:val="28"/>
              </w:rPr>
              <w:t>по Свердловской области, председатель Комиссии</w:t>
            </w:r>
          </w:p>
          <w:p w:rsidR="00CE0C5D" w:rsidRPr="00FF37D3" w:rsidRDefault="00CE0C5D" w:rsidP="00C2271C">
            <w:pPr>
              <w:jc w:val="both"/>
              <w:rPr>
                <w:sz w:val="28"/>
                <w:szCs w:val="28"/>
              </w:rPr>
            </w:pPr>
          </w:p>
        </w:tc>
      </w:tr>
      <w:tr w:rsidR="00CE0C5D" w:rsidRPr="00FF37D3" w:rsidTr="00CD77E1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943" w:type="dxa"/>
          </w:tcPr>
          <w:p w:rsidR="00CE0C5D" w:rsidRPr="00FF37D3" w:rsidRDefault="00856060" w:rsidP="00C2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Юлия Владимировна</w:t>
            </w:r>
          </w:p>
        </w:tc>
        <w:tc>
          <w:tcPr>
            <w:tcW w:w="6946" w:type="dxa"/>
          </w:tcPr>
          <w:p w:rsidR="00CE0C5D" w:rsidRPr="00FF37D3" w:rsidRDefault="00CE0C5D" w:rsidP="00C2271C">
            <w:pPr>
              <w:jc w:val="both"/>
              <w:rPr>
                <w:sz w:val="28"/>
                <w:szCs w:val="28"/>
              </w:rPr>
            </w:pPr>
            <w:r w:rsidRPr="00FF37D3">
              <w:rPr>
                <w:sz w:val="28"/>
                <w:szCs w:val="28"/>
              </w:rPr>
              <w:t xml:space="preserve">начальник отдела кадров Управления ФНС России </w:t>
            </w:r>
          </w:p>
          <w:p w:rsidR="00CE0C5D" w:rsidRPr="00FF37D3" w:rsidRDefault="00CE0C5D" w:rsidP="00C2271C">
            <w:pPr>
              <w:jc w:val="both"/>
              <w:rPr>
                <w:sz w:val="28"/>
                <w:szCs w:val="28"/>
              </w:rPr>
            </w:pPr>
            <w:r w:rsidRPr="00FF37D3">
              <w:rPr>
                <w:sz w:val="28"/>
                <w:szCs w:val="28"/>
              </w:rPr>
              <w:t xml:space="preserve">по Свердловской области, заместитель </w:t>
            </w:r>
          </w:p>
          <w:p w:rsidR="00CE0C5D" w:rsidRPr="00FF37D3" w:rsidRDefault="00CE0C5D" w:rsidP="00C2271C">
            <w:pPr>
              <w:jc w:val="both"/>
              <w:rPr>
                <w:sz w:val="28"/>
                <w:szCs w:val="28"/>
              </w:rPr>
            </w:pPr>
            <w:r w:rsidRPr="00FF37D3">
              <w:rPr>
                <w:sz w:val="28"/>
                <w:szCs w:val="28"/>
              </w:rPr>
              <w:t>председателя Комиссии</w:t>
            </w:r>
          </w:p>
        </w:tc>
      </w:tr>
      <w:tr w:rsidR="00CD77E1" w:rsidRPr="00FF37D3" w:rsidTr="00CD77E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Default="00CD77E1" w:rsidP="0055756F">
            <w:pPr>
              <w:rPr>
                <w:sz w:val="28"/>
                <w:szCs w:val="28"/>
              </w:rPr>
            </w:pPr>
            <w:r w:rsidRPr="00FF37D3">
              <w:rPr>
                <w:sz w:val="28"/>
                <w:szCs w:val="28"/>
              </w:rPr>
              <w:t>Исаева</w:t>
            </w:r>
          </w:p>
          <w:p w:rsidR="00CD77E1" w:rsidRPr="00FF37D3" w:rsidRDefault="00CD77E1" w:rsidP="00557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Зиновьевна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FF37D3" w:rsidRDefault="00CD77E1" w:rsidP="00557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FF37D3">
              <w:rPr>
                <w:sz w:val="28"/>
                <w:szCs w:val="28"/>
              </w:rPr>
              <w:t>Управления ФНС России по Свердловской области</w:t>
            </w:r>
          </w:p>
        </w:tc>
      </w:tr>
      <w:tr w:rsidR="00CE0C5D" w:rsidRPr="00FF37D3" w:rsidTr="00CD77E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943" w:type="dxa"/>
          </w:tcPr>
          <w:p w:rsidR="00CE0C5D" w:rsidRDefault="00CE0C5D" w:rsidP="00C2271C">
            <w:pPr>
              <w:rPr>
                <w:sz w:val="28"/>
                <w:szCs w:val="28"/>
              </w:rPr>
            </w:pPr>
            <w:r w:rsidRPr="00FF37D3">
              <w:rPr>
                <w:sz w:val="28"/>
                <w:szCs w:val="28"/>
              </w:rPr>
              <w:t>Климова</w:t>
            </w:r>
          </w:p>
          <w:p w:rsidR="00CE0C5D" w:rsidRPr="00FF37D3" w:rsidRDefault="00CE0C5D" w:rsidP="00C2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6946" w:type="dxa"/>
          </w:tcPr>
          <w:p w:rsidR="00CE0C5D" w:rsidRPr="00FF37D3" w:rsidRDefault="00CE0C5D" w:rsidP="00C2271C">
            <w:pPr>
              <w:jc w:val="both"/>
              <w:rPr>
                <w:sz w:val="28"/>
                <w:szCs w:val="28"/>
              </w:rPr>
            </w:pPr>
            <w:r w:rsidRPr="00FF37D3">
              <w:rPr>
                <w:sz w:val="28"/>
                <w:szCs w:val="28"/>
              </w:rPr>
              <w:t xml:space="preserve">заместитель начальника </w:t>
            </w:r>
            <w:r w:rsidR="000D5DCA">
              <w:rPr>
                <w:sz w:val="28"/>
                <w:szCs w:val="28"/>
              </w:rPr>
              <w:t>правового</w:t>
            </w:r>
            <w:r w:rsidRPr="00FF37D3">
              <w:rPr>
                <w:sz w:val="28"/>
                <w:szCs w:val="28"/>
              </w:rPr>
              <w:t xml:space="preserve"> отдела </w:t>
            </w:r>
          </w:p>
          <w:p w:rsidR="00CE0C5D" w:rsidRPr="00FF37D3" w:rsidRDefault="00CE0C5D" w:rsidP="00C2271C">
            <w:pPr>
              <w:jc w:val="both"/>
              <w:rPr>
                <w:sz w:val="28"/>
                <w:szCs w:val="28"/>
              </w:rPr>
            </w:pPr>
            <w:r w:rsidRPr="00FF37D3">
              <w:rPr>
                <w:sz w:val="28"/>
                <w:szCs w:val="28"/>
              </w:rPr>
              <w:t>Управления ФНС России по Свердловской области</w:t>
            </w:r>
          </w:p>
        </w:tc>
      </w:tr>
      <w:tr w:rsidR="00CE0C5D" w:rsidRPr="00FF37D3" w:rsidTr="00CD77E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943" w:type="dxa"/>
          </w:tcPr>
          <w:p w:rsidR="00CE0C5D" w:rsidRPr="00FF37D3" w:rsidRDefault="006A6499" w:rsidP="00C2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Ирина Федоровна</w:t>
            </w:r>
            <w:r w:rsidR="00CE0C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CE0C5D" w:rsidRPr="00FF37D3" w:rsidRDefault="00CE0C5D" w:rsidP="00C227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главный специалист</w:t>
            </w:r>
            <w:r w:rsidR="00B41FE7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- эксперт отдела кадров</w:t>
            </w:r>
            <w:r w:rsidR="00B41FE7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B41FE7" w:rsidRPr="00FF37D3">
              <w:rPr>
                <w:sz w:val="28"/>
                <w:szCs w:val="28"/>
              </w:rPr>
              <w:t>Управления ФНС России по Свердловской области</w:t>
            </w:r>
          </w:p>
        </w:tc>
      </w:tr>
      <w:tr w:rsidR="00CE0C5D" w:rsidRPr="00FF37D3" w:rsidTr="00CD77E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43" w:type="dxa"/>
          </w:tcPr>
          <w:p w:rsidR="00CE0C5D" w:rsidRPr="00FF37D3" w:rsidRDefault="000365E1" w:rsidP="00C22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Шеметова</w:t>
            </w:r>
            <w:proofErr w:type="spellEnd"/>
            <w:r>
              <w:rPr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6946" w:type="dxa"/>
          </w:tcPr>
          <w:p w:rsidR="00CE0C5D" w:rsidRPr="00FF37D3" w:rsidRDefault="000365E1" w:rsidP="00997AE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Доцент, доцент кафедры экономики и управления</w:t>
            </w:r>
            <w:r w:rsidR="00CD77E1" w:rsidRPr="00CD77E1">
              <w:rPr>
                <w:color w:val="000000"/>
                <w:spacing w:val="1"/>
                <w:sz w:val="28"/>
                <w:szCs w:val="28"/>
              </w:rPr>
              <w:t xml:space="preserve"> Уральского института управления – филиала Российской академии народного хозяйства и государственной гражданской службы при Президенте Российской Федерации, независимый эксперт</w:t>
            </w:r>
          </w:p>
        </w:tc>
      </w:tr>
      <w:tr w:rsidR="00CE0C5D" w:rsidRPr="00FF37D3" w:rsidTr="00CD77E1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943" w:type="dxa"/>
          </w:tcPr>
          <w:p w:rsidR="00CE0C5D" w:rsidRDefault="00217416" w:rsidP="00C2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Елена Анатольевна</w:t>
            </w:r>
          </w:p>
          <w:p w:rsidR="00CE0C5D" w:rsidRPr="00FF37D3" w:rsidRDefault="00CE0C5D" w:rsidP="00C2271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0C5D" w:rsidRPr="001D5CD3" w:rsidRDefault="00CD77E1" w:rsidP="0021741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D77E1">
              <w:rPr>
                <w:color w:val="000000"/>
                <w:spacing w:val="1"/>
                <w:sz w:val="28"/>
                <w:szCs w:val="28"/>
              </w:rPr>
              <w:t>Доцент кафедры «</w:t>
            </w:r>
            <w:r w:rsidR="00217416">
              <w:rPr>
                <w:color w:val="000000"/>
                <w:spacing w:val="1"/>
                <w:sz w:val="28"/>
                <w:szCs w:val="28"/>
              </w:rPr>
              <w:t>Финансов, денежного обращения и кредита</w:t>
            </w:r>
            <w:r w:rsidRPr="00CD77E1">
              <w:rPr>
                <w:color w:val="000000"/>
                <w:spacing w:val="1"/>
                <w:sz w:val="28"/>
                <w:szCs w:val="28"/>
              </w:rPr>
              <w:t xml:space="preserve">» Уральского </w:t>
            </w:r>
            <w:r w:rsidR="00217416">
              <w:rPr>
                <w:color w:val="000000"/>
                <w:spacing w:val="1"/>
                <w:sz w:val="28"/>
                <w:szCs w:val="28"/>
              </w:rPr>
              <w:t>федерального университета имени первого Президента России Б.Н. Ельцина</w:t>
            </w:r>
            <w:r w:rsidRPr="00CD77E1">
              <w:rPr>
                <w:color w:val="000000"/>
                <w:spacing w:val="1"/>
                <w:sz w:val="28"/>
                <w:szCs w:val="28"/>
              </w:rPr>
              <w:t>, кандидат экономических наук, независимый эксперт</w:t>
            </w:r>
          </w:p>
        </w:tc>
      </w:tr>
      <w:tr w:rsidR="00CE0C5D" w:rsidRPr="00FF37D3" w:rsidTr="00CD77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943" w:type="dxa"/>
          </w:tcPr>
          <w:p w:rsidR="00CE0C5D" w:rsidRDefault="00CE0C5D" w:rsidP="00CD7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Ратуша</w:t>
            </w:r>
            <w:r w:rsidR="00CD77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946" w:type="dxa"/>
          </w:tcPr>
          <w:p w:rsidR="00CE0C5D" w:rsidRDefault="00CE0C5D" w:rsidP="00C22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безопасности </w:t>
            </w:r>
            <w:r w:rsidR="00B41FE7" w:rsidRPr="00FF37D3">
              <w:rPr>
                <w:sz w:val="28"/>
                <w:szCs w:val="28"/>
              </w:rPr>
              <w:t>Управления ФНС России по Свердловской области</w:t>
            </w:r>
            <w:r w:rsidR="003A583C">
              <w:rPr>
                <w:sz w:val="28"/>
                <w:szCs w:val="28"/>
              </w:rPr>
              <w:t xml:space="preserve">, </w:t>
            </w:r>
            <w:r w:rsidR="00B41FE7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CE0C5D" w:rsidRPr="00FF37D3" w:rsidRDefault="00CE0C5D" w:rsidP="00CE0C5D">
      <w:pPr>
        <w:rPr>
          <w:sz w:val="28"/>
          <w:szCs w:val="28"/>
        </w:rPr>
      </w:pPr>
    </w:p>
    <w:p w:rsidR="00CE0C5D" w:rsidRPr="00CE0C5D" w:rsidRDefault="00CE0C5D" w:rsidP="00DD6969">
      <w:pPr>
        <w:rPr>
          <w:sz w:val="20"/>
        </w:rPr>
      </w:pPr>
    </w:p>
    <w:sectPr w:rsidR="00CE0C5D" w:rsidRPr="00CE0C5D" w:rsidSect="003A583C">
      <w:headerReference w:type="even" r:id="rId8"/>
      <w:headerReference w:type="default" r:id="rId9"/>
      <w:pgSz w:w="11907" w:h="16840" w:code="9"/>
      <w:pgMar w:top="284" w:right="567" w:bottom="851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BA" w:rsidRDefault="00F11ABA">
      <w:r>
        <w:separator/>
      </w:r>
    </w:p>
  </w:endnote>
  <w:endnote w:type="continuationSeparator" w:id="0">
    <w:p w:rsidR="00F11ABA" w:rsidRDefault="00F1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BA" w:rsidRDefault="00F11ABA">
      <w:r>
        <w:separator/>
      </w:r>
    </w:p>
  </w:footnote>
  <w:footnote w:type="continuationSeparator" w:id="0">
    <w:p w:rsidR="00F11ABA" w:rsidRDefault="00F1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4A" w:rsidRDefault="002222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224A" w:rsidRDefault="002222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4A" w:rsidRDefault="0022224A">
    <w:pPr>
      <w:pStyle w:val="a3"/>
      <w:framePr w:wrap="around" w:vAnchor="text" w:hAnchor="margin" w:xAlign="right" w:y="1"/>
      <w:rPr>
        <w:rStyle w:val="a4"/>
      </w:rPr>
    </w:pPr>
  </w:p>
  <w:p w:rsidR="0022224A" w:rsidRDefault="0022224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6EA4"/>
    <w:multiLevelType w:val="hybridMultilevel"/>
    <w:tmpl w:val="204E956E"/>
    <w:lvl w:ilvl="0" w:tplc="85FA5E46">
      <w:start w:val="5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11"/>
    <w:rsid w:val="0000431D"/>
    <w:rsid w:val="000078A1"/>
    <w:rsid w:val="00020CEF"/>
    <w:rsid w:val="00035BC3"/>
    <w:rsid w:val="000365E1"/>
    <w:rsid w:val="0004727A"/>
    <w:rsid w:val="0007473F"/>
    <w:rsid w:val="00080FE6"/>
    <w:rsid w:val="00097F13"/>
    <w:rsid w:val="000B4A52"/>
    <w:rsid w:val="000C191B"/>
    <w:rsid w:val="000C2648"/>
    <w:rsid w:val="000D2923"/>
    <w:rsid w:val="000D5DCA"/>
    <w:rsid w:val="000E11E8"/>
    <w:rsid w:val="000E4030"/>
    <w:rsid w:val="001032D3"/>
    <w:rsid w:val="00107B4E"/>
    <w:rsid w:val="00125181"/>
    <w:rsid w:val="00125ED4"/>
    <w:rsid w:val="001475F3"/>
    <w:rsid w:val="00191A64"/>
    <w:rsid w:val="00197BA6"/>
    <w:rsid w:val="001A47F0"/>
    <w:rsid w:val="001A7D2F"/>
    <w:rsid w:val="001B01A7"/>
    <w:rsid w:val="001C3635"/>
    <w:rsid w:val="001D5CD3"/>
    <w:rsid w:val="001E74D2"/>
    <w:rsid w:val="001E794E"/>
    <w:rsid w:val="001F7A0E"/>
    <w:rsid w:val="00212A99"/>
    <w:rsid w:val="00217416"/>
    <w:rsid w:val="0022224A"/>
    <w:rsid w:val="00243967"/>
    <w:rsid w:val="00263C58"/>
    <w:rsid w:val="00266A0E"/>
    <w:rsid w:val="002677BB"/>
    <w:rsid w:val="00280EF7"/>
    <w:rsid w:val="00283F12"/>
    <w:rsid w:val="002D1512"/>
    <w:rsid w:val="002E1844"/>
    <w:rsid w:val="002E4339"/>
    <w:rsid w:val="002F42F7"/>
    <w:rsid w:val="003116F2"/>
    <w:rsid w:val="00315952"/>
    <w:rsid w:val="0033532C"/>
    <w:rsid w:val="00335F9D"/>
    <w:rsid w:val="00336D0E"/>
    <w:rsid w:val="003417AE"/>
    <w:rsid w:val="00362551"/>
    <w:rsid w:val="00371605"/>
    <w:rsid w:val="00373781"/>
    <w:rsid w:val="003808B2"/>
    <w:rsid w:val="0038695A"/>
    <w:rsid w:val="003A0A6E"/>
    <w:rsid w:val="003A583C"/>
    <w:rsid w:val="003A5B41"/>
    <w:rsid w:val="003D01ED"/>
    <w:rsid w:val="003D0911"/>
    <w:rsid w:val="003F2AD4"/>
    <w:rsid w:val="00415DB1"/>
    <w:rsid w:val="00422C4F"/>
    <w:rsid w:val="00424D1C"/>
    <w:rsid w:val="00431557"/>
    <w:rsid w:val="00447FD4"/>
    <w:rsid w:val="00461469"/>
    <w:rsid w:val="00466034"/>
    <w:rsid w:val="004676CB"/>
    <w:rsid w:val="00472F74"/>
    <w:rsid w:val="00476E38"/>
    <w:rsid w:val="004B3893"/>
    <w:rsid w:val="004E00DA"/>
    <w:rsid w:val="004E2A27"/>
    <w:rsid w:val="004E38FE"/>
    <w:rsid w:val="00507626"/>
    <w:rsid w:val="0053397B"/>
    <w:rsid w:val="0055756F"/>
    <w:rsid w:val="005759BE"/>
    <w:rsid w:val="0058528C"/>
    <w:rsid w:val="005B7480"/>
    <w:rsid w:val="005C25EA"/>
    <w:rsid w:val="005D0EA5"/>
    <w:rsid w:val="0062506D"/>
    <w:rsid w:val="006329B0"/>
    <w:rsid w:val="00644B6B"/>
    <w:rsid w:val="00656AC1"/>
    <w:rsid w:val="00664147"/>
    <w:rsid w:val="0067096D"/>
    <w:rsid w:val="0069470C"/>
    <w:rsid w:val="006A6499"/>
    <w:rsid w:val="006A67CE"/>
    <w:rsid w:val="006C43C2"/>
    <w:rsid w:val="006D79FA"/>
    <w:rsid w:val="006E4C30"/>
    <w:rsid w:val="006F3350"/>
    <w:rsid w:val="006F7A66"/>
    <w:rsid w:val="007032C7"/>
    <w:rsid w:val="007070B3"/>
    <w:rsid w:val="00707EC9"/>
    <w:rsid w:val="00713AC6"/>
    <w:rsid w:val="007240D3"/>
    <w:rsid w:val="007313D4"/>
    <w:rsid w:val="00743227"/>
    <w:rsid w:val="00763A20"/>
    <w:rsid w:val="00763EC0"/>
    <w:rsid w:val="00792743"/>
    <w:rsid w:val="00793AAF"/>
    <w:rsid w:val="007B44EC"/>
    <w:rsid w:val="007C0346"/>
    <w:rsid w:val="007D6AF9"/>
    <w:rsid w:val="007E555A"/>
    <w:rsid w:val="007F00C6"/>
    <w:rsid w:val="007F33A0"/>
    <w:rsid w:val="00821F08"/>
    <w:rsid w:val="00856060"/>
    <w:rsid w:val="00864CF0"/>
    <w:rsid w:val="008A6CC3"/>
    <w:rsid w:val="008B3D4E"/>
    <w:rsid w:val="008B4A81"/>
    <w:rsid w:val="008E1041"/>
    <w:rsid w:val="008E22B3"/>
    <w:rsid w:val="00902CF8"/>
    <w:rsid w:val="00925F85"/>
    <w:rsid w:val="00931E35"/>
    <w:rsid w:val="00935244"/>
    <w:rsid w:val="00947633"/>
    <w:rsid w:val="0095056F"/>
    <w:rsid w:val="0097012D"/>
    <w:rsid w:val="0099706E"/>
    <w:rsid w:val="00997AE9"/>
    <w:rsid w:val="009A3FBA"/>
    <w:rsid w:val="009A5FE0"/>
    <w:rsid w:val="009B014F"/>
    <w:rsid w:val="009D6E00"/>
    <w:rsid w:val="009F2869"/>
    <w:rsid w:val="00A00085"/>
    <w:rsid w:val="00A369EA"/>
    <w:rsid w:val="00A41D60"/>
    <w:rsid w:val="00A426F6"/>
    <w:rsid w:val="00A45D70"/>
    <w:rsid w:val="00A467AD"/>
    <w:rsid w:val="00A47FEF"/>
    <w:rsid w:val="00A5464E"/>
    <w:rsid w:val="00A75E0D"/>
    <w:rsid w:val="00A841CC"/>
    <w:rsid w:val="00A865AD"/>
    <w:rsid w:val="00A87BD3"/>
    <w:rsid w:val="00AA4691"/>
    <w:rsid w:val="00AB1661"/>
    <w:rsid w:val="00AF35C3"/>
    <w:rsid w:val="00AF5444"/>
    <w:rsid w:val="00B1374C"/>
    <w:rsid w:val="00B16B9C"/>
    <w:rsid w:val="00B21F25"/>
    <w:rsid w:val="00B229DE"/>
    <w:rsid w:val="00B34840"/>
    <w:rsid w:val="00B36E0B"/>
    <w:rsid w:val="00B41FE7"/>
    <w:rsid w:val="00B45A31"/>
    <w:rsid w:val="00B655E8"/>
    <w:rsid w:val="00B751BD"/>
    <w:rsid w:val="00BB5634"/>
    <w:rsid w:val="00BB5831"/>
    <w:rsid w:val="00BC110B"/>
    <w:rsid w:val="00BC5432"/>
    <w:rsid w:val="00BD466E"/>
    <w:rsid w:val="00BD7BE9"/>
    <w:rsid w:val="00BE26F8"/>
    <w:rsid w:val="00BE7052"/>
    <w:rsid w:val="00BF0510"/>
    <w:rsid w:val="00C14881"/>
    <w:rsid w:val="00C2271C"/>
    <w:rsid w:val="00C26423"/>
    <w:rsid w:val="00C4115C"/>
    <w:rsid w:val="00C56D3B"/>
    <w:rsid w:val="00C67D1F"/>
    <w:rsid w:val="00C70469"/>
    <w:rsid w:val="00CA2AB5"/>
    <w:rsid w:val="00CA53D8"/>
    <w:rsid w:val="00CA7CDD"/>
    <w:rsid w:val="00CC7AAB"/>
    <w:rsid w:val="00CD77E1"/>
    <w:rsid w:val="00CE0C5D"/>
    <w:rsid w:val="00CE2AF8"/>
    <w:rsid w:val="00CF573C"/>
    <w:rsid w:val="00D06CF8"/>
    <w:rsid w:val="00D10F01"/>
    <w:rsid w:val="00D11786"/>
    <w:rsid w:val="00D26733"/>
    <w:rsid w:val="00D33602"/>
    <w:rsid w:val="00D55A7D"/>
    <w:rsid w:val="00D91299"/>
    <w:rsid w:val="00DA03EB"/>
    <w:rsid w:val="00DB0BAB"/>
    <w:rsid w:val="00DB1E9C"/>
    <w:rsid w:val="00DD03BC"/>
    <w:rsid w:val="00DD6969"/>
    <w:rsid w:val="00DE0B09"/>
    <w:rsid w:val="00DE7FE3"/>
    <w:rsid w:val="00E52C6A"/>
    <w:rsid w:val="00E57ADA"/>
    <w:rsid w:val="00E73981"/>
    <w:rsid w:val="00E7500B"/>
    <w:rsid w:val="00E9211A"/>
    <w:rsid w:val="00EB4A93"/>
    <w:rsid w:val="00EC648C"/>
    <w:rsid w:val="00ED0EA1"/>
    <w:rsid w:val="00ED165C"/>
    <w:rsid w:val="00F11ABA"/>
    <w:rsid w:val="00F147AE"/>
    <w:rsid w:val="00F236D7"/>
    <w:rsid w:val="00F37A4A"/>
    <w:rsid w:val="00F44446"/>
    <w:rsid w:val="00F45795"/>
    <w:rsid w:val="00F61783"/>
    <w:rsid w:val="00F71D71"/>
    <w:rsid w:val="00F85A86"/>
    <w:rsid w:val="00FA3FD2"/>
    <w:rsid w:val="00FA7DC8"/>
    <w:rsid w:val="00FC5EB8"/>
    <w:rsid w:val="00FD17F6"/>
    <w:rsid w:val="00FE111C"/>
    <w:rsid w:val="00FE3674"/>
    <w:rsid w:val="00FE6F85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2">
    <w:name w:val="heading 2"/>
    <w:basedOn w:val="a"/>
    <w:next w:val="a"/>
    <w:qFormat/>
    <w:pPr>
      <w:keepNext/>
      <w:spacing w:before="200"/>
      <w:jc w:val="center"/>
      <w:outlineLvl w:val="1"/>
    </w:pPr>
    <w:rPr>
      <w:b/>
      <w:caps/>
      <w:sz w:val="24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4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B5634"/>
    <w:pPr>
      <w:ind w:firstLine="720"/>
      <w:jc w:val="both"/>
    </w:pPr>
    <w:rPr>
      <w:sz w:val="28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B34840"/>
    <w:pPr>
      <w:spacing w:after="160" w:line="240" w:lineRule="exact"/>
    </w:pPr>
    <w:rPr>
      <w:sz w:val="28"/>
      <w:szCs w:val="20"/>
      <w:lang w:val="en-US" w:eastAsia="en-US"/>
    </w:rPr>
  </w:style>
  <w:style w:type="table" w:styleId="a9">
    <w:name w:val="Table Grid"/>
    <w:basedOn w:val="a1"/>
    <w:rsid w:val="007F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BB5831"/>
    <w:pPr>
      <w:spacing w:before="120" w:after="240"/>
      <w:jc w:val="center"/>
    </w:pPr>
    <w:rPr>
      <w:b/>
      <w:sz w:val="24"/>
      <w:szCs w:val="20"/>
    </w:rPr>
  </w:style>
  <w:style w:type="paragraph" w:styleId="ab">
    <w:name w:val="Balloon Text"/>
    <w:basedOn w:val="a"/>
    <w:semiHidden/>
    <w:rsid w:val="00CA7C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51B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2">
    <w:name w:val="heading 2"/>
    <w:basedOn w:val="a"/>
    <w:next w:val="a"/>
    <w:qFormat/>
    <w:pPr>
      <w:keepNext/>
      <w:spacing w:before="200"/>
      <w:jc w:val="center"/>
      <w:outlineLvl w:val="1"/>
    </w:pPr>
    <w:rPr>
      <w:b/>
      <w:caps/>
      <w:sz w:val="24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4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B5634"/>
    <w:pPr>
      <w:ind w:firstLine="720"/>
      <w:jc w:val="both"/>
    </w:pPr>
    <w:rPr>
      <w:sz w:val="28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B34840"/>
    <w:pPr>
      <w:spacing w:after="160" w:line="240" w:lineRule="exact"/>
    </w:pPr>
    <w:rPr>
      <w:sz w:val="28"/>
      <w:szCs w:val="20"/>
      <w:lang w:val="en-US" w:eastAsia="en-US"/>
    </w:rPr>
  </w:style>
  <w:style w:type="table" w:styleId="a9">
    <w:name w:val="Table Grid"/>
    <w:basedOn w:val="a1"/>
    <w:rsid w:val="007F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BB5831"/>
    <w:pPr>
      <w:spacing w:before="120" w:after="240"/>
      <w:jc w:val="center"/>
    </w:pPr>
    <w:rPr>
      <w:b/>
      <w:sz w:val="24"/>
      <w:szCs w:val="20"/>
    </w:rPr>
  </w:style>
  <w:style w:type="paragraph" w:styleId="ab">
    <w:name w:val="Balloon Text"/>
    <w:basedOn w:val="a"/>
    <w:semiHidden/>
    <w:rsid w:val="00CA7C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51B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pha\Exchange\Blanks\&#1060;&#1053;&#1057;%20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ФНС бланк приказа.dot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umns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</dc:creator>
  <cp:lastModifiedBy>Корчак Татьяна Борисовна</cp:lastModifiedBy>
  <cp:revision>2</cp:revision>
  <cp:lastPrinted>2022-04-04T05:30:00Z</cp:lastPrinted>
  <dcterms:created xsi:type="dcterms:W3CDTF">2022-04-08T10:49:00Z</dcterms:created>
  <dcterms:modified xsi:type="dcterms:W3CDTF">2022-04-08T10:49:00Z</dcterms:modified>
</cp:coreProperties>
</file>