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D3" w:rsidRDefault="00D51AA9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4654D3" w:rsidRDefault="00D51AA9">
      <w:pPr>
        <w:rPr>
          <w:noProof/>
        </w:rPr>
      </w:pPr>
      <w:r>
        <w:rPr>
          <w:noProof/>
        </w:rPr>
        <w:t>01.04.2020 г.</w:t>
      </w:r>
    </w:p>
    <w:p w:rsidR="004654D3" w:rsidRDefault="00D51AA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4654D3" w:rsidRDefault="00D51AA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654D3" w:rsidRDefault="00D51AA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01.03.2020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31.03.2020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654D3">
        <w:trPr>
          <w:cantSplit/>
          <w:trHeight w:val="207"/>
        </w:trPr>
        <w:tc>
          <w:tcPr>
            <w:tcW w:w="7513" w:type="dxa"/>
            <w:vMerge w:val="restart"/>
          </w:tcPr>
          <w:p w:rsidR="004654D3" w:rsidRDefault="004654D3">
            <w:pPr>
              <w:jc w:val="center"/>
              <w:rPr>
                <w:noProof/>
                <w:sz w:val="18"/>
                <w:lang w:val="en-US"/>
              </w:rPr>
            </w:pPr>
          </w:p>
          <w:p w:rsidR="004654D3" w:rsidRDefault="00D51AA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654D3" w:rsidRPr="00D51AA9" w:rsidRDefault="00D51AA9">
            <w:pPr>
              <w:jc w:val="center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4654D3">
        <w:trPr>
          <w:cantSplit/>
          <w:trHeight w:val="437"/>
        </w:trPr>
        <w:tc>
          <w:tcPr>
            <w:tcW w:w="7513" w:type="dxa"/>
            <w:vMerge/>
          </w:tcPr>
          <w:p w:rsidR="004654D3" w:rsidRDefault="004654D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654D3" w:rsidRPr="00D51AA9" w:rsidRDefault="004654D3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4654D3">
        <w:trPr>
          <w:cantSplit/>
        </w:trPr>
        <w:tc>
          <w:tcPr>
            <w:tcW w:w="7513" w:type="dxa"/>
          </w:tcPr>
          <w:p w:rsidR="004654D3" w:rsidRDefault="00D51AA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654D3" w:rsidRPr="00D51AA9" w:rsidRDefault="00D51AA9">
            <w:pPr>
              <w:jc w:val="center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2</w:t>
            </w:r>
          </w:p>
        </w:tc>
      </w:tr>
      <w:tr w:rsidR="004654D3">
        <w:trPr>
          <w:cantSplit/>
        </w:trPr>
        <w:tc>
          <w:tcPr>
            <w:tcW w:w="7513" w:type="dxa"/>
          </w:tcPr>
          <w:p w:rsidR="004654D3" w:rsidRDefault="00D51A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4654D3" w:rsidRPr="00D51AA9" w:rsidRDefault="00D51AA9">
            <w:pPr>
              <w:jc w:val="right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1</w:t>
            </w:r>
          </w:p>
        </w:tc>
      </w:tr>
      <w:tr w:rsidR="00D51AA9">
        <w:trPr>
          <w:cantSplit/>
        </w:trPr>
        <w:tc>
          <w:tcPr>
            <w:tcW w:w="7513" w:type="dxa"/>
          </w:tcPr>
          <w:p w:rsidR="00D51AA9" w:rsidRDefault="00D51A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D51AA9" w:rsidRPr="00D51AA9" w:rsidRDefault="00D51AA9">
            <w:pPr>
              <w:jc w:val="right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1</w:t>
            </w:r>
          </w:p>
        </w:tc>
      </w:tr>
      <w:tr w:rsidR="00D51AA9">
        <w:trPr>
          <w:cantSplit/>
        </w:trPr>
        <w:tc>
          <w:tcPr>
            <w:tcW w:w="7513" w:type="dxa"/>
          </w:tcPr>
          <w:p w:rsidR="00D51AA9" w:rsidRDefault="00D51A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D51AA9" w:rsidRPr="00D51AA9" w:rsidRDefault="00D51AA9">
            <w:pPr>
              <w:jc w:val="right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8</w:t>
            </w:r>
          </w:p>
        </w:tc>
      </w:tr>
      <w:tr w:rsidR="00D51AA9">
        <w:trPr>
          <w:cantSplit/>
        </w:trPr>
        <w:tc>
          <w:tcPr>
            <w:tcW w:w="7513" w:type="dxa"/>
          </w:tcPr>
          <w:p w:rsidR="00D51AA9" w:rsidRDefault="00D51A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D51AA9" w:rsidRPr="00D51AA9" w:rsidRDefault="00D51AA9">
            <w:pPr>
              <w:jc w:val="right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1</w:t>
            </w:r>
          </w:p>
        </w:tc>
      </w:tr>
      <w:tr w:rsidR="00D51AA9">
        <w:trPr>
          <w:cantSplit/>
        </w:trPr>
        <w:tc>
          <w:tcPr>
            <w:tcW w:w="7513" w:type="dxa"/>
          </w:tcPr>
          <w:p w:rsidR="00D51AA9" w:rsidRDefault="00D51A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D51AA9" w:rsidRPr="00D51AA9" w:rsidRDefault="00D51AA9">
            <w:pPr>
              <w:jc w:val="right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1</w:t>
            </w:r>
          </w:p>
        </w:tc>
      </w:tr>
      <w:tr w:rsidR="00D51AA9">
        <w:trPr>
          <w:cantSplit/>
        </w:trPr>
        <w:tc>
          <w:tcPr>
            <w:tcW w:w="7513" w:type="dxa"/>
          </w:tcPr>
          <w:p w:rsidR="00D51AA9" w:rsidRDefault="00D51A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D51AA9" w:rsidRPr="00D51AA9" w:rsidRDefault="00D51AA9">
            <w:pPr>
              <w:jc w:val="right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2</w:t>
            </w:r>
          </w:p>
        </w:tc>
      </w:tr>
      <w:tr w:rsidR="00D51AA9">
        <w:trPr>
          <w:cantSplit/>
        </w:trPr>
        <w:tc>
          <w:tcPr>
            <w:tcW w:w="7513" w:type="dxa"/>
          </w:tcPr>
          <w:p w:rsidR="00D51AA9" w:rsidRDefault="00D51A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51AA9" w:rsidRPr="00D51AA9" w:rsidRDefault="00D51AA9">
            <w:pPr>
              <w:jc w:val="right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3</w:t>
            </w:r>
          </w:p>
        </w:tc>
      </w:tr>
      <w:tr w:rsidR="00D51AA9">
        <w:trPr>
          <w:cantSplit/>
        </w:trPr>
        <w:tc>
          <w:tcPr>
            <w:tcW w:w="7513" w:type="dxa"/>
          </w:tcPr>
          <w:p w:rsidR="00D51AA9" w:rsidRDefault="00D51A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D51AA9" w:rsidRPr="00D51AA9" w:rsidRDefault="00D51AA9">
            <w:pPr>
              <w:jc w:val="right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2</w:t>
            </w:r>
          </w:p>
        </w:tc>
      </w:tr>
      <w:tr w:rsidR="00D51AA9">
        <w:trPr>
          <w:cantSplit/>
        </w:trPr>
        <w:tc>
          <w:tcPr>
            <w:tcW w:w="7513" w:type="dxa"/>
          </w:tcPr>
          <w:p w:rsidR="00D51AA9" w:rsidRDefault="00D51A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D51AA9" w:rsidRPr="00D51AA9" w:rsidRDefault="00D51AA9">
            <w:pPr>
              <w:jc w:val="right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8</w:t>
            </w:r>
          </w:p>
        </w:tc>
      </w:tr>
      <w:tr w:rsidR="00D51AA9">
        <w:trPr>
          <w:cantSplit/>
        </w:trPr>
        <w:tc>
          <w:tcPr>
            <w:tcW w:w="7513" w:type="dxa"/>
          </w:tcPr>
          <w:p w:rsidR="00D51AA9" w:rsidRDefault="00D51A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51AA9" w:rsidRPr="00D51AA9" w:rsidRDefault="00D51AA9">
            <w:pPr>
              <w:jc w:val="right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5</w:t>
            </w:r>
          </w:p>
        </w:tc>
      </w:tr>
      <w:tr w:rsidR="00D51AA9">
        <w:trPr>
          <w:cantSplit/>
        </w:trPr>
        <w:tc>
          <w:tcPr>
            <w:tcW w:w="7513" w:type="dxa"/>
          </w:tcPr>
          <w:p w:rsidR="00D51AA9" w:rsidRDefault="00D51A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51AA9" w:rsidRPr="00D51AA9" w:rsidRDefault="00D51AA9">
            <w:pPr>
              <w:jc w:val="right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14</w:t>
            </w:r>
          </w:p>
        </w:tc>
      </w:tr>
      <w:tr w:rsidR="00D51AA9">
        <w:trPr>
          <w:cantSplit/>
        </w:trPr>
        <w:tc>
          <w:tcPr>
            <w:tcW w:w="7513" w:type="dxa"/>
          </w:tcPr>
          <w:p w:rsidR="00D51AA9" w:rsidRDefault="00D51A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51AA9" w:rsidRPr="00D51AA9" w:rsidRDefault="00D51AA9">
            <w:pPr>
              <w:jc w:val="right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24</w:t>
            </w:r>
          </w:p>
        </w:tc>
      </w:tr>
      <w:tr w:rsidR="00D51AA9">
        <w:trPr>
          <w:cantSplit/>
        </w:trPr>
        <w:tc>
          <w:tcPr>
            <w:tcW w:w="7513" w:type="dxa"/>
          </w:tcPr>
          <w:p w:rsidR="00D51AA9" w:rsidRDefault="00D51A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51AA9" w:rsidRPr="00D51AA9" w:rsidRDefault="00D51AA9">
            <w:pPr>
              <w:jc w:val="right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62</w:t>
            </w:r>
          </w:p>
        </w:tc>
      </w:tr>
      <w:tr w:rsidR="00D51AA9">
        <w:trPr>
          <w:cantSplit/>
        </w:trPr>
        <w:tc>
          <w:tcPr>
            <w:tcW w:w="7513" w:type="dxa"/>
          </w:tcPr>
          <w:p w:rsidR="00D51AA9" w:rsidRDefault="00D51A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D51AA9" w:rsidRPr="00D51AA9" w:rsidRDefault="00D51AA9">
            <w:pPr>
              <w:jc w:val="right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6</w:t>
            </w:r>
          </w:p>
        </w:tc>
      </w:tr>
      <w:tr w:rsidR="00D51AA9">
        <w:trPr>
          <w:cantSplit/>
        </w:trPr>
        <w:tc>
          <w:tcPr>
            <w:tcW w:w="7513" w:type="dxa"/>
          </w:tcPr>
          <w:p w:rsidR="00D51AA9" w:rsidRDefault="00D51A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51AA9" w:rsidRPr="00D51AA9" w:rsidRDefault="00D51AA9">
            <w:pPr>
              <w:jc w:val="right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21</w:t>
            </w:r>
          </w:p>
        </w:tc>
      </w:tr>
      <w:tr w:rsidR="00D51AA9">
        <w:trPr>
          <w:cantSplit/>
        </w:trPr>
        <w:tc>
          <w:tcPr>
            <w:tcW w:w="7513" w:type="dxa"/>
          </w:tcPr>
          <w:p w:rsidR="00D51AA9" w:rsidRDefault="00D51A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51AA9" w:rsidRPr="00D51AA9" w:rsidRDefault="00D51AA9">
            <w:pPr>
              <w:jc w:val="right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9</w:t>
            </w:r>
          </w:p>
        </w:tc>
      </w:tr>
      <w:tr w:rsidR="00D51AA9">
        <w:trPr>
          <w:cantSplit/>
        </w:trPr>
        <w:tc>
          <w:tcPr>
            <w:tcW w:w="7513" w:type="dxa"/>
          </w:tcPr>
          <w:p w:rsidR="00D51AA9" w:rsidRDefault="00D51A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51AA9" w:rsidRPr="00D51AA9" w:rsidRDefault="00D51AA9">
            <w:pPr>
              <w:jc w:val="right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7</w:t>
            </w:r>
          </w:p>
        </w:tc>
      </w:tr>
      <w:tr w:rsidR="00D51AA9">
        <w:trPr>
          <w:cantSplit/>
        </w:trPr>
        <w:tc>
          <w:tcPr>
            <w:tcW w:w="7513" w:type="dxa"/>
          </w:tcPr>
          <w:p w:rsidR="00D51AA9" w:rsidRDefault="00D51A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D51AA9" w:rsidRPr="00D51AA9" w:rsidRDefault="00D51AA9">
            <w:pPr>
              <w:jc w:val="right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66</w:t>
            </w:r>
          </w:p>
        </w:tc>
      </w:tr>
      <w:tr w:rsidR="00D51AA9">
        <w:trPr>
          <w:cantSplit/>
        </w:trPr>
        <w:tc>
          <w:tcPr>
            <w:tcW w:w="7513" w:type="dxa"/>
          </w:tcPr>
          <w:p w:rsidR="00D51AA9" w:rsidRDefault="00D51A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51AA9" w:rsidRPr="00D51AA9" w:rsidRDefault="00D51AA9">
            <w:pPr>
              <w:jc w:val="right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21</w:t>
            </w:r>
          </w:p>
        </w:tc>
      </w:tr>
      <w:tr w:rsidR="00D51AA9">
        <w:trPr>
          <w:cantSplit/>
        </w:trPr>
        <w:tc>
          <w:tcPr>
            <w:tcW w:w="7513" w:type="dxa"/>
          </w:tcPr>
          <w:p w:rsidR="00D51AA9" w:rsidRDefault="00D51A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51AA9" w:rsidRPr="00D51AA9" w:rsidRDefault="00D51AA9">
            <w:pPr>
              <w:jc w:val="right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74</w:t>
            </w:r>
          </w:p>
        </w:tc>
      </w:tr>
      <w:tr w:rsidR="00D51AA9">
        <w:trPr>
          <w:cantSplit/>
        </w:trPr>
        <w:tc>
          <w:tcPr>
            <w:tcW w:w="7513" w:type="dxa"/>
          </w:tcPr>
          <w:p w:rsidR="00D51AA9" w:rsidRDefault="00D51A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D51AA9" w:rsidRPr="00D51AA9" w:rsidRDefault="00D51AA9">
            <w:pPr>
              <w:jc w:val="right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8</w:t>
            </w:r>
          </w:p>
        </w:tc>
      </w:tr>
      <w:tr w:rsidR="00D51AA9">
        <w:trPr>
          <w:cantSplit/>
        </w:trPr>
        <w:tc>
          <w:tcPr>
            <w:tcW w:w="7513" w:type="dxa"/>
          </w:tcPr>
          <w:p w:rsidR="00D51AA9" w:rsidRDefault="00D51A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51AA9" w:rsidRPr="00D51AA9" w:rsidRDefault="00D51AA9">
            <w:pPr>
              <w:jc w:val="right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12</w:t>
            </w:r>
          </w:p>
        </w:tc>
      </w:tr>
      <w:tr w:rsidR="00D51AA9">
        <w:trPr>
          <w:cantSplit/>
        </w:trPr>
        <w:tc>
          <w:tcPr>
            <w:tcW w:w="7513" w:type="dxa"/>
          </w:tcPr>
          <w:p w:rsidR="00D51AA9" w:rsidRDefault="00D51A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D51AA9" w:rsidRPr="00D51AA9" w:rsidRDefault="00D51AA9">
            <w:pPr>
              <w:jc w:val="right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2</w:t>
            </w:r>
          </w:p>
        </w:tc>
      </w:tr>
      <w:tr w:rsidR="00D51AA9">
        <w:trPr>
          <w:cantSplit/>
        </w:trPr>
        <w:tc>
          <w:tcPr>
            <w:tcW w:w="7513" w:type="dxa"/>
          </w:tcPr>
          <w:p w:rsidR="00D51AA9" w:rsidRDefault="00D51A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D51AA9" w:rsidRPr="00D51AA9" w:rsidRDefault="00D51AA9">
            <w:pPr>
              <w:jc w:val="right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1</w:t>
            </w:r>
          </w:p>
        </w:tc>
      </w:tr>
      <w:tr w:rsidR="00D51AA9">
        <w:trPr>
          <w:cantSplit/>
        </w:trPr>
        <w:tc>
          <w:tcPr>
            <w:tcW w:w="7513" w:type="dxa"/>
          </w:tcPr>
          <w:p w:rsidR="00D51AA9" w:rsidRDefault="00D51A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D51AA9" w:rsidRPr="00D51AA9" w:rsidRDefault="00D51AA9">
            <w:pPr>
              <w:jc w:val="right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1</w:t>
            </w:r>
          </w:p>
        </w:tc>
      </w:tr>
      <w:tr w:rsidR="00D51AA9">
        <w:trPr>
          <w:cantSplit/>
        </w:trPr>
        <w:tc>
          <w:tcPr>
            <w:tcW w:w="7513" w:type="dxa"/>
          </w:tcPr>
          <w:p w:rsidR="00D51AA9" w:rsidRDefault="00D51A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51AA9" w:rsidRPr="00D51AA9" w:rsidRDefault="00D51AA9">
            <w:pPr>
              <w:jc w:val="right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63</w:t>
            </w:r>
          </w:p>
        </w:tc>
      </w:tr>
      <w:tr w:rsidR="00D51AA9">
        <w:trPr>
          <w:cantSplit/>
        </w:trPr>
        <w:tc>
          <w:tcPr>
            <w:tcW w:w="7513" w:type="dxa"/>
          </w:tcPr>
          <w:p w:rsidR="00D51AA9" w:rsidRDefault="00D51A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51AA9" w:rsidRPr="00D51AA9" w:rsidRDefault="00D51AA9">
            <w:pPr>
              <w:jc w:val="right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42</w:t>
            </w:r>
          </w:p>
        </w:tc>
      </w:tr>
      <w:tr w:rsidR="00D51AA9">
        <w:trPr>
          <w:cantSplit/>
        </w:trPr>
        <w:tc>
          <w:tcPr>
            <w:tcW w:w="7513" w:type="dxa"/>
          </w:tcPr>
          <w:p w:rsidR="00D51AA9" w:rsidRDefault="00D51A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D51AA9" w:rsidRPr="00D51AA9" w:rsidRDefault="00D51AA9">
            <w:pPr>
              <w:jc w:val="right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23</w:t>
            </w:r>
          </w:p>
        </w:tc>
      </w:tr>
      <w:tr w:rsidR="00D51AA9">
        <w:trPr>
          <w:cantSplit/>
        </w:trPr>
        <w:tc>
          <w:tcPr>
            <w:tcW w:w="7513" w:type="dxa"/>
          </w:tcPr>
          <w:p w:rsidR="00D51AA9" w:rsidRDefault="00D51A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51AA9" w:rsidRPr="00D51AA9" w:rsidRDefault="00D51AA9">
            <w:pPr>
              <w:jc w:val="right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10</w:t>
            </w:r>
          </w:p>
        </w:tc>
      </w:tr>
      <w:tr w:rsidR="00D51AA9">
        <w:trPr>
          <w:cantSplit/>
        </w:trPr>
        <w:tc>
          <w:tcPr>
            <w:tcW w:w="7513" w:type="dxa"/>
          </w:tcPr>
          <w:p w:rsidR="00D51AA9" w:rsidRDefault="00D51A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D51AA9" w:rsidRPr="00D51AA9" w:rsidRDefault="00D51AA9">
            <w:pPr>
              <w:jc w:val="right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40</w:t>
            </w:r>
          </w:p>
        </w:tc>
      </w:tr>
      <w:tr w:rsidR="00D51AA9">
        <w:trPr>
          <w:cantSplit/>
        </w:trPr>
        <w:tc>
          <w:tcPr>
            <w:tcW w:w="7513" w:type="dxa"/>
          </w:tcPr>
          <w:p w:rsidR="00D51AA9" w:rsidRDefault="00D51AA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51AA9" w:rsidRPr="00D51AA9" w:rsidRDefault="00D51AA9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D51AA9">
        <w:trPr>
          <w:cantSplit/>
        </w:trPr>
        <w:tc>
          <w:tcPr>
            <w:tcW w:w="7513" w:type="dxa"/>
          </w:tcPr>
          <w:p w:rsidR="00D51AA9" w:rsidRDefault="00D51A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D51AA9" w:rsidRPr="00D51AA9" w:rsidRDefault="00D51AA9">
            <w:pPr>
              <w:jc w:val="right"/>
              <w:rPr>
                <w:b/>
                <w:noProof/>
                <w:sz w:val="18"/>
              </w:rPr>
            </w:pPr>
            <w:r w:rsidRPr="00D51AA9">
              <w:rPr>
                <w:b/>
                <w:noProof/>
                <w:sz w:val="18"/>
              </w:rPr>
              <w:t>538</w:t>
            </w:r>
          </w:p>
        </w:tc>
      </w:tr>
    </w:tbl>
    <w:p w:rsidR="004654D3" w:rsidRDefault="004654D3">
      <w:pPr>
        <w:rPr>
          <w:noProof/>
        </w:rPr>
      </w:pPr>
    </w:p>
    <w:p w:rsidR="00D51AA9" w:rsidRDefault="00D51AA9">
      <w:pPr>
        <w:rPr>
          <w:noProof/>
          <w:sz w:val="24"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6B0C24">
        <w:rPr>
          <w:noProof/>
          <w:sz w:val="24"/>
        </w:rPr>
        <w:tab/>
      </w:r>
      <w:r w:rsidR="006B0C24">
        <w:rPr>
          <w:noProof/>
          <w:sz w:val="24"/>
        </w:rPr>
        <w:tab/>
      </w:r>
      <w:r w:rsidR="006B0C24">
        <w:rPr>
          <w:noProof/>
          <w:sz w:val="24"/>
        </w:rPr>
        <w:tab/>
      </w:r>
      <w:r w:rsidR="006B0C24">
        <w:rPr>
          <w:noProof/>
          <w:sz w:val="24"/>
        </w:rPr>
        <w:tab/>
      </w:r>
      <w:r w:rsidR="006B0C24">
        <w:rPr>
          <w:noProof/>
          <w:sz w:val="24"/>
        </w:rPr>
        <w:tab/>
      </w:r>
      <w:bookmarkStart w:id="0" w:name="_GoBack"/>
      <w:bookmarkEnd w:id="0"/>
      <w:r>
        <w:rPr>
          <w:noProof/>
          <w:sz w:val="24"/>
        </w:rPr>
        <w:t>Н.А. Краузе</w:t>
      </w:r>
    </w:p>
    <w:p w:rsidR="00D51AA9" w:rsidRPr="00D51AA9" w:rsidRDefault="00D51AA9">
      <w:pPr>
        <w:rPr>
          <w:noProof/>
        </w:rPr>
      </w:pPr>
      <w:r>
        <w:rPr>
          <w:noProof/>
        </w:rPr>
        <w:t>Алябьева С.В. (66)1031</w:t>
      </w:r>
    </w:p>
    <w:sectPr w:rsidR="00D51AA9" w:rsidRPr="00D51AA9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AA9"/>
    <w:rsid w:val="004654D3"/>
    <w:rsid w:val="006B0C24"/>
    <w:rsid w:val="00D5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Алябьева Светлана Викторовна</cp:lastModifiedBy>
  <cp:revision>2</cp:revision>
  <cp:lastPrinted>1900-12-31T19:00:00Z</cp:lastPrinted>
  <dcterms:created xsi:type="dcterms:W3CDTF">2020-04-01T05:00:00Z</dcterms:created>
  <dcterms:modified xsi:type="dcterms:W3CDTF">2020-04-06T05:40:00Z</dcterms:modified>
</cp:coreProperties>
</file>