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4E" w:rsidRDefault="00B30B4E" w:rsidP="00B30B4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30B4E" w:rsidRDefault="00B30B4E" w:rsidP="00B30B4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конкурса на включение в кадровый резерв</w:t>
      </w:r>
    </w:p>
    <w:p w:rsidR="00B30B4E" w:rsidRPr="00B30B4E" w:rsidRDefault="00B30B4E" w:rsidP="00B30B4E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должности государственной гражданской службы</w:t>
      </w:r>
    </w:p>
    <w:tbl>
      <w:tblPr>
        <w:tblpPr w:leftFromText="180" w:rightFromText="180" w:vertAnchor="text" w:horzAnchor="margin" w:tblpXSpec="center" w:tblpY="280"/>
        <w:tblW w:w="999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3047"/>
      </w:tblGrid>
      <w:tr w:rsidR="00B30B4E" w:rsidRPr="008A6D29" w:rsidTr="00B30B4E">
        <w:trPr>
          <w:cantSplit/>
          <w:trHeight w:val="616"/>
        </w:trPr>
        <w:tc>
          <w:tcPr>
            <w:tcW w:w="9993" w:type="dxa"/>
            <w:gridSpan w:val="3"/>
            <w:tcBorders>
              <w:top w:val="nil"/>
              <w:bottom w:val="nil"/>
            </w:tcBorders>
            <w:vAlign w:val="center"/>
          </w:tcPr>
          <w:p w:rsidR="00B30B4E" w:rsidRPr="008A6D29" w:rsidRDefault="00B30B4E" w:rsidP="00B30B4E">
            <w:pPr>
              <w:pStyle w:val="ConsNonformat"/>
              <w:widowControl/>
              <w:spacing w:line="276" w:lineRule="auto"/>
              <w:ind w:right="0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D29">
              <w:rPr>
                <w:rFonts w:ascii="Times New Roman" w:hAnsi="Times New Roman" w:cs="Times New Roman"/>
                <w:sz w:val="26"/>
                <w:szCs w:val="26"/>
              </w:rPr>
              <w:t>в Межрайонной инспекции Федеральной налоговой службы № 14 по Свердловской области:</w:t>
            </w:r>
          </w:p>
        </w:tc>
      </w:tr>
      <w:tr w:rsidR="00B30B4E" w:rsidRPr="007536D6" w:rsidTr="001A2849">
        <w:trPr>
          <w:cantSplit/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4E" w:rsidRPr="007536D6" w:rsidRDefault="00B30B4E" w:rsidP="00B30B4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4E" w:rsidRPr="007536D6" w:rsidRDefault="00B30B4E" w:rsidP="00B30B4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4E" w:rsidRPr="007536D6" w:rsidRDefault="00B30B4E" w:rsidP="00B30B4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7F67CA" w:rsidRPr="007536D6" w:rsidTr="001A2849">
        <w:trPr>
          <w:cantSplit/>
          <w:trHeight w:val="17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CA" w:rsidRPr="00C1688C" w:rsidRDefault="007F67CA" w:rsidP="001A284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CA" w:rsidRDefault="007F67CA" w:rsidP="00B30B4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должностей государственной гражданской службы</w:t>
            </w:r>
          </w:p>
          <w:p w:rsidR="007F67CA" w:rsidRPr="007536D6" w:rsidRDefault="007F67CA" w:rsidP="007F67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3 разряда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CA" w:rsidRDefault="007F67CA" w:rsidP="00B30B4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Курилова Алина Сергеевна</w:t>
            </w:r>
          </w:p>
          <w:p w:rsidR="007F67CA" w:rsidRPr="007536D6" w:rsidRDefault="007F67CA" w:rsidP="00B30B4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7CA" w:rsidRPr="007536D6" w:rsidRDefault="007F67CA" w:rsidP="0007439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Алина Евгеньевна</w:t>
            </w:r>
          </w:p>
        </w:tc>
      </w:tr>
      <w:tr w:rsidR="001A2849" w:rsidRPr="007536D6" w:rsidTr="001A2849">
        <w:trPr>
          <w:cantSplit/>
          <w:trHeight w:val="1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9" w:rsidRPr="007536D6" w:rsidRDefault="001A2849" w:rsidP="00B30B4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учета и работы с налогоплательщиками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9" w:rsidRDefault="001A2849" w:rsidP="00B30B4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должностей государственной гражданской службы</w:t>
            </w:r>
          </w:p>
          <w:p w:rsidR="001A2849" w:rsidRPr="007536D6" w:rsidRDefault="001A2849" w:rsidP="007F67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3 разряда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Default="001A2849" w:rsidP="00B30B4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Гвоздева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Арифовна</w:t>
            </w:r>
            <w:proofErr w:type="spellEnd"/>
          </w:p>
          <w:p w:rsidR="001A2849" w:rsidRPr="007536D6" w:rsidRDefault="001A2849" w:rsidP="00B30B4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849" w:rsidRPr="007536D6" w:rsidRDefault="001A2849" w:rsidP="00B30B4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Алина Евгеньевна</w:t>
            </w:r>
          </w:p>
        </w:tc>
      </w:tr>
      <w:tr w:rsidR="001A2849" w:rsidRPr="007536D6" w:rsidTr="001A2849">
        <w:trPr>
          <w:cantSplit/>
          <w:trHeight w:val="17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9" w:rsidRPr="007536D6" w:rsidRDefault="001A2849" w:rsidP="00B30B4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49" w:rsidRDefault="001A2849" w:rsidP="00B30B4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должностей государственной гражданской службы</w:t>
            </w:r>
          </w:p>
          <w:p w:rsidR="001A2849" w:rsidRPr="007536D6" w:rsidRDefault="001A2849" w:rsidP="007F67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49" w:rsidRDefault="001A2849" w:rsidP="007F67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Бунина Ирина Владимировна</w:t>
            </w:r>
          </w:p>
          <w:p w:rsidR="001A2849" w:rsidRDefault="001A2849" w:rsidP="007F67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2849" w:rsidRPr="007536D6" w:rsidRDefault="001A2849" w:rsidP="006A05B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Алина Евгеньевна</w:t>
            </w:r>
          </w:p>
        </w:tc>
      </w:tr>
    </w:tbl>
    <w:p w:rsidR="008A6D29" w:rsidRDefault="008A6D29" w:rsidP="007F67CA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A6D29" w:rsidSect="00B30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D4" w:rsidRDefault="00C168D4" w:rsidP="008A6D29">
      <w:r>
        <w:separator/>
      </w:r>
    </w:p>
  </w:endnote>
  <w:endnote w:type="continuationSeparator" w:id="0">
    <w:p w:rsidR="00C168D4" w:rsidRDefault="00C168D4" w:rsidP="008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29" w:rsidRDefault="008A6D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29" w:rsidRDefault="008A6D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29" w:rsidRDefault="008A6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D4" w:rsidRDefault="00C168D4" w:rsidP="008A6D29">
      <w:r>
        <w:separator/>
      </w:r>
    </w:p>
  </w:footnote>
  <w:footnote w:type="continuationSeparator" w:id="0">
    <w:p w:rsidR="00C168D4" w:rsidRDefault="00C168D4" w:rsidP="008A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29" w:rsidRDefault="008A6D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29" w:rsidRDefault="008A6D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29" w:rsidRDefault="008A6D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29"/>
    <w:rsid w:val="001A2849"/>
    <w:rsid w:val="001B492F"/>
    <w:rsid w:val="001B6851"/>
    <w:rsid w:val="003A4E68"/>
    <w:rsid w:val="003E78BC"/>
    <w:rsid w:val="007536D6"/>
    <w:rsid w:val="007E5DB2"/>
    <w:rsid w:val="007F67CA"/>
    <w:rsid w:val="008A6D29"/>
    <w:rsid w:val="009636D1"/>
    <w:rsid w:val="00B30B4E"/>
    <w:rsid w:val="00C1688C"/>
    <w:rsid w:val="00C168D4"/>
    <w:rsid w:val="00D54DEA"/>
    <w:rsid w:val="00D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DD13B9-C26E-4C1A-BB28-D04E73B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8A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6D29"/>
    <w:rPr>
      <w:sz w:val="24"/>
      <w:szCs w:val="24"/>
    </w:rPr>
  </w:style>
  <w:style w:type="paragraph" w:styleId="a8">
    <w:name w:val="footer"/>
    <w:basedOn w:val="a"/>
    <w:link w:val="a9"/>
    <w:rsid w:val="008A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6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KONKURS_RES_LIST2.DOT</Template>
  <TotalTime>0</TotalTime>
  <Pages>1</Pages>
  <Words>90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Подгорная Татьяна Викторовна</dc:creator>
  <cp:keywords/>
  <dc:description/>
  <cp:lastModifiedBy>Ставникова Наталья Алексеевна</cp:lastModifiedBy>
  <cp:revision>2</cp:revision>
  <cp:lastPrinted>2023-04-05T09:09:00Z</cp:lastPrinted>
  <dcterms:created xsi:type="dcterms:W3CDTF">2023-04-12T05:26:00Z</dcterms:created>
  <dcterms:modified xsi:type="dcterms:W3CDTF">2023-04-12T05:26:00Z</dcterms:modified>
</cp:coreProperties>
</file>