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33" w:rsidRPr="00043B48" w:rsidRDefault="00566633" w:rsidP="0056663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43B48">
        <w:rPr>
          <w:rFonts w:ascii="Times New Roman" w:hAnsi="Times New Roman"/>
          <w:b/>
          <w:sz w:val="20"/>
          <w:szCs w:val="20"/>
        </w:rPr>
        <w:t xml:space="preserve">Список </w:t>
      </w:r>
      <w:r w:rsidR="00E273C6" w:rsidRPr="00043B48">
        <w:rPr>
          <w:rFonts w:ascii="Times New Roman" w:hAnsi="Times New Roman"/>
          <w:b/>
          <w:sz w:val="20"/>
          <w:szCs w:val="20"/>
        </w:rPr>
        <w:t>победителей</w:t>
      </w:r>
      <w:r w:rsidRPr="00043B48">
        <w:rPr>
          <w:rFonts w:ascii="Times New Roman" w:hAnsi="Times New Roman"/>
          <w:b/>
          <w:sz w:val="20"/>
          <w:szCs w:val="20"/>
        </w:rPr>
        <w:t xml:space="preserve"> конкурса </w:t>
      </w:r>
    </w:p>
    <w:p w:rsidR="0053451E" w:rsidRPr="00043B48" w:rsidRDefault="00566633" w:rsidP="0056663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43B48">
        <w:rPr>
          <w:rFonts w:ascii="Times New Roman" w:hAnsi="Times New Roman"/>
          <w:b/>
          <w:sz w:val="20"/>
          <w:szCs w:val="20"/>
        </w:rPr>
        <w:t xml:space="preserve">на замещение вакантных должностей государственной гражданской службы </w:t>
      </w:r>
    </w:p>
    <w:p w:rsidR="00566633" w:rsidRPr="00043B48" w:rsidRDefault="00566633" w:rsidP="0056663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43B48">
        <w:rPr>
          <w:rFonts w:ascii="Times New Roman" w:hAnsi="Times New Roman"/>
          <w:b/>
          <w:sz w:val="20"/>
          <w:szCs w:val="20"/>
        </w:rPr>
        <w:t>ИФНС России по Кировскому району г. Екатеринбурга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  <w:gridCol w:w="2511"/>
        <w:gridCol w:w="2586"/>
      </w:tblGrid>
      <w:tr w:rsidR="00E273C6" w:rsidRPr="00F54804" w:rsidTr="00043B48">
        <w:tc>
          <w:tcPr>
            <w:tcW w:w="2263" w:type="dxa"/>
            <w:shd w:val="clear" w:color="auto" w:fill="auto"/>
            <w:vAlign w:val="center"/>
          </w:tcPr>
          <w:p w:rsidR="00E273C6" w:rsidRPr="00043B48" w:rsidRDefault="00E273C6" w:rsidP="00F548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отдела</w:t>
            </w:r>
          </w:p>
        </w:tc>
        <w:tc>
          <w:tcPr>
            <w:tcW w:w="2977" w:type="dxa"/>
            <w:shd w:val="clear" w:color="auto" w:fill="auto"/>
          </w:tcPr>
          <w:p w:rsidR="00E273C6" w:rsidRPr="00043B48" w:rsidRDefault="00E273C6" w:rsidP="00F548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E273C6" w:rsidRPr="00043B48" w:rsidRDefault="00E273C6" w:rsidP="00F548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вакантной должности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043B48" w:rsidRDefault="00E273C6" w:rsidP="00E27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победителей ко</w:t>
            </w:r>
            <w:r w:rsidRPr="00043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043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курса</w:t>
            </w:r>
          </w:p>
        </w:tc>
        <w:tc>
          <w:tcPr>
            <w:tcW w:w="2586" w:type="dxa"/>
          </w:tcPr>
          <w:p w:rsidR="00E273C6" w:rsidRPr="00043B48" w:rsidRDefault="00E273C6" w:rsidP="00F54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кандидата, рек</w:t>
            </w:r>
            <w:r w:rsidRPr="00043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43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мендованного для включ</w:t>
            </w:r>
            <w:r w:rsidRPr="00043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43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в кадровый резерв</w:t>
            </w:r>
          </w:p>
        </w:tc>
      </w:tr>
      <w:tr w:rsidR="00E273C6" w:rsidRPr="00F54804" w:rsidTr="00043B48">
        <w:trPr>
          <w:trHeight w:val="714"/>
        </w:trPr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отдел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9D5B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Бельтикова</w:t>
            </w:r>
            <w:proofErr w:type="spellEnd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Юлия Ник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лаевна</w:t>
            </w:r>
          </w:p>
        </w:tc>
        <w:tc>
          <w:tcPr>
            <w:tcW w:w="2586" w:type="dxa"/>
          </w:tcPr>
          <w:p w:rsidR="00E273C6" w:rsidRPr="00CF78D9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73C6" w:rsidRPr="00F54804" w:rsidTr="00043B48"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Аналитический отдел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специалист 2 разряда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6C13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Журавлева Анастасия Александровна</w:t>
            </w:r>
          </w:p>
        </w:tc>
        <w:tc>
          <w:tcPr>
            <w:tcW w:w="2586" w:type="dxa"/>
          </w:tcPr>
          <w:p w:rsidR="00E273C6" w:rsidRPr="00CF78D9" w:rsidRDefault="00E273C6" w:rsidP="006C13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73C6" w:rsidRPr="00F54804" w:rsidTr="00CF78D9">
        <w:trPr>
          <w:trHeight w:val="860"/>
        </w:trPr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8A7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обеспечения процедур банкротства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нал</w:t>
            </w:r>
            <w:r w:rsidR="00CF78D9"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оговый инспектор       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2 ед.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6C135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78D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F78D9">
              <w:rPr>
                <w:rFonts w:ascii="Times New Roman" w:hAnsi="Times New Roman"/>
                <w:sz w:val="20"/>
                <w:szCs w:val="20"/>
              </w:rPr>
              <w:t>Оревкова</w:t>
            </w:r>
            <w:proofErr w:type="spellEnd"/>
            <w:r w:rsidRPr="00CF78D9">
              <w:rPr>
                <w:rFonts w:ascii="Times New Roman" w:hAnsi="Times New Roman"/>
                <w:sz w:val="20"/>
                <w:szCs w:val="20"/>
              </w:rPr>
              <w:t xml:space="preserve"> Евгения Ан</w:t>
            </w:r>
            <w:r w:rsidRPr="00CF78D9">
              <w:rPr>
                <w:rFonts w:ascii="Times New Roman" w:hAnsi="Times New Roman"/>
                <w:sz w:val="20"/>
                <w:szCs w:val="20"/>
              </w:rPr>
              <w:t>а</w:t>
            </w:r>
            <w:r w:rsidRPr="00CF78D9">
              <w:rPr>
                <w:rFonts w:ascii="Times New Roman" w:hAnsi="Times New Roman"/>
                <w:sz w:val="20"/>
                <w:szCs w:val="20"/>
              </w:rPr>
              <w:t>тольевна</w:t>
            </w:r>
          </w:p>
          <w:p w:rsidR="00E273C6" w:rsidRPr="00CF78D9" w:rsidRDefault="00043B48" w:rsidP="006C135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78D9">
              <w:rPr>
                <w:rFonts w:ascii="Times New Roman" w:hAnsi="Times New Roman"/>
                <w:sz w:val="20"/>
                <w:szCs w:val="20"/>
              </w:rPr>
              <w:t>2</w:t>
            </w:r>
            <w:r w:rsidR="00E273C6" w:rsidRPr="00CF78D9">
              <w:rPr>
                <w:rFonts w:ascii="Times New Roman" w:hAnsi="Times New Roman"/>
                <w:sz w:val="20"/>
                <w:szCs w:val="20"/>
              </w:rPr>
              <w:t xml:space="preserve"> Халина Мария Эдуа</w:t>
            </w:r>
            <w:r w:rsidR="00E273C6" w:rsidRPr="00CF78D9">
              <w:rPr>
                <w:rFonts w:ascii="Times New Roman" w:hAnsi="Times New Roman"/>
                <w:sz w:val="20"/>
                <w:szCs w:val="20"/>
              </w:rPr>
              <w:t>р</w:t>
            </w:r>
            <w:r w:rsidR="00E273C6" w:rsidRPr="00CF78D9">
              <w:rPr>
                <w:rFonts w:ascii="Times New Roman" w:hAnsi="Times New Roman"/>
                <w:sz w:val="20"/>
                <w:szCs w:val="20"/>
              </w:rPr>
              <w:t>довна</w:t>
            </w:r>
          </w:p>
        </w:tc>
        <w:tc>
          <w:tcPr>
            <w:tcW w:w="2586" w:type="dxa"/>
          </w:tcPr>
          <w:p w:rsidR="00043B48" w:rsidRPr="00CF78D9" w:rsidRDefault="00043B48" w:rsidP="00043B4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78D9">
              <w:rPr>
                <w:rFonts w:ascii="Times New Roman" w:hAnsi="Times New Roman"/>
                <w:sz w:val="20"/>
                <w:szCs w:val="20"/>
              </w:rPr>
              <w:t xml:space="preserve"> Савина Алина Борисовна</w:t>
            </w:r>
          </w:p>
          <w:p w:rsidR="00E273C6" w:rsidRPr="00CF78D9" w:rsidRDefault="00E273C6" w:rsidP="006C135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3C6" w:rsidRPr="00F54804" w:rsidTr="00CF78D9">
        <w:trPr>
          <w:trHeight w:val="593"/>
        </w:trPr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работы с нал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гоплательщиками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Лесничая</w:t>
            </w:r>
            <w:proofErr w:type="spellEnd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Викт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2586" w:type="dxa"/>
          </w:tcPr>
          <w:p w:rsidR="00E273C6" w:rsidRPr="00CF78D9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73C6" w:rsidRPr="00F54804" w:rsidTr="00CF78D9">
        <w:trPr>
          <w:trHeight w:val="604"/>
        </w:trPr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учета налог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плательщиков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Лукьяненко Владимир Николаевич</w:t>
            </w:r>
          </w:p>
        </w:tc>
        <w:tc>
          <w:tcPr>
            <w:tcW w:w="2586" w:type="dxa"/>
          </w:tcPr>
          <w:p w:rsidR="00E273C6" w:rsidRPr="00CF78D9" w:rsidRDefault="00043B48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Чертищева</w:t>
            </w:r>
            <w:proofErr w:type="spellEnd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Юлия Никол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евна</w:t>
            </w:r>
          </w:p>
        </w:tc>
      </w:tr>
      <w:tr w:rsidR="00E273C6" w:rsidRPr="00F54804" w:rsidTr="00043B48"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4B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камеральных проверок № 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4B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4B5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Шамбура</w:t>
            </w:r>
            <w:proofErr w:type="spellEnd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Але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сандровна</w:t>
            </w:r>
          </w:p>
        </w:tc>
        <w:tc>
          <w:tcPr>
            <w:tcW w:w="2586" w:type="dxa"/>
          </w:tcPr>
          <w:p w:rsidR="00E273C6" w:rsidRPr="00CF78D9" w:rsidRDefault="00E273C6" w:rsidP="004B5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73C6" w:rsidRPr="00F54804" w:rsidTr="00043B48">
        <w:trPr>
          <w:trHeight w:val="1010"/>
        </w:trPr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8A7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камеральных проверок № 2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4B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Государственный налоговый </w:t>
            </w:r>
            <w:r w:rsidR="00CF78D9"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инспектор      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2 ед.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4B5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Лахтина Татьяна Юр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евна</w:t>
            </w:r>
          </w:p>
          <w:p w:rsidR="00E273C6" w:rsidRPr="00CF78D9" w:rsidRDefault="00E273C6" w:rsidP="004B5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Иванова Татьяна Ив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новна</w:t>
            </w:r>
          </w:p>
        </w:tc>
        <w:tc>
          <w:tcPr>
            <w:tcW w:w="2586" w:type="dxa"/>
          </w:tcPr>
          <w:p w:rsidR="00E273C6" w:rsidRPr="00CF78D9" w:rsidRDefault="00E273C6" w:rsidP="004B5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73C6" w:rsidRPr="00F54804" w:rsidTr="00043B48"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8A7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камеральных проверок № 1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государственный налоговый инспектор 2 ед.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Панова Анна Алекса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дровна</w:t>
            </w:r>
          </w:p>
          <w:p w:rsidR="00E273C6" w:rsidRPr="00CF78D9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Голубцова</w:t>
            </w:r>
            <w:proofErr w:type="spellEnd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  <w:tc>
          <w:tcPr>
            <w:tcW w:w="2586" w:type="dxa"/>
          </w:tcPr>
          <w:p w:rsidR="00E273C6" w:rsidRPr="00CF78D9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73C6" w:rsidRPr="00F54804" w:rsidTr="00043B48"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камеральных проверок № 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государственный налоговый инспектор       2 ед.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F548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Ананьина Юлия Васил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евна</w:t>
            </w:r>
          </w:p>
          <w:p w:rsidR="00E273C6" w:rsidRPr="00CF78D9" w:rsidRDefault="00E273C6" w:rsidP="00F548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Полякова Наталья Вит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льевна</w:t>
            </w:r>
          </w:p>
        </w:tc>
        <w:tc>
          <w:tcPr>
            <w:tcW w:w="2586" w:type="dxa"/>
          </w:tcPr>
          <w:p w:rsidR="00E273C6" w:rsidRPr="00CF78D9" w:rsidRDefault="00E273C6" w:rsidP="00F548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73C6" w:rsidRPr="00F54804" w:rsidTr="00043B48"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камеральных проверок № 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налоговый инспектор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Маркина Эльвира Серг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2586" w:type="dxa"/>
          </w:tcPr>
          <w:p w:rsidR="00E273C6" w:rsidRPr="00CF78D9" w:rsidRDefault="00043B48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Гаева</w:t>
            </w:r>
            <w:proofErr w:type="spellEnd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Валерия Сергеевна</w:t>
            </w:r>
          </w:p>
        </w:tc>
      </w:tr>
      <w:tr w:rsidR="00E273C6" w:rsidRPr="00F54804" w:rsidTr="00043B48"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урегулирования задолженности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Петращук</w:t>
            </w:r>
            <w:proofErr w:type="spellEnd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Марианна Се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геевна</w:t>
            </w:r>
          </w:p>
        </w:tc>
        <w:tc>
          <w:tcPr>
            <w:tcW w:w="2586" w:type="dxa"/>
          </w:tcPr>
          <w:p w:rsidR="00E273C6" w:rsidRPr="00CF78D9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73C6" w:rsidRPr="00F54804" w:rsidTr="00043B48"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урегулирования задолженности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Кандазали</w:t>
            </w:r>
            <w:proofErr w:type="spellEnd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Але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сеевна</w:t>
            </w:r>
          </w:p>
        </w:tc>
        <w:tc>
          <w:tcPr>
            <w:tcW w:w="2586" w:type="dxa"/>
          </w:tcPr>
          <w:p w:rsidR="00E273C6" w:rsidRPr="00CF78D9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73C6" w:rsidRPr="00F54804" w:rsidTr="00043B48"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урегулирования задолженности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н</w:t>
            </w:r>
            <w:r w:rsidR="00CF78D9"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алоговый инспектор      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 ед.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Евачева</w:t>
            </w:r>
            <w:proofErr w:type="spellEnd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 Алексеевна</w:t>
            </w:r>
          </w:p>
          <w:p w:rsidR="00E273C6" w:rsidRPr="00CF78D9" w:rsidRDefault="00043B48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273C6"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Куриленко Галина В</w:t>
            </w:r>
            <w:r w:rsidR="00E273C6"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273C6"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лерьевна</w:t>
            </w:r>
          </w:p>
        </w:tc>
        <w:tc>
          <w:tcPr>
            <w:tcW w:w="2586" w:type="dxa"/>
          </w:tcPr>
          <w:p w:rsidR="00043B48" w:rsidRPr="00CF78D9" w:rsidRDefault="00043B48" w:rsidP="00043B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Германова Анна Дмитр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евна</w:t>
            </w:r>
          </w:p>
          <w:p w:rsidR="00E273C6" w:rsidRPr="00CF78D9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73C6" w:rsidRPr="00F54804" w:rsidTr="001A35E2">
        <w:trPr>
          <w:trHeight w:val="775"/>
        </w:trPr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CD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предпроверо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анализа и истр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бования документов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CD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2586" w:type="dxa"/>
          </w:tcPr>
          <w:p w:rsidR="00E273C6" w:rsidRPr="00CF78D9" w:rsidRDefault="00E273C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73C6" w:rsidRPr="00F54804" w:rsidTr="00043B48"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CD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выездных пр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верок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CD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государств</w:t>
            </w:r>
            <w:r w:rsidR="00CF78D9"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енный налоговый инспектор 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Русинова</w:t>
            </w:r>
            <w:proofErr w:type="spellEnd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Екатерина Е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геньевна</w:t>
            </w:r>
          </w:p>
          <w:p w:rsidR="00E273C6" w:rsidRPr="00CF78D9" w:rsidRDefault="00E273C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Позднякова Анастасия Васильевна</w:t>
            </w:r>
          </w:p>
        </w:tc>
        <w:tc>
          <w:tcPr>
            <w:tcW w:w="2586" w:type="dxa"/>
          </w:tcPr>
          <w:p w:rsidR="00E273C6" w:rsidRPr="00CF78D9" w:rsidRDefault="00E273C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73C6" w:rsidRPr="00F54804" w:rsidTr="00043B48"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CD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оперативного контроля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CD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налоговый инспектор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Подтыкайлов</w:t>
            </w:r>
            <w:proofErr w:type="spellEnd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 Петрович</w:t>
            </w:r>
          </w:p>
        </w:tc>
        <w:tc>
          <w:tcPr>
            <w:tcW w:w="2586" w:type="dxa"/>
          </w:tcPr>
          <w:p w:rsidR="00E273C6" w:rsidRPr="00CF78D9" w:rsidRDefault="00043B48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Свирельщикова</w:t>
            </w:r>
            <w:proofErr w:type="spellEnd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Андреевна</w:t>
            </w:r>
          </w:p>
        </w:tc>
      </w:tr>
      <w:tr w:rsidR="00E273C6" w:rsidRPr="00F54804" w:rsidTr="00043B48"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CD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камеральных проверок № 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CD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Тюрина Евгения Але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сандровна</w:t>
            </w:r>
          </w:p>
        </w:tc>
        <w:tc>
          <w:tcPr>
            <w:tcW w:w="2586" w:type="dxa"/>
          </w:tcPr>
          <w:p w:rsidR="00043B48" w:rsidRPr="00CF78D9" w:rsidRDefault="00043B48" w:rsidP="00043B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 Сергей Владимир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вич</w:t>
            </w:r>
          </w:p>
          <w:p w:rsidR="00E273C6" w:rsidRPr="00CF78D9" w:rsidRDefault="00E273C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73C6" w:rsidRPr="00F54804" w:rsidTr="00043B48"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камеральных проверок № 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A8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Старший государственный налоговый инспектор         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F548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Игнатьева Виктория А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дреевна</w:t>
            </w:r>
          </w:p>
        </w:tc>
        <w:tc>
          <w:tcPr>
            <w:tcW w:w="2586" w:type="dxa"/>
          </w:tcPr>
          <w:p w:rsidR="00E273C6" w:rsidRPr="00CF78D9" w:rsidRDefault="00E273C6" w:rsidP="00F548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73C6" w:rsidRPr="00F54804" w:rsidTr="00043B48"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камеральных проверок № 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налоговый инспектор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Потехин Александр Юрьевич</w:t>
            </w:r>
          </w:p>
        </w:tc>
        <w:tc>
          <w:tcPr>
            <w:tcW w:w="2586" w:type="dxa"/>
          </w:tcPr>
          <w:p w:rsidR="00E273C6" w:rsidRPr="00CF78D9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73C6" w:rsidRPr="00F54804" w:rsidTr="00043B48"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Контрольно-аналитический отдел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Меликсетян</w:t>
            </w:r>
            <w:proofErr w:type="spellEnd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Артур Се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геевич</w:t>
            </w:r>
          </w:p>
        </w:tc>
        <w:tc>
          <w:tcPr>
            <w:tcW w:w="2586" w:type="dxa"/>
          </w:tcPr>
          <w:p w:rsidR="00E273C6" w:rsidRPr="00CF78D9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73C6" w:rsidRPr="00F54804" w:rsidTr="001A35E2">
        <w:trPr>
          <w:trHeight w:val="453"/>
        </w:trPr>
        <w:tc>
          <w:tcPr>
            <w:tcW w:w="2263" w:type="dxa"/>
            <w:shd w:val="clear" w:color="auto" w:fill="auto"/>
            <w:vAlign w:val="center"/>
          </w:tcPr>
          <w:p w:rsidR="00E273C6" w:rsidRPr="00CF78D9" w:rsidRDefault="00E273C6" w:rsidP="00CD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3C6" w:rsidRPr="00CF78D9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273C6" w:rsidRPr="00CF78D9" w:rsidRDefault="00E273C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Мизина</w:t>
            </w:r>
            <w:proofErr w:type="spellEnd"/>
            <w:r w:rsidRPr="00CF7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2586" w:type="dxa"/>
          </w:tcPr>
          <w:p w:rsidR="00E273C6" w:rsidRPr="00CF78D9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F6998" w:rsidRPr="00BF6998" w:rsidRDefault="00BF6998" w:rsidP="00CF78D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F6998" w:rsidRPr="00BF6998" w:rsidSect="00CF78D9">
      <w:footerReference w:type="default" r:id="rId9"/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28" w:rsidRDefault="00C11B28">
      <w:r>
        <w:separator/>
      </w:r>
    </w:p>
  </w:endnote>
  <w:endnote w:type="continuationSeparator" w:id="0">
    <w:p w:rsidR="00C11B28" w:rsidRDefault="00C1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62" w:rsidRPr="00A7492C" w:rsidRDefault="00E57E62" w:rsidP="006F68D7">
    <w:pPr>
      <w:pStyle w:val="a6"/>
      <w:spacing w:after="0" w:line="240" w:lineRule="auto"/>
      <w:rPr>
        <w:rFonts w:ascii="Times New Roman" w:hAnsi="Times New Roman"/>
        <w:i/>
        <w:color w:val="FFFFFF"/>
        <w:sz w:val="16"/>
      </w:rPr>
    </w:pPr>
    <w:r w:rsidRPr="00A7492C">
      <w:rPr>
        <w:rFonts w:ascii="Times New Roman" w:hAnsi="Times New Roman"/>
        <w:i/>
        <w:color w:val="FFFFFF"/>
        <w:sz w:val="16"/>
      </w:rPr>
      <w:fldChar w:fldCharType="begin"/>
    </w:r>
    <w:r w:rsidRPr="00A7492C">
      <w:rPr>
        <w:rFonts w:ascii="Times New Roman" w:hAnsi="Times New Roman"/>
        <w:i/>
        <w:color w:val="FFFFFF"/>
        <w:sz w:val="16"/>
      </w:rPr>
      <w:instrText xml:space="preserve"> DATE  \@ "dd.MM.yyyy H:mm"  \* MERGEFORMAT </w:instrText>
    </w:r>
    <w:r w:rsidRPr="00A7492C">
      <w:rPr>
        <w:rFonts w:ascii="Times New Roman" w:hAnsi="Times New Roman"/>
        <w:i/>
        <w:color w:val="FFFFFF"/>
        <w:sz w:val="16"/>
      </w:rPr>
      <w:fldChar w:fldCharType="separate"/>
    </w:r>
    <w:r w:rsidR="00E55297">
      <w:rPr>
        <w:rFonts w:ascii="Times New Roman" w:hAnsi="Times New Roman"/>
        <w:i/>
        <w:noProof/>
        <w:color w:val="FFFFFF"/>
        <w:sz w:val="16"/>
      </w:rPr>
      <w:t>02.11.2020 10:12</w:t>
    </w:r>
    <w:r w:rsidRPr="00A7492C">
      <w:rPr>
        <w:rFonts w:ascii="Times New Roman" w:hAnsi="Times New Roman"/>
        <w:i/>
        <w:color w:val="FFFFFF"/>
        <w:sz w:val="16"/>
      </w:rPr>
      <w:fldChar w:fldCharType="end"/>
    </w:r>
  </w:p>
  <w:p w:rsidR="00E57E62" w:rsidRPr="00A7492C" w:rsidRDefault="00E57E62" w:rsidP="006F68D7">
    <w:pPr>
      <w:pStyle w:val="a6"/>
      <w:spacing w:after="0" w:line="240" w:lineRule="auto"/>
      <w:rPr>
        <w:rFonts w:ascii="Times New Roman" w:hAnsi="Times New Roman"/>
        <w:i/>
        <w:color w:val="FFFFFF"/>
        <w:sz w:val="16"/>
      </w:rPr>
    </w:pPr>
    <w:proofErr w:type="spellStart"/>
    <w:r w:rsidRPr="00A7492C">
      <w:rPr>
        <w:rFonts w:ascii="Times New Roman" w:hAnsi="Times New Roman"/>
        <w:i/>
        <w:color w:val="FFFFFF"/>
        <w:sz w:val="16"/>
        <w:lang w:val="en-US"/>
      </w:rPr>
      <w:t>buro</w:t>
    </w:r>
    <w:proofErr w:type="spellEnd"/>
    <w:r w:rsidRPr="00A7492C">
      <w:rPr>
        <w:rFonts w:ascii="Times New Roman" w:hAnsi="Times New Roman"/>
        <w:i/>
        <w:color w:val="FFFFFF"/>
        <w:sz w:val="16"/>
      </w:rPr>
      <w:t>/Н.И./</w:t>
    </w:r>
    <w:r w:rsidRPr="00A7492C">
      <w:rPr>
        <w:rFonts w:ascii="Times New Roman" w:hAnsi="Times New Roman"/>
        <w:i/>
        <w:color w:val="FFFFFF"/>
        <w:sz w:val="16"/>
      </w:rPr>
      <w:fldChar w:fldCharType="begin"/>
    </w:r>
    <w:r w:rsidRPr="00A7492C">
      <w:rPr>
        <w:rFonts w:ascii="Times New Roman" w:hAnsi="Times New Roman"/>
        <w:i/>
        <w:color w:val="FFFFFF"/>
        <w:sz w:val="16"/>
      </w:rPr>
      <w:instrText xml:space="preserve"> FILENAME   \* MERGEFORMAT </w:instrText>
    </w:r>
    <w:r w:rsidRPr="00A7492C">
      <w:rPr>
        <w:rFonts w:ascii="Times New Roman" w:hAnsi="Times New Roman"/>
        <w:i/>
        <w:color w:val="FFFFFF"/>
        <w:sz w:val="16"/>
      </w:rPr>
      <w:fldChar w:fldCharType="separate"/>
    </w:r>
    <w:r w:rsidR="001A35E2">
      <w:rPr>
        <w:rFonts w:ascii="Times New Roman" w:hAnsi="Times New Roman"/>
        <w:i/>
        <w:noProof/>
        <w:color w:val="FFFFFF"/>
        <w:sz w:val="16"/>
      </w:rPr>
      <w:t>6670 Список  победителей конкурса 2020 НЕГОТОВ  .docx</w:t>
    </w:r>
    <w:r w:rsidRPr="00A7492C">
      <w:rPr>
        <w:rFonts w:ascii="Times New Roman" w:hAnsi="Times New Roman"/>
        <w:i/>
        <w:color w:val="FFFFFF"/>
        <w:sz w:val="16"/>
      </w:rPr>
      <w:fldChar w:fldCharType="end"/>
    </w:r>
    <w:r w:rsidRPr="00A7492C">
      <w:rPr>
        <w:rFonts w:ascii="Times New Roman" w:hAnsi="Times New Roman"/>
        <w:i/>
        <w:color w:val="FFFFFF"/>
        <w:sz w:val="16"/>
      </w:rPr>
      <w:fldChar w:fldCharType="begin"/>
    </w:r>
    <w:r w:rsidRPr="00A7492C">
      <w:rPr>
        <w:rFonts w:ascii="Times New Roman" w:hAnsi="Times New Roman"/>
        <w:i/>
        <w:color w:val="FFFFFF"/>
        <w:sz w:val="16"/>
      </w:rPr>
      <w:instrText xml:space="preserve"> DATE  \@ "dd.MM.yyyy H:mm"  \* MERGEFORMAT </w:instrText>
    </w:r>
    <w:r w:rsidRPr="00A7492C">
      <w:rPr>
        <w:rFonts w:ascii="Times New Roman" w:hAnsi="Times New Roman"/>
        <w:i/>
        <w:color w:val="FFFFFF"/>
        <w:sz w:val="16"/>
      </w:rPr>
      <w:fldChar w:fldCharType="separate"/>
    </w:r>
    <w:r w:rsidR="00E55297">
      <w:rPr>
        <w:rFonts w:ascii="Times New Roman" w:hAnsi="Times New Roman"/>
        <w:i/>
        <w:noProof/>
        <w:color w:val="FFFFFF"/>
        <w:sz w:val="16"/>
      </w:rPr>
      <w:t>02.11.2020 10:12</w:t>
    </w:r>
    <w:r w:rsidRPr="00A7492C">
      <w:rPr>
        <w:rFonts w:ascii="Times New Roman" w:hAnsi="Times New Roman"/>
        <w:i/>
        <w:color w:val="FFFF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28" w:rsidRDefault="00C11B28">
      <w:r>
        <w:separator/>
      </w:r>
    </w:p>
  </w:footnote>
  <w:footnote w:type="continuationSeparator" w:id="0">
    <w:p w:rsidR="00C11B28" w:rsidRDefault="00C1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1D0"/>
    <w:multiLevelType w:val="hybridMultilevel"/>
    <w:tmpl w:val="9E12977A"/>
    <w:lvl w:ilvl="0" w:tplc="949E1D2C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A081D"/>
    <w:multiLevelType w:val="hybridMultilevel"/>
    <w:tmpl w:val="8290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95775"/>
    <w:multiLevelType w:val="hybridMultilevel"/>
    <w:tmpl w:val="ECE0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5F"/>
    <w:rsid w:val="00000D67"/>
    <w:rsid w:val="000043F8"/>
    <w:rsid w:val="00017BC5"/>
    <w:rsid w:val="00025545"/>
    <w:rsid w:val="000257EF"/>
    <w:rsid w:val="00043B48"/>
    <w:rsid w:val="000467E6"/>
    <w:rsid w:val="000477B3"/>
    <w:rsid w:val="00051F85"/>
    <w:rsid w:val="000568B4"/>
    <w:rsid w:val="00061147"/>
    <w:rsid w:val="000702FF"/>
    <w:rsid w:val="00070603"/>
    <w:rsid w:val="00081DEA"/>
    <w:rsid w:val="00085D91"/>
    <w:rsid w:val="00087DA1"/>
    <w:rsid w:val="00095D55"/>
    <w:rsid w:val="000A1EB0"/>
    <w:rsid w:val="000A55AF"/>
    <w:rsid w:val="000B088C"/>
    <w:rsid w:val="000B370F"/>
    <w:rsid w:val="000B6907"/>
    <w:rsid w:val="000B79F0"/>
    <w:rsid w:val="000D2578"/>
    <w:rsid w:val="000F0784"/>
    <w:rsid w:val="000F5D20"/>
    <w:rsid w:val="00101BEB"/>
    <w:rsid w:val="00105753"/>
    <w:rsid w:val="001135F9"/>
    <w:rsid w:val="00131A95"/>
    <w:rsid w:val="00132D74"/>
    <w:rsid w:val="0013472A"/>
    <w:rsid w:val="001452FA"/>
    <w:rsid w:val="001609E1"/>
    <w:rsid w:val="001650AC"/>
    <w:rsid w:val="001778D1"/>
    <w:rsid w:val="001906FD"/>
    <w:rsid w:val="00197886"/>
    <w:rsid w:val="001A1380"/>
    <w:rsid w:val="001A35E2"/>
    <w:rsid w:val="001B176B"/>
    <w:rsid w:val="001B53A5"/>
    <w:rsid w:val="001C12BE"/>
    <w:rsid w:val="001D0FF7"/>
    <w:rsid w:val="001D2875"/>
    <w:rsid w:val="001D4C77"/>
    <w:rsid w:val="001E6B3C"/>
    <w:rsid w:val="001E6CDF"/>
    <w:rsid w:val="001E76B2"/>
    <w:rsid w:val="001F39CE"/>
    <w:rsid w:val="001F77B2"/>
    <w:rsid w:val="002000C8"/>
    <w:rsid w:val="00201A6A"/>
    <w:rsid w:val="0021153B"/>
    <w:rsid w:val="00215A2F"/>
    <w:rsid w:val="00217AFC"/>
    <w:rsid w:val="002211EE"/>
    <w:rsid w:val="00225DBA"/>
    <w:rsid w:val="00226030"/>
    <w:rsid w:val="00230895"/>
    <w:rsid w:val="00247353"/>
    <w:rsid w:val="00253D12"/>
    <w:rsid w:val="002559FC"/>
    <w:rsid w:val="002623E5"/>
    <w:rsid w:val="00262A46"/>
    <w:rsid w:val="002633A6"/>
    <w:rsid w:val="002664B5"/>
    <w:rsid w:val="0026696C"/>
    <w:rsid w:val="00272995"/>
    <w:rsid w:val="00273744"/>
    <w:rsid w:val="00275C2C"/>
    <w:rsid w:val="00276E8B"/>
    <w:rsid w:val="002823ED"/>
    <w:rsid w:val="0028670F"/>
    <w:rsid w:val="00297C7C"/>
    <w:rsid w:val="002A1719"/>
    <w:rsid w:val="002C12B7"/>
    <w:rsid w:val="002C2B04"/>
    <w:rsid w:val="002D3F21"/>
    <w:rsid w:val="002E7C70"/>
    <w:rsid w:val="002F3F2C"/>
    <w:rsid w:val="002F6564"/>
    <w:rsid w:val="0030294C"/>
    <w:rsid w:val="0030647E"/>
    <w:rsid w:val="00311BB5"/>
    <w:rsid w:val="00312A58"/>
    <w:rsid w:val="00312B60"/>
    <w:rsid w:val="0031763C"/>
    <w:rsid w:val="00321367"/>
    <w:rsid w:val="00324DF3"/>
    <w:rsid w:val="003274B6"/>
    <w:rsid w:val="00330665"/>
    <w:rsid w:val="00331728"/>
    <w:rsid w:val="00331BA2"/>
    <w:rsid w:val="003370B7"/>
    <w:rsid w:val="00342B59"/>
    <w:rsid w:val="003438AE"/>
    <w:rsid w:val="003464FE"/>
    <w:rsid w:val="003465E6"/>
    <w:rsid w:val="003468CB"/>
    <w:rsid w:val="00347DB0"/>
    <w:rsid w:val="00350AB4"/>
    <w:rsid w:val="00362DB6"/>
    <w:rsid w:val="003671FD"/>
    <w:rsid w:val="0037586C"/>
    <w:rsid w:val="00385511"/>
    <w:rsid w:val="003A6222"/>
    <w:rsid w:val="003A7B86"/>
    <w:rsid w:val="003B20BD"/>
    <w:rsid w:val="003B4504"/>
    <w:rsid w:val="003B474B"/>
    <w:rsid w:val="003B5635"/>
    <w:rsid w:val="003B6BA2"/>
    <w:rsid w:val="003D292C"/>
    <w:rsid w:val="003D3810"/>
    <w:rsid w:val="003F04B1"/>
    <w:rsid w:val="004016DC"/>
    <w:rsid w:val="00404D96"/>
    <w:rsid w:val="00410105"/>
    <w:rsid w:val="0042192C"/>
    <w:rsid w:val="00425E4C"/>
    <w:rsid w:val="00432F01"/>
    <w:rsid w:val="00433866"/>
    <w:rsid w:val="004454A9"/>
    <w:rsid w:val="00446121"/>
    <w:rsid w:val="00452506"/>
    <w:rsid w:val="004545D9"/>
    <w:rsid w:val="00466107"/>
    <w:rsid w:val="00475DDB"/>
    <w:rsid w:val="004766BA"/>
    <w:rsid w:val="00492623"/>
    <w:rsid w:val="0049340A"/>
    <w:rsid w:val="004A1FED"/>
    <w:rsid w:val="004A25EB"/>
    <w:rsid w:val="004B0C1C"/>
    <w:rsid w:val="004B25F7"/>
    <w:rsid w:val="004B4947"/>
    <w:rsid w:val="004B518D"/>
    <w:rsid w:val="004B519D"/>
    <w:rsid w:val="004C08AE"/>
    <w:rsid w:val="004E7610"/>
    <w:rsid w:val="005003B6"/>
    <w:rsid w:val="005278A4"/>
    <w:rsid w:val="0053042E"/>
    <w:rsid w:val="00530D6D"/>
    <w:rsid w:val="0053451E"/>
    <w:rsid w:val="00536FFC"/>
    <w:rsid w:val="00540188"/>
    <w:rsid w:val="0055603E"/>
    <w:rsid w:val="00566633"/>
    <w:rsid w:val="00567FC5"/>
    <w:rsid w:val="00574151"/>
    <w:rsid w:val="005843FE"/>
    <w:rsid w:val="005A5180"/>
    <w:rsid w:val="005A5272"/>
    <w:rsid w:val="005A54F5"/>
    <w:rsid w:val="005A5870"/>
    <w:rsid w:val="005B2728"/>
    <w:rsid w:val="005B4FC1"/>
    <w:rsid w:val="005B6573"/>
    <w:rsid w:val="005C2A18"/>
    <w:rsid w:val="005E5262"/>
    <w:rsid w:val="005E53CA"/>
    <w:rsid w:val="005E5CD7"/>
    <w:rsid w:val="005F457A"/>
    <w:rsid w:val="0060175B"/>
    <w:rsid w:val="00604C3F"/>
    <w:rsid w:val="00611A4E"/>
    <w:rsid w:val="00622D23"/>
    <w:rsid w:val="0062575F"/>
    <w:rsid w:val="00630222"/>
    <w:rsid w:val="00652612"/>
    <w:rsid w:val="0066030E"/>
    <w:rsid w:val="00660D1D"/>
    <w:rsid w:val="0066668C"/>
    <w:rsid w:val="006743EC"/>
    <w:rsid w:val="006A0E52"/>
    <w:rsid w:val="006A2942"/>
    <w:rsid w:val="006A537A"/>
    <w:rsid w:val="006A7CF6"/>
    <w:rsid w:val="006C1353"/>
    <w:rsid w:val="006D31B8"/>
    <w:rsid w:val="006D641F"/>
    <w:rsid w:val="006D7A00"/>
    <w:rsid w:val="006E18ED"/>
    <w:rsid w:val="006F533B"/>
    <w:rsid w:val="006F5794"/>
    <w:rsid w:val="006F68D7"/>
    <w:rsid w:val="007312F8"/>
    <w:rsid w:val="007316F1"/>
    <w:rsid w:val="00742BB5"/>
    <w:rsid w:val="00770F81"/>
    <w:rsid w:val="007735CF"/>
    <w:rsid w:val="00774066"/>
    <w:rsid w:val="007874C2"/>
    <w:rsid w:val="007A65A4"/>
    <w:rsid w:val="007B0C72"/>
    <w:rsid w:val="007C0B17"/>
    <w:rsid w:val="007C6BF7"/>
    <w:rsid w:val="007E1824"/>
    <w:rsid w:val="007E28C1"/>
    <w:rsid w:val="007E74C1"/>
    <w:rsid w:val="007F0306"/>
    <w:rsid w:val="007F46F9"/>
    <w:rsid w:val="00804E9A"/>
    <w:rsid w:val="00810CA8"/>
    <w:rsid w:val="00812D15"/>
    <w:rsid w:val="00813E4C"/>
    <w:rsid w:val="008146DA"/>
    <w:rsid w:val="00820F50"/>
    <w:rsid w:val="008272DB"/>
    <w:rsid w:val="008274DB"/>
    <w:rsid w:val="008329F1"/>
    <w:rsid w:val="008365BE"/>
    <w:rsid w:val="00854DF9"/>
    <w:rsid w:val="0085630F"/>
    <w:rsid w:val="00870BD7"/>
    <w:rsid w:val="00871C8B"/>
    <w:rsid w:val="00882C63"/>
    <w:rsid w:val="00884AA5"/>
    <w:rsid w:val="00884EBE"/>
    <w:rsid w:val="0089691B"/>
    <w:rsid w:val="008A2987"/>
    <w:rsid w:val="008A73CC"/>
    <w:rsid w:val="008A7BAA"/>
    <w:rsid w:val="008B11CD"/>
    <w:rsid w:val="008B4161"/>
    <w:rsid w:val="008C183E"/>
    <w:rsid w:val="008D6564"/>
    <w:rsid w:val="008E7FC2"/>
    <w:rsid w:val="008F1F64"/>
    <w:rsid w:val="008F5EED"/>
    <w:rsid w:val="00900E57"/>
    <w:rsid w:val="00901466"/>
    <w:rsid w:val="009015EF"/>
    <w:rsid w:val="00902BC2"/>
    <w:rsid w:val="00907644"/>
    <w:rsid w:val="009135FE"/>
    <w:rsid w:val="009176F5"/>
    <w:rsid w:val="009703F0"/>
    <w:rsid w:val="00971B3D"/>
    <w:rsid w:val="00971D9E"/>
    <w:rsid w:val="00985693"/>
    <w:rsid w:val="00994DCC"/>
    <w:rsid w:val="0099520A"/>
    <w:rsid w:val="009A425D"/>
    <w:rsid w:val="009B0CA9"/>
    <w:rsid w:val="009C1E41"/>
    <w:rsid w:val="009C297B"/>
    <w:rsid w:val="009C544B"/>
    <w:rsid w:val="009D03A7"/>
    <w:rsid w:val="009D4A17"/>
    <w:rsid w:val="009D5BE8"/>
    <w:rsid w:val="009E3915"/>
    <w:rsid w:val="009E46AF"/>
    <w:rsid w:val="009E5C94"/>
    <w:rsid w:val="009F53D7"/>
    <w:rsid w:val="00A319FE"/>
    <w:rsid w:val="00A33856"/>
    <w:rsid w:val="00A42C37"/>
    <w:rsid w:val="00A43C75"/>
    <w:rsid w:val="00A4602C"/>
    <w:rsid w:val="00A560A2"/>
    <w:rsid w:val="00A566E7"/>
    <w:rsid w:val="00A63DAA"/>
    <w:rsid w:val="00A65E1A"/>
    <w:rsid w:val="00A7492C"/>
    <w:rsid w:val="00A75ED7"/>
    <w:rsid w:val="00A8077A"/>
    <w:rsid w:val="00A80A65"/>
    <w:rsid w:val="00A81B7E"/>
    <w:rsid w:val="00A871E8"/>
    <w:rsid w:val="00A87B9C"/>
    <w:rsid w:val="00A90FA0"/>
    <w:rsid w:val="00A91688"/>
    <w:rsid w:val="00A9301B"/>
    <w:rsid w:val="00AA26D9"/>
    <w:rsid w:val="00AB4B6D"/>
    <w:rsid w:val="00AE009E"/>
    <w:rsid w:val="00AE4113"/>
    <w:rsid w:val="00AE43CD"/>
    <w:rsid w:val="00AE77F8"/>
    <w:rsid w:val="00AF1B31"/>
    <w:rsid w:val="00AF3F6F"/>
    <w:rsid w:val="00AF5B07"/>
    <w:rsid w:val="00B22788"/>
    <w:rsid w:val="00B23C5B"/>
    <w:rsid w:val="00B2602A"/>
    <w:rsid w:val="00B2621E"/>
    <w:rsid w:val="00B349B1"/>
    <w:rsid w:val="00B35AD1"/>
    <w:rsid w:val="00B43F3F"/>
    <w:rsid w:val="00B636D2"/>
    <w:rsid w:val="00B755A6"/>
    <w:rsid w:val="00B85FCA"/>
    <w:rsid w:val="00B87A51"/>
    <w:rsid w:val="00BA1691"/>
    <w:rsid w:val="00BA79BE"/>
    <w:rsid w:val="00BB112F"/>
    <w:rsid w:val="00BB1EB3"/>
    <w:rsid w:val="00BB2CDA"/>
    <w:rsid w:val="00BC73B2"/>
    <w:rsid w:val="00BD21E8"/>
    <w:rsid w:val="00BD28CF"/>
    <w:rsid w:val="00BE5AE6"/>
    <w:rsid w:val="00BF6998"/>
    <w:rsid w:val="00C11B28"/>
    <w:rsid w:val="00C128D7"/>
    <w:rsid w:val="00C133FE"/>
    <w:rsid w:val="00C13D19"/>
    <w:rsid w:val="00C14EB8"/>
    <w:rsid w:val="00C16869"/>
    <w:rsid w:val="00C200C0"/>
    <w:rsid w:val="00C218E8"/>
    <w:rsid w:val="00C336A9"/>
    <w:rsid w:val="00C4695E"/>
    <w:rsid w:val="00C654E2"/>
    <w:rsid w:val="00C65B4C"/>
    <w:rsid w:val="00C70EC8"/>
    <w:rsid w:val="00C936F9"/>
    <w:rsid w:val="00CA6E35"/>
    <w:rsid w:val="00CC298F"/>
    <w:rsid w:val="00CD5735"/>
    <w:rsid w:val="00CE1853"/>
    <w:rsid w:val="00CE4E76"/>
    <w:rsid w:val="00CE509A"/>
    <w:rsid w:val="00CF57E6"/>
    <w:rsid w:val="00CF78D9"/>
    <w:rsid w:val="00D11456"/>
    <w:rsid w:val="00D134BA"/>
    <w:rsid w:val="00D23891"/>
    <w:rsid w:val="00D243C1"/>
    <w:rsid w:val="00D26A9A"/>
    <w:rsid w:val="00D403D4"/>
    <w:rsid w:val="00D43583"/>
    <w:rsid w:val="00D54FC0"/>
    <w:rsid w:val="00D711E2"/>
    <w:rsid w:val="00D73422"/>
    <w:rsid w:val="00D738CE"/>
    <w:rsid w:val="00D747C8"/>
    <w:rsid w:val="00D86FA5"/>
    <w:rsid w:val="00D935BD"/>
    <w:rsid w:val="00DB1A45"/>
    <w:rsid w:val="00DB2E85"/>
    <w:rsid w:val="00DC2B6E"/>
    <w:rsid w:val="00DD0D2F"/>
    <w:rsid w:val="00DD20FE"/>
    <w:rsid w:val="00DD4373"/>
    <w:rsid w:val="00DE5854"/>
    <w:rsid w:val="00DF39F9"/>
    <w:rsid w:val="00DF5ECD"/>
    <w:rsid w:val="00E153AF"/>
    <w:rsid w:val="00E16156"/>
    <w:rsid w:val="00E16E0A"/>
    <w:rsid w:val="00E20900"/>
    <w:rsid w:val="00E2159D"/>
    <w:rsid w:val="00E230B3"/>
    <w:rsid w:val="00E273C6"/>
    <w:rsid w:val="00E35F49"/>
    <w:rsid w:val="00E408E6"/>
    <w:rsid w:val="00E408FC"/>
    <w:rsid w:val="00E4567E"/>
    <w:rsid w:val="00E501C3"/>
    <w:rsid w:val="00E5172B"/>
    <w:rsid w:val="00E55297"/>
    <w:rsid w:val="00E57E62"/>
    <w:rsid w:val="00E60D07"/>
    <w:rsid w:val="00E64144"/>
    <w:rsid w:val="00E67746"/>
    <w:rsid w:val="00E71103"/>
    <w:rsid w:val="00E73E00"/>
    <w:rsid w:val="00E769A4"/>
    <w:rsid w:val="00E85B44"/>
    <w:rsid w:val="00E9199B"/>
    <w:rsid w:val="00E92480"/>
    <w:rsid w:val="00E94624"/>
    <w:rsid w:val="00EA4074"/>
    <w:rsid w:val="00EB1BFF"/>
    <w:rsid w:val="00EB5198"/>
    <w:rsid w:val="00EC6AEB"/>
    <w:rsid w:val="00EC7DB2"/>
    <w:rsid w:val="00EE1F7F"/>
    <w:rsid w:val="00EE2C43"/>
    <w:rsid w:val="00EE3E13"/>
    <w:rsid w:val="00EE5DBC"/>
    <w:rsid w:val="00EE653E"/>
    <w:rsid w:val="00F02F69"/>
    <w:rsid w:val="00F05B6F"/>
    <w:rsid w:val="00F07C18"/>
    <w:rsid w:val="00F16938"/>
    <w:rsid w:val="00F1763C"/>
    <w:rsid w:val="00F20871"/>
    <w:rsid w:val="00F333D2"/>
    <w:rsid w:val="00F54804"/>
    <w:rsid w:val="00F64D7E"/>
    <w:rsid w:val="00F717B7"/>
    <w:rsid w:val="00F818A2"/>
    <w:rsid w:val="00F83C72"/>
    <w:rsid w:val="00F9021D"/>
    <w:rsid w:val="00F95075"/>
    <w:rsid w:val="00F9618C"/>
    <w:rsid w:val="00F97612"/>
    <w:rsid w:val="00FA719F"/>
    <w:rsid w:val="00FD3882"/>
    <w:rsid w:val="00FE55D9"/>
    <w:rsid w:val="00FF2817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7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6E0A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A4074"/>
    <w:rPr>
      <w:b/>
      <w:bCs/>
      <w:color w:val="000080"/>
    </w:rPr>
  </w:style>
  <w:style w:type="paragraph" w:styleId="a5">
    <w:name w:val="header"/>
    <w:basedOn w:val="a"/>
    <w:rsid w:val="006F68D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F68D7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BB2CD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74C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7E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E74C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7E74C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7E74C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7E74C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E74C1"/>
    <w:pPr>
      <w:widowControl w:val="0"/>
      <w:autoSpaceDE w:val="0"/>
      <w:autoSpaceDN w:val="0"/>
      <w:adjustRightInd w:val="0"/>
      <w:spacing w:after="0" w:line="324" w:lineRule="exact"/>
      <w:ind w:firstLine="61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Nonformat">
    <w:name w:val="ConsNonformat"/>
    <w:rsid w:val="005666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5666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62A46"/>
    <w:rPr>
      <w:strike w:val="0"/>
      <w:dstrike w:val="0"/>
      <w:color w:val="0066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7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6E0A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A4074"/>
    <w:rPr>
      <w:b/>
      <w:bCs/>
      <w:color w:val="000080"/>
    </w:rPr>
  </w:style>
  <w:style w:type="paragraph" w:styleId="a5">
    <w:name w:val="header"/>
    <w:basedOn w:val="a"/>
    <w:rsid w:val="006F68D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F68D7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BB2CD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74C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7E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E74C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7E74C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7E74C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7E74C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E74C1"/>
    <w:pPr>
      <w:widowControl w:val="0"/>
      <w:autoSpaceDE w:val="0"/>
      <w:autoSpaceDN w:val="0"/>
      <w:adjustRightInd w:val="0"/>
      <w:spacing w:after="0" w:line="324" w:lineRule="exact"/>
      <w:ind w:firstLine="61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Nonformat">
    <w:name w:val="ConsNonformat"/>
    <w:rsid w:val="005666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5666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62A46"/>
    <w:rPr>
      <w:strike w:val="0"/>
      <w:dstrike w:val="0"/>
      <w:color w:val="0066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91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90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19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7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3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0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ATT\INTG_RATING_LIST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30FCD-118B-46C1-B095-8DC2A709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INTG_RATING_LIST_2016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Kraftway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Эрленбуш Ирина Валерьевна</dc:creator>
  <cp:lastModifiedBy>Ставникова Наталья Алексеевна</cp:lastModifiedBy>
  <cp:revision>2</cp:revision>
  <cp:lastPrinted>2020-10-30T10:27:00Z</cp:lastPrinted>
  <dcterms:created xsi:type="dcterms:W3CDTF">2020-11-02T05:13:00Z</dcterms:created>
  <dcterms:modified xsi:type="dcterms:W3CDTF">2020-11-02T05:13:00Z</dcterms:modified>
</cp:coreProperties>
</file>