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33" w:rsidRPr="00450641" w:rsidRDefault="00566633" w:rsidP="0056663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50641">
        <w:rPr>
          <w:rFonts w:ascii="Times New Roman" w:hAnsi="Times New Roman"/>
          <w:b/>
        </w:rPr>
        <w:t xml:space="preserve">Список участников конкурса </w:t>
      </w:r>
    </w:p>
    <w:p w:rsidR="0053451E" w:rsidRPr="00450641" w:rsidRDefault="00566633" w:rsidP="0056663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450641">
        <w:rPr>
          <w:rFonts w:ascii="Times New Roman" w:hAnsi="Times New Roman"/>
          <w:b/>
        </w:rPr>
        <w:t xml:space="preserve">на замещение вакантных должностей государственной гражданской службы </w:t>
      </w:r>
    </w:p>
    <w:p w:rsidR="00566633" w:rsidRPr="00450641" w:rsidRDefault="00566633" w:rsidP="0056663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450641">
        <w:rPr>
          <w:rFonts w:ascii="Times New Roman" w:hAnsi="Times New Roman"/>
          <w:b/>
        </w:rPr>
        <w:t>ИФНС России по Кировскому району г. Екатеринбурга</w:t>
      </w:r>
    </w:p>
    <w:p w:rsidR="009B0A13" w:rsidRPr="00660D1D" w:rsidRDefault="009B0A13" w:rsidP="00566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3998"/>
      </w:tblGrid>
      <w:tr w:rsidR="00F54804" w:rsidRPr="00F54804" w:rsidTr="00F54804">
        <w:tc>
          <w:tcPr>
            <w:tcW w:w="2802" w:type="dxa"/>
            <w:shd w:val="clear" w:color="auto" w:fill="auto"/>
            <w:vAlign w:val="center"/>
          </w:tcPr>
          <w:p w:rsidR="00F54804" w:rsidRPr="009B0A13" w:rsidRDefault="00F54804" w:rsidP="00F548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Наименование отдела</w:t>
            </w:r>
          </w:p>
        </w:tc>
        <w:tc>
          <w:tcPr>
            <w:tcW w:w="3827" w:type="dxa"/>
            <w:shd w:val="clear" w:color="auto" w:fill="auto"/>
          </w:tcPr>
          <w:p w:rsidR="00F54804" w:rsidRPr="009B0A13" w:rsidRDefault="00F54804" w:rsidP="00F548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F54804" w:rsidRPr="009B0A13" w:rsidRDefault="00F54804" w:rsidP="00F548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вакантной должности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54804" w:rsidRPr="009B0A13" w:rsidRDefault="00F54804" w:rsidP="00F54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Ф.И.О. участника конкурса</w:t>
            </w:r>
          </w:p>
        </w:tc>
      </w:tr>
      <w:tr w:rsidR="00F54804" w:rsidRPr="00F54804" w:rsidTr="00F54804">
        <w:tc>
          <w:tcPr>
            <w:tcW w:w="2802" w:type="dxa"/>
            <w:shd w:val="clear" w:color="auto" w:fill="auto"/>
            <w:vAlign w:val="center"/>
          </w:tcPr>
          <w:p w:rsidR="00F54804" w:rsidRPr="009B0A13" w:rsidRDefault="00F54804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Юридический отдел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804" w:rsidRPr="009B0A13" w:rsidRDefault="002954F9" w:rsidP="00F548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г</w:t>
            </w:r>
            <w:r w:rsidR="00F54804" w:rsidRPr="009B0A13">
              <w:rPr>
                <w:rFonts w:ascii="Times New Roman" w:eastAsia="Times New Roman" w:hAnsi="Times New Roman"/>
                <w:lang w:eastAsia="ru-RU"/>
              </w:rPr>
              <w:t>осударственный налоговый инспектор</w:t>
            </w:r>
            <w:r w:rsidR="00376A52" w:rsidRPr="009B0A13">
              <w:rPr>
                <w:rFonts w:ascii="Times New Roman" w:eastAsia="Times New Roman" w:hAnsi="Times New Roman"/>
                <w:lang w:eastAsia="ru-RU"/>
              </w:rPr>
              <w:t xml:space="preserve">     1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54804" w:rsidRPr="009B0A13" w:rsidRDefault="006D7A00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1</w:t>
            </w:r>
            <w:r w:rsidR="00F54804"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2954F9">
              <w:rPr>
                <w:rFonts w:ascii="Times New Roman" w:eastAsia="Times New Roman" w:hAnsi="Times New Roman"/>
                <w:lang w:eastAsia="ru-RU"/>
              </w:rPr>
              <w:t>Голубина</w:t>
            </w:r>
            <w:proofErr w:type="spellEnd"/>
            <w:r w:rsidR="002954F9">
              <w:rPr>
                <w:rFonts w:ascii="Times New Roman" w:eastAsia="Times New Roman" w:hAnsi="Times New Roman"/>
                <w:lang w:eastAsia="ru-RU"/>
              </w:rPr>
              <w:t xml:space="preserve"> Анжелика Викторовна</w:t>
            </w:r>
          </w:p>
          <w:p w:rsidR="00884570" w:rsidRPr="009B0A13" w:rsidRDefault="006D7A00" w:rsidP="00960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2</w:t>
            </w:r>
            <w:r w:rsidR="00F54804"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1E72A9">
              <w:rPr>
                <w:rFonts w:ascii="Times New Roman" w:eastAsia="Times New Roman" w:hAnsi="Times New Roman"/>
                <w:lang w:eastAsia="ru-RU"/>
              </w:rPr>
              <w:t>Бельтикова</w:t>
            </w:r>
            <w:proofErr w:type="spellEnd"/>
            <w:r w:rsidR="001E72A9">
              <w:rPr>
                <w:rFonts w:ascii="Times New Roman" w:eastAsia="Times New Roman" w:hAnsi="Times New Roman"/>
                <w:lang w:eastAsia="ru-RU"/>
              </w:rPr>
              <w:t xml:space="preserve"> Юлия Николаевна</w:t>
            </w:r>
          </w:p>
        </w:tc>
      </w:tr>
      <w:tr w:rsidR="00F54804" w:rsidRPr="00F54804" w:rsidTr="00F54804">
        <w:tc>
          <w:tcPr>
            <w:tcW w:w="2802" w:type="dxa"/>
            <w:shd w:val="clear" w:color="auto" w:fill="auto"/>
            <w:vAlign w:val="center"/>
          </w:tcPr>
          <w:p w:rsidR="00F54804" w:rsidRPr="009B0A13" w:rsidRDefault="009609D1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</w:t>
            </w:r>
            <w:proofErr w:type="spellStart"/>
            <w:r w:rsidRPr="009B0A13">
              <w:rPr>
                <w:rFonts w:ascii="Times New Roman" w:eastAsia="Times New Roman" w:hAnsi="Times New Roman"/>
                <w:lang w:eastAsia="ru-RU"/>
              </w:rPr>
              <w:t>предпроверочного</w:t>
            </w:r>
            <w:proofErr w:type="spellEnd"/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 анализа и истребования документов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804" w:rsidRPr="009B0A13" w:rsidRDefault="002954F9" w:rsidP="0096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Старший</w:t>
            </w:r>
            <w:r w:rsidR="009609D1" w:rsidRPr="009B0A13">
              <w:rPr>
                <w:rFonts w:ascii="Times New Roman" w:eastAsia="Times New Roman" w:hAnsi="Times New Roman"/>
                <w:lang w:eastAsia="ru-RU"/>
              </w:rPr>
              <w:t xml:space="preserve"> государственный налоговый инспектор</w:t>
            </w:r>
            <w:r w:rsidR="00376A52" w:rsidRPr="009B0A13">
              <w:rPr>
                <w:rFonts w:ascii="Times New Roman" w:eastAsia="Times New Roman" w:hAnsi="Times New Roman"/>
                <w:lang w:eastAsia="ru-RU"/>
              </w:rPr>
              <w:t xml:space="preserve">     1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6C1353" w:rsidRPr="009B0A13" w:rsidRDefault="002954F9" w:rsidP="00960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D7A00"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D509A" w:rsidRPr="009B0A13">
              <w:rPr>
                <w:rFonts w:ascii="Times New Roman" w:eastAsia="Times New Roman" w:hAnsi="Times New Roman"/>
                <w:lang w:eastAsia="ru-RU"/>
              </w:rPr>
              <w:t>Давыдова Оксана Александровна</w:t>
            </w:r>
          </w:p>
          <w:p w:rsidR="006A5951" w:rsidRPr="009B0A13" w:rsidRDefault="002954F9" w:rsidP="00295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A5951" w:rsidRPr="009B0A1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951955">
              <w:rPr>
                <w:rFonts w:ascii="Times New Roman" w:eastAsia="Times New Roman" w:hAnsi="Times New Roman"/>
                <w:lang w:eastAsia="ru-RU"/>
              </w:rPr>
              <w:t>Уткина Анастасия Александровна</w:t>
            </w:r>
          </w:p>
        </w:tc>
      </w:tr>
      <w:tr w:rsidR="009D5BE8" w:rsidRPr="00F54804" w:rsidTr="00F54804">
        <w:tc>
          <w:tcPr>
            <w:tcW w:w="2802" w:type="dxa"/>
            <w:shd w:val="clear" w:color="auto" w:fill="auto"/>
            <w:vAlign w:val="center"/>
          </w:tcPr>
          <w:p w:rsidR="009D5BE8" w:rsidRPr="009B0A13" w:rsidRDefault="002D7DF7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Отдел камеральных проверок № 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5BE8" w:rsidRPr="009B0A13" w:rsidRDefault="002954F9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Старший</w:t>
            </w:r>
            <w:r w:rsidR="008272DB" w:rsidRPr="009B0A13">
              <w:rPr>
                <w:rFonts w:ascii="Times New Roman" w:eastAsia="Times New Roman" w:hAnsi="Times New Roman"/>
                <w:lang w:eastAsia="ru-RU"/>
              </w:rPr>
              <w:t xml:space="preserve"> государственный налоговый инспектор</w:t>
            </w:r>
            <w:r w:rsidR="002D7DF7" w:rsidRPr="009B0A13">
              <w:rPr>
                <w:rFonts w:ascii="Times New Roman" w:eastAsia="Times New Roman" w:hAnsi="Times New Roman"/>
                <w:lang w:eastAsia="ru-RU"/>
              </w:rPr>
              <w:t xml:space="preserve">    1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D5BE8" w:rsidRPr="009B0A13" w:rsidRDefault="00A8077A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2954F9">
              <w:rPr>
                <w:rFonts w:ascii="Times New Roman" w:eastAsia="Times New Roman" w:hAnsi="Times New Roman"/>
                <w:lang w:eastAsia="ru-RU"/>
              </w:rPr>
              <w:t>Киселева Любовь Егоровна</w:t>
            </w:r>
          </w:p>
          <w:p w:rsidR="00A8077A" w:rsidRPr="009B0A13" w:rsidRDefault="00A8077A" w:rsidP="00295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951955">
              <w:rPr>
                <w:rFonts w:ascii="Times New Roman" w:eastAsia="Times New Roman" w:hAnsi="Times New Roman"/>
                <w:lang w:eastAsia="ru-RU"/>
              </w:rPr>
              <w:t>Топоркова Анжелика Валентиновна</w:t>
            </w:r>
          </w:p>
        </w:tc>
      </w:tr>
      <w:tr w:rsidR="00A8077A" w:rsidRPr="00F54804" w:rsidTr="00F54804">
        <w:tc>
          <w:tcPr>
            <w:tcW w:w="2802" w:type="dxa"/>
            <w:shd w:val="clear" w:color="auto" w:fill="auto"/>
            <w:vAlign w:val="center"/>
          </w:tcPr>
          <w:p w:rsidR="00A8077A" w:rsidRPr="009B0A13" w:rsidRDefault="00A8077A" w:rsidP="002D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</w:t>
            </w:r>
            <w:r w:rsidR="002D7DF7" w:rsidRPr="009B0A13">
              <w:rPr>
                <w:rFonts w:ascii="Times New Roman" w:eastAsia="Times New Roman" w:hAnsi="Times New Roman"/>
                <w:lang w:eastAsia="ru-RU"/>
              </w:rPr>
              <w:t>камеральных проверок № 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077A" w:rsidRPr="009B0A13" w:rsidRDefault="002954F9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="00A8077A" w:rsidRPr="009B0A13">
              <w:rPr>
                <w:rFonts w:ascii="Times New Roman" w:eastAsia="Times New Roman" w:hAnsi="Times New Roman"/>
                <w:lang w:eastAsia="ru-RU"/>
              </w:rPr>
              <w:t>осударственный налоговый инспектор</w:t>
            </w:r>
            <w:r w:rsidR="00EE0546" w:rsidRPr="009B0A13">
              <w:rPr>
                <w:rFonts w:ascii="Times New Roman" w:eastAsia="Times New Roman" w:hAnsi="Times New Roman"/>
                <w:lang w:eastAsia="ru-RU"/>
              </w:rPr>
              <w:t xml:space="preserve">    1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8077A" w:rsidRPr="009B0A13" w:rsidRDefault="007A65A4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2954F9">
              <w:rPr>
                <w:rFonts w:ascii="Times New Roman" w:eastAsia="Times New Roman" w:hAnsi="Times New Roman"/>
                <w:lang w:eastAsia="ru-RU"/>
              </w:rPr>
              <w:t>Федотова Вероника Вадимовна</w:t>
            </w:r>
          </w:p>
          <w:p w:rsidR="00856F24" w:rsidRPr="009B0A13" w:rsidRDefault="007A65A4" w:rsidP="00295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3E4B33">
              <w:rPr>
                <w:rFonts w:ascii="Times New Roman" w:eastAsia="Times New Roman" w:hAnsi="Times New Roman"/>
                <w:lang w:eastAsia="ru-RU"/>
              </w:rPr>
              <w:t>Рубина Юлия Владимировна</w:t>
            </w:r>
          </w:p>
        </w:tc>
      </w:tr>
      <w:tr w:rsidR="004B518D" w:rsidRPr="00F54804" w:rsidTr="00F54804">
        <w:tc>
          <w:tcPr>
            <w:tcW w:w="2802" w:type="dxa"/>
            <w:shd w:val="clear" w:color="auto" w:fill="auto"/>
            <w:vAlign w:val="center"/>
          </w:tcPr>
          <w:p w:rsidR="004B518D" w:rsidRPr="009B0A13" w:rsidRDefault="004B518D" w:rsidP="004B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Отдел камеральных проверок № 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518D" w:rsidRPr="009B0A13" w:rsidRDefault="004B518D" w:rsidP="0029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Старший государственный налоговый инспектор</w:t>
            </w:r>
            <w:r w:rsidR="00AC5306" w:rsidRPr="009B0A13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2954F9">
              <w:rPr>
                <w:rFonts w:ascii="Times New Roman" w:eastAsia="Times New Roman" w:hAnsi="Times New Roman"/>
                <w:lang w:eastAsia="ru-RU"/>
              </w:rPr>
              <w:t>1</w:t>
            </w:r>
            <w:r w:rsidR="00AC5306" w:rsidRPr="009B0A13">
              <w:rPr>
                <w:rFonts w:ascii="Times New Roman" w:eastAsia="Times New Roman" w:hAnsi="Times New Roman"/>
                <w:lang w:eastAsia="ru-RU"/>
              </w:rPr>
              <w:t xml:space="preserve">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4B518D" w:rsidRPr="009B0A13" w:rsidRDefault="004B518D" w:rsidP="004B5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proofErr w:type="spellStart"/>
            <w:r w:rsidR="00431078">
              <w:rPr>
                <w:rFonts w:ascii="Times New Roman" w:eastAsia="Times New Roman" w:hAnsi="Times New Roman"/>
                <w:lang w:eastAsia="ru-RU"/>
              </w:rPr>
              <w:t>Глинкина</w:t>
            </w:r>
            <w:proofErr w:type="spellEnd"/>
            <w:r w:rsidR="00431078">
              <w:rPr>
                <w:rFonts w:ascii="Times New Roman" w:eastAsia="Times New Roman" w:hAnsi="Times New Roman"/>
                <w:lang w:eastAsia="ru-RU"/>
              </w:rPr>
              <w:t xml:space="preserve"> Александра Михайловна</w:t>
            </w:r>
          </w:p>
          <w:p w:rsidR="004856A5" w:rsidRPr="009B0A13" w:rsidRDefault="004B518D" w:rsidP="00856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proofErr w:type="spellStart"/>
            <w:r w:rsidR="0064762F">
              <w:rPr>
                <w:rFonts w:ascii="Times New Roman" w:eastAsia="Times New Roman" w:hAnsi="Times New Roman"/>
                <w:lang w:eastAsia="ru-RU"/>
              </w:rPr>
              <w:t>Пульникова</w:t>
            </w:r>
            <w:proofErr w:type="spellEnd"/>
            <w:r w:rsidR="0064762F">
              <w:rPr>
                <w:rFonts w:ascii="Times New Roman" w:eastAsia="Times New Roman" w:hAnsi="Times New Roman"/>
                <w:lang w:eastAsia="ru-RU"/>
              </w:rPr>
              <w:t xml:space="preserve"> Светлана Владимировна</w:t>
            </w:r>
          </w:p>
        </w:tc>
      </w:tr>
      <w:tr w:rsidR="004B518D" w:rsidRPr="00F54804" w:rsidTr="00F54804">
        <w:tc>
          <w:tcPr>
            <w:tcW w:w="2802" w:type="dxa"/>
            <w:shd w:val="clear" w:color="auto" w:fill="auto"/>
            <w:vAlign w:val="center"/>
          </w:tcPr>
          <w:p w:rsidR="004B518D" w:rsidRPr="009B0A13" w:rsidRDefault="004B518D" w:rsidP="0085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камеральных проверок № </w:t>
            </w:r>
            <w:r w:rsidR="00856F24" w:rsidRPr="009B0A13">
              <w:rPr>
                <w:rFonts w:ascii="Times New Roman" w:eastAsia="Times New Roman" w:hAnsi="Times New Roman"/>
                <w:lang w:eastAsia="ru-RU"/>
              </w:rPr>
              <w:t>3</w:t>
            </w: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518D" w:rsidRPr="009B0A13" w:rsidRDefault="002954F9" w:rsidP="00AC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Старший</w:t>
            </w:r>
            <w:r w:rsidR="00AC5306" w:rsidRPr="009B0A13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  <w:r w:rsidR="004B518D" w:rsidRPr="009B0A13">
              <w:rPr>
                <w:rFonts w:ascii="Times New Roman" w:eastAsia="Times New Roman" w:hAnsi="Times New Roman"/>
                <w:lang w:eastAsia="ru-RU"/>
              </w:rPr>
              <w:t>осударственный налоговый инспектор</w:t>
            </w:r>
            <w:r w:rsidR="00A42C37" w:rsidRPr="009B0A1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8A73CC" w:rsidRPr="009B0A1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AC5306" w:rsidRPr="009B0A13">
              <w:rPr>
                <w:rFonts w:ascii="Times New Roman" w:eastAsia="Times New Roman" w:hAnsi="Times New Roman"/>
                <w:lang w:eastAsia="ru-RU"/>
              </w:rPr>
              <w:t>1</w:t>
            </w:r>
            <w:r w:rsidR="008A73CC" w:rsidRPr="009B0A13">
              <w:rPr>
                <w:rFonts w:ascii="Times New Roman" w:eastAsia="Times New Roman" w:hAnsi="Times New Roman"/>
                <w:lang w:eastAsia="ru-RU"/>
              </w:rPr>
              <w:t xml:space="preserve">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4B518D" w:rsidRPr="009B0A13" w:rsidRDefault="004B518D" w:rsidP="004B5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2954F9">
              <w:rPr>
                <w:rFonts w:ascii="Times New Roman" w:eastAsia="Times New Roman" w:hAnsi="Times New Roman"/>
                <w:lang w:eastAsia="ru-RU"/>
              </w:rPr>
              <w:t xml:space="preserve">Фомин </w:t>
            </w:r>
            <w:r w:rsidR="00A90F94">
              <w:rPr>
                <w:rFonts w:ascii="Times New Roman" w:eastAsia="Times New Roman" w:hAnsi="Times New Roman"/>
                <w:lang w:eastAsia="ru-RU"/>
              </w:rPr>
              <w:t>Сергей Владимирович</w:t>
            </w:r>
          </w:p>
          <w:p w:rsidR="004B518D" w:rsidRPr="009B0A13" w:rsidRDefault="004B518D" w:rsidP="00A90F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proofErr w:type="spellStart"/>
            <w:r w:rsidR="003E4B33">
              <w:rPr>
                <w:rFonts w:ascii="Times New Roman" w:eastAsia="Times New Roman" w:hAnsi="Times New Roman"/>
                <w:lang w:eastAsia="ru-RU"/>
              </w:rPr>
              <w:t>Свечникова</w:t>
            </w:r>
            <w:proofErr w:type="spellEnd"/>
            <w:r w:rsidR="003E4B33">
              <w:rPr>
                <w:rFonts w:ascii="Times New Roman" w:eastAsia="Times New Roman" w:hAnsi="Times New Roman"/>
                <w:lang w:eastAsia="ru-RU"/>
              </w:rPr>
              <w:t xml:space="preserve"> Оксана Юрьевна</w:t>
            </w:r>
          </w:p>
        </w:tc>
      </w:tr>
      <w:tr w:rsidR="00F54804" w:rsidRPr="00F54804" w:rsidTr="00F54804">
        <w:tc>
          <w:tcPr>
            <w:tcW w:w="2802" w:type="dxa"/>
            <w:shd w:val="clear" w:color="auto" w:fill="auto"/>
            <w:vAlign w:val="center"/>
          </w:tcPr>
          <w:p w:rsidR="00F54804" w:rsidRPr="009B0A13" w:rsidRDefault="00F54804" w:rsidP="00AC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камеральных проверок № </w:t>
            </w:r>
            <w:r w:rsidR="00AC5306" w:rsidRPr="009B0A13">
              <w:rPr>
                <w:rFonts w:ascii="Times New Roman" w:eastAsia="Times New Roman" w:hAnsi="Times New Roman"/>
                <w:lang w:eastAsia="ru-RU"/>
              </w:rPr>
              <w:t>3</w:t>
            </w:r>
            <w:r w:rsidR="004B518D" w:rsidRPr="009B0A1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8A73CC" w:rsidRPr="009B0A13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B518D"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804" w:rsidRPr="009B0A13" w:rsidRDefault="00A90F94" w:rsidP="00AC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="00F54804" w:rsidRPr="009B0A13">
              <w:rPr>
                <w:rFonts w:ascii="Times New Roman" w:eastAsia="Times New Roman" w:hAnsi="Times New Roman"/>
                <w:lang w:eastAsia="ru-RU"/>
              </w:rPr>
              <w:t>осударственный налоговый инспектор</w:t>
            </w:r>
            <w:r w:rsidR="000F0784"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5306"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A73CC" w:rsidRPr="009B0A1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AC5306" w:rsidRPr="009B0A13">
              <w:rPr>
                <w:rFonts w:ascii="Times New Roman" w:eastAsia="Times New Roman" w:hAnsi="Times New Roman"/>
                <w:lang w:eastAsia="ru-RU"/>
              </w:rPr>
              <w:t>1</w:t>
            </w:r>
            <w:r w:rsidR="008A73CC" w:rsidRPr="009B0A13">
              <w:rPr>
                <w:rFonts w:ascii="Times New Roman" w:eastAsia="Times New Roman" w:hAnsi="Times New Roman"/>
                <w:lang w:eastAsia="ru-RU"/>
              </w:rPr>
              <w:t xml:space="preserve">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54804" w:rsidRPr="009B0A13" w:rsidRDefault="006D7A00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proofErr w:type="spellStart"/>
            <w:r w:rsidR="00A90F94">
              <w:rPr>
                <w:rFonts w:ascii="Times New Roman" w:eastAsia="Times New Roman" w:hAnsi="Times New Roman"/>
                <w:lang w:eastAsia="ru-RU"/>
              </w:rPr>
              <w:t>Свечникова</w:t>
            </w:r>
            <w:proofErr w:type="spellEnd"/>
            <w:r w:rsidR="00A90F94">
              <w:rPr>
                <w:rFonts w:ascii="Times New Roman" w:eastAsia="Times New Roman" w:hAnsi="Times New Roman"/>
                <w:lang w:eastAsia="ru-RU"/>
              </w:rPr>
              <w:t xml:space="preserve"> Оксана Юрьевна</w:t>
            </w:r>
          </w:p>
          <w:p w:rsidR="004B518D" w:rsidRPr="009B0A13" w:rsidRDefault="006D7A00" w:rsidP="00A90F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2</w:t>
            </w:r>
            <w:r w:rsidR="00F54804"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51955">
              <w:rPr>
                <w:rFonts w:ascii="Times New Roman" w:eastAsia="Times New Roman" w:hAnsi="Times New Roman"/>
                <w:lang w:eastAsia="ru-RU"/>
              </w:rPr>
              <w:t>Тарханян</w:t>
            </w:r>
            <w:proofErr w:type="spellEnd"/>
            <w:r w:rsidR="00951955">
              <w:rPr>
                <w:rFonts w:ascii="Times New Roman" w:eastAsia="Times New Roman" w:hAnsi="Times New Roman"/>
                <w:lang w:eastAsia="ru-RU"/>
              </w:rPr>
              <w:t xml:space="preserve"> Нарек </w:t>
            </w:r>
            <w:proofErr w:type="spellStart"/>
            <w:r w:rsidR="00951955">
              <w:rPr>
                <w:rFonts w:ascii="Times New Roman" w:eastAsia="Times New Roman" w:hAnsi="Times New Roman"/>
                <w:lang w:eastAsia="ru-RU"/>
              </w:rPr>
              <w:t>Севакович</w:t>
            </w:r>
            <w:proofErr w:type="spellEnd"/>
          </w:p>
        </w:tc>
      </w:tr>
      <w:tr w:rsidR="00B2602A" w:rsidRPr="00F54804" w:rsidTr="00F54804">
        <w:tc>
          <w:tcPr>
            <w:tcW w:w="2802" w:type="dxa"/>
            <w:shd w:val="clear" w:color="auto" w:fill="auto"/>
            <w:vAlign w:val="center"/>
          </w:tcPr>
          <w:p w:rsidR="00B2602A" w:rsidRPr="009B0A13" w:rsidRDefault="008B28C1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Контрольно-аналитический отдел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602A" w:rsidRPr="009B0A13" w:rsidRDefault="008B28C1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Г</w:t>
            </w:r>
            <w:r w:rsidR="00B2602A" w:rsidRPr="009B0A13">
              <w:rPr>
                <w:rFonts w:ascii="Times New Roman" w:eastAsia="Times New Roman" w:hAnsi="Times New Roman"/>
                <w:lang w:eastAsia="ru-RU"/>
              </w:rPr>
              <w:t>осударственный налоговый инспектор</w:t>
            </w:r>
            <w:r w:rsidR="00EE0546" w:rsidRPr="009B0A13">
              <w:rPr>
                <w:rFonts w:ascii="Times New Roman" w:eastAsia="Times New Roman" w:hAnsi="Times New Roman"/>
                <w:lang w:eastAsia="ru-RU"/>
              </w:rPr>
              <w:t xml:space="preserve">    1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B2602A" w:rsidRPr="009B0A13" w:rsidRDefault="00B2602A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1E72A9">
              <w:rPr>
                <w:rFonts w:ascii="Times New Roman" w:eastAsia="Times New Roman" w:hAnsi="Times New Roman"/>
                <w:lang w:eastAsia="ru-RU"/>
              </w:rPr>
              <w:t>Гурова Наталья Александровна</w:t>
            </w:r>
          </w:p>
          <w:p w:rsidR="00B2602A" w:rsidRPr="009B0A13" w:rsidRDefault="00B2602A" w:rsidP="00A90F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proofErr w:type="spellStart"/>
            <w:r w:rsidR="006434DA">
              <w:rPr>
                <w:rFonts w:ascii="Times New Roman" w:eastAsia="Times New Roman" w:hAnsi="Times New Roman"/>
                <w:lang w:eastAsia="ru-RU"/>
              </w:rPr>
              <w:t>Прутова</w:t>
            </w:r>
            <w:proofErr w:type="spellEnd"/>
            <w:r w:rsidR="003E4B33">
              <w:rPr>
                <w:rFonts w:ascii="Times New Roman" w:eastAsia="Times New Roman" w:hAnsi="Times New Roman"/>
                <w:lang w:eastAsia="ru-RU"/>
              </w:rPr>
              <w:t xml:space="preserve"> Оксана Маратовна</w:t>
            </w:r>
          </w:p>
        </w:tc>
      </w:tr>
      <w:tr w:rsidR="00B2602A" w:rsidRPr="00F54804" w:rsidTr="00F54804">
        <w:tc>
          <w:tcPr>
            <w:tcW w:w="2802" w:type="dxa"/>
            <w:shd w:val="clear" w:color="auto" w:fill="auto"/>
            <w:vAlign w:val="center"/>
          </w:tcPr>
          <w:p w:rsidR="00B2602A" w:rsidRPr="009B0A13" w:rsidRDefault="00B2602A" w:rsidP="008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</w:t>
            </w:r>
            <w:r w:rsidR="008B28C1" w:rsidRPr="009B0A13">
              <w:rPr>
                <w:rFonts w:ascii="Times New Roman" w:eastAsia="Times New Roman" w:hAnsi="Times New Roman"/>
                <w:lang w:eastAsia="ru-RU"/>
              </w:rPr>
              <w:t>обеспечения процедур банкротства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602A" w:rsidRPr="009B0A13" w:rsidRDefault="00A90F94" w:rsidP="00A9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Старший </w:t>
            </w:r>
            <w:r w:rsidR="008B28C1" w:rsidRPr="009B0A13">
              <w:rPr>
                <w:rFonts w:ascii="Times New Roman" w:eastAsia="Times New Roman" w:hAnsi="Times New Roman"/>
                <w:lang w:eastAsia="ru-RU"/>
              </w:rPr>
              <w:t>г</w:t>
            </w:r>
            <w:r w:rsidR="00B2602A" w:rsidRPr="009B0A13">
              <w:rPr>
                <w:rFonts w:ascii="Times New Roman" w:eastAsia="Times New Roman" w:hAnsi="Times New Roman"/>
                <w:lang w:eastAsia="ru-RU"/>
              </w:rPr>
              <w:t>осударств</w:t>
            </w:r>
            <w:r w:rsidR="005A5180" w:rsidRPr="009B0A13">
              <w:rPr>
                <w:rFonts w:ascii="Times New Roman" w:eastAsia="Times New Roman" w:hAnsi="Times New Roman"/>
                <w:lang w:eastAsia="ru-RU"/>
              </w:rPr>
              <w:t>е</w:t>
            </w:r>
            <w:r w:rsidR="00B2602A" w:rsidRPr="009B0A13">
              <w:rPr>
                <w:rFonts w:ascii="Times New Roman" w:eastAsia="Times New Roman" w:hAnsi="Times New Roman"/>
                <w:lang w:eastAsia="ru-RU"/>
              </w:rPr>
              <w:t>нный</w:t>
            </w:r>
            <w:r w:rsidR="005A5180" w:rsidRPr="009B0A13">
              <w:rPr>
                <w:rFonts w:ascii="Times New Roman" w:eastAsia="Times New Roman" w:hAnsi="Times New Roman"/>
                <w:lang w:eastAsia="ru-RU"/>
              </w:rPr>
              <w:t xml:space="preserve"> налоговый инспектор       </w:t>
            </w:r>
            <w:r w:rsidR="008B28C1" w:rsidRPr="009B0A13">
              <w:rPr>
                <w:rFonts w:ascii="Times New Roman" w:eastAsia="Times New Roman" w:hAnsi="Times New Roman"/>
                <w:lang w:eastAsia="ru-RU"/>
              </w:rPr>
              <w:t>1</w:t>
            </w:r>
            <w:r w:rsidR="005A5180" w:rsidRPr="009B0A13">
              <w:rPr>
                <w:rFonts w:ascii="Times New Roman" w:eastAsia="Times New Roman" w:hAnsi="Times New Roman"/>
                <w:lang w:eastAsia="ru-RU"/>
              </w:rPr>
              <w:t xml:space="preserve">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B2602A" w:rsidRPr="009B0A13" w:rsidRDefault="005A5180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3E1DA3">
              <w:rPr>
                <w:rFonts w:ascii="Times New Roman" w:eastAsia="Times New Roman" w:hAnsi="Times New Roman"/>
                <w:lang w:eastAsia="ru-RU"/>
              </w:rPr>
              <w:t>Полякова Екатерина Константиновна</w:t>
            </w:r>
          </w:p>
          <w:p w:rsidR="005A5180" w:rsidRDefault="005A5180" w:rsidP="00901B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proofErr w:type="spellStart"/>
            <w:r w:rsidR="006434DA">
              <w:rPr>
                <w:rFonts w:ascii="Times New Roman" w:eastAsia="Times New Roman" w:hAnsi="Times New Roman"/>
                <w:lang w:eastAsia="ru-RU"/>
              </w:rPr>
              <w:t>Прутова</w:t>
            </w:r>
            <w:proofErr w:type="spellEnd"/>
            <w:r w:rsidR="003E4B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01B88">
              <w:rPr>
                <w:rFonts w:ascii="Times New Roman" w:eastAsia="Times New Roman" w:hAnsi="Times New Roman"/>
                <w:lang w:eastAsia="ru-RU"/>
              </w:rPr>
              <w:t>О</w:t>
            </w:r>
            <w:r w:rsidR="003E4B33">
              <w:rPr>
                <w:rFonts w:ascii="Times New Roman" w:eastAsia="Times New Roman" w:hAnsi="Times New Roman"/>
                <w:lang w:eastAsia="ru-RU"/>
              </w:rPr>
              <w:t>ксана Маратовна</w:t>
            </w:r>
          </w:p>
          <w:p w:rsidR="00901B88" w:rsidRPr="009B0A13" w:rsidRDefault="00901B88" w:rsidP="00901B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 Кононова Ольга Валерьевна</w:t>
            </w:r>
          </w:p>
        </w:tc>
      </w:tr>
      <w:tr w:rsidR="005A5180" w:rsidRPr="00F54804" w:rsidTr="00F54804">
        <w:tc>
          <w:tcPr>
            <w:tcW w:w="2802" w:type="dxa"/>
            <w:shd w:val="clear" w:color="auto" w:fill="auto"/>
            <w:vAlign w:val="center"/>
          </w:tcPr>
          <w:p w:rsidR="005A5180" w:rsidRPr="009B0A13" w:rsidRDefault="005A5180" w:rsidP="008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</w:t>
            </w:r>
            <w:r w:rsidR="008B28C1" w:rsidRPr="009B0A13">
              <w:rPr>
                <w:rFonts w:ascii="Times New Roman" w:eastAsia="Times New Roman" w:hAnsi="Times New Roman"/>
                <w:lang w:eastAsia="ru-RU"/>
              </w:rPr>
              <w:t>обеспечения процедур банкротства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5180" w:rsidRPr="009B0A13" w:rsidRDefault="00A90F94" w:rsidP="00A9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="005A5180" w:rsidRPr="009B0A13">
              <w:rPr>
                <w:rFonts w:ascii="Times New Roman" w:eastAsia="Times New Roman" w:hAnsi="Times New Roman"/>
                <w:lang w:eastAsia="ru-RU"/>
              </w:rPr>
              <w:t>осударственный налоговый инспектор</w:t>
            </w:r>
            <w:r w:rsidR="008B28C1" w:rsidRPr="009B0A13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B28C1" w:rsidRPr="009B0A13">
              <w:rPr>
                <w:rFonts w:ascii="Times New Roman" w:eastAsia="Times New Roman" w:hAnsi="Times New Roman"/>
                <w:lang w:eastAsia="ru-RU"/>
              </w:rPr>
              <w:t xml:space="preserve">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01B88" w:rsidRPr="009B0A13" w:rsidRDefault="005A5180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D50B92">
              <w:rPr>
                <w:rFonts w:ascii="Times New Roman" w:eastAsia="Times New Roman" w:hAnsi="Times New Roman"/>
                <w:lang w:eastAsia="ru-RU"/>
              </w:rPr>
              <w:t xml:space="preserve">Кадыров Тофик </w:t>
            </w:r>
            <w:proofErr w:type="spellStart"/>
            <w:r w:rsidR="00D50B92">
              <w:rPr>
                <w:rFonts w:ascii="Times New Roman" w:eastAsia="Times New Roman" w:hAnsi="Times New Roman"/>
                <w:lang w:eastAsia="ru-RU"/>
              </w:rPr>
              <w:t>Салимович</w:t>
            </w:r>
            <w:proofErr w:type="spellEnd"/>
          </w:p>
          <w:p w:rsidR="006364B8" w:rsidRPr="009B0A13" w:rsidRDefault="005A5180" w:rsidP="008B28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901B88">
              <w:rPr>
                <w:rFonts w:ascii="Times New Roman" w:eastAsia="Times New Roman" w:hAnsi="Times New Roman"/>
                <w:lang w:eastAsia="ru-RU"/>
              </w:rPr>
              <w:t>Леонова Дарья Сергеевна</w:t>
            </w:r>
          </w:p>
        </w:tc>
      </w:tr>
      <w:tr w:rsidR="003465E6" w:rsidRPr="00F54804" w:rsidTr="00F54804">
        <w:tc>
          <w:tcPr>
            <w:tcW w:w="2802" w:type="dxa"/>
            <w:shd w:val="clear" w:color="auto" w:fill="auto"/>
            <w:vAlign w:val="center"/>
          </w:tcPr>
          <w:p w:rsidR="003465E6" w:rsidRPr="009B0A13" w:rsidRDefault="003465E6" w:rsidP="008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</w:t>
            </w:r>
            <w:r w:rsidR="008B28C1" w:rsidRPr="009B0A13">
              <w:rPr>
                <w:rFonts w:ascii="Times New Roman" w:eastAsia="Times New Roman" w:hAnsi="Times New Roman"/>
                <w:lang w:eastAsia="ru-RU"/>
              </w:rPr>
              <w:t>общего обеспечения</w:t>
            </w: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65E6" w:rsidRPr="009B0A13" w:rsidRDefault="00A90F94" w:rsidP="00A9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8B28C1" w:rsidRPr="009B0A13">
              <w:rPr>
                <w:rFonts w:ascii="Times New Roman" w:eastAsia="Times New Roman" w:hAnsi="Times New Roman"/>
                <w:lang w:eastAsia="ru-RU"/>
              </w:rPr>
              <w:t>пециалист-эксперт</w:t>
            </w:r>
            <w:r w:rsidR="003465E6" w:rsidRPr="009B0A13"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465E6" w:rsidRPr="009B0A13">
              <w:rPr>
                <w:rFonts w:ascii="Times New Roman" w:eastAsia="Times New Roman" w:hAnsi="Times New Roman"/>
                <w:lang w:eastAsia="ru-RU"/>
              </w:rPr>
              <w:t xml:space="preserve">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465E6" w:rsidRPr="009B0A13" w:rsidRDefault="003465E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A90F94">
              <w:rPr>
                <w:rFonts w:ascii="Times New Roman" w:eastAsia="Times New Roman" w:hAnsi="Times New Roman"/>
                <w:lang w:eastAsia="ru-RU"/>
              </w:rPr>
              <w:t>Михайлова Олеся</w:t>
            </w:r>
            <w:r w:rsidR="00E95A51">
              <w:rPr>
                <w:rFonts w:ascii="Times New Roman" w:eastAsia="Times New Roman" w:hAnsi="Times New Roman"/>
                <w:lang w:eastAsia="ru-RU"/>
              </w:rPr>
              <w:t xml:space="preserve"> Владимировна</w:t>
            </w:r>
          </w:p>
          <w:p w:rsidR="003465E6" w:rsidRPr="009B0A13" w:rsidRDefault="003465E6" w:rsidP="00FA6F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3E4B33">
              <w:rPr>
                <w:rFonts w:ascii="Times New Roman" w:eastAsia="Times New Roman" w:hAnsi="Times New Roman"/>
                <w:lang w:eastAsia="ru-RU"/>
              </w:rPr>
              <w:t>Дорофеева Анастасия Сергеевна</w:t>
            </w:r>
          </w:p>
        </w:tc>
      </w:tr>
    </w:tbl>
    <w:p w:rsidR="00BF6998" w:rsidRPr="00BF6998" w:rsidRDefault="00BF6998" w:rsidP="009B0A1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F6998" w:rsidRPr="00BF6998" w:rsidSect="00CD5735">
      <w:footerReference w:type="default" r:id="rId8"/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37" w:rsidRDefault="00800D37">
      <w:r>
        <w:separator/>
      </w:r>
    </w:p>
  </w:endnote>
  <w:endnote w:type="continuationSeparator" w:id="0">
    <w:p w:rsidR="00800D37" w:rsidRDefault="0080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62" w:rsidRPr="00A7492C" w:rsidRDefault="00E57E62" w:rsidP="006F68D7">
    <w:pPr>
      <w:pStyle w:val="a6"/>
      <w:spacing w:after="0" w:line="240" w:lineRule="auto"/>
      <w:rPr>
        <w:rFonts w:ascii="Times New Roman" w:hAnsi="Times New Roman"/>
        <w:i/>
        <w:color w:val="FFFFFF"/>
        <w:sz w:val="16"/>
      </w:rPr>
    </w:pPr>
    <w:r w:rsidRPr="00A7492C">
      <w:rPr>
        <w:rFonts w:ascii="Times New Roman" w:hAnsi="Times New Roman"/>
        <w:i/>
        <w:color w:val="FFFFFF"/>
        <w:sz w:val="16"/>
      </w:rPr>
      <w:fldChar w:fldCharType="begin"/>
    </w:r>
    <w:r w:rsidRPr="00A7492C">
      <w:rPr>
        <w:rFonts w:ascii="Times New Roman" w:hAnsi="Times New Roman"/>
        <w:i/>
        <w:color w:val="FFFFFF"/>
        <w:sz w:val="16"/>
      </w:rPr>
      <w:instrText xml:space="preserve"> DATE  \@ "dd.MM.yyyy H:mm"  \* MERGEFORMAT </w:instrText>
    </w:r>
    <w:r w:rsidRPr="00A7492C">
      <w:rPr>
        <w:rFonts w:ascii="Times New Roman" w:hAnsi="Times New Roman"/>
        <w:i/>
        <w:color w:val="FFFFFF"/>
        <w:sz w:val="16"/>
      </w:rPr>
      <w:fldChar w:fldCharType="separate"/>
    </w:r>
    <w:r w:rsidR="00D95A32">
      <w:rPr>
        <w:rFonts w:ascii="Times New Roman" w:hAnsi="Times New Roman"/>
        <w:i/>
        <w:noProof/>
        <w:color w:val="FFFFFF"/>
        <w:sz w:val="16"/>
      </w:rPr>
      <w:t>16.02.2022 17:25</w:t>
    </w:r>
    <w:r w:rsidRPr="00A7492C">
      <w:rPr>
        <w:rFonts w:ascii="Times New Roman" w:hAnsi="Times New Roman"/>
        <w:i/>
        <w:color w:val="FFFFFF"/>
        <w:sz w:val="16"/>
      </w:rPr>
      <w:fldChar w:fldCharType="end"/>
    </w:r>
  </w:p>
  <w:p w:rsidR="00E57E62" w:rsidRPr="00A7492C" w:rsidRDefault="00E57E62" w:rsidP="006F68D7">
    <w:pPr>
      <w:pStyle w:val="a6"/>
      <w:spacing w:after="0" w:line="240" w:lineRule="auto"/>
      <w:rPr>
        <w:rFonts w:ascii="Times New Roman" w:hAnsi="Times New Roman"/>
        <w:i/>
        <w:color w:val="FFFFFF"/>
        <w:sz w:val="16"/>
      </w:rPr>
    </w:pPr>
    <w:proofErr w:type="spellStart"/>
    <w:r w:rsidRPr="00A7492C">
      <w:rPr>
        <w:rFonts w:ascii="Times New Roman" w:hAnsi="Times New Roman"/>
        <w:i/>
        <w:color w:val="FFFFFF"/>
        <w:sz w:val="16"/>
        <w:lang w:val="en-US"/>
      </w:rPr>
      <w:t>buro</w:t>
    </w:r>
    <w:proofErr w:type="spellEnd"/>
    <w:r w:rsidRPr="00A7492C">
      <w:rPr>
        <w:rFonts w:ascii="Times New Roman" w:hAnsi="Times New Roman"/>
        <w:i/>
        <w:color w:val="FFFFFF"/>
        <w:sz w:val="16"/>
      </w:rPr>
      <w:t>/Н.И./</w:t>
    </w:r>
    <w:r w:rsidRPr="00A7492C">
      <w:rPr>
        <w:rFonts w:ascii="Times New Roman" w:hAnsi="Times New Roman"/>
        <w:i/>
        <w:color w:val="FFFFFF"/>
        <w:sz w:val="16"/>
      </w:rPr>
      <w:fldChar w:fldCharType="begin"/>
    </w:r>
    <w:r w:rsidRPr="00A7492C">
      <w:rPr>
        <w:rFonts w:ascii="Times New Roman" w:hAnsi="Times New Roman"/>
        <w:i/>
        <w:color w:val="FFFFFF"/>
        <w:sz w:val="16"/>
      </w:rPr>
      <w:instrText xml:space="preserve"> FILENAME   \* MERGEFORMAT </w:instrText>
    </w:r>
    <w:r w:rsidRPr="00A7492C">
      <w:rPr>
        <w:rFonts w:ascii="Times New Roman" w:hAnsi="Times New Roman"/>
        <w:i/>
        <w:color w:val="FFFFFF"/>
        <w:sz w:val="16"/>
      </w:rPr>
      <w:fldChar w:fldCharType="separate"/>
    </w:r>
    <w:r w:rsidR="00D95A32">
      <w:rPr>
        <w:rFonts w:ascii="Times New Roman" w:hAnsi="Times New Roman"/>
        <w:i/>
        <w:noProof/>
        <w:color w:val="FFFFFF"/>
        <w:sz w:val="16"/>
      </w:rPr>
      <w:t>Список  участников.docx</w:t>
    </w:r>
    <w:r w:rsidRPr="00A7492C">
      <w:rPr>
        <w:rFonts w:ascii="Times New Roman" w:hAnsi="Times New Roman"/>
        <w:i/>
        <w:color w:val="FFFFFF"/>
        <w:sz w:val="16"/>
      </w:rPr>
      <w:fldChar w:fldCharType="end"/>
    </w:r>
    <w:r w:rsidRPr="00A7492C">
      <w:rPr>
        <w:rFonts w:ascii="Times New Roman" w:hAnsi="Times New Roman"/>
        <w:i/>
        <w:color w:val="FFFFFF"/>
        <w:sz w:val="16"/>
      </w:rPr>
      <w:fldChar w:fldCharType="begin"/>
    </w:r>
    <w:r w:rsidRPr="00A7492C">
      <w:rPr>
        <w:rFonts w:ascii="Times New Roman" w:hAnsi="Times New Roman"/>
        <w:i/>
        <w:color w:val="FFFFFF"/>
        <w:sz w:val="16"/>
      </w:rPr>
      <w:instrText xml:space="preserve"> DATE  \@ "dd.MM.yyyy H:mm"  \* MERGEFORMAT </w:instrText>
    </w:r>
    <w:r w:rsidRPr="00A7492C">
      <w:rPr>
        <w:rFonts w:ascii="Times New Roman" w:hAnsi="Times New Roman"/>
        <w:i/>
        <w:color w:val="FFFFFF"/>
        <w:sz w:val="16"/>
      </w:rPr>
      <w:fldChar w:fldCharType="separate"/>
    </w:r>
    <w:r w:rsidR="00D95A32">
      <w:rPr>
        <w:rFonts w:ascii="Times New Roman" w:hAnsi="Times New Roman"/>
        <w:i/>
        <w:noProof/>
        <w:color w:val="FFFFFF"/>
        <w:sz w:val="16"/>
      </w:rPr>
      <w:t>16.02.2022 17:25</w:t>
    </w:r>
    <w:r w:rsidRPr="00A7492C">
      <w:rPr>
        <w:rFonts w:ascii="Times New Roman" w:hAnsi="Times New Roman"/>
        <w:i/>
        <w:color w:val="FFFF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37" w:rsidRDefault="00800D37">
      <w:r>
        <w:separator/>
      </w:r>
    </w:p>
  </w:footnote>
  <w:footnote w:type="continuationSeparator" w:id="0">
    <w:p w:rsidR="00800D37" w:rsidRDefault="00800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1D0"/>
    <w:multiLevelType w:val="hybridMultilevel"/>
    <w:tmpl w:val="9E12977A"/>
    <w:lvl w:ilvl="0" w:tplc="949E1D2C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A081D"/>
    <w:multiLevelType w:val="hybridMultilevel"/>
    <w:tmpl w:val="829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5775"/>
    <w:multiLevelType w:val="hybridMultilevel"/>
    <w:tmpl w:val="ECE0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5F"/>
    <w:rsid w:val="00000D67"/>
    <w:rsid w:val="000043F8"/>
    <w:rsid w:val="00017BC5"/>
    <w:rsid w:val="00025545"/>
    <w:rsid w:val="000257EF"/>
    <w:rsid w:val="000467E6"/>
    <w:rsid w:val="000477B3"/>
    <w:rsid w:val="00051F85"/>
    <w:rsid w:val="000568B4"/>
    <w:rsid w:val="00061147"/>
    <w:rsid w:val="000657CE"/>
    <w:rsid w:val="000702FF"/>
    <w:rsid w:val="00070603"/>
    <w:rsid w:val="00081DEA"/>
    <w:rsid w:val="00085D91"/>
    <w:rsid w:val="00087DA1"/>
    <w:rsid w:val="00095D55"/>
    <w:rsid w:val="000A1EB0"/>
    <w:rsid w:val="000A2C15"/>
    <w:rsid w:val="000A4623"/>
    <w:rsid w:val="000A55AF"/>
    <w:rsid w:val="000B088C"/>
    <w:rsid w:val="000B370F"/>
    <w:rsid w:val="000B6907"/>
    <w:rsid w:val="000B79F0"/>
    <w:rsid w:val="000D2578"/>
    <w:rsid w:val="000D4080"/>
    <w:rsid w:val="000D509A"/>
    <w:rsid w:val="000F0784"/>
    <w:rsid w:val="000F5D20"/>
    <w:rsid w:val="000F6CBE"/>
    <w:rsid w:val="00101BEB"/>
    <w:rsid w:val="00105753"/>
    <w:rsid w:val="001135F9"/>
    <w:rsid w:val="00131A95"/>
    <w:rsid w:val="00132D74"/>
    <w:rsid w:val="0013472A"/>
    <w:rsid w:val="001452FA"/>
    <w:rsid w:val="00155337"/>
    <w:rsid w:val="001609E1"/>
    <w:rsid w:val="001650AC"/>
    <w:rsid w:val="001671E3"/>
    <w:rsid w:val="001778D1"/>
    <w:rsid w:val="001906FD"/>
    <w:rsid w:val="00197886"/>
    <w:rsid w:val="001A1380"/>
    <w:rsid w:val="001B176B"/>
    <w:rsid w:val="001B53A5"/>
    <w:rsid w:val="001C12BE"/>
    <w:rsid w:val="001D0FF7"/>
    <w:rsid w:val="001D2875"/>
    <w:rsid w:val="001D4C77"/>
    <w:rsid w:val="001E6B3C"/>
    <w:rsid w:val="001E6CDF"/>
    <w:rsid w:val="001E72A9"/>
    <w:rsid w:val="001E76B2"/>
    <w:rsid w:val="001F39CE"/>
    <w:rsid w:val="001F77B2"/>
    <w:rsid w:val="002000C8"/>
    <w:rsid w:val="00201A6A"/>
    <w:rsid w:val="0021153B"/>
    <w:rsid w:val="00215A2F"/>
    <w:rsid w:val="00217AFC"/>
    <w:rsid w:val="002211EE"/>
    <w:rsid w:val="00225DBA"/>
    <w:rsid w:val="00226030"/>
    <w:rsid w:val="00230895"/>
    <w:rsid w:val="0023742D"/>
    <w:rsid w:val="00247353"/>
    <w:rsid w:val="00253D12"/>
    <w:rsid w:val="002559FC"/>
    <w:rsid w:val="002623E5"/>
    <w:rsid w:val="00262A46"/>
    <w:rsid w:val="002633A6"/>
    <w:rsid w:val="002664B5"/>
    <w:rsid w:val="0026696C"/>
    <w:rsid w:val="00272995"/>
    <w:rsid w:val="00273744"/>
    <w:rsid w:val="00275C2C"/>
    <w:rsid w:val="00276E8B"/>
    <w:rsid w:val="002823ED"/>
    <w:rsid w:val="0028670F"/>
    <w:rsid w:val="002954F9"/>
    <w:rsid w:val="00297C7C"/>
    <w:rsid w:val="002A0BB6"/>
    <w:rsid w:val="002A1719"/>
    <w:rsid w:val="002A5BAB"/>
    <w:rsid w:val="002B142C"/>
    <w:rsid w:val="002C12B7"/>
    <w:rsid w:val="002C2B04"/>
    <w:rsid w:val="002D3F21"/>
    <w:rsid w:val="002D7DF7"/>
    <w:rsid w:val="002E7C70"/>
    <w:rsid w:val="002F3F2C"/>
    <w:rsid w:val="002F6564"/>
    <w:rsid w:val="002F7AB9"/>
    <w:rsid w:val="00300F9D"/>
    <w:rsid w:val="0030294C"/>
    <w:rsid w:val="003044DF"/>
    <w:rsid w:val="003054DF"/>
    <w:rsid w:val="0030647E"/>
    <w:rsid w:val="00311BB5"/>
    <w:rsid w:val="00312A58"/>
    <w:rsid w:val="00312B60"/>
    <w:rsid w:val="00315F85"/>
    <w:rsid w:val="0031763C"/>
    <w:rsid w:val="00321367"/>
    <w:rsid w:val="00324DF3"/>
    <w:rsid w:val="003274B6"/>
    <w:rsid w:val="00330665"/>
    <w:rsid w:val="00331728"/>
    <w:rsid w:val="00331BA2"/>
    <w:rsid w:val="003370B7"/>
    <w:rsid w:val="00342B59"/>
    <w:rsid w:val="003438AE"/>
    <w:rsid w:val="003464FE"/>
    <w:rsid w:val="003465E6"/>
    <w:rsid w:val="003468CB"/>
    <w:rsid w:val="00347DB0"/>
    <w:rsid w:val="00350AB4"/>
    <w:rsid w:val="00362DB6"/>
    <w:rsid w:val="003671FD"/>
    <w:rsid w:val="003716F8"/>
    <w:rsid w:val="0037586C"/>
    <w:rsid w:val="00376A52"/>
    <w:rsid w:val="00385511"/>
    <w:rsid w:val="003A6222"/>
    <w:rsid w:val="003A7B86"/>
    <w:rsid w:val="003B20BD"/>
    <w:rsid w:val="003B3329"/>
    <w:rsid w:val="003B4504"/>
    <w:rsid w:val="003B474B"/>
    <w:rsid w:val="003B5635"/>
    <w:rsid w:val="003B6BA2"/>
    <w:rsid w:val="003D292C"/>
    <w:rsid w:val="003D3810"/>
    <w:rsid w:val="003E1DA3"/>
    <w:rsid w:val="003E4B33"/>
    <w:rsid w:val="003F04B1"/>
    <w:rsid w:val="003F309B"/>
    <w:rsid w:val="004016DC"/>
    <w:rsid w:val="00404D96"/>
    <w:rsid w:val="00410105"/>
    <w:rsid w:val="0042192C"/>
    <w:rsid w:val="00425E4C"/>
    <w:rsid w:val="00431078"/>
    <w:rsid w:val="00432F01"/>
    <w:rsid w:val="00433866"/>
    <w:rsid w:val="004454A9"/>
    <w:rsid w:val="00446121"/>
    <w:rsid w:val="00450641"/>
    <w:rsid w:val="00452506"/>
    <w:rsid w:val="004545D9"/>
    <w:rsid w:val="00466107"/>
    <w:rsid w:val="00470EE1"/>
    <w:rsid w:val="00474BEA"/>
    <w:rsid w:val="00475DDB"/>
    <w:rsid w:val="004766BA"/>
    <w:rsid w:val="004856A5"/>
    <w:rsid w:val="00492623"/>
    <w:rsid w:val="0049340A"/>
    <w:rsid w:val="004972C3"/>
    <w:rsid w:val="004A1FED"/>
    <w:rsid w:val="004A25EB"/>
    <w:rsid w:val="004B0C1C"/>
    <w:rsid w:val="004B25F7"/>
    <w:rsid w:val="004B4947"/>
    <w:rsid w:val="004B518D"/>
    <w:rsid w:val="004B519D"/>
    <w:rsid w:val="004C08AE"/>
    <w:rsid w:val="004E7610"/>
    <w:rsid w:val="005003B6"/>
    <w:rsid w:val="005278A4"/>
    <w:rsid w:val="0053042E"/>
    <w:rsid w:val="00530D6D"/>
    <w:rsid w:val="0053451E"/>
    <w:rsid w:val="00536FFC"/>
    <w:rsid w:val="00540188"/>
    <w:rsid w:val="00546872"/>
    <w:rsid w:val="0055603E"/>
    <w:rsid w:val="00566633"/>
    <w:rsid w:val="00567FC5"/>
    <w:rsid w:val="00574151"/>
    <w:rsid w:val="005843FE"/>
    <w:rsid w:val="00586BEB"/>
    <w:rsid w:val="005A5180"/>
    <w:rsid w:val="005A5272"/>
    <w:rsid w:val="005A54F5"/>
    <w:rsid w:val="005A5870"/>
    <w:rsid w:val="005B2728"/>
    <w:rsid w:val="005B4FC1"/>
    <w:rsid w:val="005B6573"/>
    <w:rsid w:val="005C2A18"/>
    <w:rsid w:val="005E1944"/>
    <w:rsid w:val="005E5262"/>
    <w:rsid w:val="005E53CA"/>
    <w:rsid w:val="005E5CD7"/>
    <w:rsid w:val="005F457A"/>
    <w:rsid w:val="00600C59"/>
    <w:rsid w:val="0060175B"/>
    <w:rsid w:val="00604C3F"/>
    <w:rsid w:val="00611A4E"/>
    <w:rsid w:val="00614B19"/>
    <w:rsid w:val="00622D23"/>
    <w:rsid w:val="0062575F"/>
    <w:rsid w:val="00630222"/>
    <w:rsid w:val="00634D4D"/>
    <w:rsid w:val="006364B8"/>
    <w:rsid w:val="006434DA"/>
    <w:rsid w:val="0064762F"/>
    <w:rsid w:val="00652612"/>
    <w:rsid w:val="0066030E"/>
    <w:rsid w:val="00660D1D"/>
    <w:rsid w:val="0066668C"/>
    <w:rsid w:val="006743EC"/>
    <w:rsid w:val="00675455"/>
    <w:rsid w:val="006833C8"/>
    <w:rsid w:val="006A0E52"/>
    <w:rsid w:val="006A2942"/>
    <w:rsid w:val="006A537A"/>
    <w:rsid w:val="006A5951"/>
    <w:rsid w:val="006A7CF6"/>
    <w:rsid w:val="006C1353"/>
    <w:rsid w:val="006D31B8"/>
    <w:rsid w:val="006D641F"/>
    <w:rsid w:val="006D7A00"/>
    <w:rsid w:val="006E18ED"/>
    <w:rsid w:val="006F533B"/>
    <w:rsid w:val="006F5794"/>
    <w:rsid w:val="006F68D7"/>
    <w:rsid w:val="00716356"/>
    <w:rsid w:val="00720C22"/>
    <w:rsid w:val="007312F8"/>
    <w:rsid w:val="007316F1"/>
    <w:rsid w:val="00740793"/>
    <w:rsid w:val="00742BB5"/>
    <w:rsid w:val="00770F81"/>
    <w:rsid w:val="00773313"/>
    <w:rsid w:val="007735CF"/>
    <w:rsid w:val="00774066"/>
    <w:rsid w:val="007874C2"/>
    <w:rsid w:val="007A65A4"/>
    <w:rsid w:val="007B0C72"/>
    <w:rsid w:val="007C0B17"/>
    <w:rsid w:val="007C6BF7"/>
    <w:rsid w:val="007D7F70"/>
    <w:rsid w:val="007E1824"/>
    <w:rsid w:val="007E28C1"/>
    <w:rsid w:val="007E74C1"/>
    <w:rsid w:val="007F0306"/>
    <w:rsid w:val="007F46F9"/>
    <w:rsid w:val="00800D37"/>
    <w:rsid w:val="00804E9A"/>
    <w:rsid w:val="00810CA8"/>
    <w:rsid w:val="00811F31"/>
    <w:rsid w:val="00812D15"/>
    <w:rsid w:val="00813E4C"/>
    <w:rsid w:val="008146DA"/>
    <w:rsid w:val="00820F50"/>
    <w:rsid w:val="008272DB"/>
    <w:rsid w:val="008274DB"/>
    <w:rsid w:val="008325FA"/>
    <w:rsid w:val="008329F1"/>
    <w:rsid w:val="008365BE"/>
    <w:rsid w:val="00854DF9"/>
    <w:rsid w:val="0085630F"/>
    <w:rsid w:val="00856F24"/>
    <w:rsid w:val="00870BD7"/>
    <w:rsid w:val="00871C8B"/>
    <w:rsid w:val="008725D5"/>
    <w:rsid w:val="00882C63"/>
    <w:rsid w:val="00884570"/>
    <w:rsid w:val="00884AA5"/>
    <w:rsid w:val="00884EBE"/>
    <w:rsid w:val="008902AA"/>
    <w:rsid w:val="0089691B"/>
    <w:rsid w:val="008A2987"/>
    <w:rsid w:val="008A5F98"/>
    <w:rsid w:val="008A73CC"/>
    <w:rsid w:val="008A7BAA"/>
    <w:rsid w:val="008B11CD"/>
    <w:rsid w:val="008B28C1"/>
    <w:rsid w:val="008B4161"/>
    <w:rsid w:val="008C183E"/>
    <w:rsid w:val="008D6564"/>
    <w:rsid w:val="008E7FC2"/>
    <w:rsid w:val="008F0985"/>
    <w:rsid w:val="008F1F64"/>
    <w:rsid w:val="008F5EED"/>
    <w:rsid w:val="00900E57"/>
    <w:rsid w:val="00901255"/>
    <w:rsid w:val="00901466"/>
    <w:rsid w:val="009015EF"/>
    <w:rsid w:val="0090180C"/>
    <w:rsid w:val="00901B88"/>
    <w:rsid w:val="00902BC2"/>
    <w:rsid w:val="00907644"/>
    <w:rsid w:val="009135FE"/>
    <w:rsid w:val="009176F5"/>
    <w:rsid w:val="009414B6"/>
    <w:rsid w:val="00946478"/>
    <w:rsid w:val="00951955"/>
    <w:rsid w:val="009609D1"/>
    <w:rsid w:val="009703F0"/>
    <w:rsid w:val="00971B3D"/>
    <w:rsid w:val="00971D9E"/>
    <w:rsid w:val="00985693"/>
    <w:rsid w:val="00994DCC"/>
    <w:rsid w:val="0099520A"/>
    <w:rsid w:val="009A425D"/>
    <w:rsid w:val="009B0A13"/>
    <w:rsid w:val="009B0CA9"/>
    <w:rsid w:val="009C1E41"/>
    <w:rsid w:val="009C297B"/>
    <w:rsid w:val="009C544B"/>
    <w:rsid w:val="009D03A7"/>
    <w:rsid w:val="009D4A17"/>
    <w:rsid w:val="009D5BE8"/>
    <w:rsid w:val="009E3915"/>
    <w:rsid w:val="009E46AF"/>
    <w:rsid w:val="009E5C94"/>
    <w:rsid w:val="009F53D7"/>
    <w:rsid w:val="00A004EC"/>
    <w:rsid w:val="00A11E32"/>
    <w:rsid w:val="00A303A3"/>
    <w:rsid w:val="00A319FE"/>
    <w:rsid w:val="00A33856"/>
    <w:rsid w:val="00A42C37"/>
    <w:rsid w:val="00A43C75"/>
    <w:rsid w:val="00A4602C"/>
    <w:rsid w:val="00A560A2"/>
    <w:rsid w:val="00A566E7"/>
    <w:rsid w:val="00A63DAA"/>
    <w:rsid w:val="00A65E1A"/>
    <w:rsid w:val="00A66302"/>
    <w:rsid w:val="00A7492C"/>
    <w:rsid w:val="00A75ED7"/>
    <w:rsid w:val="00A8077A"/>
    <w:rsid w:val="00A80A65"/>
    <w:rsid w:val="00A81B7E"/>
    <w:rsid w:val="00A871E8"/>
    <w:rsid w:val="00A87B9C"/>
    <w:rsid w:val="00A90F94"/>
    <w:rsid w:val="00A90FA0"/>
    <w:rsid w:val="00A91688"/>
    <w:rsid w:val="00A9301B"/>
    <w:rsid w:val="00AA26D9"/>
    <w:rsid w:val="00AB4B6D"/>
    <w:rsid w:val="00AC09E4"/>
    <w:rsid w:val="00AC5306"/>
    <w:rsid w:val="00AD6E0D"/>
    <w:rsid w:val="00AE009E"/>
    <w:rsid w:val="00AE4113"/>
    <w:rsid w:val="00AE43CD"/>
    <w:rsid w:val="00AE46A3"/>
    <w:rsid w:val="00AE5FAE"/>
    <w:rsid w:val="00AE77F8"/>
    <w:rsid w:val="00AF1B31"/>
    <w:rsid w:val="00AF3F6F"/>
    <w:rsid w:val="00AF5B07"/>
    <w:rsid w:val="00B22788"/>
    <w:rsid w:val="00B23C5B"/>
    <w:rsid w:val="00B2602A"/>
    <w:rsid w:val="00B2621E"/>
    <w:rsid w:val="00B349B1"/>
    <w:rsid w:val="00B35AD1"/>
    <w:rsid w:val="00B43F3F"/>
    <w:rsid w:val="00B60AD4"/>
    <w:rsid w:val="00B636D2"/>
    <w:rsid w:val="00B755A6"/>
    <w:rsid w:val="00B82755"/>
    <w:rsid w:val="00B85FCA"/>
    <w:rsid w:val="00B87A51"/>
    <w:rsid w:val="00BA1691"/>
    <w:rsid w:val="00BA79BE"/>
    <w:rsid w:val="00BB112F"/>
    <w:rsid w:val="00BB1EB3"/>
    <w:rsid w:val="00BB2CDA"/>
    <w:rsid w:val="00BC73B2"/>
    <w:rsid w:val="00BD21E8"/>
    <w:rsid w:val="00BD2699"/>
    <w:rsid w:val="00BD28CF"/>
    <w:rsid w:val="00BE5AE6"/>
    <w:rsid w:val="00BF6998"/>
    <w:rsid w:val="00C128D7"/>
    <w:rsid w:val="00C133FE"/>
    <w:rsid w:val="00C13D19"/>
    <w:rsid w:val="00C14EB8"/>
    <w:rsid w:val="00C16869"/>
    <w:rsid w:val="00C200C0"/>
    <w:rsid w:val="00C218E8"/>
    <w:rsid w:val="00C336A9"/>
    <w:rsid w:val="00C4695E"/>
    <w:rsid w:val="00C654E2"/>
    <w:rsid w:val="00C65B4C"/>
    <w:rsid w:val="00C70EC8"/>
    <w:rsid w:val="00C936F9"/>
    <w:rsid w:val="00CA6E35"/>
    <w:rsid w:val="00CC298F"/>
    <w:rsid w:val="00CC3DB9"/>
    <w:rsid w:val="00CD5735"/>
    <w:rsid w:val="00CE0F84"/>
    <w:rsid w:val="00CE1853"/>
    <w:rsid w:val="00CE2C51"/>
    <w:rsid w:val="00CE4E76"/>
    <w:rsid w:val="00CE509A"/>
    <w:rsid w:val="00CF300F"/>
    <w:rsid w:val="00CF57E6"/>
    <w:rsid w:val="00D11456"/>
    <w:rsid w:val="00D134BA"/>
    <w:rsid w:val="00D23891"/>
    <w:rsid w:val="00D243C1"/>
    <w:rsid w:val="00D26A9A"/>
    <w:rsid w:val="00D403D4"/>
    <w:rsid w:val="00D43583"/>
    <w:rsid w:val="00D50B92"/>
    <w:rsid w:val="00D51F27"/>
    <w:rsid w:val="00D54FC0"/>
    <w:rsid w:val="00D711E2"/>
    <w:rsid w:val="00D73422"/>
    <w:rsid w:val="00D738CE"/>
    <w:rsid w:val="00D747C8"/>
    <w:rsid w:val="00D86FA5"/>
    <w:rsid w:val="00D935BD"/>
    <w:rsid w:val="00D95A32"/>
    <w:rsid w:val="00D969E7"/>
    <w:rsid w:val="00DA1FC1"/>
    <w:rsid w:val="00DB1A45"/>
    <w:rsid w:val="00DB2E85"/>
    <w:rsid w:val="00DC2B6E"/>
    <w:rsid w:val="00DD0D2F"/>
    <w:rsid w:val="00DD20FE"/>
    <w:rsid w:val="00DD4373"/>
    <w:rsid w:val="00DE474D"/>
    <w:rsid w:val="00DE5854"/>
    <w:rsid w:val="00DF39F9"/>
    <w:rsid w:val="00DF5ECD"/>
    <w:rsid w:val="00E12302"/>
    <w:rsid w:val="00E153AF"/>
    <w:rsid w:val="00E16156"/>
    <w:rsid w:val="00E16E0A"/>
    <w:rsid w:val="00E20900"/>
    <w:rsid w:val="00E2159D"/>
    <w:rsid w:val="00E230B3"/>
    <w:rsid w:val="00E35F49"/>
    <w:rsid w:val="00E408E6"/>
    <w:rsid w:val="00E408FC"/>
    <w:rsid w:val="00E4567E"/>
    <w:rsid w:val="00E501C3"/>
    <w:rsid w:val="00E5172B"/>
    <w:rsid w:val="00E57E62"/>
    <w:rsid w:val="00E60D07"/>
    <w:rsid w:val="00E64144"/>
    <w:rsid w:val="00E67746"/>
    <w:rsid w:val="00E71103"/>
    <w:rsid w:val="00E73E00"/>
    <w:rsid w:val="00E769A4"/>
    <w:rsid w:val="00E85B44"/>
    <w:rsid w:val="00E9199B"/>
    <w:rsid w:val="00E92480"/>
    <w:rsid w:val="00E94624"/>
    <w:rsid w:val="00E95A51"/>
    <w:rsid w:val="00EA0432"/>
    <w:rsid w:val="00EA4074"/>
    <w:rsid w:val="00EB1BFF"/>
    <w:rsid w:val="00EB5198"/>
    <w:rsid w:val="00EC6AEB"/>
    <w:rsid w:val="00EC7DB2"/>
    <w:rsid w:val="00EE0546"/>
    <w:rsid w:val="00EE1F7F"/>
    <w:rsid w:val="00EE2C43"/>
    <w:rsid w:val="00EE3E13"/>
    <w:rsid w:val="00EE5DBC"/>
    <w:rsid w:val="00EE653E"/>
    <w:rsid w:val="00F02F69"/>
    <w:rsid w:val="00F03BF3"/>
    <w:rsid w:val="00F05B6F"/>
    <w:rsid w:val="00F07C18"/>
    <w:rsid w:val="00F16938"/>
    <w:rsid w:val="00F1763C"/>
    <w:rsid w:val="00F20871"/>
    <w:rsid w:val="00F30BF8"/>
    <w:rsid w:val="00F54804"/>
    <w:rsid w:val="00F64717"/>
    <w:rsid w:val="00F64D7E"/>
    <w:rsid w:val="00F70D23"/>
    <w:rsid w:val="00F717B7"/>
    <w:rsid w:val="00F818A2"/>
    <w:rsid w:val="00F83C72"/>
    <w:rsid w:val="00F9021D"/>
    <w:rsid w:val="00F95075"/>
    <w:rsid w:val="00F9618C"/>
    <w:rsid w:val="00F97612"/>
    <w:rsid w:val="00FA261C"/>
    <w:rsid w:val="00FA6F73"/>
    <w:rsid w:val="00FA719F"/>
    <w:rsid w:val="00FC55CB"/>
    <w:rsid w:val="00FD3882"/>
    <w:rsid w:val="00FE55D9"/>
    <w:rsid w:val="00FF2817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572088-1BD0-4C88-A02E-14317228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7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E0A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A4074"/>
    <w:rPr>
      <w:b/>
      <w:bCs/>
      <w:color w:val="000080"/>
    </w:rPr>
  </w:style>
  <w:style w:type="paragraph" w:styleId="a5">
    <w:name w:val="header"/>
    <w:basedOn w:val="a"/>
    <w:rsid w:val="006F68D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F68D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BB2CD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74C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7E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E74C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E74C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7E74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E74C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74C1"/>
    <w:pPr>
      <w:widowControl w:val="0"/>
      <w:autoSpaceDE w:val="0"/>
      <w:autoSpaceDN w:val="0"/>
      <w:adjustRightInd w:val="0"/>
      <w:spacing w:after="0" w:line="324" w:lineRule="exact"/>
      <w:ind w:firstLine="61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Nonformat">
    <w:name w:val="ConsNonformat"/>
    <w:rsid w:val="005666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666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62A46"/>
    <w:rPr>
      <w:strike w:val="0"/>
      <w:dstrike w:val="0"/>
      <w:color w:val="0066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91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90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19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7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ATT\INTG_RATING_LIST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01AF-24AF-426B-9C1D-3C5C73F7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INTG_RATING_LIST_2016.DOT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Kraftway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Эрленбуш Ирина Валерьевна</dc:creator>
  <cp:keywords/>
  <dc:description/>
  <cp:lastModifiedBy>Муравьева Анна Николаевна</cp:lastModifiedBy>
  <cp:revision>2</cp:revision>
  <cp:lastPrinted>2022-02-16T12:25:00Z</cp:lastPrinted>
  <dcterms:created xsi:type="dcterms:W3CDTF">2022-02-16T12:26:00Z</dcterms:created>
  <dcterms:modified xsi:type="dcterms:W3CDTF">2022-02-16T12:26:00Z</dcterms:modified>
</cp:coreProperties>
</file>