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A6" w:rsidRDefault="005F08A6" w:rsidP="00A55692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F08A6" w:rsidRDefault="005F08A6" w:rsidP="00A55692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конкурса на замещение должностей государственной</w:t>
      </w:r>
    </w:p>
    <w:p w:rsidR="005F08A6" w:rsidRPr="00FB1B6F" w:rsidRDefault="005F08A6" w:rsidP="00A55692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службы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5F08A6" w:rsidRPr="005F08A6" w:rsidTr="00955774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5F08A6" w:rsidRPr="005F08A6" w:rsidRDefault="005F08A6" w:rsidP="00A5569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8A6">
              <w:rPr>
                <w:rFonts w:ascii="Times New Roman" w:hAnsi="Times New Roman" w:cs="Times New Roman"/>
                <w:sz w:val="26"/>
                <w:szCs w:val="26"/>
              </w:rPr>
              <w:t>в Инспекции Федеральной Налоговой Службы по Верх-</w:t>
            </w:r>
            <w:proofErr w:type="spellStart"/>
            <w:r w:rsidRPr="005F08A6">
              <w:rPr>
                <w:rFonts w:ascii="Times New Roman" w:hAnsi="Times New Roman" w:cs="Times New Roman"/>
                <w:sz w:val="26"/>
                <w:szCs w:val="26"/>
              </w:rPr>
              <w:t>Исетскому</w:t>
            </w:r>
            <w:proofErr w:type="spellEnd"/>
            <w:r w:rsidRPr="005F08A6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r w:rsidR="00C37D2A" w:rsidRPr="00C37D2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5F08A6">
              <w:rPr>
                <w:rFonts w:ascii="Times New Roman" w:hAnsi="Times New Roman" w:cs="Times New Roman"/>
                <w:sz w:val="26"/>
                <w:szCs w:val="26"/>
              </w:rPr>
              <w:t>г. Екатеринбурга:</w:t>
            </w: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Демидова Полина Георгиевна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Дедюхин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Андреевич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информационного взаимодействия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Грошева Светлана Владимировна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516D2" w:rsidRPr="00D17E4D" w:rsidRDefault="00B516D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информационного взаимодействия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B516D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Рушановна</w:t>
            </w:r>
            <w:proofErr w:type="spellEnd"/>
          </w:p>
          <w:p w:rsidR="00B516D2" w:rsidRPr="00D17E4D" w:rsidRDefault="00B516D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B516D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Екатерина Сергеевна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заявителями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C37D2A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Рушановна</w:t>
            </w:r>
            <w:proofErr w:type="spellEnd"/>
          </w:p>
        </w:tc>
      </w:tr>
      <w:tr w:rsidR="005F08A6" w:rsidRPr="00D17E4D" w:rsidTr="00C37D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регистрации юридических лиц и индивидуальных предпринимателей</w:t>
            </w:r>
          </w:p>
          <w:p w:rsidR="00A55692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692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692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A55692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692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692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692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692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2A" w:rsidRDefault="00C37D2A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Салахова Алёна Андреевна</w:t>
            </w:r>
          </w:p>
          <w:p w:rsidR="00C37D2A" w:rsidRDefault="00C37D2A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Ананьин Владимир Евгеньевич</w:t>
            </w:r>
          </w:p>
          <w:p w:rsidR="00C37D2A" w:rsidRDefault="00C37D2A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Екатерина Александровна</w:t>
            </w:r>
          </w:p>
          <w:p w:rsidR="00C37D2A" w:rsidRPr="00D17E4D" w:rsidRDefault="00C37D2A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C37D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правового обеспечения государственной регистрации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  <w:p w:rsidR="00A55692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692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 Елена Андреевна</w:t>
            </w:r>
          </w:p>
          <w:p w:rsidR="00A55692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Эдуардович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 государственной регистрации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692" w:rsidRDefault="00A55692" w:rsidP="00A55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  <w:p w:rsidR="00A55692" w:rsidRDefault="00A55692" w:rsidP="00A55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 Елена Андреевна</w:t>
            </w:r>
          </w:p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55692" w:rsidRPr="00D17E4D" w:rsidRDefault="00A55692" w:rsidP="00A55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Проскурякова Изабелла Константиновна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Надежда Александровна</w:t>
            </w: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C37D2A" w:rsidRDefault="00B516D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Мясогутова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Дарья Дмитриевна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Сурина Ольга Владимировна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Загуменный Дмитрий Александрович</w:t>
            </w: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Исакова Ксения Александровна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Андреевна</w:t>
            </w: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 Константин Сергеевич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 Александр Олегович</w:t>
            </w: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Пылаев Григорий Александрович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Асланян Ара Юрьевич</w:t>
            </w:r>
          </w:p>
        </w:tc>
      </w:tr>
      <w:tr w:rsidR="005F08A6" w:rsidRPr="00D17E4D" w:rsidTr="0095577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8A6" w:rsidRPr="00D17E4D" w:rsidRDefault="00A55692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Дмитриевич</w:t>
            </w:r>
          </w:p>
        </w:tc>
      </w:tr>
      <w:tr w:rsidR="005F08A6" w:rsidRPr="00D17E4D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5F08A6" w:rsidRPr="00D17E4D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Дровникова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Георгиевна</w:t>
            </w:r>
          </w:p>
        </w:tc>
      </w:tr>
      <w:tr w:rsidR="005F08A6" w:rsidRPr="005F08A6" w:rsidTr="009557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08A6" w:rsidRPr="005F08A6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08A6" w:rsidRPr="005F08A6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08A6" w:rsidRPr="005F08A6" w:rsidRDefault="005F08A6" w:rsidP="0095577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F08A6" w:rsidRDefault="005F08A6" w:rsidP="00A5569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8A6" w:rsidRDefault="005F08A6" w:rsidP="005F08A6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0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4E" w:rsidRDefault="0004184E" w:rsidP="005F08A6">
      <w:r>
        <w:separator/>
      </w:r>
    </w:p>
  </w:endnote>
  <w:endnote w:type="continuationSeparator" w:id="0">
    <w:p w:rsidR="0004184E" w:rsidRDefault="0004184E" w:rsidP="005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6" w:rsidRDefault="005F08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6" w:rsidRDefault="005F08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6" w:rsidRDefault="005F08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4E" w:rsidRDefault="0004184E" w:rsidP="005F08A6">
      <w:r>
        <w:separator/>
      </w:r>
    </w:p>
  </w:footnote>
  <w:footnote w:type="continuationSeparator" w:id="0">
    <w:p w:rsidR="0004184E" w:rsidRDefault="0004184E" w:rsidP="005F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6" w:rsidRDefault="005F08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6" w:rsidRDefault="005F08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6" w:rsidRDefault="005F08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A6"/>
    <w:rsid w:val="0004184E"/>
    <w:rsid w:val="005F08A6"/>
    <w:rsid w:val="00600679"/>
    <w:rsid w:val="006373D2"/>
    <w:rsid w:val="00A55692"/>
    <w:rsid w:val="00B516D2"/>
    <w:rsid w:val="00C37D2A"/>
    <w:rsid w:val="00C819E5"/>
    <w:rsid w:val="00D15DA0"/>
    <w:rsid w:val="00D17E4D"/>
    <w:rsid w:val="00D41AD0"/>
    <w:rsid w:val="00D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B87E3E-31F8-44FA-A67F-76374604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5F08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8A6"/>
    <w:rPr>
      <w:sz w:val="24"/>
      <w:szCs w:val="24"/>
    </w:rPr>
  </w:style>
  <w:style w:type="paragraph" w:styleId="a8">
    <w:name w:val="footer"/>
    <w:basedOn w:val="a"/>
    <w:link w:val="a9"/>
    <w:rsid w:val="005F08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8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Горбман Юлия Михайловна</dc:creator>
  <cp:keywords/>
  <dc:description/>
  <cp:lastModifiedBy>Муравьева Анна Николаевна</cp:lastModifiedBy>
  <cp:revision>2</cp:revision>
  <cp:lastPrinted>2022-02-17T09:56:00Z</cp:lastPrinted>
  <dcterms:created xsi:type="dcterms:W3CDTF">2022-02-17T09:56:00Z</dcterms:created>
  <dcterms:modified xsi:type="dcterms:W3CDTF">2022-02-17T09:56:00Z</dcterms:modified>
</cp:coreProperties>
</file>