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33" w:rsidRPr="00043B48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43B48">
        <w:rPr>
          <w:rFonts w:ascii="Times New Roman" w:hAnsi="Times New Roman"/>
          <w:b/>
          <w:sz w:val="20"/>
          <w:szCs w:val="20"/>
        </w:rPr>
        <w:t xml:space="preserve">Список </w:t>
      </w:r>
      <w:r w:rsidR="00E273C6" w:rsidRPr="00043B48">
        <w:rPr>
          <w:rFonts w:ascii="Times New Roman" w:hAnsi="Times New Roman"/>
          <w:b/>
          <w:sz w:val="20"/>
          <w:szCs w:val="20"/>
        </w:rPr>
        <w:t>победителей</w:t>
      </w:r>
      <w:r w:rsidRPr="00043B48">
        <w:rPr>
          <w:rFonts w:ascii="Times New Roman" w:hAnsi="Times New Roman"/>
          <w:b/>
          <w:sz w:val="20"/>
          <w:szCs w:val="20"/>
        </w:rPr>
        <w:t xml:space="preserve"> конкурса </w:t>
      </w:r>
    </w:p>
    <w:p w:rsidR="0053451E" w:rsidRPr="00043B48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43B48">
        <w:rPr>
          <w:rFonts w:ascii="Times New Roman" w:hAnsi="Times New Roman"/>
          <w:b/>
          <w:sz w:val="20"/>
          <w:szCs w:val="20"/>
        </w:rPr>
        <w:t xml:space="preserve">на замещение вакантных должностей государственной гражданской службы </w:t>
      </w:r>
    </w:p>
    <w:p w:rsidR="00566633" w:rsidRPr="00043B48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43B48">
        <w:rPr>
          <w:rFonts w:ascii="Times New Roman" w:hAnsi="Times New Roman"/>
          <w:b/>
          <w:sz w:val="20"/>
          <w:szCs w:val="20"/>
        </w:rPr>
        <w:t>ИФНС России по Кировскому району г. Екатеринбурга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2936"/>
        <w:gridCol w:w="2586"/>
      </w:tblGrid>
      <w:tr w:rsidR="00E273C6" w:rsidRPr="00F54804" w:rsidTr="0030083B">
        <w:tc>
          <w:tcPr>
            <w:tcW w:w="2263" w:type="dxa"/>
            <w:shd w:val="clear" w:color="auto" w:fill="auto"/>
            <w:vAlign w:val="center"/>
          </w:tcPr>
          <w:p w:rsidR="00E273C6" w:rsidRPr="00043B48" w:rsidRDefault="00E273C6" w:rsidP="00F54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отдела</w:t>
            </w:r>
          </w:p>
        </w:tc>
        <w:tc>
          <w:tcPr>
            <w:tcW w:w="2552" w:type="dxa"/>
            <w:shd w:val="clear" w:color="auto" w:fill="auto"/>
          </w:tcPr>
          <w:p w:rsidR="00E273C6" w:rsidRPr="00043B48" w:rsidRDefault="00E273C6" w:rsidP="00F54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E273C6" w:rsidRPr="00043B48" w:rsidRDefault="00E273C6" w:rsidP="00F54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вакантной должности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E273C6" w:rsidRPr="00043B48" w:rsidRDefault="00E273C6" w:rsidP="00E27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победителей конкурса</w:t>
            </w:r>
          </w:p>
        </w:tc>
        <w:tc>
          <w:tcPr>
            <w:tcW w:w="2586" w:type="dxa"/>
          </w:tcPr>
          <w:p w:rsidR="00E273C6" w:rsidRPr="00043B48" w:rsidRDefault="00E273C6" w:rsidP="00F54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кандидата, рекомендованного для включения в кадровый резерв</w:t>
            </w:r>
          </w:p>
        </w:tc>
      </w:tr>
      <w:tr w:rsidR="00E273C6" w:rsidRPr="00651C8D" w:rsidTr="0030083B">
        <w:trPr>
          <w:trHeight w:val="714"/>
        </w:trPr>
        <w:tc>
          <w:tcPr>
            <w:tcW w:w="2263" w:type="dxa"/>
            <w:shd w:val="clear" w:color="auto" w:fill="auto"/>
            <w:vAlign w:val="center"/>
          </w:tcPr>
          <w:p w:rsidR="00E273C6" w:rsidRPr="00651C8D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73C6" w:rsidRPr="00651C8D" w:rsidRDefault="0099307E" w:rsidP="00F548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</w:t>
            </w:r>
            <w:r w:rsidR="00E273C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осударственный налоговый инспектор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E273C6" w:rsidRPr="00651C8D" w:rsidRDefault="00E273C6" w:rsidP="009930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307E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Голубина</w:t>
            </w:r>
            <w:proofErr w:type="spellEnd"/>
            <w:r w:rsidR="0099307E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Анжелика Викторовна</w:t>
            </w:r>
          </w:p>
        </w:tc>
        <w:tc>
          <w:tcPr>
            <w:tcW w:w="2586" w:type="dxa"/>
          </w:tcPr>
          <w:p w:rsidR="008B6D33" w:rsidRPr="00651C8D" w:rsidRDefault="008B6D33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3C6" w:rsidRPr="00651C8D" w:rsidRDefault="00A66D0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Бельтикова</w:t>
            </w:r>
            <w:proofErr w:type="spellEnd"/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</w:tr>
      <w:tr w:rsidR="00E273C6" w:rsidRPr="00651C8D" w:rsidTr="0030083B">
        <w:tc>
          <w:tcPr>
            <w:tcW w:w="2263" w:type="dxa"/>
            <w:shd w:val="clear" w:color="auto" w:fill="auto"/>
            <w:vAlign w:val="center"/>
          </w:tcPr>
          <w:p w:rsidR="00E273C6" w:rsidRPr="00651C8D" w:rsidRDefault="0030083B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предпроверочного</w:t>
            </w:r>
            <w:proofErr w:type="spellEnd"/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анализа и истребования документов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73C6" w:rsidRPr="00651C8D" w:rsidRDefault="0099307E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  <w:r w:rsidR="0030083B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налоговый инспектор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E273C6" w:rsidRPr="00651C8D" w:rsidRDefault="00E273C6" w:rsidP="009930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D0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Оксана Александровна</w:t>
            </w:r>
          </w:p>
        </w:tc>
        <w:tc>
          <w:tcPr>
            <w:tcW w:w="2586" w:type="dxa"/>
          </w:tcPr>
          <w:p w:rsidR="00E273C6" w:rsidRPr="00651C8D" w:rsidRDefault="00E273C6" w:rsidP="00891B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C6" w:rsidRPr="00651C8D" w:rsidTr="0030083B">
        <w:trPr>
          <w:trHeight w:val="593"/>
        </w:trPr>
        <w:tc>
          <w:tcPr>
            <w:tcW w:w="2263" w:type="dxa"/>
            <w:shd w:val="clear" w:color="auto" w:fill="auto"/>
            <w:vAlign w:val="center"/>
          </w:tcPr>
          <w:p w:rsidR="00E273C6" w:rsidRPr="00651C8D" w:rsidRDefault="00E273C6" w:rsidP="009E0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9E0BAA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камеральных проверок №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73C6" w:rsidRPr="00651C8D" w:rsidRDefault="0099307E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  <w:r w:rsidR="00E273C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налоговый инспектор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E273C6" w:rsidRPr="00651C8D" w:rsidRDefault="00E273C6" w:rsidP="009930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307E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Любовь Егоровна</w:t>
            </w:r>
          </w:p>
        </w:tc>
        <w:tc>
          <w:tcPr>
            <w:tcW w:w="2586" w:type="dxa"/>
          </w:tcPr>
          <w:p w:rsidR="00E273C6" w:rsidRPr="00651C8D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651C8D" w:rsidTr="0030083B">
        <w:trPr>
          <w:trHeight w:val="604"/>
        </w:trPr>
        <w:tc>
          <w:tcPr>
            <w:tcW w:w="2263" w:type="dxa"/>
            <w:shd w:val="clear" w:color="auto" w:fill="auto"/>
            <w:vAlign w:val="center"/>
          </w:tcPr>
          <w:p w:rsidR="00E273C6" w:rsidRPr="00651C8D" w:rsidRDefault="00E273C6" w:rsidP="009E0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9E0BAA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камеральных проверок №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73C6" w:rsidRPr="00651C8D" w:rsidRDefault="0099307E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273C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осударственный налоговый инспектор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E273C6" w:rsidRPr="00651C8D" w:rsidRDefault="008B6D33" w:rsidP="00A971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hAnsi="Times New Roman"/>
                <w:sz w:val="24"/>
                <w:szCs w:val="24"/>
              </w:rPr>
              <w:t xml:space="preserve">конкурс на замещение вакантной должности признан несостоявшимся, в связи с </w:t>
            </w:r>
            <w:r w:rsidR="00A9717D" w:rsidRPr="00651C8D">
              <w:rPr>
                <w:rFonts w:ascii="Times New Roman" w:hAnsi="Times New Roman"/>
                <w:sz w:val="24"/>
                <w:szCs w:val="24"/>
              </w:rPr>
              <w:t>неявкой</w:t>
            </w:r>
            <w:r w:rsidR="0065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C8D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="00A9717D" w:rsidRPr="00651C8D">
              <w:rPr>
                <w:rFonts w:ascii="Times New Roman" w:hAnsi="Times New Roman"/>
                <w:sz w:val="24"/>
                <w:szCs w:val="24"/>
              </w:rPr>
              <w:t>из двух претендентов</w:t>
            </w:r>
            <w:r w:rsidRPr="0065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</w:tcPr>
          <w:p w:rsidR="00E273C6" w:rsidRPr="00651C8D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651C8D" w:rsidTr="0030083B">
        <w:tc>
          <w:tcPr>
            <w:tcW w:w="2263" w:type="dxa"/>
            <w:shd w:val="clear" w:color="auto" w:fill="auto"/>
            <w:vAlign w:val="center"/>
          </w:tcPr>
          <w:p w:rsidR="00E273C6" w:rsidRPr="00651C8D" w:rsidRDefault="00E273C6" w:rsidP="004B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камеральных проверок №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73C6" w:rsidRPr="00651C8D" w:rsidRDefault="00E273C6" w:rsidP="0018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  <w:r w:rsidR="009E0BAA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44238" w:rsidRPr="00651C8D" w:rsidRDefault="002F72D2" w:rsidP="002F72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Пульникова</w:t>
            </w:r>
            <w:proofErr w:type="spellEnd"/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586" w:type="dxa"/>
          </w:tcPr>
          <w:p w:rsidR="00E273C6" w:rsidRPr="00651C8D" w:rsidRDefault="00E273C6" w:rsidP="002F72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651C8D" w:rsidTr="00A178EE">
        <w:trPr>
          <w:trHeight w:val="744"/>
        </w:trPr>
        <w:tc>
          <w:tcPr>
            <w:tcW w:w="2263" w:type="dxa"/>
            <w:shd w:val="clear" w:color="auto" w:fill="auto"/>
            <w:vAlign w:val="center"/>
          </w:tcPr>
          <w:p w:rsidR="00E273C6" w:rsidRPr="00651C8D" w:rsidRDefault="00E273C6" w:rsidP="009E0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камеральных проверок № </w:t>
            </w:r>
            <w:r w:rsidR="009E0BAA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73C6" w:rsidRPr="00651C8D" w:rsidRDefault="00784C4A" w:rsidP="009E0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  <w:r w:rsidR="009E0BAA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E273C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осударственный налоговый </w:t>
            </w:r>
            <w:r w:rsidR="00CF78D9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     </w:t>
            </w:r>
            <w:r w:rsidR="00E273C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E273C6" w:rsidRPr="00651C8D" w:rsidRDefault="00E273C6" w:rsidP="00651C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4C4A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Сергей Владимирович</w:t>
            </w:r>
          </w:p>
        </w:tc>
        <w:tc>
          <w:tcPr>
            <w:tcW w:w="2586" w:type="dxa"/>
          </w:tcPr>
          <w:p w:rsidR="00E273C6" w:rsidRPr="00651C8D" w:rsidRDefault="00E273C6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651C8D" w:rsidTr="0030083B">
        <w:tc>
          <w:tcPr>
            <w:tcW w:w="2263" w:type="dxa"/>
            <w:shd w:val="clear" w:color="auto" w:fill="auto"/>
            <w:vAlign w:val="center"/>
          </w:tcPr>
          <w:p w:rsidR="00E273C6" w:rsidRPr="00651C8D" w:rsidRDefault="00E273C6" w:rsidP="009E0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камеральных проверок № </w:t>
            </w:r>
            <w:r w:rsidR="009E0BAA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73C6" w:rsidRPr="00651C8D" w:rsidRDefault="00784C4A" w:rsidP="009E0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273C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осударственный налоговый инспектор 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E273C6" w:rsidRPr="00651C8D" w:rsidRDefault="00E273C6" w:rsidP="00651C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C4A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Свечникова</w:t>
            </w:r>
            <w:proofErr w:type="spellEnd"/>
            <w:r w:rsidR="00784C4A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2586" w:type="dxa"/>
          </w:tcPr>
          <w:p w:rsidR="00E273C6" w:rsidRPr="00651C8D" w:rsidRDefault="00A66D0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Тарханян</w:t>
            </w:r>
            <w:proofErr w:type="spellEnd"/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Нарек </w:t>
            </w:r>
            <w:proofErr w:type="spellStart"/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Севакович</w:t>
            </w:r>
            <w:proofErr w:type="spellEnd"/>
          </w:p>
        </w:tc>
      </w:tr>
      <w:tr w:rsidR="00E273C6" w:rsidRPr="00651C8D" w:rsidTr="0030083B">
        <w:tc>
          <w:tcPr>
            <w:tcW w:w="2263" w:type="dxa"/>
            <w:shd w:val="clear" w:color="auto" w:fill="auto"/>
            <w:vAlign w:val="center"/>
          </w:tcPr>
          <w:p w:rsidR="00E273C6" w:rsidRPr="00651C8D" w:rsidRDefault="00540383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Контрольно-аналитический отдел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73C6" w:rsidRPr="00651C8D" w:rsidRDefault="00784C4A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г</w:t>
            </w:r>
            <w:r w:rsidR="00E273C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осударственный налоговый инспектор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E273C6" w:rsidRPr="00651C8D" w:rsidRDefault="008B6D33" w:rsidP="00A971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hAnsi="Times New Roman"/>
                <w:sz w:val="24"/>
                <w:szCs w:val="24"/>
              </w:rPr>
              <w:t xml:space="preserve">конкурс на замещение вакантной должности признан несостоявшимся, в связи с </w:t>
            </w:r>
            <w:r w:rsidR="00A9717D" w:rsidRPr="00651C8D">
              <w:rPr>
                <w:rFonts w:ascii="Times New Roman" w:hAnsi="Times New Roman"/>
                <w:sz w:val="24"/>
                <w:szCs w:val="24"/>
              </w:rPr>
              <w:t>неявкой</w:t>
            </w:r>
            <w:r w:rsidRPr="00651C8D">
              <w:rPr>
                <w:rFonts w:ascii="Times New Roman" w:hAnsi="Times New Roman"/>
                <w:sz w:val="24"/>
                <w:szCs w:val="24"/>
              </w:rPr>
              <w:t xml:space="preserve"> одного</w:t>
            </w:r>
            <w:r w:rsidR="00A9717D" w:rsidRPr="00651C8D">
              <w:rPr>
                <w:rFonts w:ascii="Times New Roman" w:hAnsi="Times New Roman"/>
                <w:sz w:val="24"/>
                <w:szCs w:val="24"/>
              </w:rPr>
              <w:t xml:space="preserve"> из двух</w:t>
            </w:r>
            <w:r w:rsidRPr="00651C8D">
              <w:rPr>
                <w:rFonts w:ascii="Times New Roman" w:hAnsi="Times New Roman"/>
                <w:sz w:val="24"/>
                <w:szCs w:val="24"/>
              </w:rPr>
              <w:t xml:space="preserve"> претендент</w:t>
            </w:r>
            <w:r w:rsidR="00A9717D" w:rsidRPr="00651C8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5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</w:tcPr>
          <w:p w:rsidR="00E273C6" w:rsidRPr="00651C8D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651C8D" w:rsidTr="0030083B">
        <w:tc>
          <w:tcPr>
            <w:tcW w:w="2263" w:type="dxa"/>
            <w:shd w:val="clear" w:color="auto" w:fill="auto"/>
            <w:vAlign w:val="center"/>
          </w:tcPr>
          <w:p w:rsidR="00E273C6" w:rsidRPr="00651C8D" w:rsidRDefault="00E273C6" w:rsidP="0054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540383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процедур банкротства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73C6" w:rsidRPr="00651C8D" w:rsidRDefault="00784C4A" w:rsidP="0054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  <w:r w:rsidR="00540383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E273C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осударственный н</w:t>
            </w:r>
            <w:r w:rsidR="00CF78D9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алоговый инспектор      </w:t>
            </w:r>
            <w:r w:rsidR="00E273C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8B6D33" w:rsidRPr="00651C8D" w:rsidRDefault="008B6D33" w:rsidP="002F72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2D2" w:rsidRPr="00651C8D" w:rsidRDefault="008B6D33" w:rsidP="002F72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Кононова Ольга Валерьевна</w:t>
            </w:r>
          </w:p>
          <w:p w:rsidR="00E273C6" w:rsidRPr="00651C8D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E273C6" w:rsidRPr="00651C8D" w:rsidRDefault="00E273C6" w:rsidP="008B6D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651C8D" w:rsidTr="0030083B">
        <w:trPr>
          <w:trHeight w:val="775"/>
        </w:trPr>
        <w:tc>
          <w:tcPr>
            <w:tcW w:w="2263" w:type="dxa"/>
            <w:shd w:val="clear" w:color="auto" w:fill="auto"/>
            <w:vAlign w:val="center"/>
          </w:tcPr>
          <w:p w:rsidR="00E273C6" w:rsidRPr="00651C8D" w:rsidRDefault="00E273C6" w:rsidP="0054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540383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процедур банкр</w:t>
            </w:r>
            <w:r w:rsidR="0074186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73C6" w:rsidRPr="00651C8D" w:rsidRDefault="00784C4A" w:rsidP="0065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273C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осударственный налоговый инспектор</w:t>
            </w:r>
            <w:r w:rsidR="0074186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741866" w:rsidRPr="00651C8D" w:rsidRDefault="00741866" w:rsidP="00A66D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D0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Кадыров Тофик </w:t>
            </w:r>
            <w:proofErr w:type="spellStart"/>
            <w:r w:rsidR="00A66D0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  <w:tc>
          <w:tcPr>
            <w:tcW w:w="2586" w:type="dxa"/>
          </w:tcPr>
          <w:p w:rsidR="00E273C6" w:rsidRPr="00651C8D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651C8D" w:rsidTr="0030083B">
        <w:tc>
          <w:tcPr>
            <w:tcW w:w="2263" w:type="dxa"/>
            <w:shd w:val="clear" w:color="auto" w:fill="auto"/>
            <w:vAlign w:val="center"/>
          </w:tcPr>
          <w:p w:rsidR="00E273C6" w:rsidRPr="00651C8D" w:rsidRDefault="00E273C6" w:rsidP="00741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74186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обеспечения</w:t>
            </w: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73C6" w:rsidRPr="00651C8D" w:rsidRDefault="0018050F" w:rsidP="0018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41866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пециалист-эксперт</w:t>
            </w:r>
            <w:r w:rsidR="00CF78D9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07AF5" w:rsidRPr="00651C8D" w:rsidRDefault="00E273C6" w:rsidP="00651C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050F" w:rsidRPr="0065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Олеся Владимировна</w:t>
            </w:r>
            <w:bookmarkStart w:id="0" w:name="_GoBack"/>
            <w:bookmarkEnd w:id="0"/>
          </w:p>
        </w:tc>
        <w:tc>
          <w:tcPr>
            <w:tcW w:w="2586" w:type="dxa"/>
          </w:tcPr>
          <w:p w:rsidR="00E273C6" w:rsidRPr="00651C8D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6998" w:rsidRPr="00BF6998" w:rsidRDefault="00BF6998" w:rsidP="00CF78D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F6998" w:rsidRPr="00BF6998" w:rsidSect="00741866">
      <w:footerReference w:type="default" r:id="rId8"/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35" w:rsidRDefault="00CD4C35">
      <w:r>
        <w:separator/>
      </w:r>
    </w:p>
  </w:endnote>
  <w:endnote w:type="continuationSeparator" w:id="0">
    <w:p w:rsidR="00CD4C35" w:rsidRDefault="00CD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62" w:rsidRPr="00A7492C" w:rsidRDefault="00E57E62" w:rsidP="006F68D7">
    <w:pPr>
      <w:pStyle w:val="a6"/>
      <w:spacing w:after="0" w:line="240" w:lineRule="auto"/>
      <w:rPr>
        <w:rFonts w:ascii="Times New Roman" w:hAnsi="Times New Roman"/>
        <w:i/>
        <w:color w:val="FFFFFF"/>
        <w:sz w:val="16"/>
      </w:rPr>
    </w:pP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DATE  \@ "dd.MM.yyyy H:mm"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651C8D">
      <w:rPr>
        <w:rFonts w:ascii="Times New Roman" w:hAnsi="Times New Roman"/>
        <w:i/>
        <w:noProof/>
        <w:color w:val="FFFFFF"/>
        <w:sz w:val="16"/>
      </w:rPr>
      <w:t>11.03.2022 12:19</w:t>
    </w:r>
    <w:r w:rsidRPr="00A7492C">
      <w:rPr>
        <w:rFonts w:ascii="Times New Roman" w:hAnsi="Times New Roman"/>
        <w:i/>
        <w:color w:val="FFFFFF"/>
        <w:sz w:val="16"/>
      </w:rPr>
      <w:fldChar w:fldCharType="end"/>
    </w:r>
  </w:p>
  <w:p w:rsidR="00E57E62" w:rsidRPr="00A7492C" w:rsidRDefault="00E57E62" w:rsidP="006F68D7">
    <w:pPr>
      <w:pStyle w:val="a6"/>
      <w:spacing w:after="0" w:line="240" w:lineRule="auto"/>
      <w:rPr>
        <w:rFonts w:ascii="Times New Roman" w:hAnsi="Times New Roman"/>
        <w:i/>
        <w:color w:val="FFFFFF"/>
        <w:sz w:val="16"/>
      </w:rPr>
    </w:pPr>
    <w:proofErr w:type="spellStart"/>
    <w:r w:rsidRPr="00A7492C">
      <w:rPr>
        <w:rFonts w:ascii="Times New Roman" w:hAnsi="Times New Roman"/>
        <w:i/>
        <w:color w:val="FFFFFF"/>
        <w:sz w:val="16"/>
        <w:lang w:val="en-US"/>
      </w:rPr>
      <w:t>buro</w:t>
    </w:r>
    <w:proofErr w:type="spellEnd"/>
    <w:r w:rsidRPr="00A7492C">
      <w:rPr>
        <w:rFonts w:ascii="Times New Roman" w:hAnsi="Times New Roman"/>
        <w:i/>
        <w:color w:val="FFFFFF"/>
        <w:sz w:val="16"/>
      </w:rPr>
      <w:t>/Н.И./</w:t>
    </w: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FILENAME 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CB5EA1">
      <w:rPr>
        <w:rFonts w:ascii="Times New Roman" w:hAnsi="Times New Roman"/>
        <w:i/>
        <w:noProof/>
        <w:color w:val="FFFFFF"/>
        <w:sz w:val="16"/>
      </w:rPr>
      <w:t>6670 Список  победителей конкурса 2021  .docx</w:t>
    </w:r>
    <w:r w:rsidRPr="00A7492C">
      <w:rPr>
        <w:rFonts w:ascii="Times New Roman" w:hAnsi="Times New Roman"/>
        <w:i/>
        <w:color w:val="FFFFFF"/>
        <w:sz w:val="16"/>
      </w:rPr>
      <w:fldChar w:fldCharType="end"/>
    </w: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DATE  \@ "dd.MM.yyyy H:mm"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651C8D">
      <w:rPr>
        <w:rFonts w:ascii="Times New Roman" w:hAnsi="Times New Roman"/>
        <w:i/>
        <w:noProof/>
        <w:color w:val="FFFFFF"/>
        <w:sz w:val="16"/>
      </w:rPr>
      <w:t>11.03.2022 12:19</w:t>
    </w:r>
    <w:r w:rsidRPr="00A7492C">
      <w:rPr>
        <w:rFonts w:ascii="Times New Roman" w:hAnsi="Times New Roman"/>
        <w:i/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35" w:rsidRDefault="00CD4C35">
      <w:r>
        <w:separator/>
      </w:r>
    </w:p>
  </w:footnote>
  <w:footnote w:type="continuationSeparator" w:id="0">
    <w:p w:rsidR="00CD4C35" w:rsidRDefault="00CD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1D0"/>
    <w:multiLevelType w:val="hybridMultilevel"/>
    <w:tmpl w:val="9E12977A"/>
    <w:lvl w:ilvl="0" w:tplc="949E1D2C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45EC9"/>
    <w:multiLevelType w:val="hybridMultilevel"/>
    <w:tmpl w:val="6D86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81D"/>
    <w:multiLevelType w:val="hybridMultilevel"/>
    <w:tmpl w:val="829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95775"/>
    <w:multiLevelType w:val="hybridMultilevel"/>
    <w:tmpl w:val="ECE0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5F"/>
    <w:rsid w:val="00000D67"/>
    <w:rsid w:val="000043F8"/>
    <w:rsid w:val="000132B9"/>
    <w:rsid w:val="00017BC5"/>
    <w:rsid w:val="00025545"/>
    <w:rsid w:val="000257EF"/>
    <w:rsid w:val="00043B48"/>
    <w:rsid w:val="000467E6"/>
    <w:rsid w:val="000477B3"/>
    <w:rsid w:val="00051F85"/>
    <w:rsid w:val="000568B4"/>
    <w:rsid w:val="00061147"/>
    <w:rsid w:val="000702FF"/>
    <w:rsid w:val="00070603"/>
    <w:rsid w:val="00081DEA"/>
    <w:rsid w:val="00085D91"/>
    <w:rsid w:val="00087DA1"/>
    <w:rsid w:val="00095D55"/>
    <w:rsid w:val="000A1EB0"/>
    <w:rsid w:val="000A55AF"/>
    <w:rsid w:val="000B088C"/>
    <w:rsid w:val="000B370F"/>
    <w:rsid w:val="000B6907"/>
    <w:rsid w:val="000B79F0"/>
    <w:rsid w:val="000D2578"/>
    <w:rsid w:val="000F0784"/>
    <w:rsid w:val="000F5D20"/>
    <w:rsid w:val="000F61F7"/>
    <w:rsid w:val="00101BEB"/>
    <w:rsid w:val="00105753"/>
    <w:rsid w:val="001135F9"/>
    <w:rsid w:val="00131A95"/>
    <w:rsid w:val="00132D74"/>
    <w:rsid w:val="0013472A"/>
    <w:rsid w:val="001452FA"/>
    <w:rsid w:val="00160805"/>
    <w:rsid w:val="001609E1"/>
    <w:rsid w:val="001650AC"/>
    <w:rsid w:val="001778D1"/>
    <w:rsid w:val="0018050F"/>
    <w:rsid w:val="001906FD"/>
    <w:rsid w:val="00197886"/>
    <w:rsid w:val="001A1380"/>
    <w:rsid w:val="001A35E2"/>
    <w:rsid w:val="001B176B"/>
    <w:rsid w:val="001B53A5"/>
    <w:rsid w:val="001C12BE"/>
    <w:rsid w:val="001D0FF7"/>
    <w:rsid w:val="001D2875"/>
    <w:rsid w:val="001D4C77"/>
    <w:rsid w:val="001E6B3C"/>
    <w:rsid w:val="001E6CDF"/>
    <w:rsid w:val="001E76B2"/>
    <w:rsid w:val="001F39CE"/>
    <w:rsid w:val="001F77B2"/>
    <w:rsid w:val="002000C8"/>
    <w:rsid w:val="00201A6A"/>
    <w:rsid w:val="0021153B"/>
    <w:rsid w:val="0021245F"/>
    <w:rsid w:val="00215A2F"/>
    <w:rsid w:val="00217AFC"/>
    <w:rsid w:val="002211EE"/>
    <w:rsid w:val="00225DBA"/>
    <w:rsid w:val="00226030"/>
    <w:rsid w:val="00230895"/>
    <w:rsid w:val="00247353"/>
    <w:rsid w:val="00253D12"/>
    <w:rsid w:val="002559FC"/>
    <w:rsid w:val="002623E5"/>
    <w:rsid w:val="00262A46"/>
    <w:rsid w:val="002633A6"/>
    <w:rsid w:val="002664B5"/>
    <w:rsid w:val="0026696C"/>
    <w:rsid w:val="00272995"/>
    <w:rsid w:val="00273744"/>
    <w:rsid w:val="00275C2C"/>
    <w:rsid w:val="00276E8B"/>
    <w:rsid w:val="002823ED"/>
    <w:rsid w:val="0028670F"/>
    <w:rsid w:val="00297C7C"/>
    <w:rsid w:val="002A1719"/>
    <w:rsid w:val="002C12B7"/>
    <w:rsid w:val="002C2B04"/>
    <w:rsid w:val="002D3F21"/>
    <w:rsid w:val="002E7C70"/>
    <w:rsid w:val="002F3F2C"/>
    <w:rsid w:val="002F6564"/>
    <w:rsid w:val="002F72D2"/>
    <w:rsid w:val="0030083B"/>
    <w:rsid w:val="0030294C"/>
    <w:rsid w:val="0030647E"/>
    <w:rsid w:val="00311BB5"/>
    <w:rsid w:val="00312A58"/>
    <w:rsid w:val="00312B60"/>
    <w:rsid w:val="0031763C"/>
    <w:rsid w:val="00321367"/>
    <w:rsid w:val="00324DF3"/>
    <w:rsid w:val="003274B6"/>
    <w:rsid w:val="00327A78"/>
    <w:rsid w:val="00330665"/>
    <w:rsid w:val="00331728"/>
    <w:rsid w:val="00331BA2"/>
    <w:rsid w:val="003370B7"/>
    <w:rsid w:val="00342B59"/>
    <w:rsid w:val="003438AE"/>
    <w:rsid w:val="003464FE"/>
    <w:rsid w:val="003465E6"/>
    <w:rsid w:val="003468CB"/>
    <w:rsid w:val="003470C0"/>
    <w:rsid w:val="00347DB0"/>
    <w:rsid w:val="00350AB4"/>
    <w:rsid w:val="00362DB6"/>
    <w:rsid w:val="003671FD"/>
    <w:rsid w:val="0037586C"/>
    <w:rsid w:val="00385511"/>
    <w:rsid w:val="003A6222"/>
    <w:rsid w:val="003A7B86"/>
    <w:rsid w:val="003B20BD"/>
    <w:rsid w:val="003B4504"/>
    <w:rsid w:val="003B474B"/>
    <w:rsid w:val="003B5635"/>
    <w:rsid w:val="003B6BA2"/>
    <w:rsid w:val="003D292C"/>
    <w:rsid w:val="003D3810"/>
    <w:rsid w:val="003F04B1"/>
    <w:rsid w:val="004016DC"/>
    <w:rsid w:val="00404D96"/>
    <w:rsid w:val="00410105"/>
    <w:rsid w:val="0042192C"/>
    <w:rsid w:val="00425E4C"/>
    <w:rsid w:val="00432F01"/>
    <w:rsid w:val="00433866"/>
    <w:rsid w:val="004454A9"/>
    <w:rsid w:val="00446121"/>
    <w:rsid w:val="004462F4"/>
    <w:rsid w:val="00452506"/>
    <w:rsid w:val="004545D9"/>
    <w:rsid w:val="00466107"/>
    <w:rsid w:val="00475DDB"/>
    <w:rsid w:val="004766BA"/>
    <w:rsid w:val="00492623"/>
    <w:rsid w:val="0049340A"/>
    <w:rsid w:val="004A1FED"/>
    <w:rsid w:val="004A25EB"/>
    <w:rsid w:val="004B0C1C"/>
    <w:rsid w:val="004B25F7"/>
    <w:rsid w:val="004B4947"/>
    <w:rsid w:val="004B518D"/>
    <w:rsid w:val="004B519D"/>
    <w:rsid w:val="004C08AE"/>
    <w:rsid w:val="004D6FB1"/>
    <w:rsid w:val="004E7610"/>
    <w:rsid w:val="005003B6"/>
    <w:rsid w:val="005278A4"/>
    <w:rsid w:val="0053042E"/>
    <w:rsid w:val="00530D6D"/>
    <w:rsid w:val="0053451E"/>
    <w:rsid w:val="00536FFC"/>
    <w:rsid w:val="00540188"/>
    <w:rsid w:val="00540383"/>
    <w:rsid w:val="0055603E"/>
    <w:rsid w:val="005661B9"/>
    <w:rsid w:val="00566633"/>
    <w:rsid w:val="00567FC5"/>
    <w:rsid w:val="00574151"/>
    <w:rsid w:val="005843FE"/>
    <w:rsid w:val="005A3350"/>
    <w:rsid w:val="005A5180"/>
    <w:rsid w:val="005A5272"/>
    <w:rsid w:val="005A54F5"/>
    <w:rsid w:val="005A5870"/>
    <w:rsid w:val="005B2728"/>
    <w:rsid w:val="005B4FC1"/>
    <w:rsid w:val="005B6573"/>
    <w:rsid w:val="005C2A18"/>
    <w:rsid w:val="005C4F96"/>
    <w:rsid w:val="005E5262"/>
    <w:rsid w:val="005E53CA"/>
    <w:rsid w:val="005E5CD7"/>
    <w:rsid w:val="005F1F4D"/>
    <w:rsid w:val="005F457A"/>
    <w:rsid w:val="0060175B"/>
    <w:rsid w:val="00604C3F"/>
    <w:rsid w:val="00611A4E"/>
    <w:rsid w:val="00622D23"/>
    <w:rsid w:val="0062575F"/>
    <w:rsid w:val="00630222"/>
    <w:rsid w:val="00644238"/>
    <w:rsid w:val="00651C8D"/>
    <w:rsid w:val="00652612"/>
    <w:rsid w:val="0066030E"/>
    <w:rsid w:val="00660D1D"/>
    <w:rsid w:val="0066668C"/>
    <w:rsid w:val="006743EC"/>
    <w:rsid w:val="006A0E52"/>
    <w:rsid w:val="006A2942"/>
    <w:rsid w:val="006A537A"/>
    <w:rsid w:val="006A7CF6"/>
    <w:rsid w:val="006C1353"/>
    <w:rsid w:val="006D251A"/>
    <w:rsid w:val="006D31B8"/>
    <w:rsid w:val="006D641F"/>
    <w:rsid w:val="006D7A00"/>
    <w:rsid w:val="006E18ED"/>
    <w:rsid w:val="006F533B"/>
    <w:rsid w:val="006F5794"/>
    <w:rsid w:val="006F68D7"/>
    <w:rsid w:val="007312F8"/>
    <w:rsid w:val="007316F1"/>
    <w:rsid w:val="00741866"/>
    <w:rsid w:val="00742BB5"/>
    <w:rsid w:val="00770F81"/>
    <w:rsid w:val="007735CF"/>
    <w:rsid w:val="00774066"/>
    <w:rsid w:val="00784C4A"/>
    <w:rsid w:val="00784D9B"/>
    <w:rsid w:val="007874C2"/>
    <w:rsid w:val="007A65A4"/>
    <w:rsid w:val="007B0C72"/>
    <w:rsid w:val="007C0B17"/>
    <w:rsid w:val="007C6BF7"/>
    <w:rsid w:val="007E1824"/>
    <w:rsid w:val="007E28C1"/>
    <w:rsid w:val="007E74C1"/>
    <w:rsid w:val="007F0306"/>
    <w:rsid w:val="007F46F9"/>
    <w:rsid w:val="00804E9A"/>
    <w:rsid w:val="00810CA8"/>
    <w:rsid w:val="00812D15"/>
    <w:rsid w:val="00813E4C"/>
    <w:rsid w:val="008146DA"/>
    <w:rsid w:val="00820F50"/>
    <w:rsid w:val="008272DB"/>
    <w:rsid w:val="008274DB"/>
    <w:rsid w:val="008329F1"/>
    <w:rsid w:val="008365BE"/>
    <w:rsid w:val="00850B27"/>
    <w:rsid w:val="00854DF9"/>
    <w:rsid w:val="0085630F"/>
    <w:rsid w:val="00870BD7"/>
    <w:rsid w:val="00871C8B"/>
    <w:rsid w:val="00882C63"/>
    <w:rsid w:val="00884AA5"/>
    <w:rsid w:val="00884EBE"/>
    <w:rsid w:val="00891B89"/>
    <w:rsid w:val="0089691B"/>
    <w:rsid w:val="008A2987"/>
    <w:rsid w:val="008A73CC"/>
    <w:rsid w:val="008A7BAA"/>
    <w:rsid w:val="008B11CD"/>
    <w:rsid w:val="008B4161"/>
    <w:rsid w:val="008B6D33"/>
    <w:rsid w:val="008C183E"/>
    <w:rsid w:val="008D6564"/>
    <w:rsid w:val="008E7FC2"/>
    <w:rsid w:val="008F1F64"/>
    <w:rsid w:val="008F5EED"/>
    <w:rsid w:val="00900E57"/>
    <w:rsid w:val="00901466"/>
    <w:rsid w:val="009015EF"/>
    <w:rsid w:val="00902BC2"/>
    <w:rsid w:val="00907644"/>
    <w:rsid w:val="009135FE"/>
    <w:rsid w:val="009176F5"/>
    <w:rsid w:val="009703F0"/>
    <w:rsid w:val="00971B3D"/>
    <w:rsid w:val="00971D9E"/>
    <w:rsid w:val="00985693"/>
    <w:rsid w:val="0099307E"/>
    <w:rsid w:val="00994DCC"/>
    <w:rsid w:val="0099520A"/>
    <w:rsid w:val="009A425D"/>
    <w:rsid w:val="009A5B00"/>
    <w:rsid w:val="009B0CA9"/>
    <w:rsid w:val="009C1E41"/>
    <w:rsid w:val="009C297B"/>
    <w:rsid w:val="009C544B"/>
    <w:rsid w:val="009D03A7"/>
    <w:rsid w:val="009D4A17"/>
    <w:rsid w:val="009D5BE8"/>
    <w:rsid w:val="009E0BAA"/>
    <w:rsid w:val="009E3915"/>
    <w:rsid w:val="009E46AF"/>
    <w:rsid w:val="009E5C94"/>
    <w:rsid w:val="009F53D7"/>
    <w:rsid w:val="00A07AF5"/>
    <w:rsid w:val="00A178EE"/>
    <w:rsid w:val="00A319FE"/>
    <w:rsid w:val="00A33856"/>
    <w:rsid w:val="00A42C37"/>
    <w:rsid w:val="00A43C75"/>
    <w:rsid w:val="00A4602C"/>
    <w:rsid w:val="00A560A2"/>
    <w:rsid w:val="00A566E7"/>
    <w:rsid w:val="00A63DAA"/>
    <w:rsid w:val="00A65E1A"/>
    <w:rsid w:val="00A66D06"/>
    <w:rsid w:val="00A7492C"/>
    <w:rsid w:val="00A75ED7"/>
    <w:rsid w:val="00A8077A"/>
    <w:rsid w:val="00A80A65"/>
    <w:rsid w:val="00A81B7E"/>
    <w:rsid w:val="00A871E8"/>
    <w:rsid w:val="00A87B9C"/>
    <w:rsid w:val="00A90FA0"/>
    <w:rsid w:val="00A91688"/>
    <w:rsid w:val="00A9301B"/>
    <w:rsid w:val="00A9717D"/>
    <w:rsid w:val="00AA26D9"/>
    <w:rsid w:val="00AB4B6D"/>
    <w:rsid w:val="00AE009E"/>
    <w:rsid w:val="00AE4113"/>
    <w:rsid w:val="00AE43CD"/>
    <w:rsid w:val="00AE77F8"/>
    <w:rsid w:val="00AF1B31"/>
    <w:rsid w:val="00AF3F6F"/>
    <w:rsid w:val="00AF5B07"/>
    <w:rsid w:val="00B066DE"/>
    <w:rsid w:val="00B22788"/>
    <w:rsid w:val="00B23C5B"/>
    <w:rsid w:val="00B2602A"/>
    <w:rsid w:val="00B2621E"/>
    <w:rsid w:val="00B349B1"/>
    <w:rsid w:val="00B35AD1"/>
    <w:rsid w:val="00B43F3F"/>
    <w:rsid w:val="00B53C21"/>
    <w:rsid w:val="00B636D2"/>
    <w:rsid w:val="00B755A6"/>
    <w:rsid w:val="00B85FCA"/>
    <w:rsid w:val="00B87A51"/>
    <w:rsid w:val="00B87CFA"/>
    <w:rsid w:val="00BA1691"/>
    <w:rsid w:val="00BA79BE"/>
    <w:rsid w:val="00BB112F"/>
    <w:rsid w:val="00BB1EB3"/>
    <w:rsid w:val="00BB2CDA"/>
    <w:rsid w:val="00BC73B2"/>
    <w:rsid w:val="00BD21E8"/>
    <w:rsid w:val="00BD28CF"/>
    <w:rsid w:val="00BE5AE6"/>
    <w:rsid w:val="00BF4F37"/>
    <w:rsid w:val="00BF6998"/>
    <w:rsid w:val="00C11B28"/>
    <w:rsid w:val="00C128D7"/>
    <w:rsid w:val="00C133FE"/>
    <w:rsid w:val="00C13D19"/>
    <w:rsid w:val="00C14EB8"/>
    <w:rsid w:val="00C16869"/>
    <w:rsid w:val="00C200C0"/>
    <w:rsid w:val="00C218E8"/>
    <w:rsid w:val="00C32A74"/>
    <w:rsid w:val="00C336A9"/>
    <w:rsid w:val="00C4695E"/>
    <w:rsid w:val="00C654E2"/>
    <w:rsid w:val="00C65B4C"/>
    <w:rsid w:val="00C70EC8"/>
    <w:rsid w:val="00C936F9"/>
    <w:rsid w:val="00CA6E35"/>
    <w:rsid w:val="00CB5EA1"/>
    <w:rsid w:val="00CC298F"/>
    <w:rsid w:val="00CD4C35"/>
    <w:rsid w:val="00CD5735"/>
    <w:rsid w:val="00CD63AF"/>
    <w:rsid w:val="00CE1853"/>
    <w:rsid w:val="00CE4E76"/>
    <w:rsid w:val="00CE509A"/>
    <w:rsid w:val="00CF2F88"/>
    <w:rsid w:val="00CF57E6"/>
    <w:rsid w:val="00CF7273"/>
    <w:rsid w:val="00CF78D9"/>
    <w:rsid w:val="00D11456"/>
    <w:rsid w:val="00D134BA"/>
    <w:rsid w:val="00D23891"/>
    <w:rsid w:val="00D243C1"/>
    <w:rsid w:val="00D26A9A"/>
    <w:rsid w:val="00D403D4"/>
    <w:rsid w:val="00D43583"/>
    <w:rsid w:val="00D54FC0"/>
    <w:rsid w:val="00D711E2"/>
    <w:rsid w:val="00D73422"/>
    <w:rsid w:val="00D738CE"/>
    <w:rsid w:val="00D747C8"/>
    <w:rsid w:val="00D86FA5"/>
    <w:rsid w:val="00D935BD"/>
    <w:rsid w:val="00DB1A45"/>
    <w:rsid w:val="00DB2E85"/>
    <w:rsid w:val="00DC2B6E"/>
    <w:rsid w:val="00DC552E"/>
    <w:rsid w:val="00DD0D2F"/>
    <w:rsid w:val="00DD20FE"/>
    <w:rsid w:val="00DD4373"/>
    <w:rsid w:val="00DE5854"/>
    <w:rsid w:val="00DF39F9"/>
    <w:rsid w:val="00DF5ECD"/>
    <w:rsid w:val="00E153AF"/>
    <w:rsid w:val="00E16156"/>
    <w:rsid w:val="00E16E0A"/>
    <w:rsid w:val="00E20900"/>
    <w:rsid w:val="00E2159D"/>
    <w:rsid w:val="00E230B3"/>
    <w:rsid w:val="00E273C6"/>
    <w:rsid w:val="00E35F49"/>
    <w:rsid w:val="00E408E6"/>
    <w:rsid w:val="00E408FC"/>
    <w:rsid w:val="00E4567E"/>
    <w:rsid w:val="00E501C3"/>
    <w:rsid w:val="00E5172B"/>
    <w:rsid w:val="00E57E62"/>
    <w:rsid w:val="00E60D07"/>
    <w:rsid w:val="00E64144"/>
    <w:rsid w:val="00E67746"/>
    <w:rsid w:val="00E71103"/>
    <w:rsid w:val="00E73E00"/>
    <w:rsid w:val="00E769A4"/>
    <w:rsid w:val="00E85B44"/>
    <w:rsid w:val="00E9199B"/>
    <w:rsid w:val="00E92480"/>
    <w:rsid w:val="00E94624"/>
    <w:rsid w:val="00EA4074"/>
    <w:rsid w:val="00EB1BFF"/>
    <w:rsid w:val="00EB5198"/>
    <w:rsid w:val="00EC6AEB"/>
    <w:rsid w:val="00EC7DB2"/>
    <w:rsid w:val="00EE1F7F"/>
    <w:rsid w:val="00EE2C43"/>
    <w:rsid w:val="00EE3E13"/>
    <w:rsid w:val="00EE5DBC"/>
    <w:rsid w:val="00EE653E"/>
    <w:rsid w:val="00F02F69"/>
    <w:rsid w:val="00F05B6F"/>
    <w:rsid w:val="00F05DC3"/>
    <w:rsid w:val="00F07C18"/>
    <w:rsid w:val="00F16938"/>
    <w:rsid w:val="00F1763C"/>
    <w:rsid w:val="00F20871"/>
    <w:rsid w:val="00F333D2"/>
    <w:rsid w:val="00F54804"/>
    <w:rsid w:val="00F64D7E"/>
    <w:rsid w:val="00F717B7"/>
    <w:rsid w:val="00F818A2"/>
    <w:rsid w:val="00F83C72"/>
    <w:rsid w:val="00F9021D"/>
    <w:rsid w:val="00F95075"/>
    <w:rsid w:val="00F9618C"/>
    <w:rsid w:val="00F97612"/>
    <w:rsid w:val="00FA719F"/>
    <w:rsid w:val="00FD3882"/>
    <w:rsid w:val="00FE55D9"/>
    <w:rsid w:val="00FF2817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572088-1BD0-4C88-A02E-14317228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7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E0A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4074"/>
    <w:rPr>
      <w:b/>
      <w:bCs/>
      <w:color w:val="000080"/>
    </w:rPr>
  </w:style>
  <w:style w:type="paragraph" w:styleId="a5">
    <w:name w:val="header"/>
    <w:basedOn w:val="a"/>
    <w:rsid w:val="006F68D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F68D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BB2CD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74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7E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74C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E74C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E74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E74C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74C1"/>
    <w:pPr>
      <w:widowControl w:val="0"/>
      <w:autoSpaceDE w:val="0"/>
      <w:autoSpaceDN w:val="0"/>
      <w:adjustRightInd w:val="0"/>
      <w:spacing w:after="0" w:line="324" w:lineRule="exact"/>
      <w:ind w:firstLine="61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Nonformat">
    <w:name w:val="ConsNonformat"/>
    <w:rsid w:val="005666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666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62A46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91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90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19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7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ATT\INTG_RATING_LIST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CAB9-5811-4765-8379-96E05214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INTG_RATING_LIST_2016.DOT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Kraftway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Эрленбуш Ирина Валерьевна</dc:creator>
  <cp:keywords/>
  <dc:description/>
  <cp:lastModifiedBy>Ставникова Наталья Алексеевна</cp:lastModifiedBy>
  <cp:revision>2</cp:revision>
  <cp:lastPrinted>2021-11-30T07:47:00Z</cp:lastPrinted>
  <dcterms:created xsi:type="dcterms:W3CDTF">2022-03-11T07:21:00Z</dcterms:created>
  <dcterms:modified xsi:type="dcterms:W3CDTF">2022-03-11T07:21:00Z</dcterms:modified>
</cp:coreProperties>
</file>