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1" w:rsidRDefault="00D31DF1">
      <w:pPr>
        <w:jc w:val="center"/>
        <w:rPr>
          <w:noProof/>
        </w:rPr>
      </w:pPr>
      <w:r>
        <w:rPr>
          <w:noProof/>
        </w:rPr>
        <w:t>УФНС России по Свердловской обалсти</w:t>
      </w:r>
    </w:p>
    <w:p w:rsidR="00883A41" w:rsidRDefault="00D31DF1">
      <w:pPr>
        <w:rPr>
          <w:noProof/>
        </w:rPr>
      </w:pPr>
      <w:r>
        <w:rPr>
          <w:noProof/>
        </w:rPr>
        <w:t>03.02.2022 г.</w:t>
      </w:r>
    </w:p>
    <w:p w:rsidR="00883A41" w:rsidRDefault="00D31DF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83A41" w:rsidRDefault="00D31DF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83A41" w:rsidRDefault="00D31DF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31.01.2022</w:t>
      </w:r>
    </w:p>
    <w:p w:rsidR="00883A41" w:rsidRDefault="00883A4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83A41">
        <w:trPr>
          <w:cantSplit/>
          <w:trHeight w:val="225"/>
        </w:trPr>
        <w:tc>
          <w:tcPr>
            <w:tcW w:w="7513" w:type="dxa"/>
            <w:vMerge w:val="restart"/>
          </w:tcPr>
          <w:p w:rsidR="00883A41" w:rsidRDefault="00883A41">
            <w:pPr>
              <w:jc w:val="center"/>
              <w:rPr>
                <w:noProof/>
                <w:sz w:val="18"/>
                <w:lang w:val="en-US"/>
              </w:rPr>
            </w:pPr>
          </w:p>
          <w:p w:rsidR="00883A41" w:rsidRDefault="00D31DF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83A41" w:rsidRPr="00D31DF1" w:rsidRDefault="00D31DF1">
            <w:pPr>
              <w:jc w:val="center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883A41">
        <w:trPr>
          <w:cantSplit/>
          <w:trHeight w:val="437"/>
        </w:trPr>
        <w:tc>
          <w:tcPr>
            <w:tcW w:w="7513" w:type="dxa"/>
            <w:vMerge/>
          </w:tcPr>
          <w:p w:rsidR="00883A41" w:rsidRDefault="00883A4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83A41" w:rsidRPr="00D31DF1" w:rsidRDefault="00883A4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883A41">
        <w:trPr>
          <w:cantSplit/>
        </w:trPr>
        <w:tc>
          <w:tcPr>
            <w:tcW w:w="7513" w:type="dxa"/>
          </w:tcPr>
          <w:p w:rsidR="00883A41" w:rsidRDefault="00D31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83A41" w:rsidRPr="00D31DF1" w:rsidRDefault="00D31DF1">
            <w:pPr>
              <w:jc w:val="center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2</w:t>
            </w:r>
          </w:p>
        </w:tc>
      </w:tr>
      <w:tr w:rsidR="00883A41">
        <w:trPr>
          <w:cantSplit/>
        </w:trPr>
        <w:tc>
          <w:tcPr>
            <w:tcW w:w="7513" w:type="dxa"/>
          </w:tcPr>
          <w:p w:rsidR="00883A4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883A4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4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2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2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31DF1" w:rsidRPr="00D31DF1" w:rsidRDefault="00D304A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2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31DF1" w:rsidRPr="00D31DF1" w:rsidRDefault="00D304A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10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31DF1" w:rsidRPr="00D31DF1" w:rsidRDefault="00D304A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43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31DF1" w:rsidRPr="00D31DF1" w:rsidRDefault="00D31DF1" w:rsidP="00D304A0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2</w:t>
            </w:r>
            <w:r w:rsidR="00D304A0">
              <w:rPr>
                <w:b/>
                <w:noProof/>
                <w:sz w:val="18"/>
              </w:rPr>
              <w:t>6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31DF1" w:rsidRPr="00D31DF1" w:rsidRDefault="00422E5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31DF1" w:rsidRPr="00D31DF1" w:rsidRDefault="00422E5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31DF1" w:rsidRPr="00D31DF1" w:rsidRDefault="0046238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0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31DF1" w:rsidRPr="00D31DF1" w:rsidRDefault="00D304A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23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13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31DF1" w:rsidRPr="00D31DF1" w:rsidRDefault="00422E5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32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31DF1" w:rsidRPr="00D31DF1" w:rsidRDefault="00D31DF1" w:rsidP="00422E57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2</w:t>
            </w:r>
            <w:r w:rsidR="00422E57">
              <w:rPr>
                <w:b/>
                <w:noProof/>
                <w:sz w:val="18"/>
              </w:rPr>
              <w:t>4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4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31DF1" w:rsidRPr="00D31DF1" w:rsidRDefault="00D31DF1" w:rsidP="00D304A0">
            <w:pPr>
              <w:jc w:val="right"/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3</w:t>
            </w:r>
            <w:r w:rsidR="00D304A0">
              <w:rPr>
                <w:b/>
                <w:noProof/>
                <w:sz w:val="18"/>
              </w:rPr>
              <w:t>2</w:t>
            </w:r>
          </w:p>
        </w:tc>
      </w:tr>
      <w:tr w:rsidR="00D31DF1">
        <w:trPr>
          <w:cantSplit/>
        </w:trPr>
        <w:tc>
          <w:tcPr>
            <w:tcW w:w="7513" w:type="dxa"/>
          </w:tcPr>
          <w:p w:rsidR="00D31DF1" w:rsidRDefault="00D31DF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31DF1" w:rsidRPr="00D31DF1" w:rsidRDefault="00D31DF1">
            <w:pPr>
              <w:jc w:val="right"/>
              <w:rPr>
                <w:b/>
                <w:noProof/>
                <w:sz w:val="18"/>
              </w:rPr>
            </w:pPr>
            <w:bookmarkStart w:id="0" w:name="_GoBack"/>
            <w:bookmarkEnd w:id="0"/>
          </w:p>
        </w:tc>
      </w:tr>
      <w:tr w:rsidR="00D31DF1" w:rsidRPr="00D31DF1">
        <w:trPr>
          <w:cantSplit/>
        </w:trPr>
        <w:tc>
          <w:tcPr>
            <w:tcW w:w="7513" w:type="dxa"/>
          </w:tcPr>
          <w:p w:rsidR="00D31DF1" w:rsidRPr="00D31DF1" w:rsidRDefault="00D31DF1">
            <w:pPr>
              <w:rPr>
                <w:b/>
                <w:noProof/>
                <w:sz w:val="18"/>
              </w:rPr>
            </w:pPr>
            <w:r w:rsidRPr="00D31DF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31DF1" w:rsidRPr="00D31DF1" w:rsidRDefault="00422E57" w:rsidP="00422E5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256</w:t>
            </w:r>
          </w:p>
        </w:tc>
      </w:tr>
    </w:tbl>
    <w:p w:rsidR="00883A41" w:rsidRDefault="00883A41">
      <w:pPr>
        <w:rPr>
          <w:noProof/>
        </w:rPr>
      </w:pPr>
    </w:p>
    <w:p w:rsidR="00883A41" w:rsidRDefault="00883A41">
      <w:pPr>
        <w:rPr>
          <w:noProof/>
        </w:rPr>
      </w:pPr>
    </w:p>
    <w:p w:rsidR="00883A41" w:rsidRDefault="00883A41">
      <w:pPr>
        <w:rPr>
          <w:noProof/>
        </w:rPr>
      </w:pPr>
    </w:p>
    <w:p w:rsidR="00D31DF1" w:rsidRDefault="00D31DF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D31DF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F1"/>
    <w:rsid w:val="00422E57"/>
    <w:rsid w:val="00462386"/>
    <w:rsid w:val="0056242F"/>
    <w:rsid w:val="00883A41"/>
    <w:rsid w:val="00D304A0"/>
    <w:rsid w:val="00D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52FB4A-E097-4331-BC22-92B512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4</cp:revision>
  <cp:lastPrinted>1899-12-31T19:00:00Z</cp:lastPrinted>
  <dcterms:created xsi:type="dcterms:W3CDTF">2022-02-03T05:19:00Z</dcterms:created>
  <dcterms:modified xsi:type="dcterms:W3CDTF">2022-02-08T06:35:00Z</dcterms:modified>
</cp:coreProperties>
</file>