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20" w:rsidRDefault="00D77028">
      <w:pPr>
        <w:jc w:val="center"/>
        <w:rPr>
          <w:noProof/>
        </w:rPr>
      </w:pPr>
      <w:r>
        <w:rPr>
          <w:noProof/>
        </w:rPr>
        <w:t xml:space="preserve">УФНС России </w:t>
      </w:r>
      <w:r w:rsidR="00DA47AE">
        <w:rPr>
          <w:noProof/>
        </w:rPr>
        <w:t>по</w:t>
      </w:r>
      <w:r>
        <w:rPr>
          <w:noProof/>
        </w:rPr>
        <w:t xml:space="preserve"> Сведловской области</w:t>
      </w:r>
    </w:p>
    <w:p w:rsidR="00DC6B20" w:rsidRDefault="00D77028">
      <w:pPr>
        <w:rPr>
          <w:noProof/>
        </w:rPr>
      </w:pPr>
      <w:r>
        <w:rPr>
          <w:noProof/>
        </w:rPr>
        <w:t>01.04.2021 г.</w:t>
      </w:r>
    </w:p>
    <w:p w:rsidR="00DC6B20" w:rsidRDefault="00DA47A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C6B20" w:rsidRDefault="00DA47A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C6B20" w:rsidRDefault="00DA47A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77028">
        <w:rPr>
          <w:noProof/>
          <w:sz w:val="24"/>
          <w:lang w:val="en-US"/>
        </w:rPr>
        <w:t>01.03.2021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77028">
        <w:rPr>
          <w:noProof/>
          <w:sz w:val="24"/>
          <w:lang w:val="en-US"/>
        </w:rPr>
        <w:t>31.03.2021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C6B20">
        <w:trPr>
          <w:cantSplit/>
          <w:trHeight w:val="225"/>
        </w:trPr>
        <w:tc>
          <w:tcPr>
            <w:tcW w:w="7513" w:type="dxa"/>
            <w:vMerge w:val="restart"/>
          </w:tcPr>
          <w:p w:rsidR="00DC6B20" w:rsidRDefault="00DC6B20">
            <w:pPr>
              <w:jc w:val="center"/>
              <w:rPr>
                <w:noProof/>
                <w:sz w:val="18"/>
                <w:lang w:val="en-US"/>
              </w:rPr>
            </w:pPr>
          </w:p>
          <w:p w:rsidR="00DC6B20" w:rsidRDefault="00DA47A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C6B20" w:rsidRPr="00D77028" w:rsidRDefault="00DA47AE">
            <w:pPr>
              <w:jc w:val="center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DC6B20">
        <w:trPr>
          <w:cantSplit/>
          <w:trHeight w:val="437"/>
        </w:trPr>
        <w:tc>
          <w:tcPr>
            <w:tcW w:w="7513" w:type="dxa"/>
            <w:vMerge/>
          </w:tcPr>
          <w:p w:rsidR="00DC6B20" w:rsidRDefault="00DC6B2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C6B20" w:rsidRPr="00D77028" w:rsidRDefault="00DC6B20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DC6B20">
        <w:trPr>
          <w:cantSplit/>
        </w:trPr>
        <w:tc>
          <w:tcPr>
            <w:tcW w:w="7513" w:type="dxa"/>
          </w:tcPr>
          <w:p w:rsidR="00DC6B20" w:rsidRDefault="00DA47A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C6B20" w:rsidRPr="00D77028" w:rsidRDefault="00DA47AE">
            <w:pPr>
              <w:jc w:val="center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</w:t>
            </w:r>
          </w:p>
        </w:tc>
      </w:tr>
      <w:tr w:rsidR="00DC6B20">
        <w:trPr>
          <w:cantSplit/>
        </w:trPr>
        <w:tc>
          <w:tcPr>
            <w:tcW w:w="7513" w:type="dxa"/>
          </w:tcPr>
          <w:p w:rsidR="00DC6B20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DC6B20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5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4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8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3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5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10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20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61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3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27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6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5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6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6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46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34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3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4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58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27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15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D77028" w:rsidRPr="00D77028" w:rsidRDefault="000368A7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46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3</w:t>
            </w:r>
          </w:p>
        </w:tc>
      </w:tr>
      <w:tr w:rsidR="00D77028">
        <w:trPr>
          <w:cantSplit/>
        </w:trPr>
        <w:tc>
          <w:tcPr>
            <w:tcW w:w="7513" w:type="dxa"/>
          </w:tcPr>
          <w:p w:rsidR="00D77028" w:rsidRDefault="00D770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1</w:t>
            </w:r>
          </w:p>
        </w:tc>
      </w:tr>
      <w:tr w:rsidR="00D77028" w:rsidRPr="00D77028">
        <w:trPr>
          <w:cantSplit/>
        </w:trPr>
        <w:tc>
          <w:tcPr>
            <w:tcW w:w="7513" w:type="dxa"/>
          </w:tcPr>
          <w:p w:rsidR="00D77028" w:rsidRPr="00D77028" w:rsidRDefault="00D77028">
            <w:pPr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77028" w:rsidRPr="00D77028" w:rsidRDefault="00D77028">
            <w:pPr>
              <w:jc w:val="right"/>
              <w:rPr>
                <w:b/>
                <w:noProof/>
                <w:sz w:val="18"/>
              </w:rPr>
            </w:pPr>
            <w:r w:rsidRPr="00D77028">
              <w:rPr>
                <w:b/>
                <w:noProof/>
                <w:sz w:val="18"/>
              </w:rPr>
              <w:t>431</w:t>
            </w:r>
          </w:p>
        </w:tc>
      </w:tr>
    </w:tbl>
    <w:p w:rsidR="00D77028" w:rsidRDefault="00DA47AE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0368A7">
        <w:rPr>
          <w:noProof/>
          <w:sz w:val="24"/>
        </w:rPr>
        <w:tab/>
      </w:r>
      <w:r w:rsidR="000368A7">
        <w:rPr>
          <w:noProof/>
          <w:sz w:val="24"/>
        </w:rPr>
        <w:tab/>
      </w:r>
      <w:r w:rsidR="000368A7">
        <w:rPr>
          <w:noProof/>
          <w:sz w:val="24"/>
        </w:rPr>
        <w:tab/>
      </w:r>
      <w:r w:rsidR="000368A7">
        <w:rPr>
          <w:noProof/>
          <w:sz w:val="24"/>
        </w:rPr>
        <w:tab/>
      </w:r>
      <w:r w:rsidR="000368A7">
        <w:rPr>
          <w:noProof/>
          <w:sz w:val="24"/>
        </w:rPr>
        <w:tab/>
      </w:r>
      <w:r w:rsidR="000368A7">
        <w:rPr>
          <w:noProof/>
          <w:sz w:val="24"/>
        </w:rPr>
        <w:tab/>
      </w:r>
      <w:r w:rsidR="00D77028">
        <w:rPr>
          <w:noProof/>
          <w:sz w:val="24"/>
        </w:rPr>
        <w:t>Н.А. Краузе</w:t>
      </w:r>
    </w:p>
    <w:sectPr w:rsidR="00D7702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028"/>
    <w:rsid w:val="000368A7"/>
    <w:rsid w:val="009050D8"/>
    <w:rsid w:val="00D77028"/>
    <w:rsid w:val="00DA47AE"/>
    <w:rsid w:val="00D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1F597B-DF8A-4DF0-8DF4-D3B10E3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6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4</cp:revision>
  <cp:lastPrinted>1899-12-31T19:00:00Z</cp:lastPrinted>
  <dcterms:created xsi:type="dcterms:W3CDTF">2021-04-01T12:32:00Z</dcterms:created>
  <dcterms:modified xsi:type="dcterms:W3CDTF">2021-04-06T06:31:00Z</dcterms:modified>
</cp:coreProperties>
</file>