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D5" w:rsidRDefault="00E14DD5" w:rsidP="00E14DD5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1404EA" w:rsidRDefault="00E14DD5">
      <w:pPr>
        <w:rPr>
          <w:noProof/>
        </w:rPr>
      </w:pPr>
      <w:r>
        <w:rPr>
          <w:noProof/>
        </w:rPr>
        <w:t>03.04.2023 г..</w:t>
      </w:r>
    </w:p>
    <w:p w:rsidR="001404EA" w:rsidRDefault="00E14DD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404EA" w:rsidRDefault="00E14DD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404EA" w:rsidRDefault="00E14DD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p w:rsidR="001404EA" w:rsidRDefault="001404E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404EA">
        <w:trPr>
          <w:cantSplit/>
          <w:trHeight w:val="225"/>
        </w:trPr>
        <w:tc>
          <w:tcPr>
            <w:tcW w:w="7513" w:type="dxa"/>
            <w:vMerge w:val="restart"/>
          </w:tcPr>
          <w:p w:rsidR="001404EA" w:rsidRDefault="001404EA">
            <w:pPr>
              <w:jc w:val="center"/>
              <w:rPr>
                <w:noProof/>
                <w:sz w:val="18"/>
                <w:lang w:val="en-US"/>
              </w:rPr>
            </w:pPr>
          </w:p>
          <w:p w:rsidR="001404EA" w:rsidRDefault="00E14DD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404EA" w:rsidRPr="00E14DD5" w:rsidRDefault="00E14DD5">
            <w:pPr>
              <w:jc w:val="center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1404EA">
        <w:trPr>
          <w:cantSplit/>
          <w:trHeight w:val="437"/>
        </w:trPr>
        <w:tc>
          <w:tcPr>
            <w:tcW w:w="7513" w:type="dxa"/>
            <w:vMerge/>
          </w:tcPr>
          <w:p w:rsidR="001404EA" w:rsidRDefault="001404E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404EA" w:rsidRPr="00E14DD5" w:rsidRDefault="001404EA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1404EA">
        <w:trPr>
          <w:cantSplit/>
        </w:trPr>
        <w:tc>
          <w:tcPr>
            <w:tcW w:w="7513" w:type="dxa"/>
          </w:tcPr>
          <w:p w:rsidR="001404EA" w:rsidRDefault="00E14D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404EA" w:rsidRPr="00E14DD5" w:rsidRDefault="00E14DD5">
            <w:pPr>
              <w:jc w:val="center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</w:p>
        </w:tc>
      </w:tr>
      <w:tr w:rsidR="001404EA">
        <w:trPr>
          <w:cantSplit/>
        </w:trPr>
        <w:tc>
          <w:tcPr>
            <w:tcW w:w="7513" w:type="dxa"/>
          </w:tcPr>
          <w:p w:rsidR="001404EA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1404EA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6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 w:rsidP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0001.0003.0030.0202 Несостоятельность (банкротство) 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18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3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6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14DD5" w:rsidRDefault="00E14DD5" w:rsidP="00B03C78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  <w:r w:rsidR="00B03C78">
              <w:rPr>
                <w:b/>
                <w:noProof/>
                <w:sz w:val="18"/>
              </w:rPr>
              <w:t>3</w:t>
            </w:r>
          </w:p>
          <w:p w:rsidR="00B03C78" w:rsidRPr="00E14DD5" w:rsidRDefault="00B03C78" w:rsidP="00B03C78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03C78" w:rsidRPr="00E14DD5" w:rsidRDefault="00B03C78" w:rsidP="00B03C7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82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3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14DD5" w:rsidRPr="00E14DD5" w:rsidRDefault="00E14DD5" w:rsidP="00804AAF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  <w:r w:rsidR="00804AAF">
              <w:rPr>
                <w:b/>
                <w:noProof/>
                <w:sz w:val="18"/>
              </w:rPr>
              <w:t>2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14DD5" w:rsidRPr="00E14DD5" w:rsidRDefault="00E14DD5" w:rsidP="00710237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  <w:r w:rsidR="00710237">
              <w:rPr>
                <w:b/>
                <w:noProof/>
                <w:sz w:val="18"/>
              </w:rPr>
              <w:t>4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4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14DD5" w:rsidRPr="00E14DD5" w:rsidRDefault="00E14DD5" w:rsidP="00804AAF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  <w:r w:rsidR="00804AAF">
              <w:rPr>
                <w:b/>
                <w:noProof/>
                <w:sz w:val="18"/>
              </w:rPr>
              <w:t>7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14DD5" w:rsidRPr="00E14DD5" w:rsidRDefault="00804AAF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59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7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14DD5" w:rsidRPr="00E14DD5" w:rsidRDefault="00E14DD5" w:rsidP="00804AAF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4</w:t>
            </w:r>
            <w:r w:rsidR="00804AAF">
              <w:rPr>
                <w:b/>
                <w:noProof/>
                <w:sz w:val="18"/>
              </w:rPr>
              <w:t>7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3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8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14DD5" w:rsidRPr="00E14DD5" w:rsidRDefault="00E14DD5" w:rsidP="00804AAF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3</w:t>
            </w:r>
            <w:r w:rsidR="00804AAF">
              <w:rPr>
                <w:b/>
                <w:noProof/>
                <w:sz w:val="18"/>
              </w:rPr>
              <w:t>3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14DD5" w:rsidRPr="00E14DD5" w:rsidRDefault="00E14DD5" w:rsidP="00710237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4</w:t>
            </w:r>
            <w:r w:rsidR="00710237">
              <w:rPr>
                <w:b/>
                <w:noProof/>
                <w:sz w:val="18"/>
              </w:rPr>
              <w:t>8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14DD5" w:rsidRPr="00E14DD5" w:rsidRDefault="00E14DD5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1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 w:rsidP="00BA23E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</w:t>
            </w:r>
            <w:r w:rsidR="00BA23E4">
              <w:rPr>
                <w:noProof/>
                <w:sz w:val="18"/>
              </w:rPr>
              <w:t>ия контрольно-кассовой техники</w:t>
            </w:r>
          </w:p>
        </w:tc>
        <w:tc>
          <w:tcPr>
            <w:tcW w:w="2268" w:type="dxa"/>
          </w:tcPr>
          <w:p w:rsidR="00E14DD5" w:rsidRPr="00E14DD5" w:rsidRDefault="00E14DD5" w:rsidP="00710237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2</w:t>
            </w:r>
            <w:r w:rsidR="00710237">
              <w:rPr>
                <w:b/>
                <w:noProof/>
                <w:sz w:val="18"/>
              </w:rPr>
              <w:t>3</w:t>
            </w:r>
          </w:p>
        </w:tc>
      </w:tr>
      <w:tr w:rsidR="00E14DD5">
        <w:trPr>
          <w:cantSplit/>
        </w:trPr>
        <w:tc>
          <w:tcPr>
            <w:tcW w:w="7513" w:type="dxa"/>
          </w:tcPr>
          <w:p w:rsidR="00E14DD5" w:rsidRDefault="00E14DD5" w:rsidP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</w:t>
            </w:r>
          </w:p>
        </w:tc>
        <w:tc>
          <w:tcPr>
            <w:tcW w:w="2268" w:type="dxa"/>
          </w:tcPr>
          <w:p w:rsidR="00E14DD5" w:rsidRPr="00E14DD5" w:rsidRDefault="00B03C7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55</w:t>
            </w:r>
          </w:p>
        </w:tc>
      </w:tr>
      <w:tr w:rsidR="00710237">
        <w:trPr>
          <w:cantSplit/>
        </w:trPr>
        <w:tc>
          <w:tcPr>
            <w:tcW w:w="7513" w:type="dxa"/>
          </w:tcPr>
          <w:p w:rsidR="00710237" w:rsidRDefault="00710237" w:rsidP="00E14D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СООН</w:t>
            </w:r>
          </w:p>
        </w:tc>
        <w:tc>
          <w:tcPr>
            <w:tcW w:w="2268" w:type="dxa"/>
          </w:tcPr>
          <w:p w:rsidR="00710237" w:rsidRDefault="0071023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</w:p>
        </w:tc>
      </w:tr>
      <w:tr w:rsidR="00E14DD5" w:rsidRPr="00E14DD5">
        <w:trPr>
          <w:cantSplit/>
        </w:trPr>
        <w:tc>
          <w:tcPr>
            <w:tcW w:w="7513" w:type="dxa"/>
          </w:tcPr>
          <w:p w:rsidR="00E14DD5" w:rsidRPr="00E14DD5" w:rsidRDefault="00E14DD5">
            <w:pPr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14DD5" w:rsidRPr="00E14DD5" w:rsidRDefault="00E14DD5" w:rsidP="006063D4">
            <w:pPr>
              <w:jc w:val="right"/>
              <w:rPr>
                <w:b/>
                <w:noProof/>
                <w:sz w:val="18"/>
              </w:rPr>
            </w:pPr>
            <w:r w:rsidRPr="00E14DD5">
              <w:rPr>
                <w:b/>
                <w:noProof/>
                <w:sz w:val="18"/>
              </w:rPr>
              <w:t>4</w:t>
            </w:r>
            <w:r w:rsidR="006063D4">
              <w:rPr>
                <w:b/>
                <w:noProof/>
                <w:sz w:val="18"/>
              </w:rPr>
              <w:t>99</w:t>
            </w:r>
          </w:p>
        </w:tc>
      </w:tr>
    </w:tbl>
    <w:p w:rsidR="001404EA" w:rsidRDefault="001404EA">
      <w:pPr>
        <w:rPr>
          <w:noProof/>
        </w:rPr>
      </w:pPr>
    </w:p>
    <w:p w:rsidR="00E14DD5" w:rsidRDefault="00E14DD5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E14DD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DD5"/>
    <w:rsid w:val="001404EA"/>
    <w:rsid w:val="00393A37"/>
    <w:rsid w:val="006063D4"/>
    <w:rsid w:val="00710237"/>
    <w:rsid w:val="00804AAF"/>
    <w:rsid w:val="00B03C78"/>
    <w:rsid w:val="00BA23E4"/>
    <w:rsid w:val="00E1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A4F7DD-2F51-4AFC-BA19-E202B26F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7</cp:revision>
  <cp:lastPrinted>1899-12-31T19:00:00Z</cp:lastPrinted>
  <dcterms:created xsi:type="dcterms:W3CDTF">2023-04-03T12:24:00Z</dcterms:created>
  <dcterms:modified xsi:type="dcterms:W3CDTF">2023-04-03T12:28:00Z</dcterms:modified>
</cp:coreProperties>
</file>