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A1A" w:rsidRDefault="000B12B1">
      <w:pPr>
        <w:jc w:val="center"/>
        <w:rPr>
          <w:noProof/>
        </w:rPr>
      </w:pPr>
      <w:r>
        <w:rPr>
          <w:noProof/>
        </w:rPr>
        <w:t>УФНС России по Свердловской области</w:t>
      </w:r>
    </w:p>
    <w:p w:rsidR="00310A1A" w:rsidRDefault="000B12B1">
      <w:pPr>
        <w:rPr>
          <w:noProof/>
        </w:rPr>
      </w:pPr>
      <w:r>
        <w:rPr>
          <w:noProof/>
        </w:rPr>
        <w:t>01.06.2021 г.</w:t>
      </w:r>
    </w:p>
    <w:p w:rsidR="00310A1A" w:rsidRDefault="000B12B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10A1A" w:rsidRDefault="000B12B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10A1A" w:rsidRDefault="000B12B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01.05.2021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31.05.2021</w:t>
      </w:r>
    </w:p>
    <w:p w:rsidR="00310A1A" w:rsidRDefault="00310A1A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10A1A">
        <w:trPr>
          <w:cantSplit/>
          <w:trHeight w:val="225"/>
        </w:trPr>
        <w:tc>
          <w:tcPr>
            <w:tcW w:w="7513" w:type="dxa"/>
            <w:vMerge w:val="restart"/>
          </w:tcPr>
          <w:p w:rsidR="00310A1A" w:rsidRDefault="00310A1A">
            <w:pPr>
              <w:jc w:val="center"/>
              <w:rPr>
                <w:noProof/>
                <w:sz w:val="18"/>
                <w:lang w:val="en-US"/>
              </w:rPr>
            </w:pPr>
          </w:p>
          <w:p w:rsidR="00310A1A" w:rsidRDefault="000B12B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10A1A" w:rsidRPr="000B12B1" w:rsidRDefault="000B12B1">
            <w:pPr>
              <w:jc w:val="center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Количество документов</w:t>
            </w:r>
          </w:p>
        </w:tc>
      </w:tr>
      <w:tr w:rsidR="00310A1A">
        <w:trPr>
          <w:cantSplit/>
          <w:trHeight w:val="437"/>
        </w:trPr>
        <w:tc>
          <w:tcPr>
            <w:tcW w:w="7513" w:type="dxa"/>
            <w:vMerge/>
          </w:tcPr>
          <w:p w:rsidR="00310A1A" w:rsidRDefault="00310A1A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10A1A" w:rsidRPr="000B12B1" w:rsidRDefault="00310A1A">
            <w:pPr>
              <w:jc w:val="center"/>
              <w:rPr>
                <w:b/>
                <w:noProof/>
                <w:sz w:val="18"/>
              </w:rPr>
            </w:pPr>
          </w:p>
        </w:tc>
      </w:tr>
      <w:tr w:rsidR="00310A1A">
        <w:trPr>
          <w:cantSplit/>
        </w:trPr>
        <w:tc>
          <w:tcPr>
            <w:tcW w:w="7513" w:type="dxa"/>
          </w:tcPr>
          <w:p w:rsidR="00310A1A" w:rsidRDefault="000B12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10A1A" w:rsidRPr="000B12B1" w:rsidRDefault="000B12B1">
            <w:pPr>
              <w:jc w:val="center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2</w:t>
            </w:r>
          </w:p>
        </w:tc>
      </w:tr>
      <w:tr w:rsidR="00310A1A">
        <w:trPr>
          <w:cantSplit/>
        </w:trPr>
        <w:tc>
          <w:tcPr>
            <w:tcW w:w="7513" w:type="dxa"/>
          </w:tcPr>
          <w:p w:rsidR="00310A1A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310A1A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3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12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3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4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45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3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10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2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2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40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22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5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18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2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3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17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20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24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45</w:t>
            </w:r>
          </w:p>
        </w:tc>
      </w:tr>
      <w:tr w:rsidR="000B12B1">
        <w:trPr>
          <w:cantSplit/>
        </w:trPr>
        <w:tc>
          <w:tcPr>
            <w:tcW w:w="7513" w:type="dxa"/>
          </w:tcPr>
          <w:p w:rsidR="000B12B1" w:rsidRDefault="000B12B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</w:p>
        </w:tc>
      </w:tr>
      <w:tr w:rsidR="000B12B1" w:rsidRPr="000B12B1">
        <w:trPr>
          <w:cantSplit/>
        </w:trPr>
        <w:tc>
          <w:tcPr>
            <w:tcW w:w="7513" w:type="dxa"/>
          </w:tcPr>
          <w:p w:rsidR="000B12B1" w:rsidRPr="000B12B1" w:rsidRDefault="000B12B1">
            <w:pPr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0B12B1" w:rsidRPr="000B12B1" w:rsidRDefault="000B12B1">
            <w:pPr>
              <w:jc w:val="right"/>
              <w:rPr>
                <w:b/>
                <w:noProof/>
                <w:sz w:val="18"/>
              </w:rPr>
            </w:pPr>
            <w:r w:rsidRPr="000B12B1">
              <w:rPr>
                <w:b/>
                <w:noProof/>
                <w:sz w:val="18"/>
              </w:rPr>
              <w:t>286</w:t>
            </w:r>
          </w:p>
        </w:tc>
      </w:tr>
    </w:tbl>
    <w:p w:rsidR="00310A1A" w:rsidRDefault="00310A1A">
      <w:pPr>
        <w:rPr>
          <w:noProof/>
        </w:rPr>
      </w:pPr>
    </w:p>
    <w:p w:rsidR="00310A1A" w:rsidRDefault="00310A1A">
      <w:pPr>
        <w:rPr>
          <w:noProof/>
        </w:rPr>
      </w:pPr>
    </w:p>
    <w:p w:rsidR="00310A1A" w:rsidRDefault="00310A1A">
      <w:pPr>
        <w:rPr>
          <w:noProof/>
        </w:rPr>
      </w:pPr>
    </w:p>
    <w:p w:rsidR="000B12B1" w:rsidRDefault="000B12B1">
      <w:pPr>
        <w:rPr>
          <w:noProof/>
          <w:sz w:val="24"/>
        </w:rPr>
      </w:pPr>
      <w:r>
        <w:rPr>
          <w:noProof/>
          <w:sz w:val="24"/>
        </w:rPr>
        <w:t>Начальник общего отдела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Н.А. Краузе</w:t>
      </w:r>
    </w:p>
    <w:p w:rsidR="000B12B1" w:rsidRDefault="000B12B1">
      <w:pPr>
        <w:rPr>
          <w:noProof/>
          <w:sz w:val="24"/>
        </w:rPr>
      </w:pPr>
    </w:p>
    <w:p w:rsidR="000B12B1" w:rsidRDefault="000B12B1">
      <w:pPr>
        <w:rPr>
          <w:noProof/>
          <w:sz w:val="24"/>
        </w:rPr>
      </w:pPr>
    </w:p>
    <w:p w:rsidR="000B12B1" w:rsidRDefault="000B12B1">
      <w:pPr>
        <w:rPr>
          <w:noProof/>
          <w:sz w:val="24"/>
        </w:rPr>
      </w:pPr>
    </w:p>
    <w:p w:rsidR="000B12B1" w:rsidRDefault="000B12B1">
      <w:pPr>
        <w:rPr>
          <w:noProof/>
          <w:sz w:val="24"/>
        </w:rPr>
      </w:pPr>
    </w:p>
    <w:p w:rsidR="000B12B1" w:rsidRDefault="000B12B1">
      <w:pPr>
        <w:rPr>
          <w:noProof/>
          <w:sz w:val="24"/>
        </w:rPr>
      </w:pPr>
    </w:p>
    <w:p w:rsidR="000B12B1" w:rsidRPr="000B12B1" w:rsidRDefault="000B12B1">
      <w:pPr>
        <w:rPr>
          <w:noProof/>
        </w:rPr>
      </w:pPr>
      <w:bookmarkStart w:id="0" w:name="_GoBack"/>
      <w:bookmarkEnd w:id="0"/>
    </w:p>
    <w:sectPr w:rsidR="000B12B1" w:rsidRPr="000B12B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2B1"/>
    <w:rsid w:val="000B12B1"/>
    <w:rsid w:val="00310A1A"/>
    <w:rsid w:val="009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472076-7953-41C6-A7EE-6D6F4CB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6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A38B-8EC2-45D7-BFDC-3EEE1DE3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Алябьева Светлана Викторовна</dc:creator>
  <cp:keywords/>
  <cp:lastModifiedBy>Паршуков Илья Валерьевич</cp:lastModifiedBy>
  <cp:revision>3</cp:revision>
  <cp:lastPrinted>1899-12-31T19:00:00Z</cp:lastPrinted>
  <dcterms:created xsi:type="dcterms:W3CDTF">2021-06-01T07:15:00Z</dcterms:created>
  <dcterms:modified xsi:type="dcterms:W3CDTF">2021-06-02T12:37:00Z</dcterms:modified>
</cp:coreProperties>
</file>