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7E" w:rsidRDefault="00CE4672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AB637E" w:rsidRDefault="00CE4672">
      <w:pPr>
        <w:rPr>
          <w:noProof/>
        </w:rPr>
      </w:pPr>
      <w:r>
        <w:rPr>
          <w:noProof/>
        </w:rPr>
        <w:t>01.09.2021 г.</w:t>
      </w:r>
    </w:p>
    <w:p w:rsidR="00AB637E" w:rsidRDefault="00CE467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B637E" w:rsidRDefault="00CE467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B637E" w:rsidRDefault="00CE467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31.08.2021</w:t>
      </w:r>
    </w:p>
    <w:p w:rsidR="00AB637E" w:rsidRDefault="00AB637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B637E">
        <w:trPr>
          <w:cantSplit/>
          <w:trHeight w:val="225"/>
        </w:trPr>
        <w:tc>
          <w:tcPr>
            <w:tcW w:w="7513" w:type="dxa"/>
            <w:vMerge w:val="restart"/>
          </w:tcPr>
          <w:p w:rsidR="00AB637E" w:rsidRDefault="00AB637E">
            <w:pPr>
              <w:jc w:val="center"/>
              <w:rPr>
                <w:noProof/>
                <w:sz w:val="18"/>
                <w:lang w:val="en-US"/>
              </w:rPr>
            </w:pPr>
          </w:p>
          <w:p w:rsidR="00AB637E" w:rsidRDefault="00CE46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B637E" w:rsidRDefault="00CE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B637E">
        <w:trPr>
          <w:cantSplit/>
          <w:trHeight w:val="437"/>
        </w:trPr>
        <w:tc>
          <w:tcPr>
            <w:tcW w:w="7513" w:type="dxa"/>
            <w:vMerge/>
          </w:tcPr>
          <w:p w:rsidR="00AB637E" w:rsidRDefault="00AB637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B637E" w:rsidRDefault="00AB637E">
            <w:pPr>
              <w:jc w:val="center"/>
              <w:rPr>
                <w:noProof/>
                <w:sz w:val="18"/>
              </w:rPr>
            </w:pPr>
          </w:p>
        </w:tc>
      </w:tr>
      <w:tr w:rsidR="00AB637E">
        <w:trPr>
          <w:cantSplit/>
        </w:trPr>
        <w:tc>
          <w:tcPr>
            <w:tcW w:w="7513" w:type="dxa"/>
          </w:tcPr>
          <w:p w:rsidR="00AB637E" w:rsidRDefault="00CE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B637E" w:rsidRDefault="00CE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B637E">
        <w:trPr>
          <w:cantSplit/>
        </w:trPr>
        <w:tc>
          <w:tcPr>
            <w:tcW w:w="7513" w:type="dxa"/>
          </w:tcPr>
          <w:p w:rsidR="00AB637E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AB637E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</w:p>
        </w:tc>
      </w:tr>
      <w:tr w:rsidR="00CE4672">
        <w:trPr>
          <w:cantSplit/>
        </w:trPr>
        <w:tc>
          <w:tcPr>
            <w:tcW w:w="7513" w:type="dxa"/>
          </w:tcPr>
          <w:p w:rsidR="00CE4672" w:rsidRDefault="00CE4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E4672" w:rsidRDefault="00CE46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</w:tbl>
    <w:p w:rsidR="00AB637E" w:rsidRDefault="00AB637E">
      <w:pPr>
        <w:rPr>
          <w:noProof/>
        </w:rPr>
      </w:pPr>
    </w:p>
    <w:p w:rsidR="00AB637E" w:rsidRDefault="00AB637E">
      <w:pPr>
        <w:rPr>
          <w:noProof/>
        </w:rPr>
      </w:pPr>
    </w:p>
    <w:p w:rsidR="00AB637E" w:rsidRDefault="00AB637E">
      <w:pPr>
        <w:rPr>
          <w:noProof/>
        </w:rPr>
      </w:pPr>
    </w:p>
    <w:p w:rsidR="00CE4672" w:rsidRDefault="00CE4672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CE4672" w:rsidRDefault="00CE4672">
      <w:pPr>
        <w:rPr>
          <w:noProof/>
          <w:sz w:val="24"/>
        </w:rPr>
      </w:pPr>
    </w:p>
    <w:p w:rsidR="00CE4672" w:rsidRPr="00CE4672" w:rsidRDefault="00CE4672">
      <w:pPr>
        <w:rPr>
          <w:noProof/>
        </w:rPr>
      </w:pPr>
      <w:bookmarkStart w:id="0" w:name="_GoBack"/>
      <w:bookmarkEnd w:id="0"/>
    </w:p>
    <w:sectPr w:rsidR="00CE4672" w:rsidRPr="00CE467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672"/>
    <w:rsid w:val="005618A2"/>
    <w:rsid w:val="00AB637E"/>
    <w:rsid w:val="00C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B837AB-0288-4077-8729-5AC1A3C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2</cp:revision>
  <cp:lastPrinted>1899-12-31T19:00:00Z</cp:lastPrinted>
  <dcterms:created xsi:type="dcterms:W3CDTF">2021-09-01T07:20:00Z</dcterms:created>
  <dcterms:modified xsi:type="dcterms:W3CDTF">2021-09-03T10:45:00Z</dcterms:modified>
</cp:coreProperties>
</file>