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6B" w:rsidRDefault="008F61B5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393E6B" w:rsidRDefault="008F61B5">
      <w:pPr>
        <w:rPr>
          <w:noProof/>
        </w:rPr>
      </w:pPr>
      <w:r>
        <w:rPr>
          <w:noProof/>
        </w:rPr>
        <w:t>10.10.2022 г.</w:t>
      </w:r>
    </w:p>
    <w:p w:rsidR="00393E6B" w:rsidRDefault="008F61B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93E6B" w:rsidRDefault="008F61B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93E6B" w:rsidRDefault="008F61B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393E6B" w:rsidRDefault="00393E6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93E6B" w:rsidTr="00CE523D">
        <w:trPr>
          <w:cantSplit/>
          <w:trHeight w:val="225"/>
        </w:trPr>
        <w:tc>
          <w:tcPr>
            <w:tcW w:w="7513" w:type="dxa"/>
            <w:vMerge w:val="restart"/>
          </w:tcPr>
          <w:p w:rsidR="00393E6B" w:rsidRDefault="00393E6B">
            <w:pPr>
              <w:jc w:val="center"/>
              <w:rPr>
                <w:noProof/>
                <w:sz w:val="18"/>
                <w:lang w:val="en-US"/>
              </w:rPr>
            </w:pPr>
          </w:p>
          <w:p w:rsidR="00393E6B" w:rsidRDefault="008F61B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93E6B" w:rsidRPr="008F61B5" w:rsidRDefault="008F61B5">
            <w:pPr>
              <w:jc w:val="center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93E6B" w:rsidTr="00CE523D">
        <w:trPr>
          <w:cantSplit/>
          <w:trHeight w:val="437"/>
        </w:trPr>
        <w:tc>
          <w:tcPr>
            <w:tcW w:w="7513" w:type="dxa"/>
            <w:vMerge/>
          </w:tcPr>
          <w:p w:rsidR="00393E6B" w:rsidRDefault="00393E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93E6B" w:rsidRPr="008F61B5" w:rsidRDefault="00393E6B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93E6B" w:rsidTr="00CE523D">
        <w:trPr>
          <w:cantSplit/>
        </w:trPr>
        <w:tc>
          <w:tcPr>
            <w:tcW w:w="7513" w:type="dxa"/>
          </w:tcPr>
          <w:p w:rsidR="00393E6B" w:rsidRDefault="008F61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93E6B" w:rsidRPr="008F61B5" w:rsidRDefault="008F61B5">
            <w:pPr>
              <w:jc w:val="center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2</w:t>
            </w:r>
          </w:p>
        </w:tc>
      </w:tr>
      <w:tr w:rsidR="00393E6B" w:rsidTr="00CE523D">
        <w:trPr>
          <w:cantSplit/>
        </w:trPr>
        <w:tc>
          <w:tcPr>
            <w:tcW w:w="7513" w:type="dxa"/>
          </w:tcPr>
          <w:p w:rsidR="00393E6B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393E6B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2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3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5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3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2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F61B5" w:rsidRPr="008F61B5" w:rsidRDefault="0069757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F61B5" w:rsidRPr="008F61B5" w:rsidRDefault="0069757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F61B5" w:rsidRPr="008F61B5" w:rsidRDefault="0069757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55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13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F61B5" w:rsidRPr="008F61B5" w:rsidRDefault="008F61B5" w:rsidP="00697572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  <w:r w:rsidR="00697572">
              <w:rPr>
                <w:b/>
                <w:noProof/>
                <w:sz w:val="18"/>
              </w:rPr>
              <w:t>4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F61B5" w:rsidRPr="008F61B5" w:rsidRDefault="0069757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2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F61B5" w:rsidRPr="008F61B5" w:rsidRDefault="0069757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F61B5" w:rsidRPr="008F61B5" w:rsidRDefault="008F61B5" w:rsidP="00697572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3</w:t>
            </w:r>
            <w:r w:rsidR="00697572">
              <w:rPr>
                <w:b/>
                <w:noProof/>
                <w:sz w:val="18"/>
              </w:rPr>
              <w:t>4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F61B5" w:rsidRPr="008F61B5" w:rsidRDefault="008F61B5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7</w:t>
            </w:r>
          </w:p>
        </w:tc>
      </w:tr>
      <w:tr w:rsidR="008F61B5" w:rsidTr="00CE523D">
        <w:trPr>
          <w:cantSplit/>
        </w:trPr>
        <w:tc>
          <w:tcPr>
            <w:tcW w:w="7513" w:type="dxa"/>
          </w:tcPr>
          <w:p w:rsidR="008F61B5" w:rsidRDefault="008F61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F61B5" w:rsidRPr="008F61B5" w:rsidRDefault="008F61B5" w:rsidP="00697572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4</w:t>
            </w:r>
            <w:r w:rsidR="00697572">
              <w:rPr>
                <w:b/>
                <w:noProof/>
                <w:sz w:val="18"/>
              </w:rPr>
              <w:t>4</w:t>
            </w:r>
          </w:p>
        </w:tc>
      </w:tr>
      <w:tr w:rsidR="00191951" w:rsidTr="00CE523D">
        <w:trPr>
          <w:cantSplit/>
        </w:trPr>
        <w:tc>
          <w:tcPr>
            <w:tcW w:w="7513" w:type="dxa"/>
          </w:tcPr>
          <w:p w:rsidR="00191951" w:rsidRDefault="00191951" w:rsidP="005E12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91951" w:rsidRPr="000E0D3B" w:rsidRDefault="00191951" w:rsidP="005E120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</w:t>
            </w:r>
          </w:p>
        </w:tc>
      </w:tr>
      <w:tr w:rsidR="00CE523D" w:rsidTr="00CE523D">
        <w:trPr>
          <w:cantSplit/>
        </w:trPr>
        <w:tc>
          <w:tcPr>
            <w:tcW w:w="7513" w:type="dxa"/>
          </w:tcPr>
          <w:p w:rsidR="00CE523D" w:rsidRDefault="00CE52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E523D" w:rsidRPr="008F61B5" w:rsidRDefault="00CE523D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33</w:t>
            </w:r>
          </w:p>
        </w:tc>
      </w:tr>
      <w:tr w:rsidR="00CE523D" w:rsidTr="00CE523D">
        <w:trPr>
          <w:cantSplit/>
        </w:trPr>
        <w:tc>
          <w:tcPr>
            <w:tcW w:w="7513" w:type="dxa"/>
          </w:tcPr>
          <w:p w:rsidR="00CE523D" w:rsidRDefault="00CE52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E523D" w:rsidRPr="008F61B5" w:rsidRDefault="00CE523D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21</w:t>
            </w:r>
          </w:p>
        </w:tc>
      </w:tr>
      <w:tr w:rsidR="00CE523D" w:rsidTr="00CE523D">
        <w:trPr>
          <w:cantSplit/>
        </w:trPr>
        <w:tc>
          <w:tcPr>
            <w:tcW w:w="7513" w:type="dxa"/>
          </w:tcPr>
          <w:p w:rsidR="00CE523D" w:rsidRDefault="00CE52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E523D" w:rsidRPr="008F61B5" w:rsidRDefault="00CE523D">
            <w:pPr>
              <w:jc w:val="right"/>
              <w:rPr>
                <w:b/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1</w:t>
            </w:r>
            <w:r>
              <w:rPr>
                <w:b/>
                <w:noProof/>
                <w:sz w:val="18"/>
              </w:rPr>
              <w:t>4</w:t>
            </w:r>
          </w:p>
        </w:tc>
      </w:tr>
      <w:tr w:rsidR="00CE523D" w:rsidTr="00CE523D">
        <w:trPr>
          <w:cantSplit/>
        </w:trPr>
        <w:tc>
          <w:tcPr>
            <w:tcW w:w="7513" w:type="dxa"/>
          </w:tcPr>
          <w:p w:rsidR="00CE523D" w:rsidRDefault="00CE52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E523D" w:rsidRPr="008F61B5" w:rsidRDefault="00CE523D" w:rsidP="0069757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25</w:t>
            </w:r>
          </w:p>
        </w:tc>
      </w:tr>
      <w:tr w:rsidR="00CE523D" w:rsidRPr="00CE523D" w:rsidTr="00CE523D">
        <w:trPr>
          <w:cantSplit/>
        </w:trPr>
        <w:tc>
          <w:tcPr>
            <w:tcW w:w="7513" w:type="dxa"/>
          </w:tcPr>
          <w:p w:rsidR="00CE523D" w:rsidRPr="009854F6" w:rsidRDefault="009854F6" w:rsidP="00CE523D">
            <w:r>
              <w:t>По другим вопросам в СООН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E523D" w:rsidRPr="00CE523D" w:rsidRDefault="00CE523D" w:rsidP="00CE523D">
            <w:pPr>
              <w:jc w:val="right"/>
              <w:rPr>
                <w:b/>
              </w:rPr>
            </w:pPr>
            <w:r w:rsidRPr="00CE523D">
              <w:rPr>
                <w:b/>
              </w:rPr>
              <w:t>11</w:t>
            </w:r>
          </w:p>
        </w:tc>
      </w:tr>
      <w:tr w:rsidR="00CE523D" w:rsidTr="00CE523D">
        <w:trPr>
          <w:cantSplit/>
        </w:trPr>
        <w:tc>
          <w:tcPr>
            <w:tcW w:w="7513" w:type="dxa"/>
          </w:tcPr>
          <w:p w:rsidR="00CE523D" w:rsidRDefault="00CE523D">
            <w:pPr>
              <w:rPr>
                <w:noProof/>
                <w:sz w:val="18"/>
              </w:rPr>
            </w:pPr>
            <w:r w:rsidRPr="008F61B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E523D" w:rsidRPr="008F61B5" w:rsidRDefault="00CE523D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323</w:t>
            </w:r>
          </w:p>
        </w:tc>
      </w:tr>
      <w:tr w:rsidR="00CE523D" w:rsidTr="00CE523D">
        <w:trPr>
          <w:cantSplit/>
        </w:trPr>
        <w:tc>
          <w:tcPr>
            <w:tcW w:w="7513" w:type="dxa"/>
          </w:tcPr>
          <w:p w:rsidR="00CE523D" w:rsidRPr="008F61B5" w:rsidRDefault="00CE523D">
            <w:pPr>
              <w:rPr>
                <w:b/>
                <w:noProof/>
                <w:sz w:val="18"/>
              </w:rPr>
            </w:pPr>
          </w:p>
        </w:tc>
        <w:tc>
          <w:tcPr>
            <w:tcW w:w="2268" w:type="dxa"/>
          </w:tcPr>
          <w:p w:rsidR="00CE523D" w:rsidRPr="008F61B5" w:rsidRDefault="00CE523D">
            <w:pPr>
              <w:jc w:val="right"/>
              <w:rPr>
                <w:b/>
                <w:noProof/>
                <w:sz w:val="18"/>
              </w:rPr>
            </w:pPr>
          </w:p>
        </w:tc>
      </w:tr>
    </w:tbl>
    <w:p w:rsidR="00393E6B" w:rsidRDefault="00393E6B">
      <w:pPr>
        <w:rPr>
          <w:noProof/>
        </w:rPr>
      </w:pPr>
    </w:p>
    <w:p w:rsidR="00393E6B" w:rsidRDefault="00393E6B">
      <w:pPr>
        <w:rPr>
          <w:noProof/>
        </w:rPr>
      </w:pPr>
    </w:p>
    <w:p w:rsidR="008F61B5" w:rsidRDefault="008F61B5">
      <w:pPr>
        <w:rPr>
          <w:noProof/>
          <w:sz w:val="24"/>
        </w:rPr>
      </w:pPr>
    </w:p>
    <w:p w:rsidR="008F61B5" w:rsidRDefault="008F61B5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8F61B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1B5"/>
    <w:rsid w:val="00151ABD"/>
    <w:rsid w:val="00191951"/>
    <w:rsid w:val="00393E6B"/>
    <w:rsid w:val="00697572"/>
    <w:rsid w:val="008F61B5"/>
    <w:rsid w:val="009854F6"/>
    <w:rsid w:val="00C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0F40FC-C25B-4EAD-8C74-7511AF3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5</cp:revision>
  <cp:lastPrinted>1899-12-31T19:00:00Z</cp:lastPrinted>
  <dcterms:created xsi:type="dcterms:W3CDTF">2022-10-10T11:02:00Z</dcterms:created>
  <dcterms:modified xsi:type="dcterms:W3CDTF">2022-10-10T11:51:00Z</dcterms:modified>
</cp:coreProperties>
</file>