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F8" w:rsidRDefault="00AB59E3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B55DF8" w:rsidRDefault="00AB59E3">
      <w:pPr>
        <w:rPr>
          <w:noProof/>
        </w:rPr>
      </w:pPr>
      <w:r>
        <w:rPr>
          <w:noProof/>
        </w:rPr>
        <w:t>01.12.2022 г.</w:t>
      </w:r>
    </w:p>
    <w:p w:rsidR="00B55DF8" w:rsidRDefault="00AB59E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55DF8" w:rsidRDefault="00AB59E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55DF8" w:rsidRDefault="00AB59E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B55DF8" w:rsidRDefault="00B55DF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55DF8">
        <w:trPr>
          <w:cantSplit/>
          <w:trHeight w:val="225"/>
        </w:trPr>
        <w:tc>
          <w:tcPr>
            <w:tcW w:w="7513" w:type="dxa"/>
            <w:vMerge w:val="restart"/>
          </w:tcPr>
          <w:p w:rsidR="00B55DF8" w:rsidRDefault="00B55DF8">
            <w:pPr>
              <w:jc w:val="center"/>
              <w:rPr>
                <w:noProof/>
                <w:sz w:val="18"/>
                <w:lang w:val="en-US"/>
              </w:rPr>
            </w:pPr>
          </w:p>
          <w:p w:rsidR="00B55DF8" w:rsidRDefault="00AB59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55DF8" w:rsidRPr="00FB2999" w:rsidRDefault="00AB59E3">
            <w:pPr>
              <w:jc w:val="center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B55DF8">
        <w:trPr>
          <w:cantSplit/>
          <w:trHeight w:val="437"/>
        </w:trPr>
        <w:tc>
          <w:tcPr>
            <w:tcW w:w="7513" w:type="dxa"/>
            <w:vMerge/>
          </w:tcPr>
          <w:p w:rsidR="00B55DF8" w:rsidRDefault="00B55DF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55DF8" w:rsidRPr="00FB2999" w:rsidRDefault="00B55DF8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B55DF8">
        <w:trPr>
          <w:cantSplit/>
        </w:trPr>
        <w:tc>
          <w:tcPr>
            <w:tcW w:w="7513" w:type="dxa"/>
          </w:tcPr>
          <w:p w:rsidR="00B55DF8" w:rsidRDefault="00AB59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55DF8" w:rsidRPr="00FB2999" w:rsidRDefault="00AB59E3">
            <w:pPr>
              <w:jc w:val="center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2</w:t>
            </w:r>
          </w:p>
        </w:tc>
      </w:tr>
      <w:tr w:rsidR="00B55DF8">
        <w:trPr>
          <w:cantSplit/>
        </w:trPr>
        <w:tc>
          <w:tcPr>
            <w:tcW w:w="7513" w:type="dxa"/>
          </w:tcPr>
          <w:p w:rsidR="00B55DF8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B55DF8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2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7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2</w:t>
            </w:r>
          </w:p>
        </w:tc>
      </w:tr>
      <w:tr w:rsidR="00FB2999" w:rsidRPr="00FB2999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3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9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B59E3" w:rsidRPr="00FB2999" w:rsidRDefault="00AB59E3" w:rsidP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</w:t>
            </w:r>
            <w:r w:rsidR="00837BB2" w:rsidRPr="00FB2999">
              <w:rPr>
                <w:b/>
                <w:noProof/>
                <w:sz w:val="18"/>
              </w:rPr>
              <w:t>9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B59E3" w:rsidRPr="00FB2999" w:rsidRDefault="00FB2999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43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3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9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2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7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32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2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B59E3" w:rsidRPr="00FB2999" w:rsidRDefault="00AB59E3" w:rsidP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5</w:t>
            </w:r>
            <w:r w:rsidR="00837BB2" w:rsidRPr="00FB2999">
              <w:rPr>
                <w:b/>
                <w:noProof/>
                <w:sz w:val="18"/>
              </w:rPr>
              <w:t>3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3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45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B59E3" w:rsidRPr="00FB2999" w:rsidRDefault="00AB59E3" w:rsidP="0075062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FB2999">
              <w:rPr>
                <w:b/>
                <w:noProof/>
                <w:sz w:val="18"/>
              </w:rPr>
              <w:t>2</w:t>
            </w:r>
            <w:r w:rsidR="0075062C" w:rsidRPr="00FB2999">
              <w:rPr>
                <w:b/>
                <w:noProof/>
                <w:sz w:val="18"/>
                <w:lang w:val="en-US"/>
              </w:rPr>
              <w:t>4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B59E3" w:rsidRPr="00FB2999" w:rsidRDefault="00AB59E3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14</w:t>
            </w:r>
          </w:p>
        </w:tc>
      </w:tr>
      <w:tr w:rsidR="00FB2999" w:rsidRPr="00FB2999">
        <w:trPr>
          <w:cantSplit/>
        </w:trPr>
        <w:tc>
          <w:tcPr>
            <w:tcW w:w="7513" w:type="dxa"/>
          </w:tcPr>
          <w:p w:rsidR="00AB59E3" w:rsidRDefault="00AB59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37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Default="00837B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AB59E3" w:rsidRPr="00FB2999" w:rsidRDefault="00837BB2">
            <w:pPr>
              <w:jc w:val="right"/>
              <w:rPr>
                <w:b/>
                <w:noProof/>
                <w:sz w:val="18"/>
              </w:rPr>
            </w:pPr>
            <w:r w:rsidRPr="00FB2999">
              <w:rPr>
                <w:b/>
                <w:noProof/>
                <w:sz w:val="18"/>
              </w:rPr>
              <w:t>8</w:t>
            </w:r>
          </w:p>
        </w:tc>
      </w:tr>
      <w:tr w:rsidR="00AB59E3">
        <w:trPr>
          <w:cantSplit/>
        </w:trPr>
        <w:tc>
          <w:tcPr>
            <w:tcW w:w="7513" w:type="dxa"/>
          </w:tcPr>
          <w:p w:rsidR="00AB59E3" w:rsidRPr="00AB59E3" w:rsidRDefault="00AB59E3">
            <w:pPr>
              <w:rPr>
                <w:b/>
                <w:noProof/>
                <w:sz w:val="18"/>
              </w:rPr>
            </w:pPr>
            <w:r w:rsidRPr="00AB59E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B59E3" w:rsidRDefault="00B6489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351</w:t>
            </w:r>
          </w:p>
          <w:p w:rsidR="00B64898" w:rsidRPr="00FB2999" w:rsidRDefault="00B64898">
            <w:pPr>
              <w:jc w:val="right"/>
              <w:rPr>
                <w:b/>
                <w:noProof/>
                <w:sz w:val="18"/>
              </w:rPr>
            </w:pPr>
            <w:bookmarkStart w:id="0" w:name="_GoBack"/>
            <w:bookmarkEnd w:id="0"/>
          </w:p>
        </w:tc>
      </w:tr>
    </w:tbl>
    <w:p w:rsidR="00B55DF8" w:rsidRDefault="00B55DF8">
      <w:pPr>
        <w:rPr>
          <w:noProof/>
        </w:rPr>
      </w:pPr>
    </w:p>
    <w:p w:rsidR="00B55DF8" w:rsidRDefault="00B55DF8">
      <w:pPr>
        <w:rPr>
          <w:noProof/>
        </w:rPr>
      </w:pPr>
    </w:p>
    <w:p w:rsidR="00B55DF8" w:rsidRDefault="00B55DF8">
      <w:pPr>
        <w:rPr>
          <w:noProof/>
        </w:rPr>
      </w:pPr>
    </w:p>
    <w:p w:rsidR="00AB59E3" w:rsidRDefault="00AB59E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AB59E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9E3"/>
    <w:rsid w:val="00526F80"/>
    <w:rsid w:val="0075062C"/>
    <w:rsid w:val="00835A45"/>
    <w:rsid w:val="00837BB2"/>
    <w:rsid w:val="00AB59E3"/>
    <w:rsid w:val="00B55DF8"/>
    <w:rsid w:val="00B64898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455E6A-A733-4A81-9664-B3987E7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6</cp:revision>
  <cp:lastPrinted>1899-12-31T19:00:00Z</cp:lastPrinted>
  <dcterms:created xsi:type="dcterms:W3CDTF">2022-12-05T07:51:00Z</dcterms:created>
  <dcterms:modified xsi:type="dcterms:W3CDTF">2022-12-05T09:53:00Z</dcterms:modified>
</cp:coreProperties>
</file>