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D7" w:rsidRDefault="00FE2032">
      <w:pPr>
        <w:jc w:val="center"/>
        <w:rPr>
          <w:noProof/>
        </w:rPr>
      </w:pPr>
      <w:r>
        <w:rPr>
          <w:noProof/>
        </w:rPr>
        <w:t>У</w:t>
      </w:r>
      <w:r w:rsidR="00E2245A">
        <w:rPr>
          <w:noProof/>
        </w:rPr>
        <w:t xml:space="preserve">ФНС </w:t>
      </w:r>
      <w:r>
        <w:rPr>
          <w:noProof/>
        </w:rPr>
        <w:t xml:space="preserve">России </w:t>
      </w:r>
      <w:r w:rsidR="00E2245A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3F02D7" w:rsidRDefault="00FE2032">
      <w:pPr>
        <w:rPr>
          <w:noProof/>
        </w:rPr>
      </w:pPr>
      <w:r>
        <w:rPr>
          <w:noProof/>
        </w:rPr>
        <w:t>09.01.2024 г.</w:t>
      </w:r>
    </w:p>
    <w:p w:rsidR="003F02D7" w:rsidRDefault="00E2245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F02D7" w:rsidRDefault="00E2245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F02D7" w:rsidRDefault="00E2245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FE2032">
        <w:rPr>
          <w:noProof/>
          <w:sz w:val="24"/>
          <w:lang w:val="en-US"/>
        </w:rPr>
        <w:t>01.12.2023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FE2032">
        <w:rPr>
          <w:noProof/>
          <w:sz w:val="24"/>
          <w:lang w:val="en-US"/>
        </w:rPr>
        <w:t>31.12.2023</w:t>
      </w:r>
    </w:p>
    <w:p w:rsidR="003F02D7" w:rsidRDefault="003F02D7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F02D7">
        <w:trPr>
          <w:cantSplit/>
          <w:trHeight w:val="225"/>
        </w:trPr>
        <w:tc>
          <w:tcPr>
            <w:tcW w:w="7513" w:type="dxa"/>
            <w:vMerge w:val="restart"/>
          </w:tcPr>
          <w:p w:rsidR="003F02D7" w:rsidRDefault="003F02D7">
            <w:pPr>
              <w:jc w:val="center"/>
              <w:rPr>
                <w:noProof/>
                <w:sz w:val="18"/>
                <w:lang w:val="en-US"/>
              </w:rPr>
            </w:pPr>
          </w:p>
          <w:p w:rsidR="003F02D7" w:rsidRDefault="00E2245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F02D7" w:rsidRPr="00FE2032" w:rsidRDefault="00E2245A">
            <w:pPr>
              <w:jc w:val="center"/>
              <w:rPr>
                <w:b/>
                <w:noProof/>
                <w:sz w:val="18"/>
              </w:rPr>
            </w:pPr>
            <w:r w:rsidRPr="00FE2032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3F02D7">
        <w:trPr>
          <w:cantSplit/>
          <w:trHeight w:val="437"/>
        </w:trPr>
        <w:tc>
          <w:tcPr>
            <w:tcW w:w="7513" w:type="dxa"/>
            <w:vMerge/>
          </w:tcPr>
          <w:p w:rsidR="003F02D7" w:rsidRDefault="003F02D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F02D7" w:rsidRPr="00FE2032" w:rsidRDefault="003F02D7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3F02D7">
        <w:trPr>
          <w:cantSplit/>
        </w:trPr>
        <w:tc>
          <w:tcPr>
            <w:tcW w:w="7513" w:type="dxa"/>
          </w:tcPr>
          <w:p w:rsidR="003F02D7" w:rsidRDefault="00E2245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F02D7" w:rsidRPr="00FE2032" w:rsidRDefault="00E2245A">
            <w:pPr>
              <w:jc w:val="center"/>
              <w:rPr>
                <w:b/>
                <w:noProof/>
                <w:sz w:val="18"/>
              </w:rPr>
            </w:pPr>
            <w:r w:rsidRPr="00FE2032">
              <w:rPr>
                <w:b/>
                <w:noProof/>
                <w:sz w:val="18"/>
              </w:rPr>
              <w:t>2</w:t>
            </w:r>
          </w:p>
        </w:tc>
      </w:tr>
      <w:tr w:rsidR="003F02D7">
        <w:trPr>
          <w:cantSplit/>
        </w:trPr>
        <w:tc>
          <w:tcPr>
            <w:tcW w:w="7513" w:type="dxa"/>
          </w:tcPr>
          <w:p w:rsidR="003F02D7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3F02D7" w:rsidRPr="00FE2032" w:rsidRDefault="00FE2032">
            <w:pPr>
              <w:jc w:val="right"/>
              <w:rPr>
                <w:b/>
                <w:noProof/>
                <w:sz w:val="18"/>
              </w:rPr>
            </w:pPr>
            <w:r w:rsidRPr="00FE2032">
              <w:rPr>
                <w:b/>
                <w:noProof/>
                <w:sz w:val="18"/>
              </w:rPr>
              <w:t>1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FE2032" w:rsidRPr="00FE2032" w:rsidRDefault="00FE2032">
            <w:pPr>
              <w:jc w:val="right"/>
              <w:rPr>
                <w:b/>
                <w:noProof/>
                <w:sz w:val="18"/>
              </w:rPr>
            </w:pPr>
            <w:r w:rsidRPr="00FE2032">
              <w:rPr>
                <w:b/>
                <w:noProof/>
                <w:sz w:val="18"/>
              </w:rPr>
              <w:t>2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FE2032" w:rsidRPr="00FE2032" w:rsidRDefault="00FE2032">
            <w:pPr>
              <w:jc w:val="right"/>
              <w:rPr>
                <w:b/>
                <w:noProof/>
                <w:sz w:val="18"/>
              </w:rPr>
            </w:pPr>
            <w:r w:rsidRPr="00FE2032">
              <w:rPr>
                <w:b/>
                <w:noProof/>
                <w:sz w:val="18"/>
              </w:rPr>
              <w:t>1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E2032" w:rsidRPr="00FE2032" w:rsidRDefault="00FE2032">
            <w:pPr>
              <w:jc w:val="right"/>
              <w:rPr>
                <w:b/>
                <w:noProof/>
                <w:sz w:val="18"/>
              </w:rPr>
            </w:pPr>
            <w:r w:rsidRPr="00FE2032">
              <w:rPr>
                <w:b/>
                <w:noProof/>
                <w:sz w:val="18"/>
              </w:rPr>
              <w:t>2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FE2032" w:rsidRPr="00FE2032" w:rsidRDefault="00FE2032">
            <w:pPr>
              <w:jc w:val="right"/>
              <w:rPr>
                <w:b/>
                <w:noProof/>
                <w:sz w:val="18"/>
              </w:rPr>
            </w:pPr>
            <w:r w:rsidRPr="00FE2032">
              <w:rPr>
                <w:b/>
                <w:noProof/>
                <w:sz w:val="18"/>
              </w:rPr>
              <w:t>1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E2032" w:rsidRPr="00FE2032" w:rsidRDefault="00FE2032">
            <w:pPr>
              <w:jc w:val="right"/>
              <w:rPr>
                <w:b/>
                <w:noProof/>
                <w:sz w:val="18"/>
              </w:rPr>
            </w:pPr>
            <w:r w:rsidRPr="00FE2032">
              <w:rPr>
                <w:b/>
                <w:noProof/>
                <w:sz w:val="18"/>
              </w:rPr>
              <w:t>4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E2032" w:rsidRPr="00FE2032" w:rsidRDefault="00FE57CC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</w:t>
            </w:r>
            <w:r w:rsidR="00FE2032" w:rsidRPr="00FE2032">
              <w:rPr>
                <w:b/>
                <w:noProof/>
                <w:sz w:val="18"/>
              </w:rPr>
              <w:t>4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E2032" w:rsidRPr="00FE2032" w:rsidRDefault="00FE2032">
            <w:pPr>
              <w:jc w:val="right"/>
              <w:rPr>
                <w:b/>
                <w:noProof/>
                <w:sz w:val="18"/>
              </w:rPr>
            </w:pPr>
            <w:r w:rsidRPr="00FE2032">
              <w:rPr>
                <w:b/>
                <w:noProof/>
                <w:sz w:val="18"/>
              </w:rPr>
              <w:t>1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FE2032" w:rsidRPr="00FE2032" w:rsidRDefault="00FE2032">
            <w:pPr>
              <w:jc w:val="right"/>
              <w:rPr>
                <w:b/>
                <w:noProof/>
                <w:sz w:val="18"/>
              </w:rPr>
            </w:pPr>
            <w:r w:rsidRPr="00FE2032">
              <w:rPr>
                <w:b/>
                <w:noProof/>
                <w:sz w:val="18"/>
              </w:rPr>
              <w:t>2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E2032" w:rsidRPr="00FE2032" w:rsidRDefault="00FE57CC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15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E2032" w:rsidRPr="00FE2032" w:rsidRDefault="00FE57CC" w:rsidP="00FE57CC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63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E2032" w:rsidRPr="00FE2032" w:rsidRDefault="00FC1BC1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39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E2032" w:rsidRPr="00FE2032" w:rsidRDefault="003C4230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34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E2032" w:rsidRPr="00FE2032" w:rsidRDefault="00907A7A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11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E2032" w:rsidRPr="00FE2032" w:rsidRDefault="00FF1333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FE2032" w:rsidRPr="00FE2032" w:rsidRDefault="00FE2032">
            <w:pPr>
              <w:jc w:val="right"/>
              <w:rPr>
                <w:b/>
                <w:noProof/>
                <w:sz w:val="18"/>
              </w:rPr>
            </w:pPr>
            <w:r w:rsidRPr="00FE2032">
              <w:rPr>
                <w:b/>
                <w:noProof/>
                <w:sz w:val="18"/>
              </w:rPr>
              <w:t>5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FE2032" w:rsidRPr="00FE2032" w:rsidRDefault="00FE2032">
            <w:pPr>
              <w:jc w:val="right"/>
              <w:rPr>
                <w:b/>
                <w:noProof/>
                <w:sz w:val="18"/>
              </w:rPr>
            </w:pPr>
            <w:r w:rsidRPr="00FE2032">
              <w:rPr>
                <w:b/>
                <w:noProof/>
                <w:sz w:val="18"/>
              </w:rPr>
              <w:t>5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FE2032" w:rsidRPr="00FE2032" w:rsidRDefault="00FE2032">
            <w:pPr>
              <w:jc w:val="right"/>
              <w:rPr>
                <w:b/>
                <w:noProof/>
                <w:sz w:val="18"/>
              </w:rPr>
            </w:pPr>
            <w:r w:rsidRPr="00FE2032">
              <w:rPr>
                <w:b/>
                <w:noProof/>
                <w:sz w:val="18"/>
              </w:rPr>
              <w:t>1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E2032" w:rsidRPr="00FE2032" w:rsidRDefault="001F2B77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18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E2032" w:rsidRPr="00FE2032" w:rsidRDefault="002B19E5" w:rsidP="00C6537F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25</w:t>
            </w:r>
            <w:r w:rsidR="00C6537F">
              <w:rPr>
                <w:b/>
                <w:noProof/>
                <w:sz w:val="18"/>
              </w:rPr>
              <w:t>6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FE2032" w:rsidRPr="00FE2032" w:rsidRDefault="00FE2032">
            <w:pPr>
              <w:jc w:val="right"/>
              <w:rPr>
                <w:b/>
                <w:noProof/>
                <w:sz w:val="18"/>
              </w:rPr>
            </w:pPr>
            <w:r w:rsidRPr="00FE2032">
              <w:rPr>
                <w:b/>
                <w:noProof/>
                <w:sz w:val="18"/>
              </w:rPr>
              <w:t>4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E2032" w:rsidRPr="00FE2032" w:rsidRDefault="00F00BDE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</w:t>
            </w:r>
            <w:r w:rsidR="00FE2032" w:rsidRPr="00FE2032">
              <w:rPr>
                <w:b/>
                <w:noProof/>
                <w:sz w:val="18"/>
              </w:rPr>
              <w:t>3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E2032" w:rsidRPr="00FE2032" w:rsidRDefault="00FE2032">
            <w:pPr>
              <w:jc w:val="right"/>
              <w:rPr>
                <w:b/>
                <w:noProof/>
                <w:sz w:val="18"/>
              </w:rPr>
            </w:pPr>
            <w:r w:rsidRPr="00FE2032">
              <w:rPr>
                <w:b/>
                <w:noProof/>
                <w:sz w:val="18"/>
              </w:rPr>
              <w:t>3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E2032" w:rsidRPr="00FE2032" w:rsidRDefault="00F8521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9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E2032" w:rsidRPr="00FE2032" w:rsidRDefault="003D0993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61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E2032" w:rsidRPr="00FE2032" w:rsidRDefault="0050472B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43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E2032" w:rsidRPr="00FE2032" w:rsidRDefault="00D14213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23</w:t>
            </w:r>
          </w:p>
        </w:tc>
      </w:tr>
      <w:tr w:rsidR="00A3261F">
        <w:trPr>
          <w:cantSplit/>
        </w:trPr>
        <w:tc>
          <w:tcPr>
            <w:tcW w:w="7513" w:type="dxa"/>
          </w:tcPr>
          <w:p w:rsidR="00A3261F" w:rsidRDefault="00A3261F">
            <w:pPr>
              <w:rPr>
                <w:noProof/>
                <w:sz w:val="18"/>
              </w:rPr>
            </w:pPr>
            <w:r w:rsidRPr="00A3261F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A3261F" w:rsidRDefault="00A3261F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26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FE203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FE2032" w:rsidRPr="00FE2032" w:rsidRDefault="00FE57CC" w:rsidP="00282061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</w:t>
            </w:r>
            <w:r w:rsidR="00282061">
              <w:rPr>
                <w:b/>
                <w:noProof/>
                <w:sz w:val="18"/>
              </w:rPr>
              <w:t>4</w:t>
            </w:r>
          </w:p>
        </w:tc>
      </w:tr>
      <w:tr w:rsidR="00FE2032">
        <w:trPr>
          <w:cantSplit/>
        </w:trPr>
        <w:tc>
          <w:tcPr>
            <w:tcW w:w="7513" w:type="dxa"/>
          </w:tcPr>
          <w:p w:rsidR="00FE2032" w:rsidRDefault="00E2245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 в ПП ОП</w:t>
            </w:r>
          </w:p>
        </w:tc>
        <w:tc>
          <w:tcPr>
            <w:tcW w:w="2268" w:type="dxa"/>
          </w:tcPr>
          <w:p w:rsidR="00FE2032" w:rsidRPr="00FE2032" w:rsidRDefault="00352228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109</w:t>
            </w:r>
          </w:p>
        </w:tc>
      </w:tr>
      <w:tr w:rsidR="00FE2032" w:rsidRPr="00FE2032">
        <w:trPr>
          <w:cantSplit/>
        </w:trPr>
        <w:tc>
          <w:tcPr>
            <w:tcW w:w="7513" w:type="dxa"/>
          </w:tcPr>
          <w:p w:rsidR="00FE2032" w:rsidRPr="00FE2032" w:rsidRDefault="00FE2032">
            <w:pPr>
              <w:rPr>
                <w:b/>
                <w:noProof/>
                <w:sz w:val="18"/>
              </w:rPr>
            </w:pPr>
            <w:r w:rsidRPr="00FE2032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E2032" w:rsidRDefault="00D971F7" w:rsidP="00282061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8</w:t>
            </w:r>
            <w:r w:rsidR="00282061">
              <w:rPr>
                <w:b/>
                <w:noProof/>
                <w:sz w:val="18"/>
              </w:rPr>
              <w:t>90</w:t>
            </w:r>
          </w:p>
          <w:p w:rsidR="00282061" w:rsidRPr="00FE2032" w:rsidRDefault="00282061" w:rsidP="00282061">
            <w:pPr>
              <w:jc w:val="right"/>
              <w:rPr>
                <w:b/>
                <w:noProof/>
                <w:sz w:val="18"/>
              </w:rPr>
            </w:pPr>
            <w:bookmarkStart w:id="0" w:name="_GoBack"/>
            <w:bookmarkEnd w:id="0"/>
          </w:p>
        </w:tc>
      </w:tr>
    </w:tbl>
    <w:p w:rsidR="003F02D7" w:rsidRDefault="003F02D7">
      <w:pPr>
        <w:rPr>
          <w:noProof/>
        </w:rPr>
      </w:pPr>
    </w:p>
    <w:p w:rsidR="003F02D7" w:rsidRDefault="003F02D7">
      <w:pPr>
        <w:rPr>
          <w:noProof/>
        </w:rPr>
      </w:pPr>
    </w:p>
    <w:p w:rsidR="003F02D7" w:rsidRDefault="003F02D7">
      <w:pPr>
        <w:rPr>
          <w:noProof/>
        </w:rPr>
      </w:pPr>
    </w:p>
    <w:p w:rsidR="00FE2032" w:rsidRDefault="00E2245A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FE2032">
        <w:rPr>
          <w:noProof/>
          <w:sz w:val="24"/>
        </w:rPr>
        <w:tab/>
      </w:r>
      <w:r w:rsidR="00FE2032">
        <w:rPr>
          <w:noProof/>
          <w:sz w:val="24"/>
        </w:rPr>
        <w:tab/>
      </w:r>
      <w:r w:rsidR="00FE2032">
        <w:rPr>
          <w:noProof/>
          <w:sz w:val="24"/>
        </w:rPr>
        <w:tab/>
      </w:r>
      <w:r w:rsidR="00FE2032">
        <w:rPr>
          <w:noProof/>
          <w:sz w:val="24"/>
        </w:rPr>
        <w:tab/>
      </w:r>
      <w:r w:rsidR="00FE2032">
        <w:rPr>
          <w:noProof/>
          <w:sz w:val="24"/>
        </w:rPr>
        <w:tab/>
      </w:r>
      <w:r w:rsidR="00FE2032">
        <w:rPr>
          <w:noProof/>
          <w:sz w:val="24"/>
        </w:rPr>
        <w:tab/>
        <w:t>И.И. Волкова</w:t>
      </w:r>
    </w:p>
    <w:sectPr w:rsidR="00FE2032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032"/>
    <w:rsid w:val="001F2B77"/>
    <w:rsid w:val="00282061"/>
    <w:rsid w:val="002B19E5"/>
    <w:rsid w:val="00352228"/>
    <w:rsid w:val="003C4230"/>
    <w:rsid w:val="003D0993"/>
    <w:rsid w:val="003F02D7"/>
    <w:rsid w:val="0050472B"/>
    <w:rsid w:val="00907A7A"/>
    <w:rsid w:val="00A3261F"/>
    <w:rsid w:val="00C6537F"/>
    <w:rsid w:val="00D14213"/>
    <w:rsid w:val="00D971F7"/>
    <w:rsid w:val="00E2245A"/>
    <w:rsid w:val="00F00BDE"/>
    <w:rsid w:val="00F85215"/>
    <w:rsid w:val="00FC1BC1"/>
    <w:rsid w:val="00FE2032"/>
    <w:rsid w:val="00FE57CC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94E8B8-2BEB-4767-888F-6C18BF03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22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20</cp:revision>
  <cp:lastPrinted>2024-01-09T10:47:00Z</cp:lastPrinted>
  <dcterms:created xsi:type="dcterms:W3CDTF">2024-01-09T09:59:00Z</dcterms:created>
  <dcterms:modified xsi:type="dcterms:W3CDTF">2024-01-09T11:42:00Z</dcterms:modified>
</cp:coreProperties>
</file>