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F" w:rsidRDefault="008C1163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370BAF" w:rsidRDefault="008C1163">
      <w:pPr>
        <w:rPr>
          <w:noProof/>
        </w:rPr>
      </w:pPr>
      <w:r>
        <w:rPr>
          <w:noProof/>
        </w:rPr>
        <w:t>19.01.2022 г.</w:t>
      </w:r>
    </w:p>
    <w:p w:rsidR="00370BAF" w:rsidRDefault="008C116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70BAF" w:rsidRDefault="008C116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70BAF" w:rsidRDefault="008C116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370BAF" w:rsidRDefault="00370BA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70BAF">
        <w:trPr>
          <w:cantSplit/>
          <w:trHeight w:val="225"/>
        </w:trPr>
        <w:tc>
          <w:tcPr>
            <w:tcW w:w="7513" w:type="dxa"/>
            <w:vMerge w:val="restart"/>
          </w:tcPr>
          <w:p w:rsidR="00370BAF" w:rsidRDefault="00370BAF">
            <w:pPr>
              <w:jc w:val="center"/>
              <w:rPr>
                <w:noProof/>
                <w:sz w:val="18"/>
                <w:lang w:val="en-US"/>
              </w:rPr>
            </w:pPr>
          </w:p>
          <w:p w:rsidR="00370BAF" w:rsidRDefault="008C116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70BAF" w:rsidRPr="008C1163" w:rsidRDefault="008C1163">
            <w:pPr>
              <w:jc w:val="center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70BAF">
        <w:trPr>
          <w:cantSplit/>
          <w:trHeight w:val="437"/>
        </w:trPr>
        <w:tc>
          <w:tcPr>
            <w:tcW w:w="7513" w:type="dxa"/>
            <w:vMerge/>
          </w:tcPr>
          <w:p w:rsidR="00370BAF" w:rsidRDefault="00370BA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70BAF" w:rsidRPr="008C1163" w:rsidRDefault="00370BAF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70BAF">
        <w:trPr>
          <w:cantSplit/>
        </w:trPr>
        <w:tc>
          <w:tcPr>
            <w:tcW w:w="7513" w:type="dxa"/>
          </w:tcPr>
          <w:p w:rsidR="00370BAF" w:rsidRDefault="008C11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70BAF" w:rsidRPr="008C1163" w:rsidRDefault="008C1163">
            <w:pPr>
              <w:jc w:val="center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</w:t>
            </w:r>
          </w:p>
        </w:tc>
      </w:tr>
      <w:tr w:rsidR="00370BAF">
        <w:trPr>
          <w:cantSplit/>
        </w:trPr>
        <w:tc>
          <w:tcPr>
            <w:tcW w:w="7513" w:type="dxa"/>
          </w:tcPr>
          <w:p w:rsidR="00370BAF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370BAF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5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5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4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5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C1163" w:rsidRPr="008C1163" w:rsidRDefault="008C1163" w:rsidP="006B389A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6</w:t>
            </w:r>
            <w:r w:rsidR="006B389A">
              <w:rPr>
                <w:b/>
                <w:noProof/>
                <w:sz w:val="18"/>
              </w:rPr>
              <w:t>4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9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105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8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24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49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66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157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531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220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105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45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76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10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4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29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351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66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241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39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35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413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341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154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486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8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1</w:t>
            </w:r>
          </w:p>
        </w:tc>
      </w:tr>
      <w:tr w:rsidR="008C1163">
        <w:trPr>
          <w:cantSplit/>
        </w:trPr>
        <w:tc>
          <w:tcPr>
            <w:tcW w:w="7513" w:type="dxa"/>
          </w:tcPr>
          <w:p w:rsidR="008C1163" w:rsidRDefault="008C116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C1163" w:rsidRPr="008C1163" w:rsidRDefault="008C1163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8C1163" w:rsidRPr="008C1163">
        <w:trPr>
          <w:cantSplit/>
        </w:trPr>
        <w:tc>
          <w:tcPr>
            <w:tcW w:w="7513" w:type="dxa"/>
          </w:tcPr>
          <w:p w:rsidR="008C1163" w:rsidRPr="008C1163" w:rsidRDefault="008C1163">
            <w:pPr>
              <w:rPr>
                <w:b/>
                <w:noProof/>
                <w:sz w:val="18"/>
              </w:rPr>
            </w:pPr>
            <w:r w:rsidRPr="008C1163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C1163" w:rsidRPr="008C1163" w:rsidRDefault="006B389A" w:rsidP="006B389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3770</w:t>
            </w:r>
            <w:bookmarkStart w:id="0" w:name="_GoBack"/>
            <w:bookmarkEnd w:id="0"/>
          </w:p>
        </w:tc>
      </w:tr>
    </w:tbl>
    <w:p w:rsidR="00370BAF" w:rsidRDefault="00370BAF">
      <w:pPr>
        <w:rPr>
          <w:noProof/>
        </w:rPr>
      </w:pPr>
    </w:p>
    <w:p w:rsidR="00370BAF" w:rsidRDefault="00370BAF">
      <w:pPr>
        <w:rPr>
          <w:noProof/>
        </w:rPr>
      </w:pPr>
    </w:p>
    <w:p w:rsidR="00370BAF" w:rsidRDefault="00370BAF">
      <w:pPr>
        <w:rPr>
          <w:noProof/>
        </w:rPr>
      </w:pPr>
    </w:p>
    <w:p w:rsidR="008C1163" w:rsidRDefault="008C116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8C116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163"/>
    <w:rsid w:val="00370BAF"/>
    <w:rsid w:val="006B389A"/>
    <w:rsid w:val="008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075F5D-992F-4BE6-BD39-A4F3421C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2</cp:revision>
  <cp:lastPrinted>1899-12-31T19:00:00Z</cp:lastPrinted>
  <dcterms:created xsi:type="dcterms:W3CDTF">2022-01-19T07:54:00Z</dcterms:created>
  <dcterms:modified xsi:type="dcterms:W3CDTF">2022-01-19T10:18:00Z</dcterms:modified>
</cp:coreProperties>
</file>