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C" w:rsidRDefault="001F7878">
      <w:pPr>
        <w:jc w:val="center"/>
        <w:rPr>
          <w:noProof/>
        </w:rPr>
      </w:pPr>
      <w:r>
        <w:rPr>
          <w:noProof/>
        </w:rPr>
        <w:t>У</w:t>
      </w:r>
      <w:r w:rsidR="00D97D6E">
        <w:rPr>
          <w:noProof/>
        </w:rPr>
        <w:t xml:space="preserve">ФНС </w:t>
      </w:r>
      <w:r>
        <w:rPr>
          <w:noProof/>
        </w:rPr>
        <w:t xml:space="preserve">России </w:t>
      </w:r>
      <w:r w:rsidR="00D97D6E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1E30AC" w:rsidRDefault="001F7878">
      <w:pPr>
        <w:rPr>
          <w:noProof/>
        </w:rPr>
      </w:pPr>
      <w:r>
        <w:rPr>
          <w:noProof/>
        </w:rPr>
        <w:t>18.01.2021 г.</w:t>
      </w:r>
    </w:p>
    <w:p w:rsidR="001E30AC" w:rsidRDefault="00D97D6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E30AC" w:rsidRDefault="00D97D6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1E30AC" w:rsidRDefault="00D97D6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F7878">
        <w:rPr>
          <w:noProof/>
          <w:sz w:val="24"/>
          <w:lang w:val="en-US"/>
        </w:rPr>
        <w:t>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F7878">
        <w:rPr>
          <w:noProof/>
          <w:sz w:val="24"/>
          <w:lang w:val="en-US"/>
        </w:rPr>
        <w:t>31.12.2020</w:t>
      </w:r>
    </w:p>
    <w:p w:rsidR="001E30AC" w:rsidRDefault="001E30A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E30AC">
        <w:trPr>
          <w:cantSplit/>
          <w:trHeight w:val="225"/>
        </w:trPr>
        <w:tc>
          <w:tcPr>
            <w:tcW w:w="7513" w:type="dxa"/>
            <w:vMerge w:val="restart"/>
          </w:tcPr>
          <w:p w:rsidR="001E30AC" w:rsidRDefault="001E30AC">
            <w:pPr>
              <w:jc w:val="center"/>
              <w:rPr>
                <w:noProof/>
                <w:sz w:val="18"/>
                <w:lang w:val="en-US"/>
              </w:rPr>
            </w:pPr>
          </w:p>
          <w:p w:rsidR="001E30AC" w:rsidRDefault="00D97D6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E30AC" w:rsidRPr="001F7878" w:rsidRDefault="00D97D6E">
            <w:pPr>
              <w:jc w:val="center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1E30AC">
        <w:trPr>
          <w:cantSplit/>
          <w:trHeight w:val="437"/>
        </w:trPr>
        <w:tc>
          <w:tcPr>
            <w:tcW w:w="7513" w:type="dxa"/>
            <w:vMerge/>
          </w:tcPr>
          <w:p w:rsidR="001E30AC" w:rsidRDefault="001E30A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E30AC" w:rsidRPr="001F7878" w:rsidRDefault="001E30AC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1E30AC">
        <w:trPr>
          <w:cantSplit/>
        </w:trPr>
        <w:tc>
          <w:tcPr>
            <w:tcW w:w="7513" w:type="dxa"/>
          </w:tcPr>
          <w:p w:rsidR="001E30AC" w:rsidRDefault="00D97D6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E30AC" w:rsidRPr="001F7878" w:rsidRDefault="00D97D6E">
            <w:pPr>
              <w:jc w:val="center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</w:t>
            </w:r>
          </w:p>
        </w:tc>
      </w:tr>
      <w:tr w:rsidR="001E30AC">
        <w:trPr>
          <w:cantSplit/>
        </w:trPr>
        <w:tc>
          <w:tcPr>
            <w:tcW w:w="7513" w:type="dxa"/>
          </w:tcPr>
          <w:p w:rsidR="001E30AC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1E30AC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4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5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7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4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75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8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8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5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24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68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1F7878" w:rsidRPr="001F7878" w:rsidRDefault="005E43C9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0001.0003.0037.0215 Приобретение права собственности. Прекращение права собственности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24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62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87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F7878" w:rsidRPr="001F7878" w:rsidRDefault="001F7878" w:rsidP="005E43C9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13</w:t>
            </w:r>
            <w:r w:rsidR="005E43C9">
              <w:rPr>
                <w:b/>
                <w:noProof/>
                <w:sz w:val="18"/>
              </w:rPr>
              <w:t>6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F7878" w:rsidRPr="001F7878" w:rsidRDefault="001F7878" w:rsidP="002E0816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27</w:t>
            </w:r>
            <w:r w:rsidR="002E0816">
              <w:rPr>
                <w:b/>
                <w:noProof/>
                <w:sz w:val="18"/>
              </w:rPr>
              <w:t>8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791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34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313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72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F7878" w:rsidRPr="001F7878" w:rsidRDefault="001F7878" w:rsidP="002E0816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7</w:t>
            </w:r>
            <w:r w:rsidR="002E0816">
              <w:rPr>
                <w:b/>
                <w:noProof/>
                <w:sz w:val="18"/>
              </w:rPr>
              <w:t>7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F7878" w:rsidRPr="001F7878" w:rsidRDefault="002E081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179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38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76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F7878" w:rsidRPr="001F7878" w:rsidRDefault="001F7878" w:rsidP="002E0816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50</w:t>
            </w:r>
            <w:r w:rsidR="002E0816">
              <w:rPr>
                <w:b/>
                <w:noProof/>
                <w:sz w:val="18"/>
              </w:rPr>
              <w:t>7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82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F7878" w:rsidRPr="001F7878" w:rsidRDefault="001F7878" w:rsidP="002E0816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16</w:t>
            </w:r>
            <w:r w:rsidR="002E0816">
              <w:rPr>
                <w:b/>
                <w:noProof/>
                <w:sz w:val="18"/>
              </w:rPr>
              <w:t>7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35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19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2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F7878" w:rsidRDefault="001F7878" w:rsidP="005B60B9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5</w:t>
            </w:r>
            <w:r w:rsidR="005B60B9">
              <w:rPr>
                <w:b/>
                <w:noProof/>
                <w:sz w:val="18"/>
              </w:rPr>
              <w:t>2</w:t>
            </w:r>
            <w:r w:rsidR="00D97D6E">
              <w:rPr>
                <w:b/>
                <w:noProof/>
                <w:sz w:val="18"/>
              </w:rPr>
              <w:t>6</w:t>
            </w:r>
          </w:p>
          <w:p w:rsidR="005B60B9" w:rsidRPr="001F7878" w:rsidRDefault="005B60B9" w:rsidP="005B60B9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F7878" w:rsidRPr="001F7878" w:rsidRDefault="001F7878" w:rsidP="005B60B9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4</w:t>
            </w:r>
            <w:r w:rsidR="005B60B9">
              <w:rPr>
                <w:b/>
                <w:noProof/>
                <w:sz w:val="18"/>
              </w:rPr>
              <w:t>11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30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F7878" w:rsidRPr="001F7878" w:rsidRDefault="001F7878" w:rsidP="002E0816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12</w:t>
            </w:r>
            <w:r w:rsidR="002E0816">
              <w:rPr>
                <w:b/>
                <w:noProof/>
                <w:sz w:val="18"/>
              </w:rPr>
              <w:t>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371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3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0004.0016.0162.1010 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0005.0005.0057.1179 Предоставление субсидий на жилье</w:t>
            </w: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  <w:r w:rsidRPr="001F7878">
              <w:rPr>
                <w:b/>
                <w:noProof/>
                <w:sz w:val="18"/>
              </w:rPr>
              <w:t>1</w:t>
            </w: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F7878" w:rsidRPr="001F7878" w:rsidRDefault="001F7878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1F7878">
        <w:trPr>
          <w:cantSplit/>
        </w:trPr>
        <w:tc>
          <w:tcPr>
            <w:tcW w:w="7513" w:type="dxa"/>
          </w:tcPr>
          <w:p w:rsidR="001F7878" w:rsidRDefault="001F78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F7878" w:rsidRPr="00303615" w:rsidRDefault="001F7878" w:rsidP="00303615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1F7878">
              <w:rPr>
                <w:b/>
                <w:noProof/>
                <w:sz w:val="18"/>
              </w:rPr>
              <w:t>4</w:t>
            </w:r>
            <w:r w:rsidR="00303615">
              <w:rPr>
                <w:b/>
                <w:noProof/>
                <w:sz w:val="18"/>
                <w:lang w:val="en-US"/>
              </w:rPr>
              <w:t>711</w:t>
            </w:r>
          </w:p>
        </w:tc>
      </w:tr>
    </w:tbl>
    <w:p w:rsidR="001E30AC" w:rsidRDefault="001E30AC">
      <w:pPr>
        <w:rPr>
          <w:noProof/>
        </w:rPr>
      </w:pPr>
    </w:p>
    <w:p w:rsidR="001E30AC" w:rsidRDefault="001E30AC">
      <w:pPr>
        <w:rPr>
          <w:noProof/>
        </w:rPr>
      </w:pPr>
    </w:p>
    <w:p w:rsidR="001E30AC" w:rsidRDefault="001E30AC">
      <w:pPr>
        <w:rPr>
          <w:noProof/>
        </w:rPr>
      </w:pPr>
    </w:p>
    <w:p w:rsidR="001F7878" w:rsidRDefault="001F7878">
      <w:pPr>
        <w:rPr>
          <w:noProof/>
        </w:rPr>
      </w:pPr>
      <w:bookmarkStart w:id="0" w:name="_GoBack"/>
      <w:bookmarkEnd w:id="0"/>
    </w:p>
    <w:sectPr w:rsidR="001F787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878"/>
    <w:rsid w:val="00001B7F"/>
    <w:rsid w:val="001E30AC"/>
    <w:rsid w:val="001F7878"/>
    <w:rsid w:val="002E0816"/>
    <w:rsid w:val="00303615"/>
    <w:rsid w:val="005B60B9"/>
    <w:rsid w:val="005E43C9"/>
    <w:rsid w:val="008135EF"/>
    <w:rsid w:val="00D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80FE1E7-432C-4C98-A868-8A1852F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9</cp:revision>
  <cp:lastPrinted>2021-01-15T06:24:00Z</cp:lastPrinted>
  <dcterms:created xsi:type="dcterms:W3CDTF">2021-01-15T06:22:00Z</dcterms:created>
  <dcterms:modified xsi:type="dcterms:W3CDTF">2021-01-19T10:21:00Z</dcterms:modified>
</cp:coreProperties>
</file>