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C8" w:rsidRDefault="00C4667F">
      <w:pPr>
        <w:jc w:val="center"/>
        <w:rPr>
          <w:noProof/>
        </w:rPr>
      </w:pPr>
      <w:r>
        <w:rPr>
          <w:noProof/>
        </w:rPr>
        <w:t>У</w:t>
      </w:r>
      <w:r w:rsidR="00C3322D">
        <w:rPr>
          <w:noProof/>
        </w:rPr>
        <w:t xml:space="preserve">ФНС </w:t>
      </w:r>
      <w:r>
        <w:rPr>
          <w:noProof/>
        </w:rPr>
        <w:t xml:space="preserve">России </w:t>
      </w:r>
      <w:r w:rsidR="00C3322D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3103C8" w:rsidRDefault="00130FD6">
      <w:pPr>
        <w:rPr>
          <w:noProof/>
        </w:rPr>
      </w:pPr>
      <w:r>
        <w:rPr>
          <w:noProof/>
        </w:rPr>
        <w:t>17.01.2023 г.</w:t>
      </w:r>
    </w:p>
    <w:p w:rsidR="003103C8" w:rsidRDefault="00C3322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03C8" w:rsidRDefault="00C3322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03C8" w:rsidRDefault="00C3322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30FD6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30FD6">
        <w:rPr>
          <w:noProof/>
          <w:sz w:val="24"/>
          <w:lang w:val="en-US"/>
        </w:rPr>
        <w:t>31.12.2022</w:t>
      </w:r>
    </w:p>
    <w:p w:rsidR="003103C8" w:rsidRDefault="003103C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03C8">
        <w:trPr>
          <w:cantSplit/>
          <w:trHeight w:val="225"/>
        </w:trPr>
        <w:tc>
          <w:tcPr>
            <w:tcW w:w="7513" w:type="dxa"/>
            <w:vMerge w:val="restart"/>
          </w:tcPr>
          <w:p w:rsidR="003103C8" w:rsidRDefault="003103C8">
            <w:pPr>
              <w:jc w:val="center"/>
              <w:rPr>
                <w:noProof/>
                <w:sz w:val="18"/>
                <w:lang w:val="en-US"/>
              </w:rPr>
            </w:pPr>
          </w:p>
          <w:p w:rsidR="003103C8" w:rsidRDefault="00C3322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03C8" w:rsidRPr="00C4667F" w:rsidRDefault="00C3322D">
            <w:pPr>
              <w:jc w:val="center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103C8">
        <w:trPr>
          <w:cantSplit/>
          <w:trHeight w:val="437"/>
        </w:trPr>
        <w:tc>
          <w:tcPr>
            <w:tcW w:w="7513" w:type="dxa"/>
            <w:vMerge/>
          </w:tcPr>
          <w:p w:rsidR="003103C8" w:rsidRDefault="003103C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03C8" w:rsidRPr="00C4667F" w:rsidRDefault="003103C8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103C8">
        <w:trPr>
          <w:cantSplit/>
        </w:trPr>
        <w:tc>
          <w:tcPr>
            <w:tcW w:w="7513" w:type="dxa"/>
          </w:tcPr>
          <w:p w:rsidR="003103C8" w:rsidRDefault="00C332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03C8" w:rsidRPr="00C4667F" w:rsidRDefault="00C3322D">
            <w:pPr>
              <w:jc w:val="center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3103C8">
        <w:trPr>
          <w:cantSplit/>
        </w:trPr>
        <w:tc>
          <w:tcPr>
            <w:tcW w:w="7513" w:type="dxa"/>
          </w:tcPr>
          <w:p w:rsidR="003103C8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3103C8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3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4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5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24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25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10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82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23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34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13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75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121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629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14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189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127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30FD6" w:rsidRPr="00C4667F" w:rsidRDefault="000C61C5" w:rsidP="0033092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  <w:r w:rsidR="00330921">
              <w:rPr>
                <w:b/>
                <w:noProof/>
                <w:sz w:val="18"/>
              </w:rPr>
              <w:t>7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17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88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380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104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372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20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3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30FD6" w:rsidRPr="00C4667F" w:rsidRDefault="00130FD6" w:rsidP="000C61C5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33</w:t>
            </w:r>
            <w:r w:rsidR="000C61C5">
              <w:rPr>
                <w:b/>
                <w:noProof/>
                <w:sz w:val="18"/>
              </w:rPr>
              <w:t>9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271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3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30FD6" w:rsidRPr="00C4667F" w:rsidRDefault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151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C61C5" w:rsidRPr="00C4667F" w:rsidRDefault="000C61C5" w:rsidP="000C61C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436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4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130F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130FD6" w:rsidRPr="00C4667F" w:rsidRDefault="00130FD6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5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Default="000C61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Омниканальной платформе</w:t>
            </w:r>
          </w:p>
        </w:tc>
        <w:tc>
          <w:tcPr>
            <w:tcW w:w="2268" w:type="dxa"/>
          </w:tcPr>
          <w:p w:rsidR="00D55A2B" w:rsidRPr="00C4667F" w:rsidRDefault="00D55A2B" w:rsidP="00D55A2B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115</w:t>
            </w:r>
          </w:p>
        </w:tc>
      </w:tr>
      <w:tr w:rsidR="00130FD6">
        <w:trPr>
          <w:cantSplit/>
        </w:trPr>
        <w:tc>
          <w:tcPr>
            <w:tcW w:w="7513" w:type="dxa"/>
          </w:tcPr>
          <w:p w:rsidR="00130FD6" w:rsidRPr="00C4667F" w:rsidRDefault="00130FD6">
            <w:pPr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30FD6" w:rsidRPr="00C4667F" w:rsidRDefault="00130FD6" w:rsidP="00330921">
            <w:pPr>
              <w:jc w:val="right"/>
              <w:rPr>
                <w:b/>
                <w:noProof/>
                <w:sz w:val="18"/>
              </w:rPr>
            </w:pPr>
            <w:r w:rsidRPr="00C4667F">
              <w:rPr>
                <w:b/>
                <w:noProof/>
                <w:sz w:val="18"/>
              </w:rPr>
              <w:t>3</w:t>
            </w:r>
            <w:r w:rsidR="00330921">
              <w:rPr>
                <w:b/>
                <w:noProof/>
                <w:sz w:val="18"/>
              </w:rPr>
              <w:t>843</w:t>
            </w:r>
          </w:p>
        </w:tc>
      </w:tr>
    </w:tbl>
    <w:p w:rsidR="003103C8" w:rsidRDefault="003103C8">
      <w:pPr>
        <w:rPr>
          <w:noProof/>
        </w:rPr>
      </w:pPr>
    </w:p>
    <w:p w:rsidR="003103C8" w:rsidRDefault="003103C8">
      <w:pPr>
        <w:rPr>
          <w:noProof/>
        </w:rPr>
      </w:pPr>
    </w:p>
    <w:p w:rsidR="003103C8" w:rsidRDefault="003103C8">
      <w:pPr>
        <w:rPr>
          <w:noProof/>
        </w:rPr>
      </w:pPr>
    </w:p>
    <w:p w:rsidR="00130FD6" w:rsidRDefault="00C3322D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30FD6">
        <w:rPr>
          <w:noProof/>
          <w:sz w:val="24"/>
        </w:rPr>
        <w:t>Н.А. Кра</w:t>
      </w:r>
      <w:bookmarkStart w:id="0" w:name="_GoBack"/>
      <w:bookmarkEnd w:id="0"/>
      <w:r w:rsidR="00130FD6">
        <w:rPr>
          <w:noProof/>
          <w:sz w:val="24"/>
        </w:rPr>
        <w:t>узе</w:t>
      </w:r>
    </w:p>
    <w:sectPr w:rsidR="00130FD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FD6"/>
    <w:rsid w:val="000C61C5"/>
    <w:rsid w:val="00130FD6"/>
    <w:rsid w:val="0029009C"/>
    <w:rsid w:val="003103C8"/>
    <w:rsid w:val="00330921"/>
    <w:rsid w:val="00C3322D"/>
    <w:rsid w:val="00C4667F"/>
    <w:rsid w:val="00D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587873-EDD7-4FD5-A800-D109953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5</cp:revision>
  <cp:lastPrinted>1899-12-31T19:00:00Z</cp:lastPrinted>
  <dcterms:created xsi:type="dcterms:W3CDTF">2023-01-18T04:53:00Z</dcterms:created>
  <dcterms:modified xsi:type="dcterms:W3CDTF">2023-01-18T05:10:00Z</dcterms:modified>
</cp:coreProperties>
</file>