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9A" w:rsidRDefault="00610D07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55359A" w:rsidRDefault="00610D07">
      <w:pPr>
        <w:rPr>
          <w:noProof/>
        </w:rPr>
      </w:pPr>
      <w:r>
        <w:rPr>
          <w:noProof/>
        </w:rPr>
        <w:t>01.07.2022 г.</w:t>
      </w:r>
    </w:p>
    <w:p w:rsidR="0055359A" w:rsidRDefault="00610D0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5359A" w:rsidRDefault="00610D0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5359A" w:rsidRDefault="00610D0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5359A">
        <w:trPr>
          <w:cantSplit/>
          <w:trHeight w:val="225"/>
        </w:trPr>
        <w:tc>
          <w:tcPr>
            <w:tcW w:w="7513" w:type="dxa"/>
            <w:vMerge w:val="restart"/>
          </w:tcPr>
          <w:p w:rsidR="0055359A" w:rsidRDefault="0055359A">
            <w:pPr>
              <w:jc w:val="center"/>
              <w:rPr>
                <w:noProof/>
                <w:sz w:val="18"/>
                <w:lang w:val="en-US"/>
              </w:rPr>
            </w:pPr>
          </w:p>
          <w:p w:rsidR="0055359A" w:rsidRDefault="00610D0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5359A" w:rsidRPr="00437430" w:rsidRDefault="00610D07">
            <w:pPr>
              <w:jc w:val="center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55359A">
        <w:trPr>
          <w:cantSplit/>
          <w:trHeight w:val="437"/>
        </w:trPr>
        <w:tc>
          <w:tcPr>
            <w:tcW w:w="7513" w:type="dxa"/>
            <w:vMerge/>
          </w:tcPr>
          <w:p w:rsidR="0055359A" w:rsidRDefault="0055359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5359A" w:rsidRPr="00437430" w:rsidRDefault="0055359A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55359A">
        <w:trPr>
          <w:cantSplit/>
        </w:trPr>
        <w:tc>
          <w:tcPr>
            <w:tcW w:w="7513" w:type="dxa"/>
          </w:tcPr>
          <w:p w:rsidR="0055359A" w:rsidRDefault="00610D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5359A" w:rsidRPr="00437430" w:rsidRDefault="00610D07">
            <w:pPr>
              <w:jc w:val="center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55359A">
        <w:trPr>
          <w:cantSplit/>
        </w:trPr>
        <w:tc>
          <w:tcPr>
            <w:tcW w:w="7513" w:type="dxa"/>
          </w:tcPr>
          <w:p w:rsidR="0055359A" w:rsidRDefault="00610D07">
            <w:pPr>
              <w:rPr>
                <w:noProof/>
                <w:sz w:val="18"/>
              </w:rPr>
            </w:pPr>
            <w:bookmarkStart w:id="0" w:name="_GoBack" w:colFirst="1" w:colLast="2"/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55359A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6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19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6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 w:rsidP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0001.0003.0030.0202 Несостоятельность (банкротство) 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24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7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10D07" w:rsidRPr="00437430" w:rsidRDefault="00610D07" w:rsidP="006C5021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  <w:r w:rsidR="006C5021" w:rsidRPr="00437430">
              <w:rPr>
                <w:b/>
                <w:noProof/>
                <w:sz w:val="18"/>
              </w:rPr>
              <w:t>5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10D07" w:rsidRPr="00437430" w:rsidRDefault="006C5021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20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10D07" w:rsidRPr="00437430" w:rsidRDefault="00153594" w:rsidP="006C502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200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5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10D07" w:rsidRPr="00437430" w:rsidRDefault="00610D07" w:rsidP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4</w:t>
            </w:r>
            <w:r w:rsidR="00172FC9" w:rsidRPr="00437430">
              <w:rPr>
                <w:b/>
                <w:noProof/>
                <w:sz w:val="18"/>
              </w:rPr>
              <w:t>9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10D07" w:rsidRPr="00437430" w:rsidRDefault="00610D07" w:rsidP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  <w:r w:rsidR="00172FC9" w:rsidRPr="00437430">
              <w:rPr>
                <w:b/>
                <w:noProof/>
                <w:sz w:val="18"/>
              </w:rPr>
              <w:t>7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10D07" w:rsidRPr="00437430" w:rsidRDefault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14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10D07" w:rsidRPr="00437430" w:rsidRDefault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20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10D07" w:rsidRPr="00437430" w:rsidRDefault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102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59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48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4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10D07" w:rsidRPr="00437430" w:rsidRDefault="00610D07" w:rsidP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</w:t>
            </w:r>
            <w:r w:rsidR="00172FC9" w:rsidRPr="00437430">
              <w:rPr>
                <w:b/>
                <w:noProof/>
                <w:sz w:val="18"/>
              </w:rPr>
              <w:t>1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10D07" w:rsidRPr="00437430" w:rsidRDefault="00172FC9" w:rsidP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70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10D07" w:rsidRPr="00437430" w:rsidRDefault="00172FC9" w:rsidP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54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10D07" w:rsidRPr="00437430" w:rsidRDefault="00610D07" w:rsidP="00172FC9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4</w:t>
            </w:r>
            <w:r w:rsidR="00172FC9" w:rsidRPr="00437430">
              <w:rPr>
                <w:b/>
                <w:noProof/>
                <w:sz w:val="18"/>
              </w:rPr>
              <w:t>2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 w:rsidP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</w:t>
            </w:r>
          </w:p>
        </w:tc>
        <w:tc>
          <w:tcPr>
            <w:tcW w:w="2268" w:type="dxa"/>
          </w:tcPr>
          <w:p w:rsidR="00610D07" w:rsidRPr="00437430" w:rsidRDefault="00610D07" w:rsidP="006C5021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10</w:t>
            </w:r>
            <w:r w:rsidR="006C5021" w:rsidRPr="00437430">
              <w:rPr>
                <w:b/>
                <w:noProof/>
                <w:sz w:val="18"/>
              </w:rPr>
              <w:t>9</w:t>
            </w:r>
          </w:p>
        </w:tc>
      </w:tr>
      <w:tr w:rsidR="00610D07">
        <w:trPr>
          <w:cantSplit/>
        </w:trPr>
        <w:tc>
          <w:tcPr>
            <w:tcW w:w="7513" w:type="dxa"/>
          </w:tcPr>
          <w:p w:rsidR="00610D07" w:rsidRDefault="00610D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610D07" w:rsidRPr="00437430" w:rsidRDefault="00610D07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</w:p>
        </w:tc>
      </w:tr>
      <w:tr w:rsidR="001F437F">
        <w:trPr>
          <w:cantSplit/>
        </w:trPr>
        <w:tc>
          <w:tcPr>
            <w:tcW w:w="7513" w:type="dxa"/>
          </w:tcPr>
          <w:p w:rsidR="001F437F" w:rsidRDefault="001F43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1F437F" w:rsidRPr="00437430" w:rsidRDefault="001F437F" w:rsidP="00153594">
            <w:pPr>
              <w:jc w:val="right"/>
              <w:rPr>
                <w:b/>
                <w:noProof/>
                <w:sz w:val="18"/>
              </w:rPr>
            </w:pPr>
            <w:r w:rsidRPr="00437430">
              <w:rPr>
                <w:b/>
                <w:noProof/>
                <w:sz w:val="18"/>
              </w:rPr>
              <w:t>2</w:t>
            </w:r>
            <w:r w:rsidR="00153594">
              <w:rPr>
                <w:b/>
                <w:noProof/>
                <w:sz w:val="18"/>
              </w:rPr>
              <w:t>8</w:t>
            </w:r>
          </w:p>
        </w:tc>
      </w:tr>
      <w:bookmarkEnd w:id="0"/>
      <w:tr w:rsidR="00610D07" w:rsidRPr="00610D07">
        <w:trPr>
          <w:cantSplit/>
        </w:trPr>
        <w:tc>
          <w:tcPr>
            <w:tcW w:w="7513" w:type="dxa"/>
          </w:tcPr>
          <w:p w:rsidR="00610D07" w:rsidRPr="00610D07" w:rsidRDefault="00610D07">
            <w:pPr>
              <w:rPr>
                <w:b/>
                <w:noProof/>
                <w:sz w:val="18"/>
              </w:rPr>
            </w:pPr>
            <w:r w:rsidRPr="00610D07">
              <w:rPr>
                <w:b/>
                <w:noProof/>
                <w:sz w:val="18"/>
              </w:rPr>
              <w:t>ИТОГО:</w:t>
            </w:r>
            <w:r w:rsidR="0000536E">
              <w:rPr>
                <w:b/>
                <w:noProof/>
                <w:sz w:val="18"/>
              </w:rPr>
              <w:t xml:space="preserve"> +1 запрос ин.о деятельности Управления</w:t>
            </w:r>
          </w:p>
        </w:tc>
        <w:tc>
          <w:tcPr>
            <w:tcW w:w="2268" w:type="dxa"/>
          </w:tcPr>
          <w:p w:rsidR="00610D07" w:rsidRPr="00437430" w:rsidRDefault="00437430" w:rsidP="0000536E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960</w:t>
            </w:r>
          </w:p>
        </w:tc>
      </w:tr>
    </w:tbl>
    <w:p w:rsidR="00610D07" w:rsidRDefault="00437430">
      <w:pPr>
        <w:rPr>
          <w:noProof/>
        </w:rPr>
      </w:pPr>
      <w:r>
        <w:rPr>
          <w:noProof/>
          <w:sz w:val="24"/>
        </w:rPr>
        <w:t>И.о.н</w:t>
      </w:r>
      <w:r w:rsidR="00610D07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610D07">
        <w:rPr>
          <w:noProof/>
          <w:sz w:val="24"/>
        </w:rPr>
        <w:t xml:space="preserve"> общего отдела</w:t>
      </w:r>
      <w:r w:rsidR="00610D07">
        <w:rPr>
          <w:noProof/>
          <w:sz w:val="24"/>
        </w:rPr>
        <w:tab/>
      </w:r>
      <w:r w:rsidR="00610D07">
        <w:rPr>
          <w:noProof/>
          <w:sz w:val="24"/>
        </w:rPr>
        <w:tab/>
      </w:r>
      <w:r w:rsidR="00610D07">
        <w:rPr>
          <w:noProof/>
          <w:sz w:val="24"/>
        </w:rPr>
        <w:tab/>
      </w:r>
      <w:r w:rsidR="00610D07">
        <w:rPr>
          <w:noProof/>
          <w:sz w:val="24"/>
        </w:rPr>
        <w:tab/>
      </w:r>
      <w:r w:rsidR="00610D07">
        <w:rPr>
          <w:noProof/>
          <w:sz w:val="24"/>
        </w:rPr>
        <w:tab/>
      </w:r>
      <w:r w:rsidR="00610D07">
        <w:rPr>
          <w:noProof/>
          <w:sz w:val="24"/>
        </w:rPr>
        <w:tab/>
      </w:r>
      <w:r w:rsidR="00610D07">
        <w:rPr>
          <w:noProof/>
          <w:sz w:val="24"/>
        </w:rPr>
        <w:tab/>
      </w:r>
      <w:r>
        <w:rPr>
          <w:noProof/>
          <w:sz w:val="24"/>
        </w:rPr>
        <w:t>И.И. Волкова</w:t>
      </w:r>
    </w:p>
    <w:sectPr w:rsidR="00610D0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D07"/>
    <w:rsid w:val="0000536E"/>
    <w:rsid w:val="00153594"/>
    <w:rsid w:val="00172FC9"/>
    <w:rsid w:val="001F437F"/>
    <w:rsid w:val="00437430"/>
    <w:rsid w:val="0055359A"/>
    <w:rsid w:val="00610D07"/>
    <w:rsid w:val="006C5021"/>
    <w:rsid w:val="00E73A87"/>
    <w:rsid w:val="00F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7ED47B-BAB6-4A37-99CD-F8AFB6A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6</cp:revision>
  <cp:lastPrinted>1899-12-31T19:00:00Z</cp:lastPrinted>
  <dcterms:created xsi:type="dcterms:W3CDTF">2022-07-11T10:24:00Z</dcterms:created>
  <dcterms:modified xsi:type="dcterms:W3CDTF">2022-07-11T10:51:00Z</dcterms:modified>
</cp:coreProperties>
</file>