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22" w:rsidRDefault="008B09D5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DE6B22" w:rsidRDefault="008B09D5">
      <w:pPr>
        <w:rPr>
          <w:noProof/>
        </w:rPr>
      </w:pPr>
      <w:r>
        <w:rPr>
          <w:noProof/>
        </w:rPr>
        <w:t>11.01.2021 г.</w:t>
      </w:r>
    </w:p>
    <w:p w:rsidR="00DE6B22" w:rsidRDefault="008B09D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E6B22" w:rsidRDefault="008B09D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E6B22" w:rsidRDefault="008B09D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DE6B22" w:rsidRDefault="00DE6B2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E6B22">
        <w:trPr>
          <w:cantSplit/>
          <w:trHeight w:val="225"/>
        </w:trPr>
        <w:tc>
          <w:tcPr>
            <w:tcW w:w="7513" w:type="dxa"/>
            <w:vMerge w:val="restart"/>
          </w:tcPr>
          <w:p w:rsidR="00DE6B22" w:rsidRDefault="00DE6B22">
            <w:pPr>
              <w:jc w:val="center"/>
              <w:rPr>
                <w:noProof/>
                <w:sz w:val="18"/>
                <w:lang w:val="en-US"/>
              </w:rPr>
            </w:pPr>
          </w:p>
          <w:p w:rsidR="00DE6B22" w:rsidRDefault="008B09D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E6B22" w:rsidRPr="008B09D5" w:rsidRDefault="008B09D5">
            <w:pPr>
              <w:jc w:val="center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DE6B22">
        <w:trPr>
          <w:cantSplit/>
          <w:trHeight w:val="437"/>
        </w:trPr>
        <w:tc>
          <w:tcPr>
            <w:tcW w:w="7513" w:type="dxa"/>
            <w:vMerge/>
          </w:tcPr>
          <w:p w:rsidR="00DE6B22" w:rsidRDefault="00DE6B2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E6B22" w:rsidRPr="008B09D5" w:rsidRDefault="00DE6B22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DE6B22">
        <w:trPr>
          <w:cantSplit/>
        </w:trPr>
        <w:tc>
          <w:tcPr>
            <w:tcW w:w="7513" w:type="dxa"/>
          </w:tcPr>
          <w:p w:rsidR="00DE6B22" w:rsidRDefault="008B09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E6B22" w:rsidRPr="008B09D5" w:rsidRDefault="008B09D5">
            <w:pPr>
              <w:jc w:val="center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</w:t>
            </w:r>
          </w:p>
        </w:tc>
      </w:tr>
      <w:tr w:rsidR="00DE6B22">
        <w:trPr>
          <w:cantSplit/>
        </w:trPr>
        <w:tc>
          <w:tcPr>
            <w:tcW w:w="7513" w:type="dxa"/>
          </w:tcPr>
          <w:p w:rsidR="00DE6B22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DE6B22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4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6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27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5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37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4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62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123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167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10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102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16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15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58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25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113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28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32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7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8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140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91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37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103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</w:t>
            </w: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Default="008B09D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8B09D5">
        <w:trPr>
          <w:cantSplit/>
        </w:trPr>
        <w:tc>
          <w:tcPr>
            <w:tcW w:w="7513" w:type="dxa"/>
          </w:tcPr>
          <w:p w:rsidR="008B09D5" w:rsidRPr="008B09D5" w:rsidRDefault="008B09D5">
            <w:pPr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B09D5" w:rsidRPr="008B09D5" w:rsidRDefault="008B09D5">
            <w:pPr>
              <w:jc w:val="right"/>
              <w:rPr>
                <w:b/>
                <w:noProof/>
                <w:sz w:val="18"/>
              </w:rPr>
            </w:pPr>
            <w:r w:rsidRPr="008B09D5">
              <w:rPr>
                <w:b/>
                <w:noProof/>
                <w:sz w:val="18"/>
              </w:rPr>
              <w:t>1277</w:t>
            </w:r>
          </w:p>
        </w:tc>
      </w:tr>
    </w:tbl>
    <w:p w:rsidR="00DE6B22" w:rsidRDefault="00DE6B22">
      <w:pPr>
        <w:rPr>
          <w:noProof/>
        </w:rPr>
      </w:pPr>
    </w:p>
    <w:p w:rsidR="00DE6B22" w:rsidRDefault="00DE6B22">
      <w:pPr>
        <w:rPr>
          <w:noProof/>
        </w:rPr>
      </w:pPr>
    </w:p>
    <w:p w:rsidR="00DE6B22" w:rsidRDefault="00DE6B22">
      <w:pPr>
        <w:rPr>
          <w:noProof/>
        </w:rPr>
      </w:pPr>
    </w:p>
    <w:p w:rsidR="006E69DB" w:rsidRPr="006E69DB" w:rsidRDefault="006E69DB">
      <w:pPr>
        <w:rPr>
          <w:noProof/>
        </w:rPr>
      </w:pPr>
      <w:bookmarkStart w:id="0" w:name="_GoBack"/>
      <w:bookmarkEnd w:id="0"/>
    </w:p>
    <w:sectPr w:rsidR="006E69DB" w:rsidRPr="006E69D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D5"/>
    <w:rsid w:val="00271DF4"/>
    <w:rsid w:val="003E1631"/>
    <w:rsid w:val="006E69DB"/>
    <w:rsid w:val="008B09D5"/>
    <w:rsid w:val="00D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AA5E07-20F3-4136-8C2C-80811CE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4</cp:revision>
  <cp:lastPrinted>1900-12-31T19:00:00Z</cp:lastPrinted>
  <dcterms:created xsi:type="dcterms:W3CDTF">2021-01-11T12:56:00Z</dcterms:created>
  <dcterms:modified xsi:type="dcterms:W3CDTF">2021-01-19T10:19:00Z</dcterms:modified>
</cp:coreProperties>
</file>