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14" w:rsidRDefault="00561464">
      <w:pPr>
        <w:jc w:val="center"/>
        <w:rPr>
          <w:noProof/>
        </w:rPr>
      </w:pPr>
      <w:r>
        <w:rPr>
          <w:noProof/>
        </w:rPr>
        <w:t>У</w:t>
      </w:r>
      <w:r w:rsidR="00E82BF4">
        <w:rPr>
          <w:noProof/>
        </w:rPr>
        <w:t xml:space="preserve">ФНС </w:t>
      </w:r>
      <w:r>
        <w:rPr>
          <w:noProof/>
        </w:rPr>
        <w:t xml:space="preserve">России </w:t>
      </w:r>
      <w:r w:rsidR="00E82BF4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455014" w:rsidRDefault="00561464">
      <w:pPr>
        <w:rPr>
          <w:noProof/>
        </w:rPr>
      </w:pPr>
      <w:r>
        <w:rPr>
          <w:noProof/>
        </w:rPr>
        <w:t>12.01.2023 г.</w:t>
      </w:r>
    </w:p>
    <w:p w:rsidR="00455014" w:rsidRDefault="00E82BF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55014" w:rsidRDefault="00E82BF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55014" w:rsidRDefault="00E82BF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61464">
        <w:rPr>
          <w:noProof/>
          <w:sz w:val="24"/>
          <w:lang w:val="en-US"/>
        </w:rPr>
        <w:t>01.10.2022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61464">
        <w:rPr>
          <w:noProof/>
          <w:sz w:val="24"/>
          <w:lang w:val="en-US"/>
        </w:rPr>
        <w:t>31.12.2022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55014">
        <w:trPr>
          <w:cantSplit/>
          <w:trHeight w:val="225"/>
        </w:trPr>
        <w:tc>
          <w:tcPr>
            <w:tcW w:w="7513" w:type="dxa"/>
            <w:vMerge w:val="restart"/>
          </w:tcPr>
          <w:p w:rsidR="00455014" w:rsidRDefault="00455014">
            <w:pPr>
              <w:jc w:val="center"/>
              <w:rPr>
                <w:noProof/>
                <w:sz w:val="18"/>
                <w:lang w:val="en-US"/>
              </w:rPr>
            </w:pPr>
          </w:p>
          <w:p w:rsidR="00455014" w:rsidRDefault="00E82BF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55014" w:rsidRPr="004823F8" w:rsidRDefault="00E82BF4">
            <w:pPr>
              <w:jc w:val="center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455014">
        <w:trPr>
          <w:cantSplit/>
          <w:trHeight w:val="437"/>
        </w:trPr>
        <w:tc>
          <w:tcPr>
            <w:tcW w:w="7513" w:type="dxa"/>
            <w:vMerge/>
          </w:tcPr>
          <w:p w:rsidR="00455014" w:rsidRDefault="0045501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55014" w:rsidRPr="004823F8" w:rsidRDefault="00455014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455014">
        <w:trPr>
          <w:cantSplit/>
        </w:trPr>
        <w:tc>
          <w:tcPr>
            <w:tcW w:w="7513" w:type="dxa"/>
          </w:tcPr>
          <w:p w:rsidR="00455014" w:rsidRDefault="00E82B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55014" w:rsidRPr="004823F8" w:rsidRDefault="00E82BF4">
            <w:pPr>
              <w:jc w:val="center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2</w:t>
            </w:r>
          </w:p>
        </w:tc>
      </w:tr>
      <w:tr w:rsidR="00455014">
        <w:trPr>
          <w:cantSplit/>
        </w:trPr>
        <w:tc>
          <w:tcPr>
            <w:tcW w:w="7513" w:type="dxa"/>
          </w:tcPr>
          <w:p w:rsidR="0045501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45501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5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Pr="00505AD0" w:rsidRDefault="00561464" w:rsidP="003E57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0001.0003.0030.0202 Несостоятельность (банкротство) и финансовое оздоровление юридических лиц, индивидуальных предпринимателей, физических лиц. 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17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9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17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2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30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55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61464" w:rsidRPr="004823F8" w:rsidRDefault="004823F8" w:rsidP="00505AD0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13</w:t>
            </w:r>
            <w:r w:rsidR="00505AD0">
              <w:rPr>
                <w:b/>
                <w:noProof/>
                <w:sz w:val="18"/>
              </w:rPr>
              <w:t>7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5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61464" w:rsidRPr="004823F8" w:rsidRDefault="00561464" w:rsidP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4</w:t>
            </w:r>
            <w:r w:rsidR="004823F8" w:rsidRPr="004823F8">
              <w:rPr>
                <w:b/>
                <w:noProof/>
                <w:sz w:val="18"/>
              </w:rPr>
              <w:t>9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38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16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35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99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12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61464" w:rsidRPr="004823F8" w:rsidRDefault="00561464" w:rsidP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17</w:t>
            </w:r>
            <w:r w:rsidR="004823F8" w:rsidRPr="004823F8">
              <w:rPr>
                <w:b/>
                <w:noProof/>
                <w:sz w:val="18"/>
              </w:rPr>
              <w:t>5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</w:t>
            </w:r>
          </w:p>
        </w:tc>
      </w:tr>
      <w:tr w:rsidR="004823F8" w:rsidRPr="004823F8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10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111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 w:rsidP="002164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0003.0008.0086.0565 Регистрация юридических лиц, физических лиц в качестве </w:t>
            </w:r>
            <w:r w:rsidR="00216487">
              <w:rPr>
                <w:noProof/>
                <w:sz w:val="18"/>
              </w:rPr>
              <w:t>ИП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66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2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33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61464" w:rsidRPr="004823F8" w:rsidRDefault="004823F8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122</w:t>
            </w:r>
          </w:p>
        </w:tc>
      </w:tr>
      <w:tr w:rsidR="00561464">
        <w:trPr>
          <w:cantSplit/>
        </w:trPr>
        <w:tc>
          <w:tcPr>
            <w:tcW w:w="7513" w:type="dxa"/>
          </w:tcPr>
          <w:p w:rsidR="00561464" w:rsidRDefault="0056146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561464" w:rsidRPr="004823F8" w:rsidRDefault="00561464">
            <w:pPr>
              <w:jc w:val="right"/>
              <w:rPr>
                <w:b/>
                <w:noProof/>
                <w:sz w:val="18"/>
              </w:rPr>
            </w:pPr>
            <w:r w:rsidRPr="004823F8">
              <w:rPr>
                <w:b/>
                <w:noProof/>
                <w:sz w:val="18"/>
              </w:rPr>
              <w:t>2</w:t>
            </w:r>
          </w:p>
        </w:tc>
      </w:tr>
      <w:tr w:rsidR="004823F8" w:rsidRPr="00561464">
        <w:trPr>
          <w:cantSplit/>
        </w:trPr>
        <w:tc>
          <w:tcPr>
            <w:tcW w:w="7513" w:type="dxa"/>
          </w:tcPr>
          <w:p w:rsidR="004823F8" w:rsidRPr="00216487" w:rsidRDefault="00216487">
            <w:pPr>
              <w:rPr>
                <w:noProof/>
                <w:sz w:val="18"/>
              </w:rPr>
            </w:pPr>
            <w:r w:rsidRPr="00216487">
              <w:rPr>
                <w:noProof/>
                <w:sz w:val="18"/>
              </w:rPr>
              <w:t>По другим вопросам в СООН</w:t>
            </w:r>
          </w:p>
        </w:tc>
        <w:tc>
          <w:tcPr>
            <w:tcW w:w="2268" w:type="dxa"/>
          </w:tcPr>
          <w:p w:rsidR="004823F8" w:rsidRPr="004823F8" w:rsidRDefault="00216487" w:rsidP="00505AD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</w:t>
            </w:r>
            <w:r w:rsidR="00505AD0">
              <w:rPr>
                <w:b/>
                <w:noProof/>
                <w:sz w:val="18"/>
              </w:rPr>
              <w:t>1</w:t>
            </w:r>
          </w:p>
        </w:tc>
      </w:tr>
      <w:tr w:rsidR="00561464" w:rsidRPr="00561464">
        <w:trPr>
          <w:cantSplit/>
        </w:trPr>
        <w:tc>
          <w:tcPr>
            <w:tcW w:w="7513" w:type="dxa"/>
          </w:tcPr>
          <w:p w:rsidR="00561464" w:rsidRPr="00561464" w:rsidRDefault="00561464">
            <w:pPr>
              <w:rPr>
                <w:b/>
                <w:noProof/>
                <w:sz w:val="18"/>
              </w:rPr>
            </w:pPr>
            <w:r w:rsidRPr="0056146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561464" w:rsidRPr="004823F8" w:rsidRDefault="00C958B4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1113</w:t>
            </w:r>
            <w:bookmarkStart w:id="0" w:name="_GoBack"/>
            <w:bookmarkEnd w:id="0"/>
          </w:p>
        </w:tc>
      </w:tr>
    </w:tbl>
    <w:p w:rsidR="00561464" w:rsidRDefault="00E82BF4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561464">
        <w:rPr>
          <w:noProof/>
          <w:sz w:val="24"/>
        </w:rPr>
        <w:tab/>
      </w:r>
      <w:r w:rsidR="00561464">
        <w:rPr>
          <w:noProof/>
          <w:sz w:val="24"/>
        </w:rPr>
        <w:tab/>
      </w:r>
      <w:r w:rsidR="00561464">
        <w:rPr>
          <w:noProof/>
          <w:sz w:val="24"/>
        </w:rPr>
        <w:tab/>
      </w:r>
      <w:r w:rsidR="00561464">
        <w:rPr>
          <w:noProof/>
          <w:sz w:val="24"/>
        </w:rPr>
        <w:tab/>
      </w:r>
      <w:r w:rsidR="00561464">
        <w:rPr>
          <w:noProof/>
          <w:sz w:val="24"/>
        </w:rPr>
        <w:tab/>
      </w:r>
      <w:r w:rsidR="00561464">
        <w:rPr>
          <w:noProof/>
          <w:sz w:val="24"/>
        </w:rPr>
        <w:tab/>
        <w:t>Н.А. Краузе</w:t>
      </w:r>
    </w:p>
    <w:sectPr w:rsidR="0056146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464"/>
    <w:rsid w:val="000C54C9"/>
    <w:rsid w:val="00216487"/>
    <w:rsid w:val="003E579E"/>
    <w:rsid w:val="00455014"/>
    <w:rsid w:val="004823F8"/>
    <w:rsid w:val="00505AD0"/>
    <w:rsid w:val="00561464"/>
    <w:rsid w:val="00C603E3"/>
    <w:rsid w:val="00C958B4"/>
    <w:rsid w:val="00E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FCE51A-BD45-42F3-928F-5DE998E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7</cp:revision>
  <cp:lastPrinted>1899-12-31T19:00:00Z</cp:lastPrinted>
  <dcterms:created xsi:type="dcterms:W3CDTF">2023-01-12T12:41:00Z</dcterms:created>
  <dcterms:modified xsi:type="dcterms:W3CDTF">2023-01-12T12:57:00Z</dcterms:modified>
</cp:coreProperties>
</file>