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E" w:rsidRDefault="003A3F0C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BD2B9E" w:rsidRDefault="003A3F0C">
      <w:pPr>
        <w:rPr>
          <w:noProof/>
        </w:rPr>
      </w:pPr>
      <w:r>
        <w:rPr>
          <w:noProof/>
        </w:rPr>
        <w:t>03.08.2020 г.</w:t>
      </w:r>
    </w:p>
    <w:p w:rsidR="00BD2B9E" w:rsidRDefault="003A3F0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D2B9E" w:rsidRDefault="003A3F0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D2B9E" w:rsidRDefault="003A3F0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BD2B9E" w:rsidRDefault="00BD2B9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D2B9E">
        <w:trPr>
          <w:cantSplit/>
          <w:trHeight w:val="225"/>
        </w:trPr>
        <w:tc>
          <w:tcPr>
            <w:tcW w:w="7513" w:type="dxa"/>
            <w:vMerge w:val="restart"/>
          </w:tcPr>
          <w:p w:rsidR="00BD2B9E" w:rsidRDefault="00BD2B9E">
            <w:pPr>
              <w:jc w:val="center"/>
              <w:rPr>
                <w:noProof/>
                <w:sz w:val="18"/>
                <w:lang w:val="en-US"/>
              </w:rPr>
            </w:pPr>
          </w:p>
          <w:p w:rsidR="00BD2B9E" w:rsidRDefault="003A3F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D2B9E" w:rsidRPr="003A3F0C" w:rsidRDefault="003A3F0C">
            <w:pPr>
              <w:jc w:val="center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BD2B9E">
        <w:trPr>
          <w:cantSplit/>
          <w:trHeight w:val="437"/>
        </w:trPr>
        <w:tc>
          <w:tcPr>
            <w:tcW w:w="7513" w:type="dxa"/>
            <w:vMerge/>
          </w:tcPr>
          <w:p w:rsidR="00BD2B9E" w:rsidRDefault="00BD2B9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D2B9E" w:rsidRPr="003A3F0C" w:rsidRDefault="00BD2B9E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D2B9E">
        <w:trPr>
          <w:cantSplit/>
        </w:trPr>
        <w:tc>
          <w:tcPr>
            <w:tcW w:w="7513" w:type="dxa"/>
          </w:tcPr>
          <w:p w:rsidR="00BD2B9E" w:rsidRDefault="003A3F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D2B9E" w:rsidRPr="003A3F0C" w:rsidRDefault="003A3F0C">
            <w:pPr>
              <w:jc w:val="center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BD2B9E">
        <w:trPr>
          <w:cantSplit/>
        </w:trPr>
        <w:tc>
          <w:tcPr>
            <w:tcW w:w="7513" w:type="dxa"/>
          </w:tcPr>
          <w:p w:rsidR="00BD2B9E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D2B9E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7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8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10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8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9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10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128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23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5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4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36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4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23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3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41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3A3F0C">
              <w:rPr>
                <w:b/>
                <w:noProof/>
                <w:sz w:val="18"/>
                <w:lang w:val="en-US"/>
              </w:rPr>
              <w:t>30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7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  <w:r w:rsidRPr="003A3F0C">
              <w:rPr>
                <w:b/>
                <w:noProof/>
                <w:sz w:val="18"/>
              </w:rPr>
              <w:t>25</w:t>
            </w: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A3F0C" w:rsidRPr="003A3F0C" w:rsidRDefault="003A3F0C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3A3F0C">
        <w:trPr>
          <w:cantSplit/>
        </w:trPr>
        <w:tc>
          <w:tcPr>
            <w:tcW w:w="7513" w:type="dxa"/>
          </w:tcPr>
          <w:p w:rsidR="003A3F0C" w:rsidRDefault="003A3F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A3F0C" w:rsidRPr="003A3F0C" w:rsidRDefault="003A3F0C" w:rsidP="003A3F0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3A3F0C">
              <w:rPr>
                <w:b/>
                <w:noProof/>
                <w:sz w:val="18"/>
              </w:rPr>
              <w:t>39</w:t>
            </w:r>
            <w:r w:rsidRPr="003A3F0C">
              <w:rPr>
                <w:b/>
                <w:noProof/>
                <w:sz w:val="18"/>
                <w:lang w:val="en-US"/>
              </w:rPr>
              <w:t>9</w:t>
            </w:r>
          </w:p>
        </w:tc>
      </w:tr>
    </w:tbl>
    <w:p w:rsidR="00BD2B9E" w:rsidRDefault="00BD2B9E">
      <w:pPr>
        <w:rPr>
          <w:noProof/>
        </w:rPr>
      </w:pPr>
    </w:p>
    <w:p w:rsidR="00BD2B9E" w:rsidRDefault="00BD2B9E">
      <w:pPr>
        <w:rPr>
          <w:noProof/>
        </w:rPr>
      </w:pPr>
    </w:p>
    <w:p w:rsidR="00BD2B9E" w:rsidRDefault="00BD2B9E">
      <w:pPr>
        <w:rPr>
          <w:noProof/>
        </w:rPr>
      </w:pPr>
    </w:p>
    <w:p w:rsidR="003A3F0C" w:rsidRPr="00100D0C" w:rsidRDefault="00100D0C">
      <w:pPr>
        <w:rPr>
          <w:noProof/>
          <w:sz w:val="24"/>
        </w:rPr>
      </w:pPr>
      <w:r>
        <w:rPr>
          <w:noProof/>
          <w:sz w:val="24"/>
        </w:rPr>
        <w:t>И.о.н</w:t>
      </w:r>
      <w:r w:rsidR="003A3F0C">
        <w:rPr>
          <w:noProof/>
          <w:sz w:val="24"/>
        </w:rPr>
        <w:t>ачальник</w:t>
      </w:r>
      <w:r>
        <w:rPr>
          <w:noProof/>
          <w:sz w:val="24"/>
        </w:rPr>
        <w:t>а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И.И. Волкова</w:t>
      </w:r>
    </w:p>
    <w:p w:rsidR="003A3F0C" w:rsidRPr="00100D0C" w:rsidRDefault="003A3F0C">
      <w:pPr>
        <w:rPr>
          <w:noProof/>
          <w:sz w:val="24"/>
        </w:rPr>
      </w:pPr>
    </w:p>
    <w:p w:rsidR="003A3F0C" w:rsidRPr="003A3F0C" w:rsidRDefault="003A3F0C">
      <w:pPr>
        <w:rPr>
          <w:noProof/>
        </w:rPr>
      </w:pPr>
      <w:bookmarkStart w:id="0" w:name="_GoBack"/>
      <w:bookmarkEnd w:id="0"/>
    </w:p>
    <w:sectPr w:rsidR="003A3F0C" w:rsidRPr="003A3F0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0C"/>
    <w:rsid w:val="00100D0C"/>
    <w:rsid w:val="001C0C23"/>
    <w:rsid w:val="003A3F0C"/>
    <w:rsid w:val="00B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3</cp:revision>
  <cp:lastPrinted>1900-12-31T19:00:00Z</cp:lastPrinted>
  <dcterms:created xsi:type="dcterms:W3CDTF">2020-08-03T09:39:00Z</dcterms:created>
  <dcterms:modified xsi:type="dcterms:W3CDTF">2020-08-04T09:52:00Z</dcterms:modified>
</cp:coreProperties>
</file>