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44" w:rsidRDefault="006F133E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C91344" w:rsidRDefault="006F133E">
      <w:pPr>
        <w:rPr>
          <w:noProof/>
        </w:rPr>
      </w:pPr>
      <w:r>
        <w:rPr>
          <w:noProof/>
        </w:rPr>
        <w:t>01.04.2022 г.</w:t>
      </w:r>
    </w:p>
    <w:p w:rsidR="00C91344" w:rsidRDefault="006F133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91344" w:rsidRDefault="006F133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91344" w:rsidRDefault="006F133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31.03.2022</w:t>
      </w:r>
    </w:p>
    <w:p w:rsidR="00C91344" w:rsidRDefault="00C9134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91344">
        <w:trPr>
          <w:cantSplit/>
          <w:trHeight w:val="225"/>
        </w:trPr>
        <w:tc>
          <w:tcPr>
            <w:tcW w:w="7513" w:type="dxa"/>
            <w:vMerge w:val="restart"/>
          </w:tcPr>
          <w:p w:rsidR="00C91344" w:rsidRDefault="00C91344">
            <w:pPr>
              <w:jc w:val="center"/>
              <w:rPr>
                <w:noProof/>
                <w:sz w:val="18"/>
                <w:lang w:val="en-US"/>
              </w:rPr>
            </w:pPr>
          </w:p>
          <w:p w:rsidR="00C91344" w:rsidRDefault="006F133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91344" w:rsidRPr="006F133E" w:rsidRDefault="006F133E">
            <w:pPr>
              <w:jc w:val="center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C91344">
        <w:trPr>
          <w:cantSplit/>
          <w:trHeight w:val="437"/>
        </w:trPr>
        <w:tc>
          <w:tcPr>
            <w:tcW w:w="7513" w:type="dxa"/>
            <w:vMerge/>
          </w:tcPr>
          <w:p w:rsidR="00C91344" w:rsidRDefault="00C9134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91344" w:rsidRPr="006F133E" w:rsidRDefault="00C91344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C91344">
        <w:trPr>
          <w:cantSplit/>
        </w:trPr>
        <w:tc>
          <w:tcPr>
            <w:tcW w:w="7513" w:type="dxa"/>
          </w:tcPr>
          <w:p w:rsidR="00C91344" w:rsidRDefault="006F133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91344" w:rsidRPr="006F133E" w:rsidRDefault="006F133E">
            <w:pPr>
              <w:jc w:val="center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2</w:t>
            </w:r>
          </w:p>
        </w:tc>
      </w:tr>
      <w:tr w:rsidR="00C91344">
        <w:trPr>
          <w:cantSplit/>
        </w:trPr>
        <w:tc>
          <w:tcPr>
            <w:tcW w:w="7513" w:type="dxa"/>
          </w:tcPr>
          <w:p w:rsidR="00C91344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C91344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2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2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1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2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1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F133E" w:rsidRPr="006F133E" w:rsidRDefault="0003369E" w:rsidP="0003369E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1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6F133E" w:rsidRPr="006F133E" w:rsidRDefault="00324CCA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0001.0003.0037.0209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1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1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3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F133E" w:rsidRPr="006F133E" w:rsidRDefault="00BC373A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14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F133E" w:rsidRPr="006F133E" w:rsidRDefault="00324CCA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55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1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F133E" w:rsidRPr="006F133E" w:rsidRDefault="006F133E" w:rsidP="00324CCA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1</w:t>
            </w:r>
            <w:r w:rsidR="00324CCA">
              <w:rPr>
                <w:b/>
                <w:noProof/>
                <w:sz w:val="18"/>
              </w:rPr>
              <w:t>2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F133E" w:rsidRPr="006F133E" w:rsidRDefault="0003369E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7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3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2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F133E" w:rsidRPr="006F133E" w:rsidRDefault="006F133E" w:rsidP="00324CCA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2</w:t>
            </w:r>
            <w:r w:rsidR="00324CCA">
              <w:rPr>
                <w:b/>
                <w:noProof/>
                <w:sz w:val="18"/>
              </w:rPr>
              <w:t>8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5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14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3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F133E" w:rsidRPr="006F133E" w:rsidRDefault="00324CCA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18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F133E" w:rsidRPr="006F133E" w:rsidRDefault="00324CCA" w:rsidP="00324CCA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30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16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6F133E" w:rsidRPr="006F133E" w:rsidRDefault="00BC373A" w:rsidP="00BC373A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43</w:t>
            </w:r>
          </w:p>
        </w:tc>
      </w:tr>
      <w:tr w:rsidR="006F133E">
        <w:trPr>
          <w:cantSplit/>
        </w:trPr>
        <w:tc>
          <w:tcPr>
            <w:tcW w:w="7513" w:type="dxa"/>
          </w:tcPr>
          <w:p w:rsidR="006F133E" w:rsidRDefault="006F133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F133E" w:rsidRPr="006F133E" w:rsidRDefault="006F133E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6F133E" w:rsidRPr="006F133E">
        <w:trPr>
          <w:cantSplit/>
        </w:trPr>
        <w:tc>
          <w:tcPr>
            <w:tcW w:w="7513" w:type="dxa"/>
          </w:tcPr>
          <w:p w:rsidR="006F133E" w:rsidRPr="006F133E" w:rsidRDefault="006F133E">
            <w:pPr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F133E" w:rsidRPr="006F133E" w:rsidRDefault="006F133E" w:rsidP="008238E1">
            <w:pPr>
              <w:jc w:val="right"/>
              <w:rPr>
                <w:b/>
                <w:noProof/>
                <w:sz w:val="18"/>
              </w:rPr>
            </w:pPr>
            <w:r w:rsidRPr="006F133E">
              <w:rPr>
                <w:b/>
                <w:noProof/>
                <w:sz w:val="18"/>
              </w:rPr>
              <w:t>2</w:t>
            </w:r>
            <w:r w:rsidR="008238E1">
              <w:rPr>
                <w:b/>
                <w:noProof/>
                <w:sz w:val="18"/>
              </w:rPr>
              <w:t>7</w:t>
            </w:r>
            <w:bookmarkStart w:id="0" w:name="_GoBack"/>
            <w:bookmarkEnd w:id="0"/>
            <w:r w:rsidRPr="006F133E">
              <w:rPr>
                <w:b/>
                <w:noProof/>
                <w:sz w:val="18"/>
              </w:rPr>
              <w:t>8</w:t>
            </w:r>
          </w:p>
        </w:tc>
      </w:tr>
    </w:tbl>
    <w:p w:rsidR="00C91344" w:rsidRDefault="00C91344">
      <w:pPr>
        <w:rPr>
          <w:noProof/>
        </w:rPr>
      </w:pPr>
    </w:p>
    <w:p w:rsidR="00C91344" w:rsidRDefault="00C91344">
      <w:pPr>
        <w:rPr>
          <w:noProof/>
        </w:rPr>
      </w:pPr>
    </w:p>
    <w:p w:rsidR="00C91344" w:rsidRDefault="00C91344">
      <w:pPr>
        <w:rPr>
          <w:noProof/>
        </w:rPr>
      </w:pPr>
    </w:p>
    <w:p w:rsidR="006F133E" w:rsidRDefault="006F133E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p w:rsidR="006F133E" w:rsidRDefault="006F133E">
      <w:pPr>
        <w:rPr>
          <w:noProof/>
          <w:sz w:val="24"/>
        </w:rPr>
      </w:pPr>
    </w:p>
    <w:p w:rsidR="006F133E" w:rsidRDefault="006F133E">
      <w:pPr>
        <w:rPr>
          <w:noProof/>
          <w:sz w:val="24"/>
        </w:rPr>
      </w:pPr>
    </w:p>
    <w:p w:rsidR="006F133E" w:rsidRPr="006F133E" w:rsidRDefault="006F133E">
      <w:pPr>
        <w:rPr>
          <w:noProof/>
        </w:rPr>
      </w:pPr>
      <w:r w:rsidRPr="006F133E">
        <w:rPr>
          <w:noProof/>
        </w:rPr>
        <w:t>С.В. Алябьева</w:t>
      </w:r>
    </w:p>
    <w:p w:rsidR="006F133E" w:rsidRPr="006F133E" w:rsidRDefault="006F133E">
      <w:pPr>
        <w:rPr>
          <w:noProof/>
        </w:rPr>
      </w:pPr>
      <w:r w:rsidRPr="006F133E">
        <w:rPr>
          <w:noProof/>
        </w:rPr>
        <w:t>(66)1031</w:t>
      </w:r>
    </w:p>
    <w:sectPr w:rsidR="006F133E" w:rsidRPr="006F133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33E"/>
    <w:rsid w:val="0003369E"/>
    <w:rsid w:val="00324CCA"/>
    <w:rsid w:val="006F133E"/>
    <w:rsid w:val="008238E1"/>
    <w:rsid w:val="00BC373A"/>
    <w:rsid w:val="00C91344"/>
    <w:rsid w:val="00C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875464-05A3-469D-9000-764C457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4</cp:revision>
  <cp:lastPrinted>1899-12-31T19:00:00Z</cp:lastPrinted>
  <dcterms:created xsi:type="dcterms:W3CDTF">2022-04-05T09:13:00Z</dcterms:created>
  <dcterms:modified xsi:type="dcterms:W3CDTF">2022-04-06T04:41:00Z</dcterms:modified>
</cp:coreProperties>
</file>